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6A3" w:rsidRPr="00794DC8" w:rsidRDefault="00602469" w:rsidP="008A16A3">
      <w:pPr>
        <w:rPr>
          <w:rFonts w:ascii="Century Gothic" w:eastAsia="Times New Roman" w:hAnsi="Century Gothic" w:cs="Times New Roman"/>
          <w:b/>
          <w:bCs/>
          <w:color w:val="DF5327" w:themeColor="accent6"/>
          <w:sz w:val="32"/>
          <w:szCs w:val="44"/>
        </w:rPr>
      </w:pPr>
      <w:r w:rsidRPr="00794DC8">
        <w:rPr>
          <w:rFonts w:ascii="Century Gothic" w:eastAsia="Times New Roman" w:hAnsi="Century Gothic" w:cs="Times New Roman"/>
          <w:b/>
          <w:bCs/>
          <w:color w:val="DF5327" w:themeColor="accent6"/>
          <w:sz w:val="32"/>
          <w:szCs w:val="44"/>
        </w:rPr>
        <w:t xml:space="preserve">TRIP </w:t>
      </w:r>
      <w:r w:rsidR="008A16A3" w:rsidRPr="00794DC8">
        <w:rPr>
          <w:rFonts w:ascii="Century Gothic" w:eastAsia="Times New Roman" w:hAnsi="Century Gothic" w:cs="Times New Roman"/>
          <w:b/>
          <w:bCs/>
          <w:color w:val="DF5327" w:themeColor="accent6"/>
          <w:sz w:val="32"/>
          <w:szCs w:val="44"/>
        </w:rPr>
        <w:t>SIGN-</w:t>
      </w:r>
      <w:r w:rsidRPr="00794DC8">
        <w:rPr>
          <w:rFonts w:ascii="Century Gothic" w:eastAsia="Times New Roman" w:hAnsi="Century Gothic" w:cs="Times New Roman"/>
          <w:b/>
          <w:bCs/>
          <w:color w:val="DF5327" w:themeColor="accent6"/>
          <w:sz w:val="32"/>
          <w:szCs w:val="44"/>
        </w:rPr>
        <w:t>UP</w:t>
      </w:r>
      <w:r w:rsidR="008A16A3" w:rsidRPr="00794DC8">
        <w:rPr>
          <w:rFonts w:ascii="Century Gothic" w:eastAsia="Times New Roman" w:hAnsi="Century Gothic" w:cs="Times New Roman"/>
          <w:b/>
          <w:bCs/>
          <w:color w:val="DF5327" w:themeColor="accent6"/>
          <w:sz w:val="32"/>
          <w:szCs w:val="44"/>
        </w:rPr>
        <w:t xml:space="preserve"> SHEET</w:t>
      </w:r>
      <w:r w:rsidR="008A16A3" w:rsidRPr="00794DC8">
        <w:rPr>
          <w:rFonts w:ascii="Century Gothic" w:hAnsi="Century Gothic"/>
          <w:noProof/>
          <w:color w:val="DF5327" w:themeColor="accent6"/>
          <w:sz w:val="20"/>
        </w:rPr>
        <w:t xml:space="preserve"> </w:t>
      </w:r>
      <w:bookmarkStart w:id="0" w:name="_GoBack"/>
      <w:bookmarkEnd w:id="0"/>
    </w:p>
    <w:p w:rsidR="007223F4" w:rsidRDefault="007223F4" w:rsidP="008F623F">
      <w:pPr>
        <w:rPr>
          <w:rFonts w:ascii="Century Gothic" w:hAnsi="Century Gothic"/>
          <w:sz w:val="18"/>
        </w:rPr>
      </w:pPr>
    </w:p>
    <w:tbl>
      <w:tblPr>
        <w:tblW w:w="14600" w:type="dxa"/>
        <w:tblLook w:val="04A0" w:firstRow="1" w:lastRow="0" w:firstColumn="1" w:lastColumn="0" w:noHBand="0" w:noVBand="1"/>
      </w:tblPr>
      <w:tblGrid>
        <w:gridCol w:w="1440"/>
        <w:gridCol w:w="2574"/>
        <w:gridCol w:w="2207"/>
        <w:gridCol w:w="2679"/>
        <w:gridCol w:w="1820"/>
        <w:gridCol w:w="3880"/>
      </w:tblGrid>
      <w:tr w:rsidR="00602469" w:rsidRPr="00602469" w:rsidTr="00794DC8">
        <w:trPr>
          <w:trHeight w:val="440"/>
        </w:trPr>
        <w:tc>
          <w:tcPr>
            <w:tcW w:w="1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F5327" w:themeFill="accent6"/>
            <w:vAlign w:val="center"/>
            <w:hideMark/>
          </w:tcPr>
          <w:p w:rsidR="00602469" w:rsidRPr="00602469" w:rsidRDefault="00602469" w:rsidP="00602469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20"/>
              </w:rPr>
            </w:pPr>
            <w:r w:rsidRPr="00602469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20"/>
              </w:rPr>
              <w:t>TRIP NAME</w:t>
            </w:r>
          </w:p>
        </w:tc>
        <w:tc>
          <w:tcPr>
            <w:tcW w:w="74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02469" w:rsidRPr="00602469" w:rsidRDefault="00602469" w:rsidP="0060246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20"/>
              </w:rPr>
            </w:pPr>
            <w:r w:rsidRPr="00602469">
              <w:rPr>
                <w:rFonts w:ascii="Century Gothic" w:eastAsia="Times New Roman" w:hAnsi="Century Gothic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F5327" w:themeFill="accent6"/>
            <w:noWrap/>
            <w:vAlign w:val="center"/>
            <w:hideMark/>
          </w:tcPr>
          <w:p w:rsidR="00602469" w:rsidRPr="00602469" w:rsidRDefault="00602469" w:rsidP="00602469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20"/>
              </w:rPr>
            </w:pPr>
            <w:r w:rsidRPr="00602469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20"/>
              </w:rPr>
              <w:t>DESTINATION</w:t>
            </w:r>
          </w:p>
        </w:tc>
        <w:tc>
          <w:tcPr>
            <w:tcW w:w="3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02469" w:rsidRPr="00602469" w:rsidRDefault="00602469" w:rsidP="0060246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20"/>
              </w:rPr>
            </w:pPr>
            <w:r w:rsidRPr="00602469">
              <w:rPr>
                <w:rFonts w:ascii="Century Gothic" w:eastAsia="Times New Roman" w:hAnsi="Century Gothic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602469" w:rsidRPr="00602469" w:rsidTr="00794DC8">
        <w:trPr>
          <w:trHeight w:val="440"/>
        </w:trPr>
        <w:tc>
          <w:tcPr>
            <w:tcW w:w="14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F5327" w:themeFill="accent6"/>
            <w:vAlign w:val="center"/>
            <w:hideMark/>
          </w:tcPr>
          <w:p w:rsidR="00602469" w:rsidRPr="00602469" w:rsidRDefault="00602469" w:rsidP="00602469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20"/>
              </w:rPr>
            </w:pPr>
            <w:r w:rsidRPr="00602469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20"/>
              </w:rPr>
              <w:t>COST</w:t>
            </w:r>
          </w:p>
        </w:tc>
        <w:tc>
          <w:tcPr>
            <w:tcW w:w="25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02469" w:rsidRPr="00602469" w:rsidRDefault="00053107" w:rsidP="0005310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20"/>
              </w:rPr>
              <w:t xml:space="preserve"> $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F5327" w:themeFill="accent6"/>
            <w:noWrap/>
            <w:vAlign w:val="center"/>
            <w:hideMark/>
          </w:tcPr>
          <w:p w:rsidR="00602469" w:rsidRPr="00602469" w:rsidRDefault="00602469" w:rsidP="00602469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20"/>
              </w:rPr>
            </w:pPr>
            <w:r w:rsidRPr="00602469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20"/>
              </w:rPr>
              <w:t>DATE PAYMENT DUE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02469" w:rsidRPr="00602469" w:rsidRDefault="00602469" w:rsidP="0060246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20"/>
              </w:rPr>
            </w:pPr>
            <w:r w:rsidRPr="00602469">
              <w:rPr>
                <w:rFonts w:ascii="Century Gothic" w:eastAsia="Times New Roman" w:hAnsi="Century Gothic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F5327" w:themeFill="accent6"/>
            <w:noWrap/>
            <w:vAlign w:val="center"/>
            <w:hideMark/>
          </w:tcPr>
          <w:p w:rsidR="00602469" w:rsidRPr="00602469" w:rsidRDefault="00602469" w:rsidP="00602469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20"/>
              </w:rPr>
            </w:pPr>
            <w:r w:rsidRPr="00602469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20"/>
              </w:rPr>
              <w:t>DATE(S) OF TRIP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02469" w:rsidRPr="00602469" w:rsidRDefault="00602469" w:rsidP="0060246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20"/>
              </w:rPr>
            </w:pPr>
            <w:r w:rsidRPr="00602469">
              <w:rPr>
                <w:rFonts w:ascii="Century Gothic" w:eastAsia="Times New Roman" w:hAnsi="Century Gothic" w:cs="Times New Roman"/>
                <w:color w:val="000000"/>
                <w:sz w:val="18"/>
                <w:szCs w:val="20"/>
              </w:rPr>
              <w:t> </w:t>
            </w:r>
          </w:p>
        </w:tc>
      </w:tr>
    </w:tbl>
    <w:p w:rsidR="00602469" w:rsidRDefault="00602469" w:rsidP="008F623F">
      <w:pPr>
        <w:rPr>
          <w:rFonts w:ascii="Century Gothic" w:hAnsi="Century Gothic"/>
        </w:rPr>
      </w:pPr>
    </w:p>
    <w:tbl>
      <w:tblPr>
        <w:tblW w:w="14600" w:type="dxa"/>
        <w:tblLook w:val="04A0" w:firstRow="1" w:lastRow="0" w:firstColumn="1" w:lastColumn="0" w:noHBand="0" w:noVBand="1"/>
      </w:tblPr>
      <w:tblGrid>
        <w:gridCol w:w="3860"/>
        <w:gridCol w:w="2520"/>
        <w:gridCol w:w="2520"/>
        <w:gridCol w:w="1820"/>
        <w:gridCol w:w="3880"/>
      </w:tblGrid>
      <w:tr w:rsidR="00246925" w:rsidRPr="00246925" w:rsidTr="00794DC8">
        <w:trPr>
          <w:trHeight w:val="440"/>
        </w:trPr>
        <w:tc>
          <w:tcPr>
            <w:tcW w:w="38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F5327" w:themeFill="accent6"/>
            <w:vAlign w:val="center"/>
            <w:hideMark/>
          </w:tcPr>
          <w:p w:rsidR="00246925" w:rsidRPr="00246925" w:rsidRDefault="00246925" w:rsidP="002469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246925"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25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F5327" w:themeFill="accent6"/>
            <w:vAlign w:val="center"/>
            <w:hideMark/>
          </w:tcPr>
          <w:p w:rsidR="00246925" w:rsidRPr="00246925" w:rsidRDefault="00246925" w:rsidP="002469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246925"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  <w:t>PHONE</w:t>
            </w:r>
          </w:p>
        </w:tc>
        <w:tc>
          <w:tcPr>
            <w:tcW w:w="25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F5327" w:themeFill="accent6"/>
            <w:noWrap/>
            <w:vAlign w:val="center"/>
            <w:hideMark/>
          </w:tcPr>
          <w:p w:rsidR="00246925" w:rsidRPr="00246925" w:rsidRDefault="00246925" w:rsidP="002469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246925"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  <w:t>EMAIL</w:t>
            </w:r>
          </w:p>
        </w:tc>
        <w:tc>
          <w:tcPr>
            <w:tcW w:w="1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F5327" w:themeFill="accent6"/>
            <w:noWrap/>
            <w:vAlign w:val="center"/>
            <w:hideMark/>
          </w:tcPr>
          <w:p w:rsidR="00246925" w:rsidRPr="00246925" w:rsidRDefault="00246925" w:rsidP="002469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246925"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  <w:t>AMOUNT PAID</w:t>
            </w:r>
          </w:p>
        </w:tc>
        <w:tc>
          <w:tcPr>
            <w:tcW w:w="3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F5327" w:themeFill="accent6"/>
            <w:noWrap/>
            <w:vAlign w:val="center"/>
            <w:hideMark/>
          </w:tcPr>
          <w:p w:rsidR="00246925" w:rsidRPr="00246925" w:rsidRDefault="00246925" w:rsidP="002469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246925"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  <w:t>SIGNATURE</w:t>
            </w:r>
          </w:p>
        </w:tc>
      </w:tr>
      <w:tr w:rsidR="00246925" w:rsidRPr="00246925" w:rsidTr="00246925">
        <w:trPr>
          <w:trHeight w:val="440"/>
        </w:trPr>
        <w:tc>
          <w:tcPr>
            <w:tcW w:w="38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$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6925" w:rsidRPr="00246925" w:rsidRDefault="00246925" w:rsidP="002469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6925" w:rsidRPr="00246925" w:rsidTr="00246925">
        <w:trPr>
          <w:trHeight w:val="440"/>
        </w:trPr>
        <w:tc>
          <w:tcPr>
            <w:tcW w:w="38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$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246925" w:rsidRPr="00246925" w:rsidRDefault="00246925" w:rsidP="002469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6925" w:rsidRPr="00246925" w:rsidTr="00246925">
        <w:trPr>
          <w:trHeight w:val="440"/>
        </w:trPr>
        <w:tc>
          <w:tcPr>
            <w:tcW w:w="38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$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6925" w:rsidRPr="00246925" w:rsidRDefault="00246925" w:rsidP="002469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6925" w:rsidRPr="00246925" w:rsidTr="00246925">
        <w:trPr>
          <w:trHeight w:val="440"/>
        </w:trPr>
        <w:tc>
          <w:tcPr>
            <w:tcW w:w="38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$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246925" w:rsidRPr="00246925" w:rsidRDefault="00246925" w:rsidP="002469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6925" w:rsidRPr="00246925" w:rsidTr="00246925">
        <w:trPr>
          <w:trHeight w:val="440"/>
        </w:trPr>
        <w:tc>
          <w:tcPr>
            <w:tcW w:w="38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$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6925" w:rsidRPr="00246925" w:rsidRDefault="00246925" w:rsidP="002469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6925" w:rsidRPr="00246925" w:rsidTr="00246925">
        <w:trPr>
          <w:trHeight w:val="440"/>
        </w:trPr>
        <w:tc>
          <w:tcPr>
            <w:tcW w:w="38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$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246925" w:rsidRPr="00246925" w:rsidRDefault="00246925" w:rsidP="002469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6925" w:rsidRPr="00246925" w:rsidTr="00246925">
        <w:trPr>
          <w:trHeight w:val="440"/>
        </w:trPr>
        <w:tc>
          <w:tcPr>
            <w:tcW w:w="38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$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6925" w:rsidRPr="00246925" w:rsidRDefault="00246925" w:rsidP="002469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6925" w:rsidRPr="00246925" w:rsidTr="00246925">
        <w:trPr>
          <w:trHeight w:val="440"/>
        </w:trPr>
        <w:tc>
          <w:tcPr>
            <w:tcW w:w="38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$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246925" w:rsidRPr="00246925" w:rsidRDefault="00246925" w:rsidP="002469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6925" w:rsidRPr="00246925" w:rsidTr="00246925">
        <w:trPr>
          <w:trHeight w:val="440"/>
        </w:trPr>
        <w:tc>
          <w:tcPr>
            <w:tcW w:w="38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$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6925" w:rsidRPr="00246925" w:rsidRDefault="00246925" w:rsidP="002469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6925" w:rsidRPr="00246925" w:rsidTr="00246925">
        <w:trPr>
          <w:trHeight w:val="440"/>
        </w:trPr>
        <w:tc>
          <w:tcPr>
            <w:tcW w:w="38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$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246925" w:rsidRPr="00246925" w:rsidRDefault="00246925" w:rsidP="002469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6925" w:rsidRPr="00246925" w:rsidTr="00246925">
        <w:trPr>
          <w:trHeight w:val="440"/>
        </w:trPr>
        <w:tc>
          <w:tcPr>
            <w:tcW w:w="38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$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6925" w:rsidRPr="00246925" w:rsidRDefault="00246925" w:rsidP="002469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6925" w:rsidRPr="00246925" w:rsidTr="00246925">
        <w:trPr>
          <w:trHeight w:val="440"/>
        </w:trPr>
        <w:tc>
          <w:tcPr>
            <w:tcW w:w="38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$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246925" w:rsidRPr="00246925" w:rsidRDefault="00246925" w:rsidP="002469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6925" w:rsidRPr="00246925" w:rsidTr="00246925">
        <w:trPr>
          <w:trHeight w:val="440"/>
        </w:trPr>
        <w:tc>
          <w:tcPr>
            <w:tcW w:w="38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$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6925" w:rsidRPr="00246925" w:rsidRDefault="00246925" w:rsidP="002469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6925" w:rsidRPr="00246925" w:rsidTr="00246925">
        <w:trPr>
          <w:trHeight w:val="440"/>
        </w:trPr>
        <w:tc>
          <w:tcPr>
            <w:tcW w:w="38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$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246925" w:rsidRPr="00246925" w:rsidRDefault="00246925" w:rsidP="002469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6925" w:rsidRPr="00246925" w:rsidTr="00246925">
        <w:trPr>
          <w:trHeight w:val="440"/>
        </w:trPr>
        <w:tc>
          <w:tcPr>
            <w:tcW w:w="38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$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6925" w:rsidRPr="00246925" w:rsidRDefault="00246925" w:rsidP="002469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6925" w:rsidRPr="00246925" w:rsidTr="00246925">
        <w:trPr>
          <w:trHeight w:val="440"/>
        </w:trPr>
        <w:tc>
          <w:tcPr>
            <w:tcW w:w="38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$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246925" w:rsidRPr="00246925" w:rsidRDefault="00246925" w:rsidP="002469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6925" w:rsidRPr="00246925" w:rsidTr="00246925">
        <w:trPr>
          <w:trHeight w:val="440"/>
        </w:trPr>
        <w:tc>
          <w:tcPr>
            <w:tcW w:w="38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$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6925" w:rsidRPr="00246925" w:rsidRDefault="00246925" w:rsidP="002469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6925" w:rsidRPr="00246925" w:rsidTr="00246925">
        <w:trPr>
          <w:trHeight w:val="440"/>
        </w:trPr>
        <w:tc>
          <w:tcPr>
            <w:tcW w:w="38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246925" w:rsidRPr="00246925" w:rsidRDefault="00246925" w:rsidP="002469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$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246925" w:rsidRPr="00246925" w:rsidRDefault="00246925" w:rsidP="002469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469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46925" w:rsidRPr="00850166" w:rsidRDefault="00246925" w:rsidP="008F623F">
      <w:pPr>
        <w:rPr>
          <w:rFonts w:ascii="Century Gothic" w:hAnsi="Century Gothic"/>
        </w:rPr>
      </w:pPr>
    </w:p>
    <w:sectPr w:rsidR="00246925" w:rsidRPr="00850166" w:rsidSect="00FF34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C8"/>
    <w:rsid w:val="00053107"/>
    <w:rsid w:val="00076642"/>
    <w:rsid w:val="001B33E6"/>
    <w:rsid w:val="00217AD8"/>
    <w:rsid w:val="00246925"/>
    <w:rsid w:val="00602469"/>
    <w:rsid w:val="006757EA"/>
    <w:rsid w:val="00687D39"/>
    <w:rsid w:val="00694B7A"/>
    <w:rsid w:val="007223F4"/>
    <w:rsid w:val="007319D0"/>
    <w:rsid w:val="00794DC8"/>
    <w:rsid w:val="00850166"/>
    <w:rsid w:val="008A16A3"/>
    <w:rsid w:val="008F623F"/>
    <w:rsid w:val="00976BA2"/>
    <w:rsid w:val="00992B28"/>
    <w:rsid w:val="009E0257"/>
    <w:rsid w:val="00A9753B"/>
    <w:rsid w:val="00B2347B"/>
    <w:rsid w:val="00BD398A"/>
    <w:rsid w:val="00CC3586"/>
    <w:rsid w:val="00CF6794"/>
    <w:rsid w:val="00D0062A"/>
    <w:rsid w:val="00D16014"/>
    <w:rsid w:val="00E90D2A"/>
    <w:rsid w:val="00EB0CE8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EF9CF51E-159C-44E7-853F-A19B07EB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1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id\Desktop\Sign%20Up%20Sheets\Trip%20Sign%20Up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Trip Sign Up Sheet Template.dotx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 Anjum</dc:creator>
  <cp:lastModifiedBy>Hamid Ali Anjum</cp:lastModifiedBy>
  <cp:revision>1</cp:revision>
  <dcterms:created xsi:type="dcterms:W3CDTF">2018-10-02T20:00:00Z</dcterms:created>
  <dcterms:modified xsi:type="dcterms:W3CDTF">2018-10-02T20:01:00Z</dcterms:modified>
</cp:coreProperties>
</file>