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A7" w:rsidRPr="00D4010D" w:rsidRDefault="00B81110" w:rsidP="00D16763">
      <w:pPr>
        <w:rPr>
          <w:rFonts w:ascii="Abadi MT Condensed" w:eastAsia="Times New Roman" w:hAnsi="Abadi MT Condensed" w:cs="Arial"/>
          <w:b/>
          <w:bCs/>
          <w:color w:val="3B2F2A" w:themeColor="text2" w:themeShade="80"/>
          <w:sz w:val="36"/>
          <w:szCs w:val="44"/>
        </w:rPr>
      </w:pPr>
      <w:r w:rsidRPr="00D4010D">
        <w:rPr>
          <w:rFonts w:ascii="Abadi MT Condensed" w:hAnsi="Abadi MT Condensed" w:cs="Arial"/>
          <w:b/>
          <w:noProof/>
          <w:color w:val="3B2F2A" w:themeColor="text2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054D61EB" wp14:editId="04B2315E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 w:rsidRPr="00D4010D">
        <w:rPr>
          <w:rFonts w:ascii="Abadi MT Condensed" w:eastAsia="Times New Roman" w:hAnsi="Abadi MT Condensed" w:cs="Arial"/>
          <w:b/>
          <w:bCs/>
          <w:color w:val="3B2F2A" w:themeColor="text2" w:themeShade="80"/>
          <w:sz w:val="36"/>
          <w:szCs w:val="44"/>
        </w:rPr>
        <w:t>TIMESHEET</w:t>
      </w:r>
      <w:r w:rsidR="00102296" w:rsidRPr="00D4010D">
        <w:rPr>
          <w:rFonts w:ascii="Abadi MT Condensed" w:eastAsia="Times New Roman" w:hAnsi="Abadi MT Condensed" w:cs="Arial"/>
          <w:b/>
          <w:bCs/>
          <w:color w:val="3B2F2A" w:themeColor="text2" w:themeShade="80"/>
          <w:sz w:val="36"/>
          <w:szCs w:val="44"/>
        </w:rPr>
        <w:t xml:space="preserve"> </w:t>
      </w:r>
      <w:r w:rsidRPr="00D4010D">
        <w:rPr>
          <w:rFonts w:ascii="Abadi MT Condensed" w:eastAsia="Times New Roman" w:hAnsi="Abadi MT Condensed" w:cs="Arial"/>
          <w:b/>
          <w:bCs/>
          <w:color w:val="3B2F2A" w:themeColor="text2" w:themeShade="80"/>
          <w:sz w:val="36"/>
          <w:szCs w:val="44"/>
        </w:rPr>
        <w:t>TEMPLATE</w:t>
      </w:r>
      <w:r w:rsidR="00DE50CD" w:rsidRPr="00D4010D">
        <w:rPr>
          <w:rFonts w:ascii="Abadi MT Condensed" w:eastAsia="Times New Roman" w:hAnsi="Abadi MT Condensed" w:cs="Arial"/>
          <w:b/>
          <w:bCs/>
          <w:color w:val="3B2F2A" w:themeColor="text2" w:themeShade="80"/>
          <w:sz w:val="36"/>
          <w:szCs w:val="44"/>
        </w:rPr>
        <w:t xml:space="preserve"> WITH LUNCH</w:t>
      </w:r>
    </w:p>
    <w:p w:rsidR="00E7401A" w:rsidRPr="00D4010D" w:rsidRDefault="00E7401A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RPr="00D4010D" w:rsidTr="003F724E">
        <w:trPr>
          <w:trHeight w:val="302"/>
        </w:trPr>
        <w:tc>
          <w:tcPr>
            <w:tcW w:w="5209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4010D" w:rsidRDefault="00DE50CD" w:rsidP="00682B11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EMPLOYEE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DE50CD" w:rsidRPr="00D4010D" w:rsidRDefault="00DE50CD" w:rsidP="00682B11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COMPANY</w:t>
            </w:r>
          </w:p>
        </w:tc>
      </w:tr>
      <w:tr w:rsidR="000D069D" w:rsidRPr="00D4010D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NAME</w:t>
            </w:r>
          </w:p>
        </w:tc>
        <w:tc>
          <w:tcPr>
            <w:tcW w:w="4074" w:type="dxa"/>
            <w:gridSpan w:val="2"/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RPr="00D4010D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ID NUMBER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74" w:type="dxa"/>
            <w:gridSpan w:val="2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RPr="00D4010D" w:rsidTr="000D069D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ADDRESS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RPr="00D4010D" w:rsidTr="000D069D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RPr="00D4010D" w:rsidTr="000D069D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C8569A" w:rsidRPr="00D4010D" w:rsidRDefault="00C8569A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RPr="00D4010D" w:rsidTr="000D069D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DEPT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PHONE</w:t>
            </w:r>
          </w:p>
        </w:tc>
        <w:tc>
          <w:tcPr>
            <w:tcW w:w="4074" w:type="dxa"/>
            <w:gridSpan w:val="2"/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RPr="00D4010D" w:rsidTr="003F724E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="00DE50CD" w:rsidRPr="00D4010D" w:rsidRDefault="00C8569A" w:rsidP="00682B11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SUPERVISOR</w:t>
            </w:r>
          </w:p>
        </w:tc>
        <w:tc>
          <w:tcPr>
            <w:tcW w:w="40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682B11">
            <w:pPr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0CD" w:rsidRPr="00D4010D" w:rsidRDefault="00DE50CD" w:rsidP="003F724E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DE50CD" w:rsidRPr="00D4010D" w:rsidRDefault="00C8569A" w:rsidP="003F724E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P</w:t>
            </w:r>
            <w:r w:rsidR="003F724E"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AY P</w:t>
            </w: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44"/>
              </w:rPr>
              <w:t>ERIOD BEGINNING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="00DE50CD" w:rsidRPr="00D4010D" w:rsidRDefault="00DE50CD" w:rsidP="00C8569A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bookmarkStart w:id="0" w:name="_GoBack"/>
        <w:bookmarkEnd w:id="0"/>
      </w:tr>
    </w:tbl>
    <w:p w:rsidR="007E1683" w:rsidRPr="00D4010D" w:rsidRDefault="007E1683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="00141595" w:rsidRPr="00D4010D" w:rsidTr="003818FC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="00E53D91" w:rsidRPr="00D4010D" w:rsidRDefault="00E53D91" w:rsidP="00070135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WEEK ONE</w:t>
            </w:r>
          </w:p>
        </w:tc>
      </w:tr>
      <w:tr w:rsidR="005556BF" w:rsidRPr="00D4010D" w:rsidTr="005556BF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="00054FA9" w:rsidRPr="00D4010D" w:rsidRDefault="00054FA9" w:rsidP="00141595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DATE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="00054FA9" w:rsidRPr="00D4010D" w:rsidRDefault="00054FA9" w:rsidP="00141595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DAY OF THE WEEK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CLOCK IN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1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1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LUNCH BEGINS</w:t>
            </w: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LUNCH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2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2 ENDS</w:t>
            </w: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CLOCK OUT</w:t>
            </w: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054FA9" w:rsidRPr="00D4010D" w:rsidRDefault="00054FA9" w:rsidP="00054FA9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DAILY HOURS</w:t>
            </w: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381"/>
        </w:trPr>
        <w:tc>
          <w:tcPr>
            <w:tcW w:w="1165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381"/>
        </w:trPr>
        <w:tc>
          <w:tcPr>
            <w:tcW w:w="11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4FA9" w:rsidRPr="00D4010D" w:rsidRDefault="00054FA9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054FA9" w:rsidRPr="00D4010D" w:rsidRDefault="00054FA9" w:rsidP="00962FE6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RPr="00D4010D" w:rsidTr="005556BF">
        <w:trPr>
          <w:trHeight w:val="411"/>
        </w:trPr>
        <w:tc>
          <w:tcPr>
            <w:tcW w:w="116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FE6" w:rsidRPr="00D4010D" w:rsidRDefault="00962FE6" w:rsidP="00070135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962FE6" w:rsidRPr="00D4010D" w:rsidRDefault="00962FE6" w:rsidP="00962FE6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WEEKLY TOTAL</w:t>
            </w:r>
          </w:p>
        </w:tc>
        <w:tc>
          <w:tcPr>
            <w:tcW w:w="923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962FE6" w:rsidRPr="00D4010D" w:rsidRDefault="00962FE6" w:rsidP="00962FE6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RPr="00D4010D" w:rsidRDefault="007E1683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="003818FC" w:rsidRPr="00D4010D" w:rsidTr="003818FC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="003818FC" w:rsidRPr="00D4010D" w:rsidRDefault="003818FC" w:rsidP="003818FC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WEEK TWO</w:t>
            </w:r>
          </w:p>
        </w:tc>
      </w:tr>
      <w:tr w:rsidR="003818FC" w:rsidRPr="00D4010D" w:rsidTr="00830AD8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DATE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DAY OF THE WEEK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CLOCK IN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1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1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LUNCH BEGINS</w:t>
            </w: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LUNCH ENDS</w:t>
            </w: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2 BEGINS</w:t>
            </w: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BREAK 2 ENDS</w:t>
            </w: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CLOCK OUT</w:t>
            </w: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DAILY HOURS</w:t>
            </w: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381"/>
        </w:trPr>
        <w:tc>
          <w:tcPr>
            <w:tcW w:w="1165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381"/>
        </w:trPr>
        <w:tc>
          <w:tcPr>
            <w:tcW w:w="11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18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RPr="00D4010D" w:rsidTr="00830AD8">
        <w:trPr>
          <w:trHeight w:val="411"/>
        </w:trPr>
        <w:tc>
          <w:tcPr>
            <w:tcW w:w="116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818FC" w:rsidRPr="00D4010D" w:rsidRDefault="003818FC" w:rsidP="00830AD8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3818FC" w:rsidRPr="00D4010D" w:rsidRDefault="003818FC" w:rsidP="00830AD8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WEEKLY TOTAL</w:t>
            </w:r>
          </w:p>
        </w:tc>
        <w:tc>
          <w:tcPr>
            <w:tcW w:w="923" w:type="dxa"/>
            <w:tcBorders>
              <w:top w:val="doub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E5DEDB" w:themeFill="text2" w:themeFillTint="33"/>
            <w:vAlign w:val="center"/>
          </w:tcPr>
          <w:p w:rsidR="003818FC" w:rsidRPr="00D4010D" w:rsidRDefault="003818FC" w:rsidP="00830AD8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RPr="00D4010D" w:rsidRDefault="003818FC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RPr="00D4010D" w:rsidTr="005D7938">
        <w:trPr>
          <w:trHeight w:val="302"/>
        </w:trPr>
        <w:tc>
          <w:tcPr>
            <w:tcW w:w="3596" w:type="dxa"/>
            <w:gridSpan w:val="2"/>
            <w:tcBorders>
              <w:righ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D4010D" w:rsidRDefault="007F3A9A" w:rsidP="007F3A9A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TOTAL HOURS</w:t>
            </w:r>
          </w:p>
        </w:tc>
        <w:tc>
          <w:tcPr>
            <w:tcW w:w="3596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D4010D" w:rsidRDefault="007F3A9A" w:rsidP="007F3A9A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PAY RATE</w:t>
            </w:r>
          </w:p>
        </w:tc>
        <w:tc>
          <w:tcPr>
            <w:tcW w:w="3598" w:type="dxa"/>
            <w:gridSpan w:val="2"/>
            <w:tcBorders>
              <w:left w:val="single" w:sz="18" w:space="0" w:color="A6A6A6" w:themeColor="background1" w:themeShade="A6"/>
            </w:tcBorders>
            <w:shd w:val="clear" w:color="auto" w:fill="3B2F2A" w:themeFill="text2" w:themeFillShade="80"/>
            <w:vAlign w:val="center"/>
          </w:tcPr>
          <w:p w:rsidR="007F3A9A" w:rsidRPr="00D4010D" w:rsidRDefault="007F3A9A" w:rsidP="007F3A9A">
            <w:pPr>
              <w:jc w:val="center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TOTAL PAY</w:t>
            </w:r>
          </w:p>
        </w:tc>
      </w:tr>
      <w:tr w:rsidR="007F3A9A" w:rsidRPr="00D4010D" w:rsidTr="00E64C99">
        <w:trPr>
          <w:trHeight w:val="419"/>
        </w:trPr>
        <w:tc>
          <w:tcPr>
            <w:tcW w:w="1798" w:type="dxa"/>
            <w:tcBorders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REGULAR</w:t>
            </w:r>
          </w:p>
        </w:tc>
        <w:tc>
          <w:tcPr>
            <w:tcW w:w="179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RPr="00D4010D" w:rsidTr="00E64C99">
        <w:trPr>
          <w:trHeight w:val="419"/>
        </w:trPr>
        <w:tc>
          <w:tcPr>
            <w:tcW w:w="1798" w:type="dxa"/>
            <w:tcBorders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8" w:type="dxa"/>
            <w:tcBorders>
              <w:bottom w:val="thinThickSmallGap" w:sz="2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sz="18" w:space="0" w:color="A6A6A6" w:themeColor="background1" w:themeShade="A6"/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8" w:type="dxa"/>
            <w:tcBorders>
              <w:bottom w:val="thinThickSmallGap" w:sz="2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sz="18" w:space="0" w:color="A6A6A6" w:themeColor="background1" w:themeShade="A6"/>
              <w:bottom w:val="thinThickSmallGap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E64C99" w:rsidP="007F3A9A">
            <w:pPr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OVERTIME</w:t>
            </w:r>
          </w:p>
        </w:tc>
        <w:tc>
          <w:tcPr>
            <w:tcW w:w="1799" w:type="dxa"/>
            <w:tcBorders>
              <w:bottom w:val="thinThickSmallGap" w:sz="24" w:space="0" w:color="A6A6A6" w:themeColor="background1" w:themeShade="A6"/>
            </w:tcBorders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RPr="00D4010D" w:rsidTr="005D7938">
        <w:trPr>
          <w:trHeight w:val="441"/>
        </w:trPr>
        <w:tc>
          <w:tcPr>
            <w:tcW w:w="3596" w:type="dxa"/>
            <w:gridSpan w:val="2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7F3A9A" w:rsidP="007F3A9A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DATE OF PAYMENT</w:t>
            </w:r>
          </w:p>
        </w:tc>
        <w:tc>
          <w:tcPr>
            <w:tcW w:w="1798" w:type="dxa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59473F" w:themeFill="text2" w:themeFillShade="BF"/>
            <w:vAlign w:val="center"/>
          </w:tcPr>
          <w:p w:rsidR="007F3A9A" w:rsidRPr="00D4010D" w:rsidRDefault="007F3A9A" w:rsidP="007F3A9A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D4010D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8"/>
                <w:szCs w:val="44"/>
              </w:rPr>
              <w:t>GROSS PAY</w:t>
            </w:r>
          </w:p>
        </w:tc>
        <w:tc>
          <w:tcPr>
            <w:tcW w:w="1799" w:type="dxa"/>
            <w:tcBorders>
              <w:top w:val="thinThickSmallGap" w:sz="2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3A9A" w:rsidRPr="00D4010D" w:rsidRDefault="007F3A9A" w:rsidP="007F3A9A">
            <w:pPr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RPr="00D4010D" w:rsidRDefault="007F3A9A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sectPr w:rsidR="007F3A9A" w:rsidRPr="00D4010D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99" w:rsidRDefault="00145299" w:rsidP="00DB2412">
      <w:r>
        <w:separator/>
      </w:r>
    </w:p>
  </w:endnote>
  <w:endnote w:type="continuationSeparator" w:id="0">
    <w:p w:rsidR="00145299" w:rsidRDefault="0014529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99" w:rsidRDefault="00145299" w:rsidP="00DB2412">
      <w:r>
        <w:separator/>
      </w:r>
    </w:p>
  </w:footnote>
  <w:footnote w:type="continuationSeparator" w:id="0">
    <w:p w:rsidR="00145299" w:rsidRDefault="0014529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95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45299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05095"/>
    <w:rsid w:val="00523965"/>
    <w:rsid w:val="0053707A"/>
    <w:rsid w:val="00537BB1"/>
    <w:rsid w:val="005556BF"/>
    <w:rsid w:val="005A405F"/>
    <w:rsid w:val="005A42B5"/>
    <w:rsid w:val="005D291A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4010D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65D6"/>
  <w15:docId w15:val="{7FE8D2B1-62BB-4228-8F56-2F4F02D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q9pLH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Time%20Card%20Template\Smartsheet.com\Time%20Card%20Template%2015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F0D3A0-CE3F-478C-B991-3344BEC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Card Template 15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ALI JAVED</cp:lastModifiedBy>
  <cp:revision>2</cp:revision>
  <dcterms:created xsi:type="dcterms:W3CDTF">2020-06-16T04:51:00Z</dcterms:created>
  <dcterms:modified xsi:type="dcterms:W3CDTF">2020-06-16T04:52:00Z</dcterms:modified>
</cp:coreProperties>
</file>