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1A" w:rsidRPr="001364E4" w:rsidRDefault="00B81110" w:rsidP="00D16763">
      <w:pPr>
        <w:rPr>
          <w:rFonts w:ascii="Abadi MT Condensed" w:eastAsia="Times New Roman" w:hAnsi="Abadi MT Condensed" w:cs="Arial"/>
          <w:b/>
          <w:bCs/>
          <w:color w:val="355D7E" w:themeColor="accent1" w:themeShade="80"/>
          <w:sz w:val="36"/>
          <w:szCs w:val="44"/>
        </w:rPr>
      </w:pPr>
      <w:r w:rsidRPr="001364E4">
        <w:rPr>
          <w:rFonts w:ascii="Abadi MT Condensed" w:hAnsi="Abadi MT Condensed" w:cs="Arial"/>
          <w:b/>
          <w:noProof/>
          <w:color w:val="355D7E" w:themeColor="accent1" w:themeShade="80"/>
          <w:sz w:val="28"/>
          <w:szCs w:val="36"/>
        </w:rPr>
        <w:drawing>
          <wp:anchor distT="0" distB="0" distL="114300" distR="114300" simplePos="0" relativeHeight="251663360" behindDoc="0" locked="0" layoutInCell="1" allowOverlap="1" wp14:anchorId="10F6E43F" wp14:editId="6A9F0925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70" w:rsidRPr="001364E4">
        <w:rPr>
          <w:rFonts w:ascii="Abadi MT Condensed" w:eastAsia="Times New Roman" w:hAnsi="Abadi MT Condensed" w:cs="Arial"/>
          <w:b/>
          <w:bCs/>
          <w:color w:val="355D7E" w:themeColor="accent1" w:themeShade="80"/>
          <w:sz w:val="36"/>
          <w:szCs w:val="44"/>
        </w:rPr>
        <w:t>ANY-</w:t>
      </w:r>
      <w:r w:rsidR="00FE0F8B" w:rsidRPr="001364E4">
        <w:rPr>
          <w:rFonts w:ascii="Abadi MT Condensed" w:eastAsia="Times New Roman" w:hAnsi="Abadi MT Condensed" w:cs="Arial"/>
          <w:b/>
          <w:bCs/>
          <w:color w:val="355D7E" w:themeColor="accent1" w:themeShade="80"/>
          <w:sz w:val="36"/>
          <w:szCs w:val="44"/>
        </w:rPr>
        <w:t>PAY-PERIOD</w:t>
      </w:r>
      <w:r w:rsidR="004C4AC1" w:rsidRPr="001364E4">
        <w:rPr>
          <w:rFonts w:ascii="Abadi MT Condensed" w:eastAsia="Times New Roman" w:hAnsi="Abadi MT Condensed" w:cs="Arial"/>
          <w:b/>
          <w:bCs/>
          <w:color w:val="355D7E" w:themeColor="accent1" w:themeShade="80"/>
          <w:sz w:val="36"/>
          <w:szCs w:val="44"/>
        </w:rPr>
        <w:t xml:space="preserve"> </w:t>
      </w:r>
      <w:r w:rsidR="00FE0F8B" w:rsidRPr="001364E4">
        <w:rPr>
          <w:rFonts w:ascii="Abadi MT Condensed" w:eastAsia="Times New Roman" w:hAnsi="Abadi MT Condensed" w:cs="Arial"/>
          <w:b/>
          <w:bCs/>
          <w:color w:val="355D7E" w:themeColor="accent1" w:themeShade="80"/>
          <w:sz w:val="36"/>
          <w:szCs w:val="44"/>
        </w:rPr>
        <w:t>TIMESHEET T</w:t>
      </w:r>
      <w:r w:rsidRPr="001364E4">
        <w:rPr>
          <w:rFonts w:ascii="Abadi MT Condensed" w:eastAsia="Times New Roman" w:hAnsi="Abadi MT Condensed" w:cs="Arial"/>
          <w:b/>
          <w:bCs/>
          <w:color w:val="355D7E" w:themeColor="accent1" w:themeShade="80"/>
          <w:sz w:val="36"/>
          <w:szCs w:val="44"/>
        </w:rPr>
        <w:t>EMPLATE</w:t>
      </w:r>
      <w:r w:rsidR="00DE50CD" w:rsidRPr="001364E4">
        <w:rPr>
          <w:rFonts w:ascii="Abadi MT Condensed" w:eastAsia="Times New Roman" w:hAnsi="Abadi MT Condensed" w:cs="Arial"/>
          <w:b/>
          <w:bCs/>
          <w:color w:val="355D7E" w:themeColor="accent1" w:themeShade="80"/>
          <w:sz w:val="36"/>
          <w:szCs w:val="44"/>
        </w:rPr>
        <w:t xml:space="preserve"> </w:t>
      </w:r>
    </w:p>
    <w:p w:rsidR="00FE0F8B" w:rsidRPr="001364E4" w:rsidRDefault="00FE0F8B" w:rsidP="00D16763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GridTable5Dark-Accent1"/>
        <w:tblW w:w="10795" w:type="dxa"/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4074"/>
      </w:tblGrid>
      <w:tr w:rsidR="001364E4" w:rsidRPr="001364E4" w:rsidTr="00136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:rsidR="00DE50CD" w:rsidRPr="001364E4" w:rsidRDefault="00DE50CD" w:rsidP="00682B11">
            <w:pPr>
              <w:jc w:val="center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44"/>
              </w:rPr>
              <w:t>EMPLOYEE</w:t>
            </w:r>
          </w:p>
        </w:tc>
        <w:tc>
          <w:tcPr>
            <w:tcW w:w="360" w:type="dxa"/>
          </w:tcPr>
          <w:p w:rsidR="00DE50CD" w:rsidRPr="001364E4" w:rsidRDefault="00DE50CD" w:rsidP="00682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44"/>
              </w:rPr>
            </w:pPr>
          </w:p>
        </w:tc>
        <w:tc>
          <w:tcPr>
            <w:tcW w:w="5226" w:type="dxa"/>
            <w:gridSpan w:val="2"/>
          </w:tcPr>
          <w:p w:rsidR="00DE50CD" w:rsidRPr="001364E4" w:rsidRDefault="00DE50CD" w:rsidP="00682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44"/>
              </w:rPr>
              <w:t>COMPANY</w:t>
            </w: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DE50CD" w:rsidRPr="001364E4" w:rsidRDefault="00C8569A" w:rsidP="00682B11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44"/>
              </w:rPr>
              <w:t>NAME</w:t>
            </w:r>
          </w:p>
        </w:tc>
        <w:tc>
          <w:tcPr>
            <w:tcW w:w="4050" w:type="dxa"/>
          </w:tcPr>
          <w:p w:rsidR="00DE50CD" w:rsidRPr="001364E4" w:rsidRDefault="00DE50CD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</w:tcPr>
          <w:p w:rsidR="00DE50CD" w:rsidRPr="001364E4" w:rsidRDefault="00DE50CD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1152" w:type="dxa"/>
          </w:tcPr>
          <w:p w:rsidR="00DE50CD" w:rsidRPr="001364E4" w:rsidRDefault="00C8569A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  <w:t>NAME</w:t>
            </w:r>
          </w:p>
        </w:tc>
        <w:tc>
          <w:tcPr>
            <w:tcW w:w="4074" w:type="dxa"/>
          </w:tcPr>
          <w:p w:rsidR="00DE50CD" w:rsidRPr="001364E4" w:rsidRDefault="00DE50CD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1364E4" w:rsidRPr="001364E4" w:rsidTr="001364E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C8569A" w:rsidRPr="001364E4" w:rsidRDefault="00C8569A" w:rsidP="00682B11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44"/>
              </w:rPr>
              <w:t>ID NUMBER</w:t>
            </w:r>
          </w:p>
        </w:tc>
        <w:tc>
          <w:tcPr>
            <w:tcW w:w="4050" w:type="dxa"/>
          </w:tcPr>
          <w:p w:rsidR="00C8569A" w:rsidRPr="001364E4" w:rsidRDefault="00C8569A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</w:tcPr>
          <w:p w:rsidR="00C8569A" w:rsidRPr="001364E4" w:rsidRDefault="00C8569A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</w:tcPr>
          <w:p w:rsidR="00C8569A" w:rsidRPr="001364E4" w:rsidRDefault="00C8569A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  <w:t>ADDRESS</w:t>
            </w:r>
          </w:p>
        </w:tc>
        <w:tc>
          <w:tcPr>
            <w:tcW w:w="4074" w:type="dxa"/>
          </w:tcPr>
          <w:p w:rsidR="00C8569A" w:rsidRPr="001364E4" w:rsidRDefault="00C8569A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Merge w:val="restart"/>
          </w:tcPr>
          <w:p w:rsidR="00C8569A" w:rsidRPr="001364E4" w:rsidRDefault="00C8569A" w:rsidP="00682B11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44"/>
              </w:rPr>
              <w:t>ADDRESS</w:t>
            </w:r>
          </w:p>
        </w:tc>
        <w:tc>
          <w:tcPr>
            <w:tcW w:w="4050" w:type="dxa"/>
          </w:tcPr>
          <w:p w:rsidR="00C8569A" w:rsidRPr="001364E4" w:rsidRDefault="00C8569A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</w:tcPr>
          <w:p w:rsidR="00C8569A" w:rsidRPr="001364E4" w:rsidRDefault="00C8569A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1152" w:type="dxa"/>
            <w:vMerge/>
          </w:tcPr>
          <w:p w:rsidR="00C8569A" w:rsidRPr="001364E4" w:rsidRDefault="00C8569A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4074" w:type="dxa"/>
          </w:tcPr>
          <w:p w:rsidR="00C8569A" w:rsidRPr="001364E4" w:rsidRDefault="00C8569A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1364E4" w:rsidRPr="001364E4" w:rsidTr="001364E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Merge/>
          </w:tcPr>
          <w:p w:rsidR="00C8569A" w:rsidRPr="001364E4" w:rsidRDefault="00C8569A" w:rsidP="00682B11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44"/>
              </w:rPr>
            </w:pPr>
          </w:p>
        </w:tc>
        <w:tc>
          <w:tcPr>
            <w:tcW w:w="4050" w:type="dxa"/>
          </w:tcPr>
          <w:p w:rsidR="00C8569A" w:rsidRPr="001364E4" w:rsidRDefault="00C8569A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</w:tcPr>
          <w:p w:rsidR="00C8569A" w:rsidRPr="001364E4" w:rsidRDefault="00C8569A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1152" w:type="dxa"/>
            <w:vMerge/>
          </w:tcPr>
          <w:p w:rsidR="00C8569A" w:rsidRPr="001364E4" w:rsidRDefault="00C8569A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4074" w:type="dxa"/>
          </w:tcPr>
          <w:p w:rsidR="00C8569A" w:rsidRPr="001364E4" w:rsidRDefault="00C8569A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Merge/>
          </w:tcPr>
          <w:p w:rsidR="00C8569A" w:rsidRPr="001364E4" w:rsidRDefault="00C8569A" w:rsidP="00682B11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44"/>
              </w:rPr>
            </w:pPr>
          </w:p>
        </w:tc>
        <w:tc>
          <w:tcPr>
            <w:tcW w:w="4050" w:type="dxa"/>
          </w:tcPr>
          <w:p w:rsidR="00C8569A" w:rsidRPr="001364E4" w:rsidRDefault="00C8569A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</w:tcPr>
          <w:p w:rsidR="00C8569A" w:rsidRPr="001364E4" w:rsidRDefault="00C8569A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1152" w:type="dxa"/>
            <w:vMerge/>
          </w:tcPr>
          <w:p w:rsidR="00C8569A" w:rsidRPr="001364E4" w:rsidRDefault="00C8569A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4074" w:type="dxa"/>
          </w:tcPr>
          <w:p w:rsidR="00C8569A" w:rsidRPr="001364E4" w:rsidRDefault="00C8569A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1364E4" w:rsidRPr="001364E4" w:rsidTr="001364E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DE50CD" w:rsidRPr="001364E4" w:rsidRDefault="00C8569A" w:rsidP="00682B11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44"/>
              </w:rPr>
              <w:t>DEPT</w:t>
            </w:r>
          </w:p>
        </w:tc>
        <w:tc>
          <w:tcPr>
            <w:tcW w:w="4050" w:type="dxa"/>
          </w:tcPr>
          <w:p w:rsidR="00DE50CD" w:rsidRPr="001364E4" w:rsidRDefault="00DE50CD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</w:tcPr>
          <w:p w:rsidR="00DE50CD" w:rsidRPr="001364E4" w:rsidRDefault="00DE50CD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1152" w:type="dxa"/>
          </w:tcPr>
          <w:p w:rsidR="00DE50CD" w:rsidRPr="001364E4" w:rsidRDefault="00C8569A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  <w:t>PHONE</w:t>
            </w:r>
          </w:p>
        </w:tc>
        <w:tc>
          <w:tcPr>
            <w:tcW w:w="4074" w:type="dxa"/>
          </w:tcPr>
          <w:p w:rsidR="00DE50CD" w:rsidRPr="001364E4" w:rsidRDefault="00DE50CD" w:rsidP="0068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DE50CD" w:rsidRPr="001364E4" w:rsidRDefault="0068585F" w:rsidP="00682B11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44"/>
              </w:rPr>
              <w:t>MANAGER</w:t>
            </w:r>
          </w:p>
        </w:tc>
        <w:tc>
          <w:tcPr>
            <w:tcW w:w="4050" w:type="dxa"/>
          </w:tcPr>
          <w:p w:rsidR="00DE50CD" w:rsidRPr="001364E4" w:rsidRDefault="00DE50CD" w:rsidP="00682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</w:tcPr>
          <w:p w:rsidR="00DE50CD" w:rsidRPr="001364E4" w:rsidRDefault="00DE50CD" w:rsidP="003F72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1152" w:type="dxa"/>
          </w:tcPr>
          <w:p w:rsidR="00DE50CD" w:rsidRPr="001364E4" w:rsidRDefault="0068585F" w:rsidP="00685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44"/>
              </w:rPr>
              <w:t>EMAIL</w:t>
            </w:r>
          </w:p>
        </w:tc>
        <w:tc>
          <w:tcPr>
            <w:tcW w:w="4074" w:type="dxa"/>
          </w:tcPr>
          <w:p w:rsidR="00DE50CD" w:rsidRPr="001364E4" w:rsidRDefault="00DE50CD" w:rsidP="00685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44"/>
              </w:rPr>
            </w:pPr>
          </w:p>
        </w:tc>
      </w:tr>
    </w:tbl>
    <w:p w:rsidR="007E1683" w:rsidRPr="001364E4" w:rsidRDefault="007E1683" w:rsidP="00D16763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GridTable6Colorful-Accent1"/>
        <w:tblW w:w="10795" w:type="dxa"/>
        <w:tblLook w:val="04A0" w:firstRow="1" w:lastRow="0" w:firstColumn="1" w:lastColumn="0" w:noHBand="0" w:noVBand="1"/>
      </w:tblPr>
      <w:tblGrid>
        <w:gridCol w:w="1947"/>
        <w:gridCol w:w="1274"/>
        <w:gridCol w:w="1274"/>
        <w:gridCol w:w="1350"/>
        <w:gridCol w:w="1650"/>
        <w:gridCol w:w="1650"/>
        <w:gridCol w:w="1650"/>
      </w:tblGrid>
      <w:tr w:rsidR="001364E4" w:rsidRPr="001364E4" w:rsidTr="00136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68585F" w:rsidRPr="001364E4" w:rsidRDefault="0068585F" w:rsidP="00141595">
            <w:pPr>
              <w:jc w:val="center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8"/>
                <w:szCs w:val="44"/>
              </w:rPr>
              <w:t>DATE</w:t>
            </w:r>
          </w:p>
        </w:tc>
        <w:tc>
          <w:tcPr>
            <w:tcW w:w="1274" w:type="dxa"/>
          </w:tcPr>
          <w:p w:rsidR="0068585F" w:rsidRPr="001364E4" w:rsidRDefault="0068585F" w:rsidP="00054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8"/>
                <w:szCs w:val="44"/>
              </w:rPr>
              <w:t>CLOCK IN</w:t>
            </w:r>
          </w:p>
        </w:tc>
        <w:tc>
          <w:tcPr>
            <w:tcW w:w="1274" w:type="dxa"/>
          </w:tcPr>
          <w:p w:rsidR="0068585F" w:rsidRPr="001364E4" w:rsidRDefault="0068585F" w:rsidP="00054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8"/>
                <w:szCs w:val="44"/>
              </w:rPr>
              <w:t>CLOCK OUT</w:t>
            </w:r>
          </w:p>
        </w:tc>
        <w:tc>
          <w:tcPr>
            <w:tcW w:w="1350" w:type="dxa"/>
          </w:tcPr>
          <w:p w:rsidR="0068585F" w:rsidRPr="001364E4" w:rsidRDefault="0068585F" w:rsidP="00054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8"/>
                <w:szCs w:val="44"/>
              </w:rPr>
              <w:t>BREAK TIME TOTAL</w:t>
            </w:r>
            <w:r w:rsidR="009774E8" w:rsidRPr="001364E4">
              <w:rPr>
                <w:rFonts w:ascii="Abadi MT Condensed" w:eastAsia="Times New Roman" w:hAnsi="Abadi MT Condensed" w:cs="Arial"/>
                <w:color w:val="000000" w:themeColor="text1"/>
                <w:sz w:val="18"/>
                <w:szCs w:val="44"/>
              </w:rPr>
              <w:t xml:space="preserve"> IN HRS</w:t>
            </w:r>
          </w:p>
        </w:tc>
        <w:tc>
          <w:tcPr>
            <w:tcW w:w="1650" w:type="dxa"/>
          </w:tcPr>
          <w:p w:rsidR="0068585F" w:rsidRPr="001364E4" w:rsidRDefault="009774E8" w:rsidP="00054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8"/>
                <w:szCs w:val="44"/>
              </w:rPr>
              <w:t>TOTAL REGULAR HOURS</w:t>
            </w:r>
          </w:p>
        </w:tc>
        <w:tc>
          <w:tcPr>
            <w:tcW w:w="1650" w:type="dxa"/>
          </w:tcPr>
          <w:p w:rsidR="0068585F" w:rsidRPr="001364E4" w:rsidRDefault="009774E8" w:rsidP="00054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8"/>
                <w:szCs w:val="44"/>
              </w:rPr>
              <w:t>TOTAL OVERTIME HOURS</w:t>
            </w:r>
          </w:p>
        </w:tc>
        <w:tc>
          <w:tcPr>
            <w:tcW w:w="1650" w:type="dxa"/>
          </w:tcPr>
          <w:p w:rsidR="0068585F" w:rsidRPr="001364E4" w:rsidRDefault="009774E8" w:rsidP="00054F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color w:val="000000" w:themeColor="text1"/>
                <w:sz w:val="18"/>
                <w:szCs w:val="44"/>
              </w:rPr>
              <w:t xml:space="preserve">COMBINED </w:t>
            </w:r>
            <w:r w:rsidR="0068585F" w:rsidRPr="001364E4">
              <w:rPr>
                <w:rFonts w:ascii="Abadi MT Condensed" w:eastAsia="Times New Roman" w:hAnsi="Abadi MT Condensed" w:cs="Arial"/>
                <w:color w:val="000000" w:themeColor="text1"/>
                <w:sz w:val="18"/>
                <w:szCs w:val="44"/>
              </w:rPr>
              <w:t>DAILY HOURS</w:t>
            </w: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68585F" w:rsidRPr="001364E4" w:rsidRDefault="0068585F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68585F" w:rsidRPr="001364E4" w:rsidRDefault="0068585F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68585F" w:rsidRPr="001364E4" w:rsidRDefault="0068585F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68585F" w:rsidRPr="001364E4" w:rsidRDefault="0068585F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AB08D6" w:rsidRPr="001364E4" w:rsidRDefault="00AB08D6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AB08D6" w:rsidRPr="001364E4" w:rsidRDefault="00AB08D6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08D6" w:rsidRPr="001364E4" w:rsidRDefault="00AB08D6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68585F" w:rsidRPr="001364E4" w:rsidRDefault="0068585F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68585F" w:rsidRPr="001364E4" w:rsidRDefault="0068585F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68585F" w:rsidRPr="001364E4" w:rsidRDefault="0068585F" w:rsidP="00070135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</w:tcPr>
          <w:p w:rsidR="0068585F" w:rsidRPr="001364E4" w:rsidRDefault="0068585F" w:rsidP="00070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85F" w:rsidRPr="001364E4" w:rsidRDefault="0068585F" w:rsidP="00CA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1364E4" w:rsidRPr="001364E4" w:rsidTr="001364E4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CA22FC" w:rsidRPr="001364E4" w:rsidRDefault="00CA22FC" w:rsidP="00070135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8"/>
                <w:szCs w:val="44"/>
              </w:rPr>
            </w:pPr>
          </w:p>
        </w:tc>
        <w:tc>
          <w:tcPr>
            <w:tcW w:w="2548" w:type="dxa"/>
            <w:gridSpan w:val="2"/>
          </w:tcPr>
          <w:p w:rsidR="00CA22FC" w:rsidRPr="001364E4" w:rsidRDefault="00CA22FC" w:rsidP="00CA2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  <w:t>TOTAL HOURS</w:t>
            </w:r>
          </w:p>
        </w:tc>
        <w:tc>
          <w:tcPr>
            <w:tcW w:w="1350" w:type="dxa"/>
          </w:tcPr>
          <w:p w:rsidR="00CA22FC" w:rsidRPr="001364E4" w:rsidRDefault="00CA22FC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</w:tcPr>
          <w:p w:rsidR="00CA22FC" w:rsidRPr="001364E4" w:rsidRDefault="00CA22FC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</w:tcPr>
          <w:p w:rsidR="00CA22FC" w:rsidRPr="001364E4" w:rsidRDefault="00CA22FC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</w:tcPr>
          <w:p w:rsidR="00CA22FC" w:rsidRPr="001364E4" w:rsidRDefault="00CA22FC" w:rsidP="00CA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bookmarkStart w:id="0" w:name="_GoBack"/>
        <w:bookmarkEnd w:id="0"/>
      </w:tr>
    </w:tbl>
    <w:p w:rsidR="007E1683" w:rsidRPr="001364E4" w:rsidRDefault="007E1683" w:rsidP="00D16763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6300"/>
        <w:gridCol w:w="1080"/>
        <w:gridCol w:w="2275"/>
      </w:tblGrid>
      <w:tr w:rsidR="001364E4" w:rsidRPr="001364E4" w:rsidTr="00BC2969">
        <w:trPr>
          <w:trHeight w:val="675"/>
        </w:trPr>
        <w:tc>
          <w:tcPr>
            <w:tcW w:w="1165" w:type="dxa"/>
            <w:vAlign w:val="bottom"/>
          </w:tcPr>
          <w:p w:rsidR="00BC2969" w:rsidRPr="001364E4" w:rsidRDefault="00BC2969" w:rsidP="00BC2969">
            <w:pPr>
              <w:rPr>
                <w:rFonts w:ascii="Abadi MT Condensed" w:eastAsia="Times New Roman" w:hAnsi="Abadi MT Condensed" w:cs="Arial"/>
                <w:b/>
                <w:bCs/>
                <w:color w:val="355D7E" w:themeColor="accent1" w:themeShade="80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b/>
                <w:bCs/>
                <w:color w:val="355D7E" w:themeColor="accent1" w:themeShade="80"/>
                <w:sz w:val="18"/>
                <w:szCs w:val="44"/>
              </w:rPr>
              <w:t>EMPLOYEE SIGNATURE:</w:t>
            </w:r>
          </w:p>
        </w:tc>
        <w:tc>
          <w:tcPr>
            <w:tcW w:w="630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C2969" w:rsidRPr="001364E4" w:rsidRDefault="00BC2969" w:rsidP="00BC2969">
            <w:pPr>
              <w:rPr>
                <w:rFonts w:ascii="Abadi MT Condensed" w:eastAsia="Times New Roman" w:hAnsi="Abadi MT Condensed" w:cs="Arial"/>
                <w:bCs/>
                <w:color w:val="355D7E" w:themeColor="accent1" w:themeShade="80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RPr="001364E4" w:rsidRDefault="00BC2969" w:rsidP="00BC2969">
            <w:pPr>
              <w:jc w:val="right"/>
              <w:rPr>
                <w:rFonts w:ascii="Abadi MT Condensed" w:eastAsia="Times New Roman" w:hAnsi="Abadi MT Condensed" w:cs="Arial"/>
                <w:b/>
                <w:bCs/>
                <w:color w:val="355D7E" w:themeColor="accent1" w:themeShade="80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b/>
                <w:bCs/>
                <w:color w:val="355D7E" w:themeColor="accent1" w:themeShade="80"/>
                <w:sz w:val="18"/>
                <w:szCs w:val="44"/>
              </w:rPr>
              <w:t>DATE:</w:t>
            </w:r>
          </w:p>
        </w:tc>
        <w:tc>
          <w:tcPr>
            <w:tcW w:w="22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C2969" w:rsidRPr="001364E4" w:rsidRDefault="00BC2969" w:rsidP="00CA22FC">
            <w:pPr>
              <w:rPr>
                <w:rFonts w:ascii="Abadi MT Condensed" w:eastAsia="Times New Roman" w:hAnsi="Abadi MT Condensed" w:cs="Arial"/>
                <w:color w:val="355D7E" w:themeColor="accent1" w:themeShade="80"/>
                <w:sz w:val="20"/>
                <w:szCs w:val="44"/>
              </w:rPr>
            </w:pPr>
          </w:p>
        </w:tc>
      </w:tr>
      <w:tr w:rsidR="001364E4" w:rsidRPr="001364E4" w:rsidTr="00BC2969">
        <w:trPr>
          <w:trHeight w:val="622"/>
        </w:trPr>
        <w:tc>
          <w:tcPr>
            <w:tcW w:w="1165" w:type="dxa"/>
            <w:vAlign w:val="bottom"/>
          </w:tcPr>
          <w:p w:rsidR="00BC2969" w:rsidRPr="001364E4" w:rsidRDefault="00BC2969" w:rsidP="00BC2969">
            <w:pPr>
              <w:rPr>
                <w:rFonts w:ascii="Abadi MT Condensed" w:eastAsia="Times New Roman" w:hAnsi="Abadi MT Condensed" w:cs="Arial"/>
                <w:b/>
                <w:bCs/>
                <w:color w:val="355D7E" w:themeColor="accent1" w:themeShade="80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b/>
                <w:bCs/>
                <w:color w:val="355D7E" w:themeColor="accent1" w:themeShade="80"/>
                <w:sz w:val="18"/>
                <w:szCs w:val="44"/>
              </w:rPr>
              <w:t>MANAGER SIGNATURE: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C2969" w:rsidRPr="001364E4" w:rsidRDefault="00BC2969" w:rsidP="00BC2969">
            <w:pPr>
              <w:rPr>
                <w:rFonts w:ascii="Abadi MT Condensed" w:eastAsia="Times New Roman" w:hAnsi="Abadi MT Condensed" w:cs="Arial"/>
                <w:bCs/>
                <w:color w:val="355D7E" w:themeColor="accent1" w:themeShade="80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RPr="001364E4" w:rsidRDefault="00BC2969" w:rsidP="00BC2969">
            <w:pPr>
              <w:jc w:val="right"/>
              <w:rPr>
                <w:rFonts w:ascii="Abadi MT Condensed" w:eastAsia="Times New Roman" w:hAnsi="Abadi MT Condensed" w:cs="Arial"/>
                <w:b/>
                <w:bCs/>
                <w:color w:val="355D7E" w:themeColor="accent1" w:themeShade="80"/>
                <w:sz w:val="18"/>
                <w:szCs w:val="44"/>
              </w:rPr>
            </w:pPr>
            <w:r w:rsidRPr="001364E4">
              <w:rPr>
                <w:rFonts w:ascii="Abadi MT Condensed" w:eastAsia="Times New Roman" w:hAnsi="Abadi MT Condensed" w:cs="Arial"/>
                <w:b/>
                <w:bCs/>
                <w:color w:val="355D7E" w:themeColor="accent1" w:themeShade="80"/>
                <w:sz w:val="18"/>
                <w:szCs w:val="44"/>
              </w:rPr>
              <w:t>DATE:</w:t>
            </w:r>
          </w:p>
        </w:tc>
        <w:tc>
          <w:tcPr>
            <w:tcW w:w="2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C2969" w:rsidRPr="001364E4" w:rsidRDefault="00BC2969" w:rsidP="00BC2969">
            <w:pPr>
              <w:rPr>
                <w:rFonts w:ascii="Abadi MT Condensed" w:eastAsia="Times New Roman" w:hAnsi="Abadi MT Condensed" w:cs="Arial"/>
                <w:bCs/>
                <w:color w:val="355D7E" w:themeColor="accent1" w:themeShade="80"/>
                <w:sz w:val="20"/>
                <w:szCs w:val="44"/>
              </w:rPr>
            </w:pPr>
          </w:p>
        </w:tc>
      </w:tr>
    </w:tbl>
    <w:p w:rsidR="007F3A9A" w:rsidRPr="001364E4" w:rsidRDefault="007F3A9A" w:rsidP="00D16763">
      <w:pPr>
        <w:rPr>
          <w:rFonts w:ascii="Abadi MT Condensed" w:eastAsia="Times New Roman" w:hAnsi="Abadi MT Condensed" w:cs="Arial"/>
          <w:b/>
          <w:bCs/>
          <w:color w:val="355D7E" w:themeColor="accent1" w:themeShade="80"/>
          <w:sz w:val="18"/>
          <w:szCs w:val="44"/>
        </w:rPr>
      </w:pPr>
    </w:p>
    <w:sectPr w:rsidR="007F3A9A" w:rsidRPr="001364E4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41" w:rsidRDefault="00F76C41" w:rsidP="00DB2412">
      <w:r>
        <w:separator/>
      </w:r>
    </w:p>
  </w:endnote>
  <w:endnote w:type="continuationSeparator" w:id="0">
    <w:p w:rsidR="00F76C41" w:rsidRDefault="00F76C4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41" w:rsidRDefault="00F76C41" w:rsidP="00DB2412">
      <w:r>
        <w:separator/>
      </w:r>
    </w:p>
  </w:footnote>
  <w:footnote w:type="continuationSeparator" w:id="0">
    <w:p w:rsidR="00F76C41" w:rsidRDefault="00F76C41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4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2C7A"/>
    <w:rsid w:val="00107566"/>
    <w:rsid w:val="00107A05"/>
    <w:rsid w:val="001364E4"/>
    <w:rsid w:val="00141595"/>
    <w:rsid w:val="00165169"/>
    <w:rsid w:val="001A09C9"/>
    <w:rsid w:val="001E323E"/>
    <w:rsid w:val="00246934"/>
    <w:rsid w:val="00247A11"/>
    <w:rsid w:val="0028063E"/>
    <w:rsid w:val="00323612"/>
    <w:rsid w:val="00352369"/>
    <w:rsid w:val="0037583A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4C4AC1"/>
    <w:rsid w:val="005030B5"/>
    <w:rsid w:val="00523965"/>
    <w:rsid w:val="0053707A"/>
    <w:rsid w:val="00537BB1"/>
    <w:rsid w:val="005556BF"/>
    <w:rsid w:val="00587D14"/>
    <w:rsid w:val="005A42B5"/>
    <w:rsid w:val="005D291A"/>
    <w:rsid w:val="005D7938"/>
    <w:rsid w:val="0065609B"/>
    <w:rsid w:val="00671F4B"/>
    <w:rsid w:val="00682B11"/>
    <w:rsid w:val="0068585F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D4D59"/>
    <w:rsid w:val="00930D1C"/>
    <w:rsid w:val="00942DA6"/>
    <w:rsid w:val="00962FE6"/>
    <w:rsid w:val="009774E8"/>
    <w:rsid w:val="00985675"/>
    <w:rsid w:val="009A545B"/>
    <w:rsid w:val="00A02960"/>
    <w:rsid w:val="00A10C4F"/>
    <w:rsid w:val="00A83C6D"/>
    <w:rsid w:val="00AB08D6"/>
    <w:rsid w:val="00AC19E3"/>
    <w:rsid w:val="00B00288"/>
    <w:rsid w:val="00B16595"/>
    <w:rsid w:val="00B34BE9"/>
    <w:rsid w:val="00B50E70"/>
    <w:rsid w:val="00B81110"/>
    <w:rsid w:val="00BC1A20"/>
    <w:rsid w:val="00BC2969"/>
    <w:rsid w:val="00BF1A79"/>
    <w:rsid w:val="00C33CE2"/>
    <w:rsid w:val="00C5465E"/>
    <w:rsid w:val="00C65C1F"/>
    <w:rsid w:val="00C77762"/>
    <w:rsid w:val="00C8569A"/>
    <w:rsid w:val="00CA22FC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1"/>
    <w:rsid w:val="00F76C42"/>
    <w:rsid w:val="00FA1B91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D4190"/>
  <w15:docId w15:val="{B0A14AE3-B808-4BB8-A6C8-8F8315E2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364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1364E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kxMeR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Time%20Card%20Template\Smartsheet.com\Time%20Card%20Template%201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1DF0E7-8371-46D4-80CC-E3CFC5FB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Card Template 12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JAVED</dc:creator>
  <cp:lastModifiedBy>ALI JAVED</cp:lastModifiedBy>
  <cp:revision>1</cp:revision>
  <dcterms:created xsi:type="dcterms:W3CDTF">2020-06-16T04:39:00Z</dcterms:created>
  <dcterms:modified xsi:type="dcterms:W3CDTF">2020-06-16T04:40:00Z</dcterms:modified>
</cp:coreProperties>
</file>