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icket layout for 10 tickets per page"/>
      </w:tblPr>
      <w:tblGrid>
        <w:gridCol w:w="5040"/>
        <w:gridCol w:w="5040"/>
      </w:tblGrid>
      <w:tr w:rsidR="002E7999" w:rsidRPr="00B43C56" w:rsidTr="00A73CE2">
        <w:trPr>
          <w:trHeight w:hRule="exact" w:val="2880"/>
        </w:trPr>
        <w:tc>
          <w:tcPr>
            <w:tcW w:w="5040" w:type="dxa"/>
            <w:vAlign w:val="center"/>
          </w:tcPr>
          <w:p w:rsidR="002E7999" w:rsidRPr="00B43C56" w:rsidRDefault="008B42DC" w:rsidP="000C1852">
            <w:pPr>
              <w:pStyle w:val="Sub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1227876270"/>
                <w:placeholder>
                  <w:docPart w:val="3B6E1C03EF6A4693AAB2293D32D63D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951749232"/>
              <w:placeholder>
                <w:docPart w:val="248BFB14F7764FBD9AD3C99A709690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A73CE2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284119215"/>
                <w:placeholder>
                  <w:docPart w:val="651A8DC21D2D41858F6F202356BFFB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667065568"/>
              <w:placeholder>
                <w:docPart w:val="9F1B668FF23F445BBC726F343B0D3B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</w:tr>
      <w:tr w:rsidR="002E7999" w:rsidRPr="00B43C56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84153216"/>
                <w:placeholder>
                  <w:docPart w:val="5144D95431FE49A8A904580522D172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1718774602"/>
              <w:placeholder>
                <w:docPart w:val="34CF079900C4424C8036D2C7D561E0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1097486342"/>
                <w:placeholder>
                  <w:docPart w:val="1E9706134C334807B6A7C0DA4CCBA8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1825237269"/>
              <w:placeholder>
                <w:docPart w:val="E03E47E910594CB8B8492CB8C74AB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  <w:bookmarkStart w:id="0" w:name="_GoBack"/>
        <w:bookmarkEnd w:id="0"/>
      </w:tr>
      <w:tr w:rsidR="002E7999" w:rsidRPr="00B43C56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1416051471"/>
                <w:placeholder>
                  <w:docPart w:val="76CFED9B135544D1873219C897D3C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311766665"/>
              <w:placeholder>
                <w:docPart w:val="DACC87E422F344CC901581343CC8C0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60091158"/>
                <w:placeholder>
                  <w:docPart w:val="B51B848E37BA433E9EEE8966230D63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Title"/>
              <w:tag w:val=""/>
              <w:id w:val="-1477455572"/>
              <w:placeholder>
                <w:docPart w:val="64469F0BDF0945198B9A257C552F9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</w:tr>
      <w:tr w:rsidR="002E7999" w:rsidRPr="00B43C56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1351032573"/>
                <w:placeholder>
                  <w:docPart w:val="22C97FE728F94E76BEDDD8C3A8FC4C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-1844076625"/>
              <w:placeholder>
                <w:docPart w:val="53E4663655AC4FCFB9B236F98AAA96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1993167189"/>
                <w:placeholder>
                  <w:docPart w:val="1A33072FCDCC40C38C2C730A778A16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1129596594"/>
              <w:placeholder>
                <w:docPart w:val="E9F938C6BE544C2AB45E52BEDD9153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</w:tr>
      <w:tr w:rsidR="002E7999" w:rsidRPr="00B43C56" w:rsidTr="00A73CE2">
        <w:trPr>
          <w:trHeight w:hRule="exact" w:val="2880"/>
        </w:trPr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1189523178"/>
                <w:placeholder>
                  <w:docPart w:val="176E504C1CE54A28B04628CFEC1571B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378439110"/>
              <w:placeholder>
                <w:docPart w:val="D77CE5F2E39B4E879997E79E2AC14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  <w:tc>
          <w:tcPr>
            <w:tcW w:w="5040" w:type="dxa"/>
            <w:vAlign w:val="center"/>
          </w:tcPr>
          <w:p w:rsidR="00A73CE2" w:rsidRPr="00B43C56" w:rsidRDefault="008B42DC" w:rsidP="00A73CE2">
            <w:pPr>
              <w:pStyle w:val="Subtitle2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subtitle:"/>
                <w:tag w:val="Enter subtitle:"/>
                <w:id w:val="-2139177747"/>
                <w:placeholder>
                  <w:docPart w:val="1298621E6D724DCAA1DF2257C7786C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 w:rsidRPr="00B43C56">
                  <w:rPr>
                    <w:rFonts w:ascii="Abadi MT Condensed" w:hAnsi="Abadi MT Condensed"/>
                  </w:rPr>
                  <w:t>Your Event 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title:"/>
              <w:tag w:val="Enter title:"/>
              <w:id w:val="757872304"/>
              <w:placeholder>
                <w:docPart w:val="D8E02B052B684EA48F9D9AFF82488D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2E7999" w:rsidRPr="00B43C56" w:rsidRDefault="00A73CE2" w:rsidP="00A73CE2">
                <w:pPr>
                  <w:pStyle w:val="Title"/>
                  <w:rPr>
                    <w:rFonts w:ascii="Abadi MT Condensed" w:hAnsi="Abadi MT Condensed"/>
                  </w:rPr>
                </w:pPr>
                <w:r w:rsidRPr="00B43C56">
                  <w:rPr>
                    <w:rFonts w:ascii="Abadi MT Condensed" w:hAnsi="Abadi MT Condensed"/>
                  </w:rPr>
                  <w:t>Ticket</w:t>
                </w:r>
              </w:p>
            </w:sdtContent>
          </w:sdt>
        </w:tc>
      </w:tr>
    </w:tbl>
    <w:p w:rsidR="00FB3FF1" w:rsidRPr="00B43C56" w:rsidRDefault="00FB3FF1" w:rsidP="00FB3FF1">
      <w:pPr>
        <w:rPr>
          <w:rFonts w:ascii="Abadi MT Condensed" w:hAnsi="Abadi MT Condensed"/>
        </w:rPr>
      </w:pPr>
    </w:p>
    <w:sectPr w:rsidR="00FB3FF1" w:rsidRPr="00B43C56" w:rsidSect="00FB3FF1">
      <w:headerReference w:type="default" r:id="rId7"/>
      <w:pgSz w:w="12240" w:h="15840"/>
      <w:pgMar w:top="576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DC" w:rsidRDefault="008B42DC">
      <w:r>
        <w:separator/>
      </w:r>
    </w:p>
  </w:endnote>
  <w:endnote w:type="continuationSeparator" w:id="0">
    <w:p w:rsidR="008B42DC" w:rsidRDefault="008B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DC" w:rsidRDefault="008B42DC">
      <w:r>
        <w:separator/>
      </w:r>
    </w:p>
  </w:footnote>
  <w:footnote w:type="continuationSeparator" w:id="0">
    <w:p w:rsidR="008B42DC" w:rsidRDefault="008B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C9" w:rsidRDefault="00FF264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417D4C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" name="Group 1" descr="Tickets that appear behind the text along with guidelines for cutting them 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35" name="Group 34" descr="Ticket background art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Freeform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 descr="Ticket background 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Group 36" descr="Cutline guides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682388" y="0"/>
                            <a:ext cx="6407624" cy="10058400"/>
                            <a:chOff x="6824" y="0"/>
                            <a:chExt cx="6407624" cy="10058400"/>
                          </a:xfrm>
                        </wpg:grpSpPr>
                        <wps:wsp>
                          <wps:cNvPr id="24" name="Straight Connector 24" descr="Cutline guides"/>
                          <wps:cNvCnPr/>
                          <wps:spPr>
                            <a:xfrm>
                              <a:off x="6824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 descr="Cutline guides"/>
                          <wps:cNvCnPr/>
                          <wps:spPr>
                            <a:xfrm>
                              <a:off x="3214048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 descr="Cutline guides"/>
                          <wps:cNvCnPr/>
                          <wps:spPr>
                            <a:xfrm>
                              <a:off x="6414448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Straight Connector 28" descr="Cutline guides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 descr="Cutline guides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 descr="Cutline guides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 descr="Cutline guides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 descr="Cutline guides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 descr="Cutline guides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73DFF69" id="Group 1" o:spid="_x0000_s1026" alt="Tickets that appear behind the text along with guidelines for cutting them out" style="position:absolute;margin-left:0;margin-top:0;width:612pt;height:11in;z-index:-251656192;mso-position-horizontal:center;mso-position-horizontal-relative:page;mso-position-vertical:center;mso-position-vertical-relative:page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">
              <v:group id="Group 34" o:spid="_x0000_s1027" alt="Ticket background art" style="position:absolute;left:7721;top:5384;width:62357;height:89700" coordsize="62313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o:lock v:ext="edit" aspectratio="t"/>
                <v:shape id="Freeform 2" o:spid="_x0000_s1028" style="position:absolute;left:42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vZcUA&#10;AADaAAAADwAAAGRycy9kb3ducmV2LnhtbESPQWvCQBSE70L/w/KEXkQ31VIkdSOtIHjowaaFprfH&#10;7jMJyb4N2TXGf+8WCh6HmfmG2WxH24qBel87VvC0SEAQa2dqLhV8f+3naxA+IBtsHZOCK3nYZg+T&#10;DabGXfiThjyUIkLYp6igCqFLpfS6Iot+4Tri6J1cbzFE2ZfS9HiJcNvKZZK8SIs1x4UKO9pVpJv8&#10;bBUUv8/FanhPmuNhpvWHyY/n60+p1ON0fHsFEWgM9/B/+2AULOH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a9l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3" o:spid="_x0000_s1029" style="position:absolute;left:42;top:18298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K/sUA&#10;AADaAAAADwAAAGRycy9kb3ducmV2LnhtbESPQWvCQBSE70L/w/IKXqRuqlJK6kZaQfDQg6aFprfH&#10;7msSzL4N2TWJ/74rCB6HmfmGWW9G24ieOl87VvA8T0AQa2dqLhV8f+2eXkH4gGywcUwKLuRhkz1M&#10;1pgaN/CR+jyUIkLYp6igCqFNpfS6Iot+7lri6P25zmKIsiul6XCIcNvIRZK8SIs1x4UKW9pWpE/5&#10;2SooflfFsv9ITof9TOtPkx/Ol59Sqenj+P4GItAY7uFbe28ULOF6Jd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Qr+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4" o:spid="_x0000_s1030" style="position:absolute;left:42;top:36596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SisUA&#10;AADaAAAADwAAAGRycy9kb3ducmV2LnhtbESPQWvCQBSE74X+h+UVvJS60UopqRupguChB00LTW+P&#10;3dckmH0bsmsS/70rCB6HmfmGWa5G24ieOl87VjCbJiCItTM1lwp+vrcv7yB8QDbYOCYFZ/Kwyh4f&#10;lpgaN/CB+jyUIkLYp6igCqFNpfS6Iot+6lri6P27zmKIsiul6XCIcNvIeZK8SYs1x4UKW9pUpI/5&#10;ySoo/hbFa79Ojvvds9ZfJt+fzr+lUpOn8fMDRKAx3MO39s4oWMD1Sr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JKK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5" o:spid="_x0000_s1031" style="position:absolute;left:42;top:54894;width:30144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3EcUA&#10;AADaAAAADwAAAGRycy9kb3ducmV2LnhtbESPQWvCQBSE7wX/w/IEL0U3tbVImlWqUPDQg8aCenvs&#10;viYh2bchu8b477uFQo/DzHzDZOvBNqKnzleOFTzNEhDE2pmKCwVfx4/pEoQPyAYbx6TgTh7Wq9FD&#10;hqlxNz5Qn4dCRAj7FBWUIbSplF6XZNHPXEscvW/XWQxRdoU0Hd4i3DZyniSv0mLFcaHElrYl6Tq/&#10;WgXny8v5ud8k9X73qPWnyffX+6lQajIe3t9ABBrCf/ivvTMKFv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DcR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6" o:spid="_x0000_s1032" style="position:absolute;left:42;top:73193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pZsQA&#10;AADaAAAADwAAAGRycy9kb3ducmV2LnhtbESPQWvCQBSE7wX/w/KEXkrdVEVKdBUtCB560CjU3h67&#10;zySYfRuya4z/3hUEj8PMfMPMFp2tREuNLx0r+BokIIi1MyXnCg779ec3CB+QDVaOScGNPCzmvbcZ&#10;psZdeUdtFnIRIexTVFCEUKdSel2QRT9wNXH0Tq6xGKJscmkavEa4reQwSSbSYslxocCafgrS5+xi&#10;FRz/x8dRu0rO282H1r8m215uf7lS7/1uOQURqAuv8LO9MQom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qWbEAAAA2gAAAA8AAAAAAAAAAAAAAAAAmAIAAGRycy9k&#10;b3ducmV2LnhtbFBLBQYAAAAABAAEAPUAAACJAw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7" o:spid="_x0000_s1033" style="position:absolute;left:32170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M/cUA&#10;AADaAAAADwAAAGRycy9kb3ducmV2LnhtbESPQWvCQBSE7wX/w/IEL0U3tcVKmlWqUPDQg8aCenvs&#10;viYh2bchu8b477uFQo/DzHzDZOvBNqKnzleOFTzNEhDE2pmKCwVfx4/pEoQPyAYbx6TgTh7Wq9FD&#10;hqlxNz5Qn4dCRAj7FBWUIbSplF6XZNHPXEscvW/XWQxRdoU0Hd4i3DZyniQLabHiuFBiS9uSdJ1f&#10;rYLz5eX83G+Ser971PrT5Pvr/VQoNRkP728gAg3hP/zX3hkFr/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gz9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8" o:spid="_x0000_s1034" style="position:absolute;left:32170;top:18298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Yj8EA&#10;AADaAAAADwAAAGRycy9kb3ducmV2LnhtbERPTYvCMBC9C/sfwix4EU11ZZFqlF1B8OBB64J6G5Kx&#10;LTaT0sRa//3mIHh8vO/FqrOVaKnxpWMF41ECglg7U3Ku4O+4Gc5A+IBssHJMCp7kYbX86C0wNe7B&#10;B2qzkIsYwj5FBUUIdSql1wVZ9CNXE0fu6hqLIcIml6bBRwy3lZwkybe0WHJsKLCmdUH6lt2tgvNl&#10;ev5qf5PbfjvQemey/f15ypXqf3Y/cxCBuvAWv9xboy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mI/BAAAA2gAAAA8AAAAAAAAAAAAAAAAAmAIAAGRycy9kb3du&#10;cmV2LnhtbFBLBQYAAAAABAAEAPUAAACGAw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9" o:spid="_x0000_s1035" style="position:absolute;left:32170;top:36596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9FMUA&#10;AADaAAAADwAAAGRycy9kb3ducmV2LnhtbESPQWvCQBSE7wX/w/IEL0U3tUVqmlWqUPDQg8aCenvs&#10;viYh2bchu8b477uFQo/DzHzDZOvBNqKnzleOFTzNEhDE2pmKCwVfx4/pKwgfkA02jknBnTysV6OH&#10;DFPjbnygPg+FiBD2KSooQ2hTKb0uyaKfuZY4et+usxii7AppOrxFuG3kPEkW0mLFcaHElrYl6Tq/&#10;WgXny8v5ud8k9X73qPWnyffX+6lQajIe3t9ABBrCf/ivvTMKlv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T0U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6" style="position:absolute;left:32170;top:54894;width:30143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Fm8YA&#10;AADbAAAADwAAAGRycy9kb3ducmV2LnhtbESPQWvCQBCF74X+h2UKXopuakuR6CptQfDgwcaCeht2&#10;xySYnQ3ZNcZ/3zkUepvhvXnvm8Vq8I3qqYt1YAMvkwwUsQ2u5tLAz349noGKCdlhE5gM3CnCavn4&#10;sMDchRt/U1+kUkkIxxwNVCm1udbRVuQxTkJLLNo5dB6TrF2pXYc3CfeNnmbZu/ZYszRU2NJXRfZS&#10;XL2B4+nt+Np/Zpfd5tnarSt21/uhNGb0NHzMQSUa0r/573rjBF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9Fm8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Freeform 11" o:spid="_x0000_s1037" style="position:absolute;left:32170;top:73193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gAMQA&#10;AADbAAAADwAAAGRycy9kb3ducmV2LnhtbERPTWvCQBC9C/0PywheRDfWUiR1I22h4MGDTQtNb8Pu&#10;mIRkZ0N2jfHfu4WCt3m8z9nuRtuKgXpfO1awWiYgiLUzNZcKvr8+FhsQPiAbbB2Tgit52GUPky2m&#10;xl34k4Y8lCKGsE9RQRVCl0rpdUUW/dJ1xJE7ud5iiLAvpenxEsNtKx+T5FlarDk2VNjRe0W6yc9W&#10;QfH7VKyHt6Q57udaH0x+PF9/SqVm0/H1BUSgMdzF/+69ifNX8PdLP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4ADEAAAA2wAAAA8AAAAAAAAAAAAAAAAAmAIAAGRycy9k&#10;b3ducmV2LnhtbFBLBQYAAAAABAAEAPUAAACJAw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Group 12" o:spid="_x0000_s1038" style="position:absolute;width:30186;height:89699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9" type="#_x0000_t75" alt="Ticket background art" style="position:absolute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+37CAAAA2wAAAA8AAABkcnMvZG93bnJldi54bWxET9tqAjEQfRf8hzBCX0SzrVDqapRi7QX7&#10;5OUDhmTcXd1MliTq7t83BcG3OZzrzJetrcWVfKgcK3geZyCItTMVFwoO+8/RG4gQkQ3WjklBRwGW&#10;i35vjrlxN97SdRcLkUI45KigjLHJpQy6JIth7BrixB2dtxgT9IU0Hm8p3NbyJctepcWKU0OJDa1K&#10;0ufdxSrQl/XX5tfr7mN7KprODCeT9epbqadB+z4DEamND/Hd/WPS/Cn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6Pt+wgAAANsAAAAPAAAAAAAAAAAAAAAAAJ8C&#10;AABkcnMvZG93bnJldi54bWxQSwUGAAAAAAQABAD3AAAAjgMAAAAA&#10;">
                    <v:imagedata r:id="rId2" o:title="Ticket background art"/>
                    <v:path arrowok="t"/>
                  </v:shape>
                  <v:shape id="Picture 20" o:spid="_x0000_s1040" type="#_x0000_t75" alt="Ticket background art" style="position:absolute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+mF7AAAAA2wAAAA8AAABkcnMvZG93bnJldi54bWxET81qAjEQvhd8hzBCL0WzKohsjSJqVfSk&#10;9gGGZLq7dTNZkqi7b28OhR4/vv/5srW1eJAPlWMFo2EGglg7U3Gh4Pv6NZiBCBHZYO2YFHQUYLno&#10;vc0xN+7JZ3pcYiFSCIccFZQxNrmUQZdkMQxdQ5y4H+ctxgR9IY3HZwq3tRxn2VRarDg1lNjQuiR9&#10;u9ytAn3f7o4nr7vN+bdoOvMxmWzXe6Xe++3qE0SkNv6L/9wHo2Cc1qcv6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b6YXsAAAADbAAAADwAAAAAAAAAAAAAAAACfAgAA&#10;ZHJzL2Rvd25yZXYueG1sUEsFBgAAAAAEAAQA9wAAAIwDAAAAAA==&#10;">
                    <v:imagedata r:id="rId2" o:title="Ticket background art"/>
                    <v:path arrowok="t"/>
                  </v:shape>
                  <v:shape id="Picture 21" o:spid="_x0000_s1041" type="#_x0000_t75" alt="Ticket background art" style="position:absolute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PcXEAAAA2wAAAA8AAABkcnMvZG93bnJldi54bWxEj91qAjEUhO8LvkM4Qm9EsyqIrEYp1tZS&#10;r/x5gENy3F27OVmSqLtvbwqFXg4z8w2zXLe2FnfyoXKsYDzKQBBrZyouFJxPH8M5iBCRDdaOSUFH&#10;Adar3ssSc+MefKD7MRYiQTjkqKCMscmlDLoki2HkGuLkXZy3GJP0hTQeHwluaznJspm0WHFaKLGh&#10;TUn653izCvRt+/m997p7P1yLpjOD6XS72Sn12m/fFiAitfE//Nf+MgomY/j9kn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yPcXEAAAA2wAAAA8AAAAAAAAAAAAAAAAA&#10;nwIAAGRycy9kb3ducmV2LnhtbFBLBQYAAAAABAAEAPcAAACQAwAAAAA=&#10;">
                    <v:imagedata r:id="rId2" o:title="Ticket background art"/>
                    <v:path arrowok="t"/>
                  </v:shape>
                  <v:shape id="Picture 22" o:spid="_x0000_s1042" type="#_x0000_t75" alt="Ticket background art" style="position:absolute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o7LFAAAA2wAAAA8AAABkcnMvZG93bnJldi54bWxEj91qAjEUhO8LvkM4hd4UzbpCkdUoxZ9W&#10;6pU/D3BIjrvbbk6WJOru2zdCoZfDzHzDzJedbcSNfKgdKxiPMhDE2pmaSwXn03Y4BREissHGMSno&#10;KcByMXiaY2HcnQ90O8ZSJAiHAhVUMbaFlEFXZDGMXEucvIvzFmOSvpTG4z3BbSPzLHuTFmtOCxW2&#10;tKpI/xyvVoG+bj6+9l7368N32fbmdTLZrD6Vennu3mcgInXxP/zX3hkFeQ6P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KOyxQAAANsAAAAPAAAAAAAAAAAAAAAA&#10;AJ8CAABkcnMvZG93bnJldi54bWxQSwUGAAAAAAQABAD3AAAAkQMAAAAA&#10;">
                    <v:imagedata r:id="rId2" o:title="Ticket background art"/>
                    <v:path arrowok="t"/>
                  </v:shape>
                  <v:shape id="Picture 23" o:spid="_x0000_s1043" type="#_x0000_t75" alt="Ticket background art" style="position:absolute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BinFAAAA2wAAAA8AAABkcnMvZG93bnJldi54bWxEj81qwzAQhO+FvIPYQi+lkRNDCW6UUPLT&#10;huTkpA+wSFvbrbUykpLYb18FAj0OM/MNM1/2thUX8qFxrGAyzkAQa2carhR8nbYvMxAhIhtsHZOC&#10;gQIsF6OHORbGXbmkyzFWIkE4FKigjrErpAy6Joth7Dri5H07bzEm6StpPF4T3LZymmWv0mLDaaHG&#10;jlY16d/j2SrQ583H/uD1sC5/qm4wz3m+WX0q9fTYv7+BiNTH//C9vTMKpjncvq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bAYpxQAAANsAAAAPAAAAAAAAAAAAAAAA&#10;AJ8CAABkcnMvZG93bnJldi54bWxQSwUGAAAAAAQABAD3AAAAkQMAAAAA&#10;">
                    <v:imagedata r:id="rId2" o:title="Ticket background art"/>
                    <v:path arrowok="t"/>
                  </v:shape>
                </v:group>
                <v:group id="Group 13" o:spid="_x0000_s1044" style="position:absolute;left:32127;width:30186;height:89699" coordorigin="32127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4" o:spid="_x0000_s1045" type="#_x0000_t75" alt="Ticket background art" style="position:absolute;left:32127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VODCAAAA2wAAAA8AAABkcnMvZG93bnJldi54bWxET9tqAjEQfRf8hzBCX0SzraXIapRi7QX7&#10;5OUDhmTcXd1MliTq7t83BcG3OZzrzJetrcWVfKgcK3geZyCItTMVFwoO+8/RFESIyAZrx6SgowDL&#10;Rb83x9y4G2/puouFSCEcclRQxtjkUgZdksUwdg1x4o7OW4wJ+kIaj7cUbmv5kmVv0mLFqaHEhlYl&#10;6fPuYhXoy/pr8+t197E9FU1nhpPJevWt1NOgfZ+BiNTGh/ju/jFp/iv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6VTgwgAAANsAAAAPAAAAAAAAAAAAAAAAAJ8C&#10;AABkcnMvZG93bnJldi54bWxQSwUGAAAAAAQABAD3AAAAjgMAAAAA&#10;">
                    <v:imagedata r:id="rId2" o:title="Ticket background art"/>
                    <v:path arrowok="t"/>
                  </v:shape>
                  <v:shape id="Picture 15" o:spid="_x0000_s1046" type="#_x0000_t75" alt="Ticket background art" style="position:absolute;left:32127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8XvCAAAA2wAAAA8AAABkcnMvZG93bnJldi54bWxET9tqAjEQfRf8hzBCX0SzrbTIapRi7QX7&#10;5OUDhmTcXd1MliTq7t83BcG3OZzrzJetrcWVfKgcK3geZyCItTMVFwoO+8/RFESIyAZrx6SgowDL&#10;Rb83x9y4G2/puouFSCEcclRQxtjkUgZdksUwdg1x4o7OW4wJ+kIaj7cUbmv5kmVv0mLFqaHEhlYl&#10;6fPuYhXoy/pr8+t197E9FU1nhpPJevWt1NOgfZ+BiNTGh/ju/jFp/iv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pfF7wgAAANsAAAAPAAAAAAAAAAAAAAAAAJ8C&#10;AABkcnMvZG93bnJldi54bWxQSwUGAAAAAAQABAD3AAAAjgMAAAAA&#10;">
                    <v:imagedata r:id="rId2" o:title="Ticket background art"/>
                    <v:path arrowok="t"/>
                  </v:shape>
                  <v:shape id="Picture 16" o:spid="_x0000_s1047" type="#_x0000_t75" alt="Ticket background art" style="position:absolute;left:32127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3bwzBAAAA2wAAAA8AAABkcnMvZG93bnJldi54bWxET81qAjEQvgu+QxjBS6nZKoisRhG1WupJ&#10;7QMMybi77WayJFF3374pFLzNx/c7i1Vra3EnHyrHCt5GGQhi7UzFhYKvy/vrDESIyAZrx6SgowCr&#10;Zb+3wNy4B5/ofo6FSCEcclRQxtjkUgZdksUwcg1x4q7OW4wJ+kIaj48Ubms5zrKptFhxaiixoU1J&#10;+ud8swr0bbf/PHrdbU/fRdOZl8lktzkoNRy06zmISG18iv/dHybNn8LfL+k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3bwzBAAAA2wAAAA8AAAAAAAAAAAAAAAAAnwIA&#10;AGRycy9kb3ducmV2LnhtbFBLBQYAAAAABAAEAPcAAACNAwAAAAA=&#10;">
                    <v:imagedata r:id="rId2" o:title="Ticket background art"/>
                    <v:path arrowok="t"/>
                  </v:shape>
                  <v:shape id="Picture 17" o:spid="_x0000_s1048" type="#_x0000_t75" alt="Ticket background art" style="position:absolute;left:32127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ypfCAAAA2wAAAA8AAABkcnMvZG93bnJldi54bWxET9tqAjEQfRf8hzBCX0SzrdDKapRi7QX7&#10;5OUDhmTcXd1MliTq7t83BcG3OZzrzJetrcWVfKgcK3geZyCItTMVFwoO+8/RFESIyAZrx6SgowDL&#10;Rb83x9y4G2/puouFSCEcclRQxtjkUgZdksUwdg1x4o7OW4wJ+kIaj7cUbmv5kmWv0mLFqaHEhlYl&#10;6fPuYhXoy/pr8+t197E9FU1nhpPJevWt1NOgfZ+BiNTGh/ju/jFp/hv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O8qXwgAAANsAAAAPAAAAAAAAAAAAAAAAAJ8C&#10;AABkcnMvZG93bnJldi54bWxQSwUGAAAAAAQABAD3AAAAjgMAAAAA&#10;">
                    <v:imagedata r:id="rId2" o:title="Ticket background art"/>
                    <v:path arrowok="t"/>
                  </v:shape>
                  <v:shape id="Picture 18" o:spid="_x0000_s1049" type="#_x0000_t75" alt="Ticket background art" style="position:absolute;left:32127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kXuXFAAAA2wAAAA8AAABkcnMvZG93bnJldi54bWxEj0FPwzAMhe+T+A+RkbhMLIVJCJVlExpj&#10;Q+zUwQ+wEtMWGqdKsq399/gwaTdb7/m9z4vV4Dt1opjawAYeZgUoYhtcy7WB76/3+2dQKSM77AKT&#10;gZESrJY3kwWWLpy5otMh10pCOJVooMm5L7VOtiGPaRZ6YtF+QvSYZY21dhHPEu47/VgUT9pjy9LQ&#10;YE/rhuzf4egN2ONm+7mPdnyrfut+dNP5fLPeGXN3O7y+gMo05Kv5cv3hBF9g5Rc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pF7lxQAAANsAAAAPAAAAAAAAAAAAAAAA&#10;AJ8CAABkcnMvZG93bnJldi54bWxQSwUGAAAAAAQABAD3AAAAkQMAAAAA&#10;">
                    <v:imagedata r:id="rId2" o:title="Ticket background art"/>
                    <v:path arrowok="t"/>
                  </v:shape>
                </v:group>
              </v:group>
              <v:group id="Group 36" o:spid="_x0000_s1050" alt="Cutline guides" style="position:absolute;width:77724;height:100584" coordsize="7772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group id="Group 27" o:spid="_x0000_s1051" style="position:absolute;left:6823;width:64077;height:100584" coordorigin="68" coordsize="64076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4" o:spid="_x0000_s1052" alt="Cutline guides" style="position:absolute;visibility:visible;mso-wrap-style:square" from="68,0" to="6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99sEAAADbAAAADwAAAGRycy9kb3ducmV2LnhtbESPQWsCMRSE70L/Q3gFL6LZWimyGqUK&#10;Snt0u3t/bJ6bxc3LkkRd/70pFHocZuYbZr0dbCdu5EPrWMHbLANBXDvdcqOg/DlMlyBCRNbYOSYF&#10;Dwqw3byM1phrd+cT3YrYiAThkKMCE2OfSxlqQxbDzPXEyTs7bzEm6RupPd4T3HZynmUf0mLLacFg&#10;T3tD9aW4WgXH0hZ+F2VVLfm9MpNHvfvOglLj1+FzBSLSEP/Df+0vrWC+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L32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25" o:spid="_x0000_s1053" alt="Cutline guides" style="position:absolute;visibility:visible;mso-wrap-style:square" from="32140,0" to="3214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gYbcEAAADbAAAADwAAAGRycy9kb3ducmV2LnhtbESPQWsCMRSE70L/Q3gFL6LZWiyyGqUK&#10;Snt0u3t/bJ6bxc3LkkRd/70pFHocZuYbZr0dbCdu5EPrWMHbLANBXDvdcqOg/DlMlyBCRNbYOSYF&#10;Dwqw3byM1phrd+cT3YrYiAThkKMCE2OfSxlqQxbDzPXEyTs7bzEm6RupPd4T3HZynmUf0mLLacFg&#10;T3tD9aW4WgXH0hZ+F2VVLfm9MpNHvfvOglLj1+FzBSLSEP/Df+0vrWC+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Bht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26" o:spid="_x0000_s1054" alt="Cutline guides" style="position:absolute;visibility:visible;mso-wrap-style:square" from="64144,0" to="6414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GGsIAAADbAAAADwAAAGRycy9kb3ducmV2LnhtbESPwWrDMBBE74X+g9hCLyWRm4AJbpRQ&#10;F1KaY534vlhby9RaGUlx7L+vAoEeh5l5w2z3k+3FSD50jhW8LjMQxI3THbcKzqfDYgMiRGSNvWNS&#10;MFOA/e7xYYuFdlf+prGKrUgQDgUqMDEOhZShMWQxLN1AnLwf5y3GJH0rtcdrgtterrIslxY7TgsG&#10;B/ow1PxWF6vg82wrX0ZZ1xte1+ZlbspjFpR6fpre30BEmuJ/+N7+0gpWOdy+p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qGGsIAAADbAAAADwAAAAAAAAAAAAAA&#10;AAChAgAAZHJzL2Rvd25yZXYueG1sUEsFBgAAAAAEAAQA+QAAAJADAAAAAA==&#10;" strokecolor="#d8d8d8 [2732]" strokeweight=".5pt">
                    <v:stroke dashstyle="dash" joinstyle="miter"/>
                  </v:line>
                </v:group>
                <v:group id="Group 34" o:spid="_x0000_s1055" style="position:absolute;top:4572;width:77724;height:91303" coordsize="77724,91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Straight Connector 28" o:spid="_x0000_s1056" alt="Cutline guides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3874AAADbAAAADwAAAGRycy9kb3ducmV2LnhtbERPTYvCMBC9L/gfwgheljXVBSnVKCqs&#10;uEe79j40Y1NsJiXJav335iB4fLzv1WawnbiRD61jBbNpBoK4drrlRsH57+crBxEissbOMSl4UIDN&#10;evSxwkK7O5/oVsZGpBAOBSowMfaFlKE2ZDFMXU+cuIvzFmOCvpHa4z2F207Os2whLbacGgz2tDdU&#10;X8t/q+BwtqXfRVlVOX9X5vNR736zoNRkPGyXICIN8S1+uY9awTyNTV/SD5D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qbfzvgAAANsAAAAPAAAAAAAAAAAAAAAAAKEC&#10;AABkcnMvZG93bnJldi54bWxQSwUGAAAAAAQABAD5AAAAjAMAAAAA&#10;" strokecolor="#d8d8d8 [2732]" strokeweight=".5pt">
                    <v:stroke dashstyle="dash" joinstyle="miter"/>
                  </v:line>
                  <v:line id="Straight Connector 29" o:spid="_x0000_s1057" alt="Cutline guides" style="position:absolute;visibility:visible;mso-wrap-style:square" from="0,18288" to="77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SaMEAAADbAAAADwAAAGRycy9kb3ducmV2LnhtbESPQWsCMRSE70L/Q3gFL6LZWpDtapQq&#10;KO3RrXt/bJ6bxc3LkkRd/70pFHocZuYbZrUZbCdu5EPrWMHbLANBXDvdcqPg9LOf5iBCRNbYOSYF&#10;DwqwWb+MVlhod+cj3crYiAThUKACE2NfSBlqQxbDzPXEyTs7bzEm6RupPd4T3HZynmULabHltGCw&#10;p52h+lJerYLDyZZ+G2VV5fxemcmj3n5nQanx6/C5BBFpiP/hv/aXVjD/gN8v6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5RJo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30" o:spid="_x0000_s1058" alt="Cutline guides" style="position:absolute;visibility:visible;mso-wrap-style:square" from="0,36507" to="77724,3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tKL4AAADbAAAADwAAAGRycy9kb3ducmV2LnhtbERPTYvCMBC9L/gfwgh7WTRVQUo1igor&#10;69Fq70MzNsVmUpKs1n+/OSx4fLzv9XawnXiQD61jBbNpBoK4drrlRsH18j3JQYSIrLFzTApeFGC7&#10;GX2ssdDuyWd6lLERKYRDgQpMjH0hZagNWQxT1xMn7ua8xZigb6T2+EzhtpPzLFtKiy2nBoM9HQzV&#10;9/LXKjheben3UVZVzovKfL3q/SkLSn2Oh90KRKQhvsX/7h+tYJHWpy/pB8j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Bi0ovgAAANsAAAAPAAAAAAAAAAAAAAAAAKEC&#10;AABkcnMvZG93bnJldi54bWxQSwUGAAAAAAQABAD5AAAAjAMAAAAA&#10;" strokecolor="#d8d8d8 [2732]" strokeweight=".5pt">
                    <v:stroke dashstyle="dash" joinstyle="miter"/>
                  </v:line>
                  <v:line id="Straight Connector 31" o:spid="_x0000_s1059" alt="Cutline guides" style="position:absolute;visibility:visible;mso-wrap-style:square" from="0,54795" to="77724,5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Is8AAAADbAAAADwAAAGRycy9kb3ducmV2LnhtbESPQYvCMBSE78L+h/AWvIimKoh0jaIL&#10;ih6t9v5o3jbF5qUkWa3/3ggLexxm5htmteltK+7kQ+NYwXSSgSCunG64VnC97MdLECEia2wdk4In&#10;BdisPwYrzLV78JnuRaxFgnDIUYGJsculDJUhi2HiOuLk/ThvMSbpa6k9PhLctnKWZQtpseG0YLCj&#10;b0PVrfi1Cg5XW/hdlGW55HlpRs9qd8qCUsPPfvsFIlIf/8N/7aNWMJ/C+0v6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iLPAAAAA2wAAAA8AAAAAAAAAAAAAAAAA&#10;oQIAAGRycy9kb3ducmV2LnhtbFBLBQYAAAAABAAEAPkAAACOAwAAAAA=&#10;" strokecolor="#d8d8d8 [2732]" strokeweight=".5pt">
                    <v:stroke dashstyle="dash" joinstyle="miter"/>
                  </v:line>
                  <v:line id="Straight Connector 32" o:spid="_x0000_s1060" alt="Cutline guides" style="position:absolute;visibility:visible;mso-wrap-style:square" from="0,73083" to="77724,7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WxMAAAADbAAAADwAAAGRycy9kb3ducmV2LnhtbESPQYvCMBSE78L+h/AWvIimqyDSNYou&#10;KOvRau+P5m1TbF5KErX++40geBxm5htmue5tK27kQ+NYwdckA0FcOd1wreB82o0XIEJE1tg6JgUP&#10;CrBefQyWmGt35yPdiliLBOGQowITY5dLGSpDFsPEdcTJ+3PeYkzS11J7vCe4beU0y+bSYsNpwWBH&#10;P4aqS3G1CvZnW/htlGW54FlpRo9qe8iCUsPPfvMNIlIf3+FX+1crmE3h+SX9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YFsTAAAAA2wAAAA8AAAAAAAAAAAAAAAAA&#10;oQIAAGRycy9kb3ducmV2LnhtbFBLBQYAAAAABAAEAPkAAACOAwAAAAA=&#10;" strokecolor="#d8d8d8 [2732]" strokeweight=".5pt">
                    <v:stroke dashstyle="dash" joinstyle="miter"/>
                  </v:line>
                  <v:line id="Straight Connector 33" o:spid="_x0000_s1061" alt="Cutline guides" style="position:absolute;visibility:visible;mso-wrap-style:square" from="0,91303" to="77724,9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SzX8EAAADbAAAADwAAAGRycy9kb3ducmV2LnhtbESPQWvCQBSE70L/w/IKvYhubKCE6Cq1&#10;oNRjo7k/ss9sMPs27K4a/31XKPQ4zMw3zGoz2l7cyIfOsYLFPANB3DjdcavgdNzNChAhImvsHZOC&#10;BwXYrF8mKyy1u/MP3arYigThUKICE+NQShkaQxbD3A3EyTs7bzEm6VupPd4T3PbyPcs+pMWO04LB&#10;gb4MNZfqahXsT7by2yjruuC8NtNHsz1kQam31/FzCSLSGP/Df+1vrSDP4fk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LNf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6"/>
    <w:rsid w:val="000575BB"/>
    <w:rsid w:val="000B472A"/>
    <w:rsid w:val="000C1852"/>
    <w:rsid w:val="00143C16"/>
    <w:rsid w:val="001B665B"/>
    <w:rsid w:val="002B5628"/>
    <w:rsid w:val="002E12F9"/>
    <w:rsid w:val="002E7999"/>
    <w:rsid w:val="003E42F1"/>
    <w:rsid w:val="004354CB"/>
    <w:rsid w:val="004C394E"/>
    <w:rsid w:val="005214C2"/>
    <w:rsid w:val="005C4190"/>
    <w:rsid w:val="006A09C5"/>
    <w:rsid w:val="006E5B77"/>
    <w:rsid w:val="0074543B"/>
    <w:rsid w:val="0086208C"/>
    <w:rsid w:val="008B42DC"/>
    <w:rsid w:val="0090240C"/>
    <w:rsid w:val="00A244CC"/>
    <w:rsid w:val="00A73CE2"/>
    <w:rsid w:val="00AF140B"/>
    <w:rsid w:val="00B415CA"/>
    <w:rsid w:val="00B43C56"/>
    <w:rsid w:val="00B65AE8"/>
    <w:rsid w:val="00B97FF3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26401"/>
  <w15:chartTrackingRefBased/>
  <w15:docId w15:val="{DC7F9DCD-B69D-4AF9-9A43-2378D30F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link w:val="SubtitleChar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styleId="TableGridLight">
    <w:name w:val="Grid Table Light"/>
    <w:basedOn w:val="TableNormal"/>
    <w:uiPriority w:val="40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2">
    <w:name w:val="Subtitle 2"/>
    <w:basedOn w:val="Normal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3FF1"/>
  </w:style>
  <w:style w:type="paragraph" w:styleId="BlockText">
    <w:name w:val="Block Text"/>
    <w:basedOn w:val="Normal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FF1"/>
  </w:style>
  <w:style w:type="paragraph" w:styleId="BodyText2">
    <w:name w:val="Body Text 2"/>
    <w:basedOn w:val="Normal"/>
    <w:link w:val="BodyText2Char"/>
    <w:uiPriority w:val="99"/>
    <w:semiHidden/>
    <w:unhideWhenUsed/>
    <w:rsid w:val="00FB3F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3FF1"/>
  </w:style>
  <w:style w:type="paragraph" w:styleId="BodyText3">
    <w:name w:val="Body Text 3"/>
    <w:basedOn w:val="Normal"/>
    <w:link w:val="BodyText3Char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3FF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3F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3FF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F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F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3F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3F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3FF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3F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3FF1"/>
  </w:style>
  <w:style w:type="table" w:styleId="ColorfulGrid">
    <w:name w:val="Colorful Grid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FF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F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FF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F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3FF1"/>
  </w:style>
  <w:style w:type="character" w:customStyle="1" w:styleId="DateChar">
    <w:name w:val="Date Char"/>
    <w:basedOn w:val="DefaultParagraphFont"/>
    <w:link w:val="Date"/>
    <w:uiPriority w:val="99"/>
    <w:semiHidden/>
    <w:rsid w:val="00FB3FF1"/>
  </w:style>
  <w:style w:type="paragraph" w:styleId="DocumentMap">
    <w:name w:val="Document Map"/>
    <w:basedOn w:val="Normal"/>
    <w:link w:val="DocumentMapChar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FF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3F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3FF1"/>
  </w:style>
  <w:style w:type="character" w:styleId="Emphasis">
    <w:name w:val="Emphasis"/>
    <w:basedOn w:val="DefaultParagraphFont"/>
    <w:uiPriority w:val="20"/>
    <w:semiHidden/>
    <w:unhideWhenUsed/>
    <w:qFormat/>
    <w:rsid w:val="00FB3FF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FF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FF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B3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F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FF1"/>
    <w:rPr>
      <w:szCs w:val="20"/>
    </w:rPr>
  </w:style>
  <w:style w:type="table" w:styleId="GridTable1Light">
    <w:name w:val="Grid Table 1 Light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3">
    <w:name w:val="Grid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B3FF1"/>
  </w:style>
  <w:style w:type="paragraph" w:styleId="HTMLAddress">
    <w:name w:val="HTML Address"/>
    <w:basedOn w:val="Normal"/>
    <w:link w:val="HTMLAddressChar"/>
    <w:uiPriority w:val="99"/>
    <w:semiHidden/>
    <w:unhideWhenUsed/>
    <w:rsid w:val="00FB3F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3FF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B3FF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B3FF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FF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B3FF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3FF1"/>
    <w:rPr>
      <w:color w:val="98C5C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3F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F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F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F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F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F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F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F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FF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FF1"/>
    <w:rPr>
      <w:i/>
      <w:iCs/>
      <w:color w:val="563C5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B3FF1"/>
  </w:style>
  <w:style w:type="paragraph" w:styleId="List">
    <w:name w:val="List"/>
    <w:basedOn w:val="Normal"/>
    <w:uiPriority w:val="99"/>
    <w:semiHidden/>
    <w:unhideWhenUsed/>
    <w:rsid w:val="00FB3F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3F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3F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3F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3F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3F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3F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3F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B3FF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2">
    <w:name w:val="List Table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3">
    <w:name w:val="List Table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3FF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B3FF1"/>
  </w:style>
  <w:style w:type="paragraph" w:styleId="NormalWeb">
    <w:name w:val="Normal (Web)"/>
    <w:basedOn w:val="Normal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3F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3F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3FF1"/>
  </w:style>
  <w:style w:type="character" w:styleId="PageNumber">
    <w:name w:val="page number"/>
    <w:basedOn w:val="DefaultParagraphFont"/>
    <w:uiPriority w:val="99"/>
    <w:semiHidden/>
    <w:unhideWhenUsed/>
    <w:rsid w:val="00FB3FF1"/>
  </w:style>
  <w:style w:type="table" w:styleId="PlainTable1">
    <w:name w:val="Plain Table 1"/>
    <w:basedOn w:val="TableNorma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3FF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3FF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3F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3FF1"/>
  </w:style>
  <w:style w:type="paragraph" w:styleId="Signature">
    <w:name w:val="Signature"/>
    <w:basedOn w:val="Normal"/>
    <w:link w:val="SignatureChar"/>
    <w:uiPriority w:val="99"/>
    <w:semiHidden/>
    <w:unhideWhenUsed/>
    <w:rsid w:val="00FB3F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3FF1"/>
  </w:style>
  <w:style w:type="character" w:customStyle="1" w:styleId="SmartHyperlink">
    <w:name w:val="Smart Hyperlink"/>
    <w:basedOn w:val="DefaultParagraphFont"/>
    <w:uiPriority w:val="99"/>
    <w:semiHidden/>
    <w:unhideWhenUsed/>
    <w:rsid w:val="00FB3FF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B3FF1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3FF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3FF1"/>
  </w:style>
  <w:style w:type="table" w:styleId="TableProfessional">
    <w:name w:val="Table Professional"/>
    <w:basedOn w:val="TableNorma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3F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3F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3F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3F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3F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3F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3F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3F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3F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FF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Ticket%20Template%20for%20Word\Ticket%20Template%20for%20Word%20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6E1C03EF6A4693AAB2293D32D6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25EB-B442-4D0A-B595-282A155971F8}"/>
      </w:docPartPr>
      <w:docPartBody>
        <w:p w:rsidR="00000000" w:rsidRDefault="00650844">
          <w:pPr>
            <w:pStyle w:val="3B6E1C03EF6A4693AAB2293D32D63DCB"/>
          </w:pPr>
          <w:r>
            <w:t>Your Event Name</w:t>
          </w:r>
        </w:p>
      </w:docPartBody>
    </w:docPart>
    <w:docPart>
      <w:docPartPr>
        <w:name w:val="248BFB14F7764FBD9AD3C99A7096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DDCB-C0E7-42B6-8DB4-F61C13934F16}"/>
      </w:docPartPr>
      <w:docPartBody>
        <w:p w:rsidR="00000000" w:rsidRDefault="00650844">
          <w:pPr>
            <w:pStyle w:val="248BFB14F7764FBD9AD3C99A709690C2"/>
          </w:pPr>
          <w:r>
            <w:t>Ticket</w:t>
          </w:r>
        </w:p>
      </w:docPartBody>
    </w:docPart>
    <w:docPart>
      <w:docPartPr>
        <w:name w:val="651A8DC21D2D41858F6F202356BF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B969-E4BF-490B-9FEF-4220B5B2253D}"/>
      </w:docPartPr>
      <w:docPartBody>
        <w:p w:rsidR="00000000" w:rsidRDefault="00650844">
          <w:pPr>
            <w:pStyle w:val="651A8DC21D2D41858F6F202356BFFBA4"/>
          </w:pPr>
          <w:r>
            <w:t>Your Event Name</w:t>
          </w:r>
        </w:p>
      </w:docPartBody>
    </w:docPart>
    <w:docPart>
      <w:docPartPr>
        <w:name w:val="9F1B668FF23F445BBC726F343B0D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88FF-9440-4428-8523-B4C15F8ABFCD}"/>
      </w:docPartPr>
      <w:docPartBody>
        <w:p w:rsidR="00000000" w:rsidRDefault="00650844">
          <w:pPr>
            <w:pStyle w:val="9F1B668FF23F445BBC726F343B0D3B46"/>
          </w:pPr>
          <w:r>
            <w:t>Ticket</w:t>
          </w:r>
        </w:p>
      </w:docPartBody>
    </w:docPart>
    <w:docPart>
      <w:docPartPr>
        <w:name w:val="5144D95431FE49A8A904580522D1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4E17-EA3E-4ECD-A6ED-6F34CC05A9A1}"/>
      </w:docPartPr>
      <w:docPartBody>
        <w:p w:rsidR="00000000" w:rsidRDefault="00650844">
          <w:pPr>
            <w:pStyle w:val="5144D95431FE49A8A904580522D17208"/>
          </w:pPr>
          <w:r>
            <w:t>Your Event Name</w:t>
          </w:r>
        </w:p>
      </w:docPartBody>
    </w:docPart>
    <w:docPart>
      <w:docPartPr>
        <w:name w:val="34CF079900C4424C8036D2C7D561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9D9B-6FE7-4D02-8AEE-EAD47FBB7892}"/>
      </w:docPartPr>
      <w:docPartBody>
        <w:p w:rsidR="00000000" w:rsidRDefault="00650844">
          <w:pPr>
            <w:pStyle w:val="34CF079900C4424C8036D2C7D561E0BC"/>
          </w:pPr>
          <w:r>
            <w:t>Ticket</w:t>
          </w:r>
        </w:p>
      </w:docPartBody>
    </w:docPart>
    <w:docPart>
      <w:docPartPr>
        <w:name w:val="1E9706134C334807B6A7C0DA4CCB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63B8-4524-4886-98FA-67B63DE2D5A8}"/>
      </w:docPartPr>
      <w:docPartBody>
        <w:p w:rsidR="00000000" w:rsidRDefault="00650844">
          <w:pPr>
            <w:pStyle w:val="1E9706134C334807B6A7C0DA4CCBA80F"/>
          </w:pPr>
          <w:r>
            <w:t>Your Event Name</w:t>
          </w:r>
        </w:p>
      </w:docPartBody>
    </w:docPart>
    <w:docPart>
      <w:docPartPr>
        <w:name w:val="E03E47E910594CB8B8492CB8C74A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228B-30AB-479B-B00D-C7C03FF23E4A}"/>
      </w:docPartPr>
      <w:docPartBody>
        <w:p w:rsidR="00000000" w:rsidRDefault="00650844">
          <w:pPr>
            <w:pStyle w:val="E03E47E910594CB8B8492CB8C74AB682"/>
          </w:pPr>
          <w:r>
            <w:t>Ticket</w:t>
          </w:r>
        </w:p>
      </w:docPartBody>
    </w:docPart>
    <w:docPart>
      <w:docPartPr>
        <w:name w:val="76CFED9B135544D1873219C897D3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6D81-F186-4098-8D71-EBDABE02FD6D}"/>
      </w:docPartPr>
      <w:docPartBody>
        <w:p w:rsidR="00000000" w:rsidRDefault="00650844">
          <w:pPr>
            <w:pStyle w:val="76CFED9B135544D1873219C897D3CABE"/>
          </w:pPr>
          <w:r>
            <w:t>Your Event Name</w:t>
          </w:r>
        </w:p>
      </w:docPartBody>
    </w:docPart>
    <w:docPart>
      <w:docPartPr>
        <w:name w:val="DACC87E422F344CC901581343CC8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A214-ECB0-431D-93A6-FE9F6A53971A}"/>
      </w:docPartPr>
      <w:docPartBody>
        <w:p w:rsidR="00000000" w:rsidRDefault="00650844">
          <w:pPr>
            <w:pStyle w:val="DACC87E422F344CC901581343CC8C064"/>
          </w:pPr>
          <w:r>
            <w:t>Ticket</w:t>
          </w:r>
        </w:p>
      </w:docPartBody>
    </w:docPart>
    <w:docPart>
      <w:docPartPr>
        <w:name w:val="B51B848E37BA433E9EEE8966230D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3D82-9F15-4986-BAAA-E23B8CD5F6D1}"/>
      </w:docPartPr>
      <w:docPartBody>
        <w:p w:rsidR="00000000" w:rsidRDefault="00650844">
          <w:pPr>
            <w:pStyle w:val="B51B848E37BA433E9EEE8966230D638A"/>
          </w:pPr>
          <w:r>
            <w:t>Your Event Name</w:t>
          </w:r>
        </w:p>
      </w:docPartBody>
    </w:docPart>
    <w:docPart>
      <w:docPartPr>
        <w:name w:val="64469F0BDF0945198B9A257C552F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6FFC-DD3A-4B82-9376-FD6AB079E096}"/>
      </w:docPartPr>
      <w:docPartBody>
        <w:p w:rsidR="00000000" w:rsidRDefault="00650844">
          <w:pPr>
            <w:pStyle w:val="64469F0BDF0945198B9A257C552F9736"/>
          </w:pPr>
          <w:r>
            <w:t>Ticket</w:t>
          </w:r>
        </w:p>
      </w:docPartBody>
    </w:docPart>
    <w:docPart>
      <w:docPartPr>
        <w:name w:val="22C97FE728F94E76BEDDD8C3A8FC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9F01-1D38-4B4D-A18C-9395B2D4F5AC}"/>
      </w:docPartPr>
      <w:docPartBody>
        <w:p w:rsidR="00000000" w:rsidRDefault="00650844">
          <w:pPr>
            <w:pStyle w:val="22C97FE728F94E76BEDDD8C3A8FC4CC5"/>
          </w:pPr>
          <w:r>
            <w:t>Your Event Name</w:t>
          </w:r>
        </w:p>
      </w:docPartBody>
    </w:docPart>
    <w:docPart>
      <w:docPartPr>
        <w:name w:val="53E4663655AC4FCFB9B236F98AAA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F173-3DC1-4D5F-BF96-4975C2717C67}"/>
      </w:docPartPr>
      <w:docPartBody>
        <w:p w:rsidR="00000000" w:rsidRDefault="00650844">
          <w:pPr>
            <w:pStyle w:val="53E4663655AC4FCFB9B236F98AAA9660"/>
          </w:pPr>
          <w:r>
            <w:t>Ticket</w:t>
          </w:r>
        </w:p>
      </w:docPartBody>
    </w:docPart>
    <w:docPart>
      <w:docPartPr>
        <w:name w:val="1A33072FCDCC40C38C2C730A778A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6D03-99C8-4FAE-8C74-6DF205B95ECE}"/>
      </w:docPartPr>
      <w:docPartBody>
        <w:p w:rsidR="00000000" w:rsidRDefault="00650844">
          <w:pPr>
            <w:pStyle w:val="1A33072FCDCC40C38C2C730A778A16DD"/>
          </w:pPr>
          <w:r>
            <w:t>Your Event Name</w:t>
          </w:r>
        </w:p>
      </w:docPartBody>
    </w:docPart>
    <w:docPart>
      <w:docPartPr>
        <w:name w:val="E9F938C6BE544C2AB45E52BEDD91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758A-A323-4BEC-AC57-5CA528AA5858}"/>
      </w:docPartPr>
      <w:docPartBody>
        <w:p w:rsidR="00000000" w:rsidRDefault="00650844">
          <w:pPr>
            <w:pStyle w:val="E9F938C6BE544C2AB45E52BEDD915354"/>
          </w:pPr>
          <w:r>
            <w:t>Ticket</w:t>
          </w:r>
        </w:p>
      </w:docPartBody>
    </w:docPart>
    <w:docPart>
      <w:docPartPr>
        <w:name w:val="176E504C1CE54A28B04628CFEC15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0DEF-968C-4F79-9C8A-5A9428B4A6A4}"/>
      </w:docPartPr>
      <w:docPartBody>
        <w:p w:rsidR="00000000" w:rsidRDefault="00650844">
          <w:pPr>
            <w:pStyle w:val="176E504C1CE54A28B04628CFEC1571B2"/>
          </w:pPr>
          <w:r>
            <w:t>Your Event Name</w:t>
          </w:r>
        </w:p>
      </w:docPartBody>
    </w:docPart>
    <w:docPart>
      <w:docPartPr>
        <w:name w:val="D77CE5F2E39B4E879997E79E2AC1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05AC-5E28-4841-800A-88F1FEAC8D21}"/>
      </w:docPartPr>
      <w:docPartBody>
        <w:p w:rsidR="00000000" w:rsidRDefault="00650844">
          <w:pPr>
            <w:pStyle w:val="D77CE5F2E39B4E879997E79E2AC14BEA"/>
          </w:pPr>
          <w:r>
            <w:t>Ticket</w:t>
          </w:r>
        </w:p>
      </w:docPartBody>
    </w:docPart>
    <w:docPart>
      <w:docPartPr>
        <w:name w:val="1298621E6D724DCAA1DF2257C778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51F0-9BFA-47F2-81C7-A45118DF9CE7}"/>
      </w:docPartPr>
      <w:docPartBody>
        <w:p w:rsidR="00000000" w:rsidRDefault="00650844">
          <w:pPr>
            <w:pStyle w:val="1298621E6D724DCAA1DF2257C7786CAE"/>
          </w:pPr>
          <w:r>
            <w:t>Your Event Name</w:t>
          </w:r>
        </w:p>
      </w:docPartBody>
    </w:docPart>
    <w:docPart>
      <w:docPartPr>
        <w:name w:val="D8E02B052B684EA48F9D9AFF8248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69A-0FEE-4E5C-A380-D2F810464B33}"/>
      </w:docPartPr>
      <w:docPartBody>
        <w:p w:rsidR="00000000" w:rsidRDefault="00650844">
          <w:pPr>
            <w:pStyle w:val="D8E02B052B684EA48F9D9AFF82488D34"/>
          </w:pPr>
          <w:r>
            <w:t>Ticket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4"/>
    <w:rsid w:val="006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6E1C03EF6A4693AAB2293D32D63DCB">
    <w:name w:val="3B6E1C03EF6A4693AAB2293D32D63DCB"/>
  </w:style>
  <w:style w:type="paragraph" w:customStyle="1" w:styleId="248BFB14F7764FBD9AD3C99A709690C2">
    <w:name w:val="248BFB14F7764FBD9AD3C99A709690C2"/>
  </w:style>
  <w:style w:type="paragraph" w:customStyle="1" w:styleId="651A8DC21D2D41858F6F202356BFFBA4">
    <w:name w:val="651A8DC21D2D41858F6F202356BFFBA4"/>
  </w:style>
  <w:style w:type="paragraph" w:customStyle="1" w:styleId="9F1B668FF23F445BBC726F343B0D3B46">
    <w:name w:val="9F1B668FF23F445BBC726F343B0D3B46"/>
  </w:style>
  <w:style w:type="paragraph" w:customStyle="1" w:styleId="5144D95431FE49A8A904580522D17208">
    <w:name w:val="5144D95431FE49A8A904580522D17208"/>
  </w:style>
  <w:style w:type="paragraph" w:customStyle="1" w:styleId="34CF079900C4424C8036D2C7D561E0BC">
    <w:name w:val="34CF079900C4424C8036D2C7D561E0BC"/>
  </w:style>
  <w:style w:type="paragraph" w:customStyle="1" w:styleId="1E9706134C334807B6A7C0DA4CCBA80F">
    <w:name w:val="1E9706134C334807B6A7C0DA4CCBA80F"/>
  </w:style>
  <w:style w:type="paragraph" w:customStyle="1" w:styleId="E03E47E910594CB8B8492CB8C74AB682">
    <w:name w:val="E03E47E910594CB8B8492CB8C74AB682"/>
  </w:style>
  <w:style w:type="paragraph" w:customStyle="1" w:styleId="76CFED9B135544D1873219C897D3CABE">
    <w:name w:val="76CFED9B135544D1873219C897D3CABE"/>
  </w:style>
  <w:style w:type="paragraph" w:customStyle="1" w:styleId="DACC87E422F344CC901581343CC8C064">
    <w:name w:val="DACC87E422F344CC901581343CC8C064"/>
  </w:style>
  <w:style w:type="paragraph" w:customStyle="1" w:styleId="B51B848E37BA433E9EEE8966230D638A">
    <w:name w:val="B51B848E37BA433E9EEE8966230D638A"/>
  </w:style>
  <w:style w:type="paragraph" w:customStyle="1" w:styleId="64469F0BDF0945198B9A257C552F9736">
    <w:name w:val="64469F0BDF0945198B9A257C552F9736"/>
  </w:style>
  <w:style w:type="paragraph" w:customStyle="1" w:styleId="22C97FE728F94E76BEDDD8C3A8FC4CC5">
    <w:name w:val="22C97FE728F94E76BEDDD8C3A8FC4CC5"/>
  </w:style>
  <w:style w:type="paragraph" w:customStyle="1" w:styleId="53E4663655AC4FCFB9B236F98AAA9660">
    <w:name w:val="53E4663655AC4FCFB9B236F98AAA9660"/>
  </w:style>
  <w:style w:type="paragraph" w:customStyle="1" w:styleId="1A33072FCDCC40C38C2C730A778A16DD">
    <w:name w:val="1A33072FCDCC40C38C2C730A778A16DD"/>
  </w:style>
  <w:style w:type="paragraph" w:customStyle="1" w:styleId="E9F938C6BE544C2AB45E52BEDD915354">
    <w:name w:val="E9F938C6BE544C2AB45E52BEDD915354"/>
  </w:style>
  <w:style w:type="paragraph" w:customStyle="1" w:styleId="176E504C1CE54A28B04628CFEC1571B2">
    <w:name w:val="176E504C1CE54A28B04628CFEC1571B2"/>
  </w:style>
  <w:style w:type="paragraph" w:customStyle="1" w:styleId="D77CE5F2E39B4E879997E79E2AC14BEA">
    <w:name w:val="D77CE5F2E39B4E879997E79E2AC14BEA"/>
  </w:style>
  <w:style w:type="paragraph" w:customStyle="1" w:styleId="1298621E6D724DCAA1DF2257C7786CAE">
    <w:name w:val="1298621E6D724DCAA1DF2257C7786CAE"/>
  </w:style>
  <w:style w:type="paragraph" w:customStyle="1" w:styleId="D8E02B052B684EA48F9D9AFF82488D34">
    <w:name w:val="D8E02B052B684EA48F9D9AFF82488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Ticket Template for Word 08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2020-06-05T10:52:00Z</dcterms:created>
  <dcterms:modified xsi:type="dcterms:W3CDTF">2020-06-05T10:54:00Z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