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1F" w:rsidRPr="005A0870" w:rsidRDefault="005A0870" w:rsidP="009107A1">
      <w:pPr>
        <w:ind w:left="720"/>
        <w:rPr>
          <w:rFonts w:ascii="Abadi MT Condensed" w:hAnsi="Abadi MT Condensed"/>
        </w:rPr>
      </w:pPr>
      <w:bookmarkStart w:id="0" w:name="_GoBack"/>
      <w:bookmarkEnd w:id="0"/>
      <w:r w:rsidRPr="005A0870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1588770</wp:posOffset>
                </wp:positionV>
                <wp:extent cx="5948045" cy="3326765"/>
                <wp:effectExtent l="0" t="0" r="14605" b="260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045" cy="33267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9E7" w:rsidRPr="005A0870" w:rsidRDefault="00942651" w:rsidP="00AD59E7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sz w:val="44"/>
                                <w:szCs w:val="44"/>
                              </w:rPr>
                            </w:pPr>
                            <w:r w:rsidRPr="005A0870">
                              <w:rPr>
                                <w:rFonts w:ascii="Abadi MT Condensed" w:hAnsi="Abadi MT Condensed"/>
                                <w:b/>
                                <w:sz w:val="44"/>
                                <w:szCs w:val="44"/>
                              </w:rPr>
                              <w:t>TAXI RECEIPT</w:t>
                            </w:r>
                          </w:p>
                          <w:p w:rsidR="00AD59E7" w:rsidRPr="005A0870" w:rsidRDefault="00AD59E7" w:rsidP="00AD59E7">
                            <w:pPr>
                              <w:jc w:val="center"/>
                              <w:rPr>
                                <w:rFonts w:ascii="Abadi MT Condensed" w:hAnsi="Abadi MT Condensed"/>
                                <w:sz w:val="28"/>
                              </w:rPr>
                            </w:pPr>
                          </w:p>
                          <w:p w:rsidR="00B70793" w:rsidRPr="005A0870" w:rsidRDefault="00B70793" w:rsidP="00AD59E7">
                            <w:pPr>
                              <w:jc w:val="center"/>
                              <w:rPr>
                                <w:rFonts w:ascii="Abadi MT Condensed" w:hAnsi="Abadi MT Condensed"/>
                                <w:sz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18"/>
                              <w:gridCol w:w="90"/>
                              <w:gridCol w:w="1438"/>
                              <w:gridCol w:w="2088"/>
                              <w:gridCol w:w="2267"/>
                              <w:gridCol w:w="859"/>
                              <w:gridCol w:w="1409"/>
                            </w:tblGrid>
                            <w:tr w:rsidR="009107A1" w:rsidRPr="005A0870" w:rsidTr="00B70793">
                              <w:trPr>
                                <w:trHeight w:val="576"/>
                              </w:trPr>
                              <w:tc>
                                <w:tcPr>
                                  <w:tcW w:w="918" w:type="dxa"/>
                                  <w:shd w:val="clear" w:color="auto" w:fill="auto"/>
                                  <w:vAlign w:val="bottom"/>
                                </w:tcPr>
                                <w:p w:rsidR="00AD59E7" w:rsidRPr="005A0870" w:rsidRDefault="00AD59E7" w:rsidP="00854716">
                                  <w:pPr>
                                    <w:rPr>
                                      <w:rFonts w:ascii="Abadi MT Condensed" w:hAnsi="Abadi MT Condensed"/>
                                      <w:sz w:val="28"/>
                                      <w:szCs w:val="28"/>
                                    </w:rPr>
                                  </w:pPr>
                                  <w:r w:rsidRPr="005A0870">
                                    <w:rPr>
                                      <w:rFonts w:ascii="Abadi MT Condensed" w:hAnsi="Abadi MT Condensed"/>
                                      <w:sz w:val="28"/>
                                      <w:szCs w:val="2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D59E7" w:rsidRPr="005A0870" w:rsidRDefault="00AD59E7" w:rsidP="00854716">
                                  <w:pPr>
                                    <w:rPr>
                                      <w:rFonts w:ascii="Abadi MT Condensed" w:hAnsi="Abadi MT Condense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1" w:type="dxa"/>
                                  <w:shd w:val="clear" w:color="auto" w:fill="auto"/>
                                  <w:vAlign w:val="bottom"/>
                                </w:tcPr>
                                <w:p w:rsidR="00AD59E7" w:rsidRPr="005A0870" w:rsidRDefault="00AD59E7" w:rsidP="00854716">
                                  <w:pPr>
                                    <w:rPr>
                                      <w:rFonts w:ascii="Abadi MT Condensed" w:hAnsi="Abadi MT Condense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shd w:val="clear" w:color="auto" w:fill="auto"/>
                                  <w:vAlign w:val="bottom"/>
                                </w:tcPr>
                                <w:p w:rsidR="00AD59E7" w:rsidRPr="005A0870" w:rsidRDefault="00AD59E7" w:rsidP="00854716">
                                  <w:pPr>
                                    <w:rPr>
                                      <w:rFonts w:ascii="Abadi MT Condensed" w:hAnsi="Abadi MT Condense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shd w:val="clear" w:color="auto" w:fill="auto"/>
                                  <w:vAlign w:val="bottom"/>
                                </w:tcPr>
                                <w:p w:rsidR="00AD59E7" w:rsidRPr="005A0870" w:rsidRDefault="00AD59E7" w:rsidP="00854716">
                                  <w:pPr>
                                    <w:rPr>
                                      <w:rFonts w:ascii="Abadi MT Condensed" w:hAnsi="Abadi MT Condensed"/>
                                      <w:sz w:val="28"/>
                                      <w:szCs w:val="28"/>
                                    </w:rPr>
                                  </w:pPr>
                                  <w:r w:rsidRPr="005A0870">
                                    <w:rPr>
                                      <w:rFonts w:ascii="Abadi MT Condensed" w:hAnsi="Abadi MT Condensed"/>
                                      <w:sz w:val="28"/>
                                      <w:szCs w:val="2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D59E7" w:rsidRPr="005A0870" w:rsidRDefault="00AD59E7" w:rsidP="00854716">
                                  <w:pPr>
                                    <w:rPr>
                                      <w:rFonts w:ascii="Abadi MT Condensed" w:hAnsi="Abadi MT Condense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107A1" w:rsidRPr="005A0870" w:rsidTr="00B70793">
                              <w:trPr>
                                <w:trHeight w:val="576"/>
                              </w:trPr>
                              <w:tc>
                                <w:tcPr>
                                  <w:tcW w:w="2448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:rsidR="00AD59E7" w:rsidRPr="005A0870" w:rsidRDefault="00AD59E7" w:rsidP="00854716">
                                  <w:pPr>
                                    <w:rPr>
                                      <w:rFonts w:ascii="Abadi MT Condensed" w:hAnsi="Abadi MT Condensed"/>
                                      <w:sz w:val="28"/>
                                      <w:szCs w:val="28"/>
                                    </w:rPr>
                                  </w:pPr>
                                  <w:r w:rsidRPr="005A0870">
                                    <w:rPr>
                                      <w:rFonts w:ascii="Abadi MT Condensed" w:hAnsi="Abadi MT Condensed"/>
                                      <w:sz w:val="28"/>
                                      <w:szCs w:val="28"/>
                                    </w:rPr>
                                    <w:t>Pickup address</w:t>
                                  </w:r>
                                </w:p>
                              </w:tc>
                              <w:tc>
                                <w:tcPr>
                                  <w:tcW w:w="209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D59E7" w:rsidRPr="005A0870" w:rsidRDefault="00AD59E7" w:rsidP="00854716">
                                  <w:pPr>
                                    <w:rPr>
                                      <w:rFonts w:ascii="Abadi MT Condensed" w:hAnsi="Abadi MT Condense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D59E7" w:rsidRPr="005A0870" w:rsidRDefault="00AD59E7" w:rsidP="00854716">
                                  <w:pPr>
                                    <w:rPr>
                                      <w:rFonts w:ascii="Abadi MT Condensed" w:hAnsi="Abadi MT Condense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D59E7" w:rsidRPr="005A0870" w:rsidRDefault="00AD59E7" w:rsidP="00854716">
                                  <w:pPr>
                                    <w:rPr>
                                      <w:rFonts w:ascii="Abadi MT Condensed" w:hAnsi="Abadi MT Condense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107A1" w:rsidRPr="005A0870" w:rsidTr="00B70793">
                              <w:trPr>
                                <w:trHeight w:val="576"/>
                              </w:trPr>
                              <w:tc>
                                <w:tcPr>
                                  <w:tcW w:w="2448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:rsidR="00AD59E7" w:rsidRPr="005A0870" w:rsidRDefault="00AD59E7" w:rsidP="00854716">
                                  <w:pPr>
                                    <w:rPr>
                                      <w:rFonts w:ascii="Abadi MT Condensed" w:hAnsi="Abadi MT Condensed"/>
                                      <w:sz w:val="28"/>
                                      <w:szCs w:val="28"/>
                                    </w:rPr>
                                  </w:pPr>
                                  <w:r w:rsidRPr="005A0870">
                                    <w:rPr>
                                      <w:rFonts w:ascii="Abadi MT Condensed" w:hAnsi="Abadi MT Condensed"/>
                                      <w:sz w:val="28"/>
                                      <w:szCs w:val="28"/>
                                    </w:rPr>
                                    <w:t>Destination address</w:t>
                                  </w:r>
                                </w:p>
                              </w:tc>
                              <w:tc>
                                <w:tcPr>
                                  <w:tcW w:w="209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D59E7" w:rsidRPr="005A0870" w:rsidRDefault="00AD59E7" w:rsidP="00854716">
                                  <w:pPr>
                                    <w:rPr>
                                      <w:rFonts w:ascii="Abadi MT Condensed" w:hAnsi="Abadi MT Condense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D59E7" w:rsidRPr="005A0870" w:rsidRDefault="00AD59E7" w:rsidP="00854716">
                                  <w:pPr>
                                    <w:rPr>
                                      <w:rFonts w:ascii="Abadi MT Condensed" w:hAnsi="Abadi MT Condense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D59E7" w:rsidRPr="005A0870" w:rsidRDefault="00AD59E7" w:rsidP="00854716">
                                  <w:pPr>
                                    <w:rPr>
                                      <w:rFonts w:ascii="Abadi MT Condensed" w:hAnsi="Abadi MT Condense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107A1" w:rsidRPr="005A0870" w:rsidTr="00B70793">
                              <w:trPr>
                                <w:trHeight w:val="576"/>
                              </w:trPr>
                              <w:tc>
                                <w:tcPr>
                                  <w:tcW w:w="1008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:rsidR="00AD59E7" w:rsidRPr="005A0870" w:rsidRDefault="00AD59E7" w:rsidP="00854716">
                                  <w:pPr>
                                    <w:rPr>
                                      <w:rFonts w:ascii="Abadi MT Condensed" w:hAnsi="Abadi MT Condensed"/>
                                      <w:sz w:val="28"/>
                                      <w:szCs w:val="28"/>
                                    </w:rPr>
                                  </w:pPr>
                                  <w:r w:rsidRPr="005A0870">
                                    <w:rPr>
                                      <w:rFonts w:ascii="Abadi MT Condensed" w:hAnsi="Abadi MT Condensed"/>
                                      <w:sz w:val="28"/>
                                      <w:szCs w:val="28"/>
                                    </w:rPr>
                                    <w:t>Driver</w:t>
                                  </w:r>
                                </w:p>
                              </w:tc>
                              <w:tc>
                                <w:tcPr>
                                  <w:tcW w:w="353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D59E7" w:rsidRPr="005A0870" w:rsidRDefault="00AD59E7" w:rsidP="00854716">
                                  <w:pPr>
                                    <w:rPr>
                                      <w:rFonts w:ascii="Abadi MT Condensed" w:hAnsi="Abadi MT Condense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D59E7" w:rsidRPr="005A0870" w:rsidRDefault="00AD59E7" w:rsidP="00854716">
                                  <w:pPr>
                                    <w:rPr>
                                      <w:rFonts w:ascii="Abadi MT Condensed" w:hAnsi="Abadi MT Condense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D59E7" w:rsidRPr="005A0870" w:rsidRDefault="00AD59E7" w:rsidP="00B70793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  <w:sz w:val="28"/>
                                      <w:szCs w:val="28"/>
                                    </w:rPr>
                                  </w:pPr>
                                  <w:r w:rsidRPr="005A0870">
                                    <w:rPr>
                                      <w:rFonts w:ascii="Abadi MT Condensed" w:hAnsi="Abadi MT Condensed"/>
                                      <w:sz w:val="28"/>
                                      <w:szCs w:val="28"/>
                                    </w:rPr>
                                    <w:t>Fare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D59E7" w:rsidRPr="005A0870" w:rsidRDefault="00AD59E7" w:rsidP="00854716">
                                  <w:pPr>
                                    <w:rPr>
                                      <w:rFonts w:ascii="Abadi MT Condensed" w:hAnsi="Abadi MT Condense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107A1" w:rsidRPr="005A0870" w:rsidTr="00B70793">
                              <w:trPr>
                                <w:trHeight w:val="576"/>
                              </w:trPr>
                              <w:tc>
                                <w:tcPr>
                                  <w:tcW w:w="1008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:rsidR="00AD59E7" w:rsidRPr="005A0870" w:rsidRDefault="000F0357" w:rsidP="00854716">
                                  <w:pPr>
                                    <w:rPr>
                                      <w:rFonts w:ascii="Abadi MT Condensed" w:hAnsi="Abadi MT Condensed"/>
                                      <w:sz w:val="28"/>
                                      <w:szCs w:val="28"/>
                                    </w:rPr>
                                  </w:pPr>
                                  <w:r w:rsidRPr="005A0870">
                                    <w:rPr>
                                      <w:rFonts w:ascii="Abadi MT Condensed" w:hAnsi="Abadi MT Condensed"/>
                                      <w:sz w:val="28"/>
                                      <w:szCs w:val="28"/>
                                    </w:rPr>
                                    <w:t>Cab</w:t>
                                  </w:r>
                                </w:p>
                              </w:tc>
                              <w:tc>
                                <w:tcPr>
                                  <w:tcW w:w="353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D59E7" w:rsidRPr="005A0870" w:rsidRDefault="00AD59E7" w:rsidP="00854716">
                                  <w:pPr>
                                    <w:rPr>
                                      <w:rFonts w:ascii="Abadi MT Condensed" w:hAnsi="Abadi MT Condense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shd w:val="clear" w:color="auto" w:fill="auto"/>
                                  <w:vAlign w:val="bottom"/>
                                </w:tcPr>
                                <w:p w:rsidR="00AD59E7" w:rsidRPr="005A0870" w:rsidRDefault="00AD59E7" w:rsidP="00854716">
                                  <w:pPr>
                                    <w:rPr>
                                      <w:rFonts w:ascii="Abadi MT Condensed" w:hAnsi="Abadi MT Condense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shd w:val="clear" w:color="auto" w:fill="auto"/>
                                  <w:vAlign w:val="bottom"/>
                                </w:tcPr>
                                <w:p w:rsidR="00AD59E7" w:rsidRPr="005A0870" w:rsidRDefault="00AD59E7" w:rsidP="00B70793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  <w:sz w:val="28"/>
                                      <w:szCs w:val="28"/>
                                    </w:rPr>
                                  </w:pPr>
                                  <w:r w:rsidRPr="005A0870">
                                    <w:rPr>
                                      <w:rFonts w:ascii="Abadi MT Condensed" w:hAnsi="Abadi MT Condensed"/>
                                      <w:sz w:val="28"/>
                                      <w:szCs w:val="28"/>
                                    </w:rPr>
                                    <w:t>Tip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D59E7" w:rsidRPr="005A0870" w:rsidRDefault="00AD59E7" w:rsidP="00854716">
                                  <w:pPr>
                                    <w:rPr>
                                      <w:rFonts w:ascii="Abadi MT Condensed" w:hAnsi="Abadi MT Condense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107A1" w:rsidRPr="005A0870" w:rsidTr="00B70793">
                              <w:trPr>
                                <w:trHeight w:val="576"/>
                              </w:trPr>
                              <w:tc>
                                <w:tcPr>
                                  <w:tcW w:w="1008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:rsidR="00AD59E7" w:rsidRPr="005A0870" w:rsidRDefault="001875DF" w:rsidP="00854716">
                                  <w:pPr>
                                    <w:rPr>
                                      <w:rFonts w:ascii="Abadi MT Condensed" w:hAnsi="Abadi MT Condensed"/>
                                      <w:sz w:val="28"/>
                                      <w:szCs w:val="28"/>
                                    </w:rPr>
                                  </w:pPr>
                                  <w:r w:rsidRPr="005A0870">
                                    <w:rPr>
                                      <w:rFonts w:ascii="Abadi MT Condensed" w:hAnsi="Abadi MT Condensed"/>
                                      <w:sz w:val="28"/>
                                      <w:szCs w:val="28"/>
                                    </w:rPr>
                                    <w:t>Notes</w:t>
                                  </w:r>
                                </w:p>
                              </w:tc>
                              <w:tc>
                                <w:tcPr>
                                  <w:tcW w:w="353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D59E7" w:rsidRPr="005A0870" w:rsidRDefault="00AD59E7" w:rsidP="00854716">
                                  <w:pPr>
                                    <w:rPr>
                                      <w:rFonts w:ascii="Abadi MT Condensed" w:hAnsi="Abadi MT Condense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shd w:val="clear" w:color="auto" w:fill="auto"/>
                                  <w:vAlign w:val="bottom"/>
                                </w:tcPr>
                                <w:p w:rsidR="00AD59E7" w:rsidRPr="005A0870" w:rsidRDefault="00AD59E7" w:rsidP="00854716">
                                  <w:pPr>
                                    <w:rPr>
                                      <w:rFonts w:ascii="Abadi MT Condensed" w:hAnsi="Abadi MT Condense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shd w:val="clear" w:color="auto" w:fill="auto"/>
                                  <w:vAlign w:val="bottom"/>
                                </w:tcPr>
                                <w:p w:rsidR="00AD59E7" w:rsidRPr="005A0870" w:rsidRDefault="00AD59E7" w:rsidP="00B70793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  <w:sz w:val="28"/>
                                      <w:szCs w:val="28"/>
                                    </w:rPr>
                                  </w:pPr>
                                  <w:r w:rsidRPr="005A0870">
                                    <w:rPr>
                                      <w:rFonts w:ascii="Abadi MT Condensed" w:hAnsi="Abadi MT Condensed"/>
                                      <w:sz w:val="28"/>
                                      <w:szCs w:val="2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D59E7" w:rsidRPr="005A0870" w:rsidRDefault="00AD59E7" w:rsidP="00854716">
                                  <w:pPr>
                                    <w:rPr>
                                      <w:rFonts w:ascii="Abadi MT Condensed" w:hAnsi="Abadi MT Condense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59E7" w:rsidRPr="005A0870" w:rsidRDefault="00AD59E7" w:rsidP="00AD59E7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  <w:p w:rsidR="00854716" w:rsidRPr="005A0870" w:rsidRDefault="00854716" w:rsidP="00854716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sz w:val="24"/>
                              </w:rPr>
                            </w:pPr>
                            <w:r w:rsidRPr="005A0870">
                              <w:rPr>
                                <w:rFonts w:ascii="Abadi MT Condensed" w:hAnsi="Abadi MT Condensed"/>
                                <w:b/>
                                <w:sz w:val="24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6.75pt;margin-top:125.1pt;width:468.35pt;height:26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AD59E7" w:rsidRPr="005A0870" w:rsidRDefault="00942651" w:rsidP="00AD59E7">
                      <w:pPr>
                        <w:jc w:val="center"/>
                        <w:rPr>
                          <w:rFonts w:ascii="Abadi MT Condensed" w:hAnsi="Abadi MT Condensed"/>
                          <w:b/>
                          <w:sz w:val="44"/>
                          <w:szCs w:val="44"/>
                        </w:rPr>
                      </w:pPr>
                      <w:r w:rsidRPr="005A0870">
                        <w:rPr>
                          <w:rFonts w:ascii="Abadi MT Condensed" w:hAnsi="Abadi MT Condensed"/>
                          <w:b/>
                          <w:sz w:val="44"/>
                          <w:szCs w:val="44"/>
                        </w:rPr>
                        <w:t>TAXI RECEIPT</w:t>
                      </w:r>
                    </w:p>
                    <w:p w:rsidR="00AD59E7" w:rsidRPr="005A0870" w:rsidRDefault="00AD59E7" w:rsidP="00AD59E7">
                      <w:pPr>
                        <w:jc w:val="center"/>
                        <w:rPr>
                          <w:rFonts w:ascii="Abadi MT Condensed" w:hAnsi="Abadi MT Condensed"/>
                          <w:sz w:val="28"/>
                        </w:rPr>
                      </w:pPr>
                    </w:p>
                    <w:p w:rsidR="00B70793" w:rsidRPr="005A0870" w:rsidRDefault="00B70793" w:rsidP="00AD59E7">
                      <w:pPr>
                        <w:jc w:val="center"/>
                        <w:rPr>
                          <w:rFonts w:ascii="Abadi MT Condensed" w:hAnsi="Abadi MT Condensed"/>
                          <w:sz w:val="28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18"/>
                        <w:gridCol w:w="90"/>
                        <w:gridCol w:w="1438"/>
                        <w:gridCol w:w="2088"/>
                        <w:gridCol w:w="2267"/>
                        <w:gridCol w:w="859"/>
                        <w:gridCol w:w="1409"/>
                      </w:tblGrid>
                      <w:tr w:rsidR="009107A1" w:rsidRPr="005A0870" w:rsidTr="00B70793">
                        <w:trPr>
                          <w:trHeight w:val="576"/>
                        </w:trPr>
                        <w:tc>
                          <w:tcPr>
                            <w:tcW w:w="918" w:type="dxa"/>
                            <w:shd w:val="clear" w:color="auto" w:fill="auto"/>
                            <w:vAlign w:val="bottom"/>
                          </w:tcPr>
                          <w:p w:rsidR="00AD59E7" w:rsidRPr="005A0870" w:rsidRDefault="00AD59E7" w:rsidP="00854716">
                            <w:pPr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</w:pPr>
                            <w:r w:rsidRPr="005A0870"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530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AD59E7" w:rsidRPr="005A0870" w:rsidRDefault="00AD59E7" w:rsidP="00854716">
                            <w:pPr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91" w:type="dxa"/>
                            <w:shd w:val="clear" w:color="auto" w:fill="auto"/>
                            <w:vAlign w:val="bottom"/>
                          </w:tcPr>
                          <w:p w:rsidR="00AD59E7" w:rsidRPr="005A0870" w:rsidRDefault="00AD59E7" w:rsidP="00854716">
                            <w:pPr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shd w:val="clear" w:color="auto" w:fill="auto"/>
                            <w:vAlign w:val="bottom"/>
                          </w:tcPr>
                          <w:p w:rsidR="00AD59E7" w:rsidRPr="005A0870" w:rsidRDefault="00AD59E7" w:rsidP="00854716">
                            <w:pPr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shd w:val="clear" w:color="auto" w:fill="auto"/>
                            <w:vAlign w:val="bottom"/>
                          </w:tcPr>
                          <w:p w:rsidR="00AD59E7" w:rsidRPr="005A0870" w:rsidRDefault="00AD59E7" w:rsidP="00854716">
                            <w:pPr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</w:pPr>
                            <w:r w:rsidRPr="005A0870"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AD59E7" w:rsidRPr="005A0870" w:rsidRDefault="00AD59E7" w:rsidP="00854716">
                            <w:pPr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107A1" w:rsidRPr="005A0870" w:rsidTr="00B70793">
                        <w:trPr>
                          <w:trHeight w:val="576"/>
                        </w:trPr>
                        <w:tc>
                          <w:tcPr>
                            <w:tcW w:w="2448" w:type="dxa"/>
                            <w:gridSpan w:val="3"/>
                            <w:shd w:val="clear" w:color="auto" w:fill="auto"/>
                            <w:vAlign w:val="bottom"/>
                          </w:tcPr>
                          <w:p w:rsidR="00AD59E7" w:rsidRPr="005A0870" w:rsidRDefault="00AD59E7" w:rsidP="00854716">
                            <w:pPr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</w:pPr>
                            <w:r w:rsidRPr="005A0870"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  <w:t>Pickup address</w:t>
                            </w:r>
                          </w:p>
                        </w:tc>
                        <w:tc>
                          <w:tcPr>
                            <w:tcW w:w="209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AD59E7" w:rsidRPr="005A0870" w:rsidRDefault="00AD59E7" w:rsidP="00854716">
                            <w:pPr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AD59E7" w:rsidRPr="005A0870" w:rsidRDefault="00AD59E7" w:rsidP="00854716">
                            <w:pPr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AD59E7" w:rsidRPr="005A0870" w:rsidRDefault="00AD59E7" w:rsidP="00854716">
                            <w:pPr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107A1" w:rsidRPr="005A0870" w:rsidTr="00B70793">
                        <w:trPr>
                          <w:trHeight w:val="576"/>
                        </w:trPr>
                        <w:tc>
                          <w:tcPr>
                            <w:tcW w:w="2448" w:type="dxa"/>
                            <w:gridSpan w:val="3"/>
                            <w:shd w:val="clear" w:color="auto" w:fill="auto"/>
                            <w:vAlign w:val="bottom"/>
                          </w:tcPr>
                          <w:p w:rsidR="00AD59E7" w:rsidRPr="005A0870" w:rsidRDefault="00AD59E7" w:rsidP="00854716">
                            <w:pPr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</w:pPr>
                            <w:r w:rsidRPr="005A0870"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  <w:t>Destination address</w:t>
                            </w:r>
                          </w:p>
                        </w:tc>
                        <w:tc>
                          <w:tcPr>
                            <w:tcW w:w="209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AD59E7" w:rsidRPr="005A0870" w:rsidRDefault="00AD59E7" w:rsidP="00854716">
                            <w:pPr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AD59E7" w:rsidRPr="005A0870" w:rsidRDefault="00AD59E7" w:rsidP="00854716">
                            <w:pPr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AD59E7" w:rsidRPr="005A0870" w:rsidRDefault="00AD59E7" w:rsidP="00854716">
                            <w:pPr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107A1" w:rsidRPr="005A0870" w:rsidTr="00B70793">
                        <w:trPr>
                          <w:trHeight w:val="576"/>
                        </w:trPr>
                        <w:tc>
                          <w:tcPr>
                            <w:tcW w:w="1008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AD59E7" w:rsidRPr="005A0870" w:rsidRDefault="00AD59E7" w:rsidP="00854716">
                            <w:pPr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</w:pPr>
                            <w:r w:rsidRPr="005A0870"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  <w:t>Driver</w:t>
                            </w:r>
                          </w:p>
                        </w:tc>
                        <w:tc>
                          <w:tcPr>
                            <w:tcW w:w="3531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AD59E7" w:rsidRPr="005A0870" w:rsidRDefault="00AD59E7" w:rsidP="00854716">
                            <w:pPr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AD59E7" w:rsidRPr="005A0870" w:rsidRDefault="00AD59E7" w:rsidP="00854716">
                            <w:pPr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AD59E7" w:rsidRPr="005A0870" w:rsidRDefault="00AD59E7" w:rsidP="00B70793">
                            <w:pPr>
                              <w:jc w:val="right"/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</w:pPr>
                            <w:r w:rsidRPr="005A0870"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  <w:t>Fare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AD59E7" w:rsidRPr="005A0870" w:rsidRDefault="00AD59E7" w:rsidP="00854716">
                            <w:pPr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107A1" w:rsidRPr="005A0870" w:rsidTr="00B70793">
                        <w:trPr>
                          <w:trHeight w:val="576"/>
                        </w:trPr>
                        <w:tc>
                          <w:tcPr>
                            <w:tcW w:w="1008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AD59E7" w:rsidRPr="005A0870" w:rsidRDefault="000F0357" w:rsidP="00854716">
                            <w:pPr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</w:pPr>
                            <w:r w:rsidRPr="005A0870"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  <w:t>Cab</w:t>
                            </w:r>
                          </w:p>
                        </w:tc>
                        <w:tc>
                          <w:tcPr>
                            <w:tcW w:w="353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AD59E7" w:rsidRPr="005A0870" w:rsidRDefault="00AD59E7" w:rsidP="00854716">
                            <w:pPr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shd w:val="clear" w:color="auto" w:fill="auto"/>
                            <w:vAlign w:val="bottom"/>
                          </w:tcPr>
                          <w:p w:rsidR="00AD59E7" w:rsidRPr="005A0870" w:rsidRDefault="00AD59E7" w:rsidP="00854716">
                            <w:pPr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shd w:val="clear" w:color="auto" w:fill="auto"/>
                            <w:vAlign w:val="bottom"/>
                          </w:tcPr>
                          <w:p w:rsidR="00AD59E7" w:rsidRPr="005A0870" w:rsidRDefault="00AD59E7" w:rsidP="00B70793">
                            <w:pPr>
                              <w:jc w:val="right"/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</w:pPr>
                            <w:r w:rsidRPr="005A0870"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  <w:t>Tip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AD59E7" w:rsidRPr="005A0870" w:rsidRDefault="00AD59E7" w:rsidP="00854716">
                            <w:pPr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107A1" w:rsidRPr="005A0870" w:rsidTr="00B70793">
                        <w:trPr>
                          <w:trHeight w:val="576"/>
                        </w:trPr>
                        <w:tc>
                          <w:tcPr>
                            <w:tcW w:w="1008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AD59E7" w:rsidRPr="005A0870" w:rsidRDefault="001875DF" w:rsidP="00854716">
                            <w:pPr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</w:pPr>
                            <w:r w:rsidRPr="005A0870"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</w:tc>
                        <w:tc>
                          <w:tcPr>
                            <w:tcW w:w="353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AD59E7" w:rsidRPr="005A0870" w:rsidRDefault="00AD59E7" w:rsidP="00854716">
                            <w:pPr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shd w:val="clear" w:color="auto" w:fill="auto"/>
                            <w:vAlign w:val="bottom"/>
                          </w:tcPr>
                          <w:p w:rsidR="00AD59E7" w:rsidRPr="005A0870" w:rsidRDefault="00AD59E7" w:rsidP="00854716">
                            <w:pPr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shd w:val="clear" w:color="auto" w:fill="auto"/>
                            <w:vAlign w:val="bottom"/>
                          </w:tcPr>
                          <w:p w:rsidR="00AD59E7" w:rsidRPr="005A0870" w:rsidRDefault="00AD59E7" w:rsidP="00B70793">
                            <w:pPr>
                              <w:jc w:val="right"/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</w:pPr>
                            <w:r w:rsidRPr="005A0870"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AD59E7" w:rsidRPr="005A0870" w:rsidRDefault="00AD59E7" w:rsidP="00854716">
                            <w:pPr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AD59E7" w:rsidRPr="005A0870" w:rsidRDefault="00AD59E7" w:rsidP="00AD59E7">
                      <w:pPr>
                        <w:rPr>
                          <w:rFonts w:ascii="Abadi MT Condensed" w:hAnsi="Abadi MT Condensed"/>
                        </w:rPr>
                      </w:pPr>
                    </w:p>
                    <w:p w:rsidR="00854716" w:rsidRPr="005A0870" w:rsidRDefault="00854716" w:rsidP="00854716">
                      <w:pPr>
                        <w:jc w:val="center"/>
                        <w:rPr>
                          <w:rFonts w:ascii="Abadi MT Condensed" w:hAnsi="Abadi MT Condensed"/>
                          <w:b/>
                          <w:sz w:val="24"/>
                        </w:rPr>
                      </w:pPr>
                      <w:r w:rsidRPr="005A0870">
                        <w:rPr>
                          <w:rFonts w:ascii="Abadi MT Condensed" w:hAnsi="Abadi MT Condensed"/>
                          <w:b/>
                          <w:sz w:val="24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341F" w:rsidRPr="005A0870" w:rsidSect="00AD59E7">
      <w:footerReference w:type="default" r:id="rId6"/>
      <w:pgSz w:w="15840" w:h="12240" w:orient="landscape" w:code="1"/>
      <w:pgMar w:top="288" w:right="360" w:bottom="288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E4" w:rsidRDefault="00985BE4" w:rsidP="009107A1">
      <w:r>
        <w:separator/>
      </w:r>
    </w:p>
  </w:endnote>
  <w:endnote w:type="continuationSeparator" w:id="0">
    <w:p w:rsidR="00985BE4" w:rsidRDefault="00985BE4" w:rsidP="0091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7A1" w:rsidRDefault="009107A1">
    <w:pPr>
      <w:pStyle w:val="Footer"/>
    </w:pPr>
    <w:r>
      <w:tab/>
    </w:r>
    <w:hyperlink r:id="rId1" w:history="1">
      <w:r w:rsidRPr="009107A1">
        <w:rPr>
          <w:rStyle w:val="Hyperlink"/>
        </w:rPr>
        <w:t>FreeDownloads.net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E4" w:rsidRDefault="00985BE4" w:rsidP="009107A1">
      <w:r>
        <w:separator/>
      </w:r>
    </w:p>
  </w:footnote>
  <w:footnote w:type="continuationSeparator" w:id="0">
    <w:p w:rsidR="00985BE4" w:rsidRDefault="00985BE4" w:rsidP="00910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93"/>
    <w:rsid w:val="000F0357"/>
    <w:rsid w:val="001349ED"/>
    <w:rsid w:val="001875DF"/>
    <w:rsid w:val="001F7ABB"/>
    <w:rsid w:val="005A0870"/>
    <w:rsid w:val="007127E2"/>
    <w:rsid w:val="00854716"/>
    <w:rsid w:val="009107A1"/>
    <w:rsid w:val="00942651"/>
    <w:rsid w:val="00985BE4"/>
    <w:rsid w:val="00995E57"/>
    <w:rsid w:val="00AD59E7"/>
    <w:rsid w:val="00B70793"/>
    <w:rsid w:val="00D4341F"/>
    <w:rsid w:val="00EA0172"/>
    <w:rsid w:val="00F277BA"/>
    <w:rsid w:val="00F429F6"/>
    <w:rsid w:val="00F56A23"/>
    <w:rsid w:val="00FA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34225F9-C266-4742-BB5B-1082EB70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9E7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D59E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AD59E7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D59E7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link w:val="Heading2"/>
    <w:rsid w:val="00AD59E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9E7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59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5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07A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107A1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107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07A1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910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reedownloads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sephgendron:Downloads:printable-taxi-rece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printable-taxi-receipt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Base/>
  <HLinks>
    <vt:vector size="6" baseType="variant">
      <vt:variant>
        <vt:i4>6226015</vt:i4>
      </vt:variant>
      <vt:variant>
        <vt:i4>0</vt:i4>
      </vt:variant>
      <vt:variant>
        <vt:i4>0</vt:i4>
      </vt:variant>
      <vt:variant>
        <vt:i4>5</vt:i4>
      </vt:variant>
      <vt:variant>
        <vt:lpwstr>http://freedownloads.net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FreeDownloads.net</dc:creator>
  <cp:keywords/>
  <dc:description/>
  <cp:lastModifiedBy>ALI JAVED</cp:lastModifiedBy>
  <cp:revision>2</cp:revision>
  <dcterms:created xsi:type="dcterms:W3CDTF">2020-07-26T07:06:00Z</dcterms:created>
  <dcterms:modified xsi:type="dcterms:W3CDTF">2020-07-26T07:06:00Z</dcterms:modified>
  <cp:category/>
</cp:coreProperties>
</file>