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F" w:rsidRDefault="00C87C04">
      <w:r w:rsidRPr="00C87C0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125.1pt;width:468.35pt;height:261.95pt;z-index:251660288;mso-width-relative:margin;mso-height-relative:margin">
            <v:textbox style="mso-next-textbox:#_x0000_s1027">
              <w:txbxContent>
                <w:p w:rsidR="00AD59E7" w:rsidRPr="00413B81" w:rsidRDefault="00942651" w:rsidP="00AD59E7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413B81">
                    <w:rPr>
                      <w:rFonts w:ascii="Arial" w:hAnsi="Arial" w:cs="Arial"/>
                      <w:b/>
                      <w:sz w:val="36"/>
                    </w:rPr>
                    <w:t>TAXI RECEIPT</w:t>
                  </w:r>
                </w:p>
                <w:p w:rsidR="00AD59E7" w:rsidRPr="00413B81" w:rsidRDefault="00AD59E7" w:rsidP="00AD59E7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13B81">
                    <w:rPr>
                      <w:rFonts w:ascii="Arial" w:hAnsi="Arial" w:cs="Arial"/>
                      <w:sz w:val="28"/>
                    </w:rPr>
                    <w:t>(408) 12-1212</w:t>
                  </w:r>
                </w:p>
                <w:p w:rsidR="00AD59E7" w:rsidRPr="00413B81" w:rsidRDefault="00AD59E7" w:rsidP="00AD59E7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18"/>
                    <w:gridCol w:w="90"/>
                    <w:gridCol w:w="1440"/>
                    <w:gridCol w:w="2091"/>
                    <w:gridCol w:w="2270"/>
                    <w:gridCol w:w="859"/>
                    <w:gridCol w:w="1411"/>
                  </w:tblGrid>
                  <w:tr w:rsidR="00AD59E7" w:rsidRPr="00413B81" w:rsidTr="00854716">
                    <w:trPr>
                      <w:trHeight w:val="576"/>
                    </w:trPr>
                    <w:tc>
                      <w:tcPr>
                        <w:tcW w:w="918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413B81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Pickup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413B81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Destination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413B8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Driver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F277BA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Fare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413B8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413B81" w:rsidRDefault="000F035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Cab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413B81" w:rsidRDefault="00AD59E7" w:rsidP="00F277BA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Tip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413B81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413B81" w:rsidRDefault="001875DF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Notes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413B81" w:rsidRDefault="00AD59E7" w:rsidP="00F277BA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13B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413B81" w:rsidRDefault="00AD59E7" w:rsidP="0085471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59E7" w:rsidRPr="00413B81" w:rsidRDefault="00AD59E7" w:rsidP="00AD59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54716" w:rsidRPr="00413B81" w:rsidRDefault="00854716" w:rsidP="0085471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3B81">
                    <w:rPr>
                      <w:rFonts w:ascii="Arial" w:hAnsi="Arial" w:cs="Arial"/>
                      <w:b/>
                      <w:sz w:val="22"/>
                      <w:szCs w:val="22"/>
                    </w:rPr>
                    <w:t>THANK YOU</w:t>
                  </w:r>
                </w:p>
              </w:txbxContent>
            </v:textbox>
          </v:shape>
        </w:pict>
      </w:r>
    </w:p>
    <w:sectPr w:rsidR="00D4341F" w:rsidSect="00AD59E7">
      <w:pgSz w:w="15840" w:h="12240" w:orient="landscape" w:code="1"/>
      <w:pgMar w:top="288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13B81"/>
    <w:rsid w:val="000F0357"/>
    <w:rsid w:val="001349ED"/>
    <w:rsid w:val="001875DF"/>
    <w:rsid w:val="001F7ABB"/>
    <w:rsid w:val="00413B81"/>
    <w:rsid w:val="007127E2"/>
    <w:rsid w:val="00854716"/>
    <w:rsid w:val="00942651"/>
    <w:rsid w:val="00995E57"/>
    <w:rsid w:val="00AD59E7"/>
    <w:rsid w:val="00C87C04"/>
    <w:rsid w:val="00D4341F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608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2015-02-02T11:01:00Z</dcterms:created>
  <dcterms:modified xsi:type="dcterms:W3CDTF">2015-02-02T11:03:00Z</dcterms:modified>
</cp:coreProperties>
</file>