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76FB2" w14:textId="6F287A30" w:rsidR="000F7280" w:rsidRPr="006B049C" w:rsidRDefault="006B049C">
      <w:pPr>
        <w:rPr>
          <w:color w:val="262626" w:themeColor="text1" w:themeTint="D9"/>
          <w:sz w:val="16"/>
          <w:szCs w:val="16"/>
        </w:rPr>
      </w:pPr>
      <w:r w:rsidRPr="006B049C">
        <w:rPr>
          <w:noProof/>
          <w:color w:val="262626" w:themeColor="text1" w:themeTint="D9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A6DDF37" wp14:editId="1E60446E">
                <wp:simplePos x="0" y="0"/>
                <wp:positionH relativeFrom="column">
                  <wp:posOffset>2493010</wp:posOffset>
                </wp:positionH>
                <wp:positionV relativeFrom="paragraph">
                  <wp:posOffset>-1207770</wp:posOffset>
                </wp:positionV>
                <wp:extent cx="4122420" cy="429895"/>
                <wp:effectExtent l="0" t="0" r="0" b="825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2420" cy="429895"/>
                          <a:chOff x="5506" y="317"/>
                          <a:chExt cx="6492" cy="677"/>
                        </a:xfrm>
                      </wpg:grpSpPr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506" y="501"/>
                            <a:ext cx="6492" cy="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69F0B8" w14:textId="77777777" w:rsidR="00D40126" w:rsidRPr="006B049C" w:rsidRDefault="00D40126" w:rsidP="00D40126">
                              <w:pPr>
                                <w:jc w:val="right"/>
                                <w:rPr>
                                  <w:rFonts w:ascii="Abadi MT Condensed" w:hAnsi="Abadi MT Condensed"/>
                                  <w:sz w:val="22"/>
                                  <w:szCs w:val="22"/>
                                  <w:lang w:val="en-PH"/>
                                </w:rPr>
                              </w:pPr>
                              <w:r w:rsidRPr="006B049C">
                                <w:rPr>
                                  <w:rFonts w:ascii="Abadi MT Condensed" w:hAnsi="Abadi MT Condensed"/>
                                  <w:sz w:val="22"/>
                                  <w:szCs w:val="22"/>
                                </w:rPr>
                                <w:t xml:space="preserve">Automate meeting updates with </w:t>
                              </w:r>
                              <w:hyperlink r:id="rId8" w:history="1">
                                <w:r w:rsidRPr="006B049C">
                                  <w:rPr>
                                    <w:rStyle w:val="Hyperlink"/>
                                    <w:rFonts w:ascii="Abadi MT Condensed" w:hAnsi="Abadi MT Condensed"/>
                                    <w:sz w:val="22"/>
                                    <w:szCs w:val="22"/>
                                  </w:rPr>
                                  <w:t>prosperforms.com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6" descr="prosperforms-baloo-classic-gray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29" t="29295" r="18520" b="132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70" y="317"/>
                            <a:ext cx="1878" cy="2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DDF37" id="Group 12" o:spid="_x0000_s1026" style="position:absolute;margin-left:196.3pt;margin-top:-95.1pt;width:324.6pt;height:33.85pt;z-index:251667456" coordorigin="5506,317" coordsize="6492,6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5506;top:501;width:6492;height:4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+rJ8EA&#10;AADbAAAADwAAAGRycy9kb3ducmV2LnhtbERP3WrCMBS+H/gO4QjeDJtOhpNqFBkIIu5inQ9wTI5N&#10;sTkpTaz17c1gsLvz8f2e1WZwjeipC7VnBW9ZDoJYe1NzpeD0s5suQISIbLDxTAoeFGCzHr2ssDD+&#10;zt/Ul7ESKYRDgQpsjG0hZdCWHIbMt8SJu/jOYUywq6Tp8J7CXSNneT6XDmtODRZb+rSkr+XNKXi1&#10;bf51vOzPOzPX9noI+OH6g1KT8bBdgog0xH/xn3tv0vx3+P0lHS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qyfBAAAA2wAAAA8AAAAAAAAAAAAAAAAAmAIAAGRycy9kb3du&#10;cmV2LnhtbFBLBQYAAAAABAAEAPUAAACGAwAAAAA=&#10;" filled="f" stroked="f">
                  <v:textbox>
                    <w:txbxContent>
                      <w:p w14:paraId="0E69F0B8" w14:textId="77777777" w:rsidR="00D40126" w:rsidRPr="006B049C" w:rsidRDefault="00D40126" w:rsidP="00D40126">
                        <w:pPr>
                          <w:jc w:val="right"/>
                          <w:rPr>
                            <w:rFonts w:ascii="Abadi MT Condensed" w:hAnsi="Abadi MT Condensed"/>
                            <w:sz w:val="22"/>
                            <w:szCs w:val="22"/>
                            <w:lang w:val="en-PH"/>
                          </w:rPr>
                        </w:pPr>
                        <w:r w:rsidRPr="006B049C">
                          <w:rPr>
                            <w:rFonts w:ascii="Abadi MT Condensed" w:hAnsi="Abadi MT Condensed"/>
                            <w:sz w:val="22"/>
                            <w:szCs w:val="22"/>
                          </w:rPr>
                          <w:t xml:space="preserve">Automate meeting updates with </w:t>
                        </w:r>
                        <w:hyperlink r:id="rId11" w:history="1">
                          <w:r w:rsidRPr="006B049C">
                            <w:rPr>
                              <w:rStyle w:val="Hyperlink"/>
                              <w:rFonts w:ascii="Abadi MT Condensed" w:hAnsi="Abadi MT Condensed"/>
                              <w:sz w:val="22"/>
                              <w:szCs w:val="22"/>
                            </w:rPr>
                            <w:t>prosperforms.com</w:t>
                          </w:r>
                        </w:hyperlink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alt="prosperforms-baloo-classic-gray" href="https://prosperforms.com/?utm_source=templ&amp;utm_medium=logo" style="position:absolute;left:9970;top:317;width:1878;height: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S78HBAAAA2wAAAA8AAABkcnMvZG93bnJldi54bWxET02LwjAQvQv7H8IseLOpQkWqUaS4rHiR&#10;1V29Ds3YFptJaaJWf/1GELzN433ObNGZWlypdZVlBcMoBkGcW11xoeB3/zWYgHAeWWNtmRTcycFi&#10;/tGbYartjX/ouvOFCCHsUlRQet+kUrq8JIMusg1x4E62NegDbAupW7yFcFPLURyPpcGKQ0OJDWUl&#10;5efdxShIEhpnx0N2N1t9/C5Wq83o74FK9T+75RSEp86/xS/3Wof5CTx/CQfI+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GS78HBAAAA2wAAAA8AAAAAAAAAAAAAAAAAnwIA&#10;AGRycy9kb3ducmV2LnhtbFBLBQYAAAAABAAEAPcAAACNAwAAAAA=&#10;" o:button="t">
                  <v:fill o:detectmouseclick="t"/>
                  <v:imagedata r:id="rId12" o:title="prosperforms-baloo-classic-gray" croptop="19199f" cropbottom="8661f" cropleft="11422f" cropright="12137f"/>
                </v:shape>
              </v:group>
            </w:pict>
          </mc:Fallback>
        </mc:AlternateContent>
      </w:r>
    </w:p>
    <w:tbl>
      <w:tblPr>
        <w:tblStyle w:val="ListTable6Colorful-Accent3"/>
        <w:tblW w:w="10594" w:type="dxa"/>
        <w:tblInd w:w="-360" w:type="dxa"/>
        <w:tblLook w:val="01E0" w:firstRow="1" w:lastRow="1" w:firstColumn="1" w:lastColumn="1" w:noHBand="0" w:noVBand="0"/>
      </w:tblPr>
      <w:tblGrid>
        <w:gridCol w:w="2503"/>
        <w:gridCol w:w="8091"/>
      </w:tblGrid>
      <w:tr w:rsidR="006B049C" w:rsidRPr="006B049C" w14:paraId="60A7ED39" w14:textId="77777777" w:rsidTr="000774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4" w:type="dxa"/>
            <w:gridSpan w:val="2"/>
          </w:tcPr>
          <w:p w14:paraId="1534E100" w14:textId="77777777" w:rsidR="000F7280" w:rsidRPr="006B049C" w:rsidRDefault="000F7280" w:rsidP="00103328">
            <w:pPr>
              <w:jc w:val="center"/>
              <w:rPr>
                <w:rFonts w:ascii="Arial" w:hAnsi="Arial" w:cs="Arial"/>
                <w:b w:val="0"/>
                <w:iCs/>
                <w:color w:val="262626" w:themeColor="text1" w:themeTint="D9"/>
                <w:sz w:val="28"/>
                <w:szCs w:val="28"/>
              </w:rPr>
            </w:pPr>
            <w:r w:rsidRPr="006B049C">
              <w:rPr>
                <w:rFonts w:ascii="Arial" w:hAnsi="Arial" w:cs="Arial"/>
                <w:iCs/>
                <w:color w:val="262626" w:themeColor="text1" w:themeTint="D9"/>
                <w:sz w:val="28"/>
                <w:szCs w:val="28"/>
              </w:rPr>
              <w:t>STAFF MEETING AGENDA</w:t>
            </w:r>
          </w:p>
          <w:p w14:paraId="28A86E9B" w14:textId="77777777" w:rsidR="000F7280" w:rsidRPr="006B049C" w:rsidRDefault="000F7280" w:rsidP="00103328">
            <w:pPr>
              <w:jc w:val="center"/>
              <w:rPr>
                <w:rFonts w:ascii="Arial" w:hAnsi="Arial" w:cs="Arial"/>
                <w:b w:val="0"/>
                <w:iCs/>
                <w:color w:val="262626" w:themeColor="text1" w:themeTint="D9"/>
                <w:sz w:val="28"/>
                <w:szCs w:val="28"/>
              </w:rPr>
            </w:pPr>
          </w:p>
        </w:tc>
      </w:tr>
      <w:tr w:rsidR="006B049C" w:rsidRPr="006B049C" w14:paraId="2DA43013" w14:textId="77777777" w:rsidTr="0007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dxa"/>
          </w:tcPr>
          <w:p w14:paraId="25449766" w14:textId="77777777" w:rsidR="00D4641F" w:rsidRPr="006B049C" w:rsidRDefault="00F66D85" w:rsidP="00F66D85">
            <w:pPr>
              <w:spacing w:before="120" w:after="120"/>
              <w:rPr>
                <w:rFonts w:ascii="Arial" w:hAnsi="Arial" w:cs="Arial"/>
                <w:b w:val="0"/>
                <w:bCs w:val="0"/>
                <w:color w:val="262626" w:themeColor="text1" w:themeTint="D9"/>
              </w:rPr>
            </w:pPr>
            <w:r w:rsidRPr="006B049C">
              <w:rPr>
                <w:rFonts w:ascii="Arial" w:hAnsi="Arial" w:cs="Arial"/>
                <w:color w:val="262626" w:themeColor="text1" w:themeTint="D9"/>
              </w:rPr>
              <w:t xml:space="preserve">Meeting </w:t>
            </w:r>
            <w:r w:rsidR="002B1C1D" w:rsidRPr="006B049C">
              <w:rPr>
                <w:rFonts w:ascii="Arial" w:hAnsi="Arial" w:cs="Arial"/>
                <w:color w:val="262626" w:themeColor="text1" w:themeTint="D9"/>
              </w:rPr>
              <w:t>Date: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91" w:type="dxa"/>
          </w:tcPr>
          <w:p w14:paraId="5370E8EA" w14:textId="77777777" w:rsidR="00D4641F" w:rsidRPr="006B049C" w:rsidRDefault="00D4641F" w:rsidP="00CA0ACC">
            <w:pPr>
              <w:rPr>
                <w:rFonts w:ascii="Arial" w:hAnsi="Arial" w:cs="Arial"/>
                <w:iCs/>
                <w:color w:val="262626" w:themeColor="text1" w:themeTint="D9"/>
                <w:sz w:val="20"/>
                <w:szCs w:val="20"/>
              </w:rPr>
            </w:pPr>
          </w:p>
        </w:tc>
      </w:tr>
      <w:tr w:rsidR="006B049C" w:rsidRPr="006B049C" w14:paraId="1CEF2A57" w14:textId="77777777" w:rsidTr="0007741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dxa"/>
          </w:tcPr>
          <w:p w14:paraId="0ED5254B" w14:textId="77777777" w:rsidR="00D4641F" w:rsidRPr="006B049C" w:rsidRDefault="00F66D85" w:rsidP="00F66D85">
            <w:pPr>
              <w:spacing w:before="120" w:after="120"/>
              <w:rPr>
                <w:rFonts w:ascii="Arial" w:hAnsi="Arial" w:cs="Arial"/>
                <w:b w:val="0"/>
                <w:color w:val="262626" w:themeColor="text1" w:themeTint="D9"/>
              </w:rPr>
            </w:pPr>
            <w:r w:rsidRPr="006B049C">
              <w:rPr>
                <w:rFonts w:ascii="Arial" w:hAnsi="Arial" w:cs="Arial"/>
                <w:color w:val="262626" w:themeColor="text1" w:themeTint="D9"/>
              </w:rPr>
              <w:t>Attendees</w:t>
            </w:r>
            <w:r w:rsidR="002B1C1D" w:rsidRPr="006B049C">
              <w:rPr>
                <w:rFonts w:ascii="Arial" w:hAnsi="Arial" w:cs="Arial"/>
                <w:color w:val="262626" w:themeColor="text1" w:themeTint="D9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91" w:type="dxa"/>
          </w:tcPr>
          <w:p w14:paraId="2204604D" w14:textId="77777777" w:rsidR="00F66D85" w:rsidRPr="006B049C" w:rsidRDefault="00F66D85" w:rsidP="00CA0ACC">
            <w:pPr>
              <w:rPr>
                <w:rFonts w:ascii="Arial" w:hAnsi="Arial" w:cs="Arial"/>
                <w:b w:val="0"/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6B049C" w:rsidRPr="006B049C" w14:paraId="16E989BA" w14:textId="77777777" w:rsidTr="0007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dxa"/>
          </w:tcPr>
          <w:p w14:paraId="1E380035" w14:textId="77777777" w:rsidR="00D4641F" w:rsidRPr="006B049C" w:rsidRDefault="00F66D85" w:rsidP="00F66D85">
            <w:pPr>
              <w:spacing w:before="120" w:after="120"/>
              <w:rPr>
                <w:rFonts w:ascii="Arial" w:hAnsi="Arial" w:cs="Arial"/>
                <w:b w:val="0"/>
                <w:color w:val="262626" w:themeColor="text1" w:themeTint="D9"/>
              </w:rPr>
            </w:pPr>
            <w:r w:rsidRPr="006B049C">
              <w:rPr>
                <w:rFonts w:ascii="Arial" w:hAnsi="Arial" w:cs="Arial"/>
                <w:color w:val="262626" w:themeColor="text1" w:themeTint="D9"/>
              </w:rPr>
              <w:t>Facilitator: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91" w:type="dxa"/>
          </w:tcPr>
          <w:p w14:paraId="656CB85C" w14:textId="77777777" w:rsidR="00D4641F" w:rsidRPr="006B049C" w:rsidRDefault="00D4641F" w:rsidP="00CA0ACC">
            <w:pPr>
              <w:rPr>
                <w:rFonts w:ascii="Arial" w:hAnsi="Arial" w:cs="Arial"/>
                <w:b w:val="0"/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6B049C" w:rsidRPr="006B049C" w14:paraId="69CA730A" w14:textId="77777777" w:rsidTr="0007741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dxa"/>
          </w:tcPr>
          <w:p w14:paraId="1855520E" w14:textId="77777777" w:rsidR="00F66D85" w:rsidRPr="006B049C" w:rsidRDefault="002736A4" w:rsidP="002736A4">
            <w:pPr>
              <w:spacing w:before="120" w:after="120"/>
              <w:rPr>
                <w:rFonts w:ascii="Arial" w:hAnsi="Arial" w:cs="Arial"/>
                <w:b w:val="0"/>
                <w:color w:val="262626" w:themeColor="text1" w:themeTint="D9"/>
              </w:rPr>
            </w:pPr>
            <w:r w:rsidRPr="006B049C">
              <w:rPr>
                <w:rFonts w:ascii="Arial" w:hAnsi="Arial" w:cs="Arial"/>
                <w:color w:val="262626" w:themeColor="text1" w:themeTint="D9"/>
              </w:rPr>
              <w:t>Custom field</w:t>
            </w:r>
            <w:r w:rsidR="00F66D85" w:rsidRPr="006B049C">
              <w:rPr>
                <w:rFonts w:ascii="Arial" w:hAnsi="Arial" w:cs="Arial"/>
                <w:color w:val="262626" w:themeColor="text1" w:themeTint="D9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91" w:type="dxa"/>
          </w:tcPr>
          <w:p w14:paraId="1C39A061" w14:textId="77777777" w:rsidR="00F66D85" w:rsidRPr="006B049C" w:rsidRDefault="00F66D85" w:rsidP="00CA0ACC">
            <w:pPr>
              <w:rPr>
                <w:rFonts w:ascii="Arial" w:hAnsi="Arial" w:cs="Arial"/>
                <w:b w:val="0"/>
                <w:i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16AC439E" w14:textId="77777777" w:rsidR="00D4641F" w:rsidRPr="006B049C" w:rsidRDefault="00D4641F" w:rsidP="00D4641F">
      <w:pPr>
        <w:rPr>
          <w:rFonts w:ascii="Arial" w:hAnsi="Arial" w:cs="Arial"/>
          <w:color w:val="262626" w:themeColor="text1" w:themeTint="D9"/>
        </w:rPr>
      </w:pPr>
    </w:p>
    <w:p w14:paraId="69AAB6F9" w14:textId="77777777" w:rsidR="00F66D85" w:rsidRPr="006B049C" w:rsidRDefault="00F66D85" w:rsidP="00D4641F">
      <w:pPr>
        <w:rPr>
          <w:rFonts w:ascii="Arial" w:hAnsi="Arial" w:cs="Arial"/>
          <w:color w:val="262626" w:themeColor="text1" w:themeTint="D9"/>
        </w:rPr>
      </w:pPr>
    </w:p>
    <w:p w14:paraId="553A5F99" w14:textId="77777777" w:rsidR="00A25F52" w:rsidRPr="006B049C" w:rsidRDefault="00A25F52" w:rsidP="00D4641F">
      <w:pPr>
        <w:rPr>
          <w:rFonts w:ascii="Arial" w:hAnsi="Arial" w:cs="Arial"/>
          <w:color w:val="262626" w:themeColor="text1" w:themeTint="D9"/>
        </w:rPr>
      </w:pPr>
    </w:p>
    <w:p w14:paraId="3B725510" w14:textId="77777777" w:rsidR="00A25F52" w:rsidRPr="006B049C" w:rsidRDefault="00A25F52" w:rsidP="00D4641F">
      <w:pPr>
        <w:rPr>
          <w:rFonts w:ascii="Arial" w:hAnsi="Arial" w:cs="Arial"/>
          <w:color w:val="262626" w:themeColor="text1" w:themeTint="D9"/>
        </w:rPr>
      </w:pPr>
    </w:p>
    <w:tbl>
      <w:tblPr>
        <w:tblStyle w:val="ListTable4-Accent3"/>
        <w:tblW w:w="10611" w:type="dxa"/>
        <w:tblInd w:w="-455" w:type="dxa"/>
        <w:tblLook w:val="01E0" w:firstRow="1" w:lastRow="1" w:firstColumn="1" w:lastColumn="1" w:noHBand="0" w:noVBand="0"/>
      </w:tblPr>
      <w:tblGrid>
        <w:gridCol w:w="686"/>
        <w:gridCol w:w="7623"/>
        <w:gridCol w:w="2302"/>
      </w:tblGrid>
      <w:tr w:rsidR="006B049C" w:rsidRPr="006B049C" w14:paraId="04E58C82" w14:textId="77777777" w:rsidTr="006B04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9" w:type="dxa"/>
            <w:gridSpan w:val="2"/>
          </w:tcPr>
          <w:p w14:paraId="2C36108B" w14:textId="77777777" w:rsidR="002B1C1D" w:rsidRPr="006B049C" w:rsidRDefault="002B1C1D" w:rsidP="00F66D85">
            <w:pPr>
              <w:spacing w:before="120" w:after="120"/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 w:rsidRPr="006B049C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>Agenda Items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2" w:type="dxa"/>
          </w:tcPr>
          <w:p w14:paraId="31257425" w14:textId="77777777" w:rsidR="002B1C1D" w:rsidRPr="006B049C" w:rsidRDefault="002B1C1D" w:rsidP="00E261AD">
            <w:pPr>
              <w:jc w:val="center"/>
              <w:rPr>
                <w:rFonts w:ascii="Arial" w:hAnsi="Arial" w:cs="Arial"/>
                <w:b w:val="0"/>
                <w:color w:val="262626" w:themeColor="text1" w:themeTint="D9"/>
                <w:sz w:val="28"/>
                <w:szCs w:val="28"/>
              </w:rPr>
            </w:pPr>
            <w:r w:rsidRPr="006B049C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>Time</w:t>
            </w:r>
            <w:r w:rsidR="00E261AD" w:rsidRPr="006B049C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 xml:space="preserve"> Allocated</w:t>
            </w:r>
          </w:p>
        </w:tc>
      </w:tr>
      <w:tr w:rsidR="006B049C" w:rsidRPr="006B049C" w14:paraId="23F9876C" w14:textId="77777777" w:rsidTr="006B0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14:paraId="754BFB44" w14:textId="77777777" w:rsidR="002B1C1D" w:rsidRPr="006B049C" w:rsidRDefault="002B1C1D" w:rsidP="000F7280">
            <w:pPr>
              <w:spacing w:before="120"/>
              <w:jc w:val="center"/>
              <w:rPr>
                <w:rFonts w:ascii="Arial" w:hAnsi="Arial" w:cs="Arial"/>
                <w:b w:val="0"/>
                <w:color w:val="262626" w:themeColor="text1" w:themeTint="D9"/>
                <w:sz w:val="22"/>
                <w:szCs w:val="22"/>
              </w:rPr>
            </w:pPr>
            <w:r w:rsidRPr="006B049C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23" w:type="dxa"/>
          </w:tcPr>
          <w:p w14:paraId="7EF347B3" w14:textId="77777777" w:rsidR="002B1C1D" w:rsidRPr="006B049C" w:rsidRDefault="000F7280" w:rsidP="00A25F52">
            <w:pPr>
              <w:spacing w:before="120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6B049C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Welcome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2" w:type="dxa"/>
          </w:tcPr>
          <w:p w14:paraId="5612A2B9" w14:textId="77777777" w:rsidR="002B1C1D" w:rsidRPr="006B049C" w:rsidRDefault="002B1C1D" w:rsidP="00CA0ACC">
            <w:pP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</w:p>
        </w:tc>
      </w:tr>
      <w:tr w:rsidR="006B049C" w:rsidRPr="006B049C" w14:paraId="3E7E4B62" w14:textId="77777777" w:rsidTr="006B049C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14:paraId="36CD0982" w14:textId="77777777" w:rsidR="002B1C1D" w:rsidRPr="006B049C" w:rsidRDefault="002B1C1D" w:rsidP="00CA0ACC">
            <w:pPr>
              <w:jc w:val="center"/>
              <w:rPr>
                <w:rFonts w:ascii="Arial" w:hAnsi="Arial" w:cs="Arial"/>
                <w:b w:val="0"/>
                <w:color w:val="262626" w:themeColor="text1" w:themeTint="D9"/>
                <w:sz w:val="22"/>
                <w:szCs w:val="22"/>
              </w:rPr>
            </w:pPr>
            <w:r w:rsidRPr="006B049C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23" w:type="dxa"/>
          </w:tcPr>
          <w:p w14:paraId="72F2A0CE" w14:textId="77777777" w:rsidR="002B1C1D" w:rsidRPr="006B049C" w:rsidRDefault="002B1C1D" w:rsidP="000F7280">
            <w:pP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6B049C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Items from Last Meeting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2" w:type="dxa"/>
          </w:tcPr>
          <w:p w14:paraId="61100435" w14:textId="77777777" w:rsidR="002B1C1D" w:rsidRPr="006B049C" w:rsidRDefault="002B1C1D" w:rsidP="00CA0ACC">
            <w:pP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</w:p>
        </w:tc>
      </w:tr>
      <w:tr w:rsidR="006B049C" w:rsidRPr="006B049C" w14:paraId="5ED271CE" w14:textId="77777777" w:rsidTr="006B0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14:paraId="0E1EB82F" w14:textId="77777777" w:rsidR="002B1C1D" w:rsidRPr="006B049C" w:rsidRDefault="002B1C1D" w:rsidP="00CA0ACC">
            <w:pPr>
              <w:jc w:val="center"/>
              <w:rPr>
                <w:rFonts w:ascii="Arial" w:hAnsi="Arial" w:cs="Arial"/>
                <w:b w:val="0"/>
                <w:color w:val="262626" w:themeColor="text1" w:themeTint="D9"/>
                <w:sz w:val="22"/>
                <w:szCs w:val="22"/>
              </w:rPr>
            </w:pPr>
            <w:r w:rsidRPr="006B049C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23" w:type="dxa"/>
          </w:tcPr>
          <w:p w14:paraId="4B8CA4C9" w14:textId="77777777" w:rsidR="002B1C1D" w:rsidRPr="006B049C" w:rsidRDefault="002B1C1D" w:rsidP="000F7280">
            <w:pP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6B049C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Report on Action Items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2" w:type="dxa"/>
          </w:tcPr>
          <w:p w14:paraId="6D9A9852" w14:textId="77777777" w:rsidR="002B1C1D" w:rsidRPr="006B049C" w:rsidRDefault="002B1C1D" w:rsidP="00CA0ACC">
            <w:pP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</w:p>
        </w:tc>
      </w:tr>
      <w:tr w:rsidR="006B049C" w:rsidRPr="006B049C" w14:paraId="57DA3B98" w14:textId="77777777" w:rsidTr="006B049C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14:paraId="4A64DAF4" w14:textId="77777777" w:rsidR="002B1C1D" w:rsidRPr="006B049C" w:rsidRDefault="002B1C1D" w:rsidP="00CA0ACC">
            <w:pPr>
              <w:jc w:val="center"/>
              <w:rPr>
                <w:rFonts w:ascii="Arial" w:hAnsi="Arial" w:cs="Arial"/>
                <w:b w:val="0"/>
                <w:color w:val="262626" w:themeColor="text1" w:themeTint="D9"/>
                <w:sz w:val="22"/>
                <w:szCs w:val="22"/>
              </w:rPr>
            </w:pPr>
            <w:r w:rsidRPr="006B049C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23" w:type="dxa"/>
          </w:tcPr>
          <w:p w14:paraId="1A30AACB" w14:textId="77777777" w:rsidR="00103328" w:rsidRPr="006B049C" w:rsidRDefault="002B1C1D" w:rsidP="00CA0ACC">
            <w:pP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6B049C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Review of </w:t>
            </w:r>
            <w:r w:rsidR="00103328" w:rsidRPr="006B049C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previous week:</w:t>
            </w:r>
          </w:p>
          <w:p w14:paraId="5814F3A7" w14:textId="77777777" w:rsidR="002B1C1D" w:rsidRPr="006B049C" w:rsidRDefault="002736A4" w:rsidP="00103328">
            <w:pPr>
              <w:numPr>
                <w:ilvl w:val="0"/>
                <w:numId w:val="30"/>
              </w:numP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6B049C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Wins</w:t>
            </w:r>
          </w:p>
          <w:p w14:paraId="36D43991" w14:textId="77777777" w:rsidR="002B1C1D" w:rsidRPr="006B049C" w:rsidRDefault="00103328" w:rsidP="000F7280">
            <w:pPr>
              <w:numPr>
                <w:ilvl w:val="0"/>
                <w:numId w:val="30"/>
              </w:numP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6B049C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Lessons learned</w:t>
            </w:r>
            <w:r w:rsidR="002736A4" w:rsidRPr="006B049C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2" w:type="dxa"/>
          </w:tcPr>
          <w:p w14:paraId="06B138BC" w14:textId="77777777" w:rsidR="002B1C1D" w:rsidRPr="006B049C" w:rsidRDefault="002B1C1D" w:rsidP="00CA0ACC">
            <w:pP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</w:p>
        </w:tc>
      </w:tr>
      <w:tr w:rsidR="006B049C" w:rsidRPr="006B049C" w14:paraId="63B7692A" w14:textId="77777777" w:rsidTr="006B0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14:paraId="6A2D1201" w14:textId="77777777" w:rsidR="002B1C1D" w:rsidRPr="006B049C" w:rsidRDefault="002B1C1D" w:rsidP="00A25F52">
            <w:pPr>
              <w:spacing w:before="120"/>
              <w:jc w:val="center"/>
              <w:rPr>
                <w:rFonts w:ascii="Arial" w:hAnsi="Arial" w:cs="Arial"/>
                <w:b w:val="0"/>
                <w:color w:val="262626" w:themeColor="text1" w:themeTint="D9"/>
                <w:sz w:val="22"/>
                <w:szCs w:val="22"/>
              </w:rPr>
            </w:pPr>
            <w:r w:rsidRPr="006B049C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23" w:type="dxa"/>
          </w:tcPr>
          <w:p w14:paraId="5E189DC2" w14:textId="77777777" w:rsidR="002B1C1D" w:rsidRPr="006B049C" w:rsidRDefault="00103328" w:rsidP="00A25F52">
            <w:pPr>
              <w:spacing w:before="120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6B049C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Administrative Items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2" w:type="dxa"/>
          </w:tcPr>
          <w:p w14:paraId="7168FCCE" w14:textId="77777777" w:rsidR="002B1C1D" w:rsidRPr="006B049C" w:rsidRDefault="002B1C1D" w:rsidP="00CA0ACC">
            <w:pP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</w:p>
        </w:tc>
      </w:tr>
      <w:tr w:rsidR="006B049C" w:rsidRPr="006B049C" w14:paraId="0C47500C" w14:textId="77777777" w:rsidTr="006B049C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14:paraId="0E4A53B1" w14:textId="77777777" w:rsidR="002B1C1D" w:rsidRPr="006B049C" w:rsidRDefault="002B1C1D" w:rsidP="00CA0ACC">
            <w:pPr>
              <w:jc w:val="center"/>
              <w:rPr>
                <w:rFonts w:ascii="Arial" w:hAnsi="Arial" w:cs="Arial"/>
                <w:b w:val="0"/>
                <w:color w:val="262626" w:themeColor="text1" w:themeTint="D9"/>
                <w:sz w:val="22"/>
                <w:szCs w:val="22"/>
              </w:rPr>
            </w:pPr>
            <w:r w:rsidRPr="006B049C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23" w:type="dxa"/>
          </w:tcPr>
          <w:p w14:paraId="54796233" w14:textId="77777777" w:rsidR="002B1C1D" w:rsidRPr="006B049C" w:rsidRDefault="002B1C1D" w:rsidP="000F7280">
            <w:pP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6B049C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Issues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2" w:type="dxa"/>
          </w:tcPr>
          <w:p w14:paraId="4FB92182" w14:textId="77777777" w:rsidR="002B1C1D" w:rsidRPr="006B049C" w:rsidRDefault="002B1C1D" w:rsidP="00CA0ACC">
            <w:pP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</w:p>
        </w:tc>
      </w:tr>
      <w:tr w:rsidR="006B049C" w:rsidRPr="006B049C" w14:paraId="083C6E9E" w14:textId="77777777" w:rsidTr="006B049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14:paraId="26D68B57" w14:textId="77777777" w:rsidR="00103328" w:rsidRPr="006B049C" w:rsidRDefault="00103328" w:rsidP="00CA0ACC">
            <w:pPr>
              <w:jc w:val="center"/>
              <w:rPr>
                <w:rFonts w:ascii="Arial" w:hAnsi="Arial" w:cs="Arial"/>
                <w:b w:val="0"/>
                <w:color w:val="262626" w:themeColor="text1" w:themeTint="D9"/>
                <w:sz w:val="22"/>
                <w:szCs w:val="22"/>
              </w:rPr>
            </w:pPr>
            <w:r w:rsidRPr="006B049C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23" w:type="dxa"/>
          </w:tcPr>
          <w:p w14:paraId="0FAC5E2D" w14:textId="77777777" w:rsidR="00103328" w:rsidRPr="006B049C" w:rsidRDefault="00103328" w:rsidP="000F7280">
            <w:pP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6B049C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Staff training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2" w:type="dxa"/>
          </w:tcPr>
          <w:p w14:paraId="62A5A875" w14:textId="77777777" w:rsidR="00103328" w:rsidRPr="006B049C" w:rsidRDefault="00103328" w:rsidP="00CA0ACC">
            <w:pP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</w:p>
        </w:tc>
      </w:tr>
    </w:tbl>
    <w:p w14:paraId="116C5C46" w14:textId="77777777" w:rsidR="002B1C1D" w:rsidRPr="006B049C" w:rsidRDefault="002B1C1D">
      <w:pPr>
        <w:rPr>
          <w:rFonts w:ascii="Arial" w:hAnsi="Arial" w:cs="Arial"/>
          <w:color w:val="262626" w:themeColor="text1" w:themeTint="D9"/>
        </w:rPr>
      </w:pPr>
    </w:p>
    <w:p w14:paraId="051C97BD" w14:textId="77777777" w:rsidR="00693B29" w:rsidRPr="006B049C" w:rsidRDefault="00693B29">
      <w:pPr>
        <w:rPr>
          <w:rFonts w:ascii="Arial" w:hAnsi="Arial" w:cs="Arial"/>
          <w:color w:val="262626" w:themeColor="text1" w:themeTint="D9"/>
        </w:rPr>
      </w:pPr>
    </w:p>
    <w:p w14:paraId="34F5EAE1" w14:textId="77777777" w:rsidR="00693B29" w:rsidRPr="006B049C" w:rsidRDefault="00693B29">
      <w:pPr>
        <w:rPr>
          <w:rFonts w:ascii="Arial" w:hAnsi="Arial" w:cs="Arial"/>
          <w:color w:val="262626" w:themeColor="text1" w:themeTint="D9"/>
        </w:rPr>
      </w:pPr>
    </w:p>
    <w:p w14:paraId="59407C93" w14:textId="77777777" w:rsidR="002B1C1D" w:rsidRPr="006B049C" w:rsidRDefault="002B1C1D">
      <w:pPr>
        <w:rPr>
          <w:rFonts w:ascii="Arial" w:hAnsi="Arial" w:cs="Arial"/>
          <w:color w:val="262626" w:themeColor="text1" w:themeTint="D9"/>
        </w:rPr>
      </w:pPr>
    </w:p>
    <w:p w14:paraId="19F7EE25" w14:textId="77777777" w:rsidR="002B1C1D" w:rsidRPr="006B049C" w:rsidRDefault="002B1C1D">
      <w:pPr>
        <w:rPr>
          <w:rFonts w:ascii="Arial" w:hAnsi="Arial" w:cs="Arial"/>
          <w:color w:val="262626" w:themeColor="text1" w:themeTint="D9"/>
        </w:rPr>
      </w:pPr>
    </w:p>
    <w:p w14:paraId="5777B3A4" w14:textId="77777777" w:rsidR="002B1C1D" w:rsidRPr="006B049C" w:rsidRDefault="002B1C1D">
      <w:pPr>
        <w:rPr>
          <w:rFonts w:ascii="Arial" w:hAnsi="Arial" w:cs="Arial"/>
          <w:color w:val="262626" w:themeColor="text1" w:themeTint="D9"/>
        </w:rPr>
      </w:pPr>
    </w:p>
    <w:p w14:paraId="26338F3E" w14:textId="77777777" w:rsidR="002736A4" w:rsidRPr="006B049C" w:rsidRDefault="002736A4">
      <w:pPr>
        <w:rPr>
          <w:rFonts w:ascii="Arial" w:hAnsi="Arial" w:cs="Arial"/>
          <w:color w:val="262626" w:themeColor="text1" w:themeTint="D9"/>
        </w:rPr>
      </w:pPr>
    </w:p>
    <w:p w14:paraId="230B103F" w14:textId="77777777" w:rsidR="002736A4" w:rsidRPr="006B049C" w:rsidRDefault="002736A4">
      <w:pPr>
        <w:rPr>
          <w:rFonts w:ascii="Arial" w:hAnsi="Arial" w:cs="Arial"/>
          <w:color w:val="262626" w:themeColor="text1" w:themeTint="D9"/>
        </w:rPr>
      </w:pPr>
    </w:p>
    <w:p w14:paraId="7A7B08BD" w14:textId="77777777" w:rsidR="002B1C1D" w:rsidRPr="006B049C" w:rsidRDefault="002B1C1D">
      <w:pPr>
        <w:rPr>
          <w:rFonts w:ascii="Arial" w:hAnsi="Arial" w:cs="Arial"/>
          <w:color w:val="262626" w:themeColor="text1" w:themeTint="D9"/>
        </w:rPr>
      </w:pPr>
    </w:p>
    <w:p w14:paraId="5D0B4247" w14:textId="77777777" w:rsidR="000F7280" w:rsidRPr="006B049C" w:rsidRDefault="000F7280">
      <w:pPr>
        <w:rPr>
          <w:rFonts w:ascii="Arial" w:hAnsi="Arial" w:cs="Arial"/>
          <w:color w:val="262626" w:themeColor="text1" w:themeTint="D9"/>
        </w:rPr>
      </w:pPr>
      <w:r w:rsidRPr="006B049C">
        <w:rPr>
          <w:rFonts w:ascii="Arial" w:hAnsi="Arial" w:cs="Arial"/>
          <w:color w:val="262626" w:themeColor="text1" w:themeTint="D9"/>
        </w:rPr>
        <w:br w:type="page"/>
      </w:r>
    </w:p>
    <w:p w14:paraId="13FA954E" w14:textId="185EFE6F" w:rsidR="002B1C1D" w:rsidRPr="006B049C" w:rsidRDefault="006B049C">
      <w:pPr>
        <w:rPr>
          <w:rFonts w:ascii="Arial" w:hAnsi="Arial" w:cs="Arial"/>
          <w:color w:val="262626" w:themeColor="text1" w:themeTint="D9"/>
        </w:rPr>
      </w:pPr>
      <w:r w:rsidRPr="006B049C">
        <w:rPr>
          <w:rFonts w:ascii="Arial" w:hAnsi="Arial" w:cs="Arial"/>
          <w:b/>
          <w:iCs/>
          <w:noProof/>
          <w:color w:val="262626" w:themeColor="text1" w:themeTint="D9"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A6DDF37" wp14:editId="6D70D092">
                <wp:simplePos x="0" y="0"/>
                <wp:positionH relativeFrom="column">
                  <wp:posOffset>2493010</wp:posOffset>
                </wp:positionH>
                <wp:positionV relativeFrom="paragraph">
                  <wp:posOffset>-1207770</wp:posOffset>
                </wp:positionV>
                <wp:extent cx="4122420" cy="429895"/>
                <wp:effectExtent l="0" t="0" r="0" b="8255"/>
                <wp:wrapNone/>
                <wp:docPr id="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2420" cy="429895"/>
                          <a:chOff x="5506" y="317"/>
                          <a:chExt cx="6492" cy="677"/>
                        </a:xfrm>
                      </wpg:grpSpPr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506" y="501"/>
                            <a:ext cx="6492" cy="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3ED571" w14:textId="77777777" w:rsidR="00D40126" w:rsidRPr="006B049C" w:rsidRDefault="00D40126" w:rsidP="00D40126">
                              <w:pPr>
                                <w:jc w:val="right"/>
                                <w:rPr>
                                  <w:rFonts w:ascii="Abadi MT Condensed" w:hAnsi="Abadi MT Condensed"/>
                                  <w:sz w:val="22"/>
                                  <w:szCs w:val="22"/>
                                  <w:lang w:val="en-PH"/>
                                </w:rPr>
                              </w:pPr>
                              <w:r w:rsidRPr="006B049C">
                                <w:rPr>
                                  <w:rFonts w:ascii="Abadi MT Condensed" w:hAnsi="Abadi MT Condensed"/>
                                  <w:sz w:val="22"/>
                                  <w:szCs w:val="22"/>
                                </w:rPr>
                                <w:t xml:space="preserve">Automate meeting updates with </w:t>
                              </w:r>
                              <w:hyperlink r:id="rId13" w:history="1">
                                <w:r w:rsidRPr="006B049C">
                                  <w:rPr>
                                    <w:rStyle w:val="Hyperlink"/>
                                    <w:rFonts w:ascii="Abadi MT Condensed" w:hAnsi="Abadi MT Condensed"/>
                                    <w:sz w:val="22"/>
                                    <w:szCs w:val="22"/>
                                  </w:rPr>
                                  <w:t>prosperforms.com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21" descr="prosperforms-baloo-classic-gray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29" t="29295" r="18520" b="132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70" y="317"/>
                            <a:ext cx="1878" cy="2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DDF37" id="Group 17" o:spid="_x0000_s1029" style="position:absolute;margin-left:196.3pt;margin-top:-95.1pt;width:324.6pt;height:33.85pt;z-index:251668480" coordorigin="5506,317" coordsize="6492,6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">
                <v:shape id="Text Box 2" o:spid="_x0000_s1030" type="#_x0000_t202" style="position:absolute;left:5506;top:501;width:6492;height:4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r3LMIA&#10;AADaAAAADwAAAGRycy9kb3ducmV2LnhtbESPQYvCMBSE78L+h/AWvIimelC32yiLIIisB3V/wLN5&#10;bYrNS2lirf9+Iwgeh5n5hsnWva1FR62vHCuYThIQxLnTFZcK/s7b8RKED8gaa8ek4EEe1quPQYap&#10;dnc+UncKpYgQ9ikqMCE0qZQ+N2TRT1xDHL3CtRZDlG0pdYv3CLe1nCXJXFqsOC4YbGhjKL+eblbB&#10;yDTJ4bfYXbZ6npvr3uPCdnulhp/9zzeIQH14h1/tnVbwBc8r8Qb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vcswgAAANoAAAAPAAAAAAAAAAAAAAAAAJgCAABkcnMvZG93&#10;bnJldi54bWxQSwUGAAAAAAQABAD1AAAAhwMAAAAA&#10;" filled="f" stroked="f">
                  <v:textbox>
                    <w:txbxContent>
                      <w:p w14:paraId="3E3ED571" w14:textId="77777777" w:rsidR="00D40126" w:rsidRPr="006B049C" w:rsidRDefault="00D40126" w:rsidP="00D40126">
                        <w:pPr>
                          <w:jc w:val="right"/>
                          <w:rPr>
                            <w:rFonts w:ascii="Abadi MT Condensed" w:hAnsi="Abadi MT Condensed"/>
                            <w:sz w:val="22"/>
                            <w:szCs w:val="22"/>
                            <w:lang w:val="en-PH"/>
                          </w:rPr>
                        </w:pPr>
                        <w:r w:rsidRPr="006B049C">
                          <w:rPr>
                            <w:rFonts w:ascii="Abadi MT Condensed" w:hAnsi="Abadi MT Condensed"/>
                            <w:sz w:val="22"/>
                            <w:szCs w:val="22"/>
                          </w:rPr>
                          <w:t xml:space="preserve">Automate meeting updates with </w:t>
                        </w:r>
                        <w:hyperlink r:id="rId14" w:history="1">
                          <w:r w:rsidRPr="006B049C">
                            <w:rPr>
                              <w:rStyle w:val="Hyperlink"/>
                              <w:rFonts w:ascii="Abadi MT Condensed" w:hAnsi="Abadi MT Condensed"/>
                              <w:sz w:val="22"/>
                              <w:szCs w:val="22"/>
                            </w:rPr>
                            <w:t>prosperforms.com</w:t>
                          </w:r>
                        </w:hyperlink>
                      </w:p>
                    </w:txbxContent>
                  </v:textbox>
                </v:shape>
                <v:shape id="Picture 21" o:spid="_x0000_s1031" type="#_x0000_t75" alt="prosperforms-baloo-classic-gray" href="https://prosperforms.com/?utm_source=templ&amp;utm_medium=logo" style="position:absolute;left:9970;top:317;width:1878;height: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lTFnEAAAA2wAAAA8AAABkcnMvZG93bnJldi54bWxEj09rwkAQxe8Fv8MyQm/NRkEpqauUoFh6&#10;Ef9fh+w0Cc3OhuyqsZ/eOQi9zfDevPeb2aJ3jbpSF2rPBkZJCoq48Lbm0sBhv3p7BxUissXGMxm4&#10;U4DFfPAyw8z6G2/puoulkhAOGRqoYmwzrUNRkcOQ+JZYtB/fOYyydqW2Hd4k3DV6nKZT7bBmaaiw&#10;pbyi4nd3cQYmE5rm51N+dxt7XpfL5ff4+IfGvA77zw9Qkfr4b35ef1nBF3r5RQbQ8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HlTFnEAAAA2wAAAA8AAAAAAAAAAAAAAAAA&#10;nwIAAGRycy9kb3ducmV2LnhtbFBLBQYAAAAABAAEAPcAAACQAwAAAAA=&#10;" o:button="t">
                  <v:fill o:detectmouseclick="t"/>
                  <v:imagedata r:id="rId12" o:title="prosperforms-baloo-classic-gray" croptop="19199f" cropbottom="8661f" cropleft="11422f" cropright="12137f"/>
                </v:shape>
              </v:group>
            </w:pict>
          </mc:Fallback>
        </mc:AlternateContent>
      </w:r>
    </w:p>
    <w:tbl>
      <w:tblPr>
        <w:tblStyle w:val="ListTable6Colorful-Accent3"/>
        <w:tblW w:w="10497" w:type="dxa"/>
        <w:tblInd w:w="-540" w:type="dxa"/>
        <w:tblLook w:val="01E0" w:firstRow="1" w:lastRow="1" w:firstColumn="1" w:lastColumn="1" w:noHBand="0" w:noVBand="0"/>
      </w:tblPr>
      <w:tblGrid>
        <w:gridCol w:w="2503"/>
        <w:gridCol w:w="7994"/>
      </w:tblGrid>
      <w:tr w:rsidR="006B049C" w:rsidRPr="006B049C" w14:paraId="341A3210" w14:textId="77777777" w:rsidTr="00C765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7" w:type="dxa"/>
            <w:gridSpan w:val="2"/>
          </w:tcPr>
          <w:p w14:paraId="0F3EA050" w14:textId="5B28095D" w:rsidR="000F7280" w:rsidRPr="006B049C" w:rsidRDefault="000F7280" w:rsidP="00103328">
            <w:pPr>
              <w:jc w:val="center"/>
              <w:rPr>
                <w:rFonts w:ascii="Arial" w:hAnsi="Arial" w:cs="Arial"/>
                <w:b w:val="0"/>
                <w:iCs/>
                <w:color w:val="262626" w:themeColor="text1" w:themeTint="D9"/>
                <w:sz w:val="28"/>
                <w:szCs w:val="28"/>
              </w:rPr>
            </w:pPr>
            <w:bookmarkStart w:id="0" w:name="_GoBack"/>
            <w:r w:rsidRPr="006B049C">
              <w:rPr>
                <w:rFonts w:ascii="Arial" w:hAnsi="Arial" w:cs="Arial"/>
                <w:iCs/>
                <w:color w:val="262626" w:themeColor="text1" w:themeTint="D9"/>
                <w:sz w:val="28"/>
                <w:szCs w:val="28"/>
              </w:rPr>
              <w:t>STAFF MEETING MINUTES</w:t>
            </w:r>
          </w:p>
          <w:p w14:paraId="7098E1C5" w14:textId="77777777" w:rsidR="000F7280" w:rsidRPr="006B049C" w:rsidRDefault="000F7280" w:rsidP="00103328">
            <w:pPr>
              <w:jc w:val="center"/>
              <w:rPr>
                <w:rFonts w:ascii="Arial" w:hAnsi="Arial" w:cs="Arial"/>
                <w:b w:val="0"/>
                <w:iCs/>
                <w:color w:val="262626" w:themeColor="text1" w:themeTint="D9"/>
                <w:sz w:val="28"/>
                <w:szCs w:val="28"/>
              </w:rPr>
            </w:pPr>
          </w:p>
        </w:tc>
      </w:tr>
      <w:tr w:rsidR="006B049C" w:rsidRPr="006B049C" w14:paraId="43BF9461" w14:textId="77777777" w:rsidTr="00C76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dxa"/>
          </w:tcPr>
          <w:p w14:paraId="6BFF4E13" w14:textId="77777777" w:rsidR="00103328" w:rsidRPr="006B049C" w:rsidRDefault="00103328" w:rsidP="00103328">
            <w:pPr>
              <w:spacing w:before="120" w:after="120"/>
              <w:rPr>
                <w:rFonts w:ascii="Arial" w:hAnsi="Arial" w:cs="Arial"/>
                <w:b w:val="0"/>
                <w:bCs w:val="0"/>
                <w:color w:val="262626" w:themeColor="text1" w:themeTint="D9"/>
              </w:rPr>
            </w:pPr>
            <w:r w:rsidRPr="006B049C">
              <w:rPr>
                <w:rFonts w:ascii="Arial" w:hAnsi="Arial" w:cs="Arial"/>
                <w:color w:val="262626" w:themeColor="text1" w:themeTint="D9"/>
              </w:rPr>
              <w:t>Meeting Date: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94" w:type="dxa"/>
          </w:tcPr>
          <w:p w14:paraId="3C632CEF" w14:textId="77777777" w:rsidR="00103328" w:rsidRPr="006B049C" w:rsidRDefault="00103328" w:rsidP="00103328">
            <w:pPr>
              <w:rPr>
                <w:rFonts w:ascii="Arial" w:hAnsi="Arial" w:cs="Arial"/>
                <w:iCs/>
                <w:color w:val="262626" w:themeColor="text1" w:themeTint="D9"/>
                <w:sz w:val="20"/>
                <w:szCs w:val="20"/>
              </w:rPr>
            </w:pPr>
          </w:p>
        </w:tc>
      </w:tr>
      <w:tr w:rsidR="006B049C" w:rsidRPr="006B049C" w14:paraId="1481DB73" w14:textId="77777777" w:rsidTr="00C7655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dxa"/>
          </w:tcPr>
          <w:p w14:paraId="27AC38FD" w14:textId="77777777" w:rsidR="00103328" w:rsidRPr="006B049C" w:rsidRDefault="00103328" w:rsidP="00103328">
            <w:pPr>
              <w:spacing w:before="120" w:after="120"/>
              <w:rPr>
                <w:rFonts w:ascii="Arial" w:hAnsi="Arial" w:cs="Arial"/>
                <w:b w:val="0"/>
                <w:color w:val="262626" w:themeColor="text1" w:themeTint="D9"/>
              </w:rPr>
            </w:pPr>
            <w:r w:rsidRPr="006B049C">
              <w:rPr>
                <w:rFonts w:ascii="Arial" w:hAnsi="Arial" w:cs="Arial"/>
                <w:color w:val="262626" w:themeColor="text1" w:themeTint="D9"/>
              </w:rPr>
              <w:t>Attendees: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94" w:type="dxa"/>
          </w:tcPr>
          <w:p w14:paraId="1512FD08" w14:textId="77777777" w:rsidR="00103328" w:rsidRPr="006B049C" w:rsidRDefault="00103328" w:rsidP="00103328">
            <w:pPr>
              <w:rPr>
                <w:rFonts w:ascii="Arial" w:hAnsi="Arial" w:cs="Arial"/>
                <w:b w:val="0"/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6B049C" w:rsidRPr="006B049C" w14:paraId="3F7F4929" w14:textId="77777777" w:rsidTr="00C76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dxa"/>
          </w:tcPr>
          <w:p w14:paraId="54CC7F73" w14:textId="77777777" w:rsidR="00103328" w:rsidRPr="006B049C" w:rsidRDefault="00103328" w:rsidP="00103328">
            <w:pPr>
              <w:spacing w:before="120" w:after="120"/>
              <w:rPr>
                <w:rFonts w:ascii="Arial" w:hAnsi="Arial" w:cs="Arial"/>
                <w:b w:val="0"/>
                <w:color w:val="262626" w:themeColor="text1" w:themeTint="D9"/>
              </w:rPr>
            </w:pPr>
            <w:r w:rsidRPr="006B049C">
              <w:rPr>
                <w:rFonts w:ascii="Arial" w:hAnsi="Arial" w:cs="Arial"/>
                <w:color w:val="262626" w:themeColor="text1" w:themeTint="D9"/>
              </w:rPr>
              <w:t>Facilitator: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94" w:type="dxa"/>
          </w:tcPr>
          <w:p w14:paraId="44425337" w14:textId="77777777" w:rsidR="00103328" w:rsidRPr="006B049C" w:rsidRDefault="00103328" w:rsidP="00103328">
            <w:pPr>
              <w:rPr>
                <w:rFonts w:ascii="Arial" w:hAnsi="Arial" w:cs="Arial"/>
                <w:b w:val="0"/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6B049C" w:rsidRPr="006B049C" w14:paraId="62F6C1AF" w14:textId="77777777" w:rsidTr="00C7655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dxa"/>
          </w:tcPr>
          <w:p w14:paraId="11267E1E" w14:textId="77777777" w:rsidR="00103328" w:rsidRPr="006B049C" w:rsidRDefault="00103328" w:rsidP="00103328">
            <w:pPr>
              <w:spacing w:before="120" w:after="120"/>
              <w:rPr>
                <w:rFonts w:ascii="Arial" w:hAnsi="Arial" w:cs="Arial"/>
                <w:b w:val="0"/>
                <w:color w:val="262626" w:themeColor="text1" w:themeTint="D9"/>
              </w:rPr>
            </w:pPr>
            <w:r w:rsidRPr="006B049C">
              <w:rPr>
                <w:rFonts w:ascii="Arial" w:hAnsi="Arial" w:cs="Arial"/>
                <w:color w:val="262626" w:themeColor="text1" w:themeTint="D9"/>
              </w:rPr>
              <w:t>Minute Taker: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94" w:type="dxa"/>
          </w:tcPr>
          <w:p w14:paraId="0CC0FEAC" w14:textId="77777777" w:rsidR="00103328" w:rsidRPr="006B049C" w:rsidRDefault="00103328" w:rsidP="00103328">
            <w:pPr>
              <w:rPr>
                <w:rFonts w:ascii="Arial" w:hAnsi="Arial" w:cs="Arial"/>
                <w:b w:val="0"/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6B049C" w:rsidRPr="006B049C" w14:paraId="16946012" w14:textId="77777777" w:rsidTr="00C7655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dxa"/>
          </w:tcPr>
          <w:p w14:paraId="2F712F11" w14:textId="77777777" w:rsidR="00103328" w:rsidRPr="006B049C" w:rsidRDefault="00103328" w:rsidP="00103328">
            <w:pPr>
              <w:spacing w:before="120" w:after="120"/>
              <w:rPr>
                <w:rFonts w:ascii="Arial" w:hAnsi="Arial" w:cs="Arial"/>
                <w:b w:val="0"/>
                <w:color w:val="262626" w:themeColor="text1" w:themeTint="D9"/>
              </w:rPr>
            </w:pPr>
            <w:r w:rsidRPr="006B049C">
              <w:rPr>
                <w:rFonts w:ascii="Arial" w:hAnsi="Arial" w:cs="Arial"/>
                <w:color w:val="262626" w:themeColor="text1" w:themeTint="D9"/>
              </w:rPr>
              <w:t>Time Keeper: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94" w:type="dxa"/>
          </w:tcPr>
          <w:p w14:paraId="24276682" w14:textId="77777777" w:rsidR="00103328" w:rsidRPr="006B049C" w:rsidRDefault="00103328" w:rsidP="00103328">
            <w:pPr>
              <w:rPr>
                <w:rFonts w:ascii="Arial" w:hAnsi="Arial" w:cs="Arial"/>
                <w:b w:val="0"/>
                <w:i/>
                <w:color w:val="262626" w:themeColor="text1" w:themeTint="D9"/>
                <w:sz w:val="20"/>
                <w:szCs w:val="20"/>
              </w:rPr>
            </w:pPr>
          </w:p>
        </w:tc>
      </w:tr>
      <w:bookmarkEnd w:id="0"/>
    </w:tbl>
    <w:p w14:paraId="55365A05" w14:textId="77777777" w:rsidR="002B1C1D" w:rsidRPr="006B049C" w:rsidRDefault="002B1C1D">
      <w:pPr>
        <w:rPr>
          <w:rFonts w:ascii="Arial" w:hAnsi="Arial" w:cs="Arial"/>
          <w:color w:val="262626" w:themeColor="text1" w:themeTint="D9"/>
        </w:rPr>
      </w:pPr>
    </w:p>
    <w:p w14:paraId="21285699" w14:textId="77777777" w:rsidR="002B1C1D" w:rsidRPr="006B049C" w:rsidRDefault="002B1C1D">
      <w:pPr>
        <w:rPr>
          <w:rFonts w:ascii="Arial" w:hAnsi="Arial" w:cs="Arial"/>
          <w:color w:val="262626" w:themeColor="text1" w:themeTint="D9"/>
        </w:rPr>
      </w:pPr>
    </w:p>
    <w:tbl>
      <w:tblPr>
        <w:tblStyle w:val="GridTable4-Accent3"/>
        <w:tblW w:w="10467" w:type="dxa"/>
        <w:tblInd w:w="-545" w:type="dxa"/>
        <w:tblLayout w:type="fixed"/>
        <w:tblLook w:val="01E0" w:firstRow="1" w:lastRow="1" w:firstColumn="1" w:lastColumn="1" w:noHBand="0" w:noVBand="0"/>
      </w:tblPr>
      <w:tblGrid>
        <w:gridCol w:w="535"/>
        <w:gridCol w:w="5458"/>
        <w:gridCol w:w="1388"/>
        <w:gridCol w:w="1639"/>
        <w:gridCol w:w="1447"/>
      </w:tblGrid>
      <w:tr w:rsidR="006B049C" w:rsidRPr="006B049C" w14:paraId="05BB87E1" w14:textId="77777777" w:rsidTr="006B04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3" w:type="dxa"/>
            <w:gridSpan w:val="2"/>
          </w:tcPr>
          <w:p w14:paraId="238EEAD3" w14:textId="77777777" w:rsidR="00E261AD" w:rsidRPr="006B049C" w:rsidRDefault="00E261AD" w:rsidP="000F7280">
            <w:pPr>
              <w:rPr>
                <w:rFonts w:ascii="Arial" w:hAnsi="Arial" w:cs="Arial"/>
                <w:b w:val="0"/>
                <w:color w:val="262626" w:themeColor="text1" w:themeTint="D9"/>
                <w:sz w:val="28"/>
                <w:szCs w:val="28"/>
              </w:rPr>
            </w:pPr>
            <w:r w:rsidRPr="006B049C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>Minute Items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8" w:type="dxa"/>
          </w:tcPr>
          <w:p w14:paraId="3CD35FD1" w14:textId="77777777" w:rsidR="00E261AD" w:rsidRPr="006B049C" w:rsidRDefault="00E261AD" w:rsidP="00E261AD">
            <w:pPr>
              <w:jc w:val="center"/>
              <w:rPr>
                <w:rFonts w:ascii="Arial" w:hAnsi="Arial" w:cs="Arial"/>
                <w:b w:val="0"/>
                <w:color w:val="262626" w:themeColor="text1" w:themeTint="D9"/>
                <w:sz w:val="28"/>
                <w:szCs w:val="28"/>
              </w:rPr>
            </w:pPr>
            <w:r w:rsidRPr="006B049C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 xml:space="preserve">Time Allocated </w:t>
            </w:r>
          </w:p>
        </w:tc>
        <w:tc>
          <w:tcPr>
            <w:tcW w:w="1639" w:type="dxa"/>
          </w:tcPr>
          <w:p w14:paraId="140FB37D" w14:textId="77777777" w:rsidR="00E261AD" w:rsidRPr="006B049C" w:rsidRDefault="00E261AD" w:rsidP="001033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262626" w:themeColor="text1" w:themeTint="D9"/>
                <w:sz w:val="28"/>
                <w:szCs w:val="28"/>
              </w:rPr>
            </w:pPr>
            <w:r w:rsidRPr="006B049C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>Action by Whom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7" w:type="dxa"/>
          </w:tcPr>
          <w:p w14:paraId="39657EBA" w14:textId="77777777" w:rsidR="00E261AD" w:rsidRPr="006B049C" w:rsidRDefault="00E261AD" w:rsidP="00103328">
            <w:pPr>
              <w:jc w:val="center"/>
              <w:rPr>
                <w:rFonts w:ascii="Arial" w:hAnsi="Arial" w:cs="Arial"/>
                <w:b w:val="0"/>
                <w:color w:val="262626" w:themeColor="text1" w:themeTint="D9"/>
                <w:sz w:val="28"/>
                <w:szCs w:val="28"/>
              </w:rPr>
            </w:pPr>
            <w:r w:rsidRPr="006B049C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>Date to be Actioned By</w:t>
            </w:r>
          </w:p>
        </w:tc>
      </w:tr>
      <w:tr w:rsidR="006B049C" w:rsidRPr="006B049C" w14:paraId="445D9AF4" w14:textId="77777777" w:rsidTr="006B0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06588235" w14:textId="77777777" w:rsidR="00E261AD" w:rsidRPr="006B049C" w:rsidRDefault="00E261AD" w:rsidP="00A25F52">
            <w:pPr>
              <w:spacing w:before="120"/>
              <w:jc w:val="center"/>
              <w:rPr>
                <w:rFonts w:ascii="Arial" w:hAnsi="Arial" w:cs="Arial"/>
                <w:b w:val="0"/>
                <w:color w:val="262626" w:themeColor="text1" w:themeTint="D9"/>
                <w:sz w:val="22"/>
                <w:szCs w:val="22"/>
              </w:rPr>
            </w:pPr>
            <w:r w:rsidRPr="006B049C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8" w:type="dxa"/>
          </w:tcPr>
          <w:p w14:paraId="0C87D8F7" w14:textId="77777777" w:rsidR="00E261AD" w:rsidRPr="006B049C" w:rsidRDefault="002736A4" w:rsidP="00A25F52">
            <w:pPr>
              <w:spacing w:before="120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6B049C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Welcome </w:t>
            </w:r>
          </w:p>
        </w:tc>
        <w:tc>
          <w:tcPr>
            <w:tcW w:w="1388" w:type="dxa"/>
          </w:tcPr>
          <w:p w14:paraId="529B2790" w14:textId="77777777" w:rsidR="00E261AD" w:rsidRPr="006B049C" w:rsidRDefault="00E261AD" w:rsidP="00736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9" w:type="dxa"/>
          </w:tcPr>
          <w:p w14:paraId="2549A31E" w14:textId="77777777" w:rsidR="00E261AD" w:rsidRPr="006B049C" w:rsidRDefault="00E261AD" w:rsidP="00736499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7" w:type="dxa"/>
          </w:tcPr>
          <w:p w14:paraId="15038DA4" w14:textId="77777777" w:rsidR="00E261AD" w:rsidRPr="006B049C" w:rsidRDefault="00E261AD" w:rsidP="00736499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6B049C" w:rsidRPr="006B049C" w14:paraId="08A5CAF5" w14:textId="77777777" w:rsidTr="006B049C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560E5C54" w14:textId="77777777" w:rsidR="00E261AD" w:rsidRPr="006B049C" w:rsidRDefault="00E261AD" w:rsidP="00736499">
            <w:pPr>
              <w:jc w:val="center"/>
              <w:rPr>
                <w:rFonts w:ascii="Arial" w:hAnsi="Arial" w:cs="Arial"/>
                <w:b w:val="0"/>
                <w:color w:val="262626" w:themeColor="text1" w:themeTint="D9"/>
                <w:sz w:val="22"/>
                <w:szCs w:val="22"/>
              </w:rPr>
            </w:pPr>
            <w:r w:rsidRPr="006B049C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8" w:type="dxa"/>
          </w:tcPr>
          <w:p w14:paraId="7FF8EC9C" w14:textId="77777777" w:rsidR="00E261AD" w:rsidRPr="006B049C" w:rsidRDefault="00E261AD" w:rsidP="00A25F52">
            <w:pP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6B049C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Items from Last Meeting</w:t>
            </w:r>
          </w:p>
        </w:tc>
        <w:tc>
          <w:tcPr>
            <w:tcW w:w="1388" w:type="dxa"/>
          </w:tcPr>
          <w:p w14:paraId="0B9A24AC" w14:textId="77777777" w:rsidR="00E261AD" w:rsidRPr="006B049C" w:rsidRDefault="00E261AD" w:rsidP="00736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9" w:type="dxa"/>
          </w:tcPr>
          <w:p w14:paraId="337D81AC" w14:textId="77777777" w:rsidR="00E261AD" w:rsidRPr="006B049C" w:rsidRDefault="00E261AD" w:rsidP="00736499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7" w:type="dxa"/>
          </w:tcPr>
          <w:p w14:paraId="70E47D3F" w14:textId="77777777" w:rsidR="00E261AD" w:rsidRPr="006B049C" w:rsidRDefault="00E261AD" w:rsidP="00736499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6B049C" w:rsidRPr="006B049C" w14:paraId="1131A833" w14:textId="77777777" w:rsidTr="006B0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5B67D03A" w14:textId="77777777" w:rsidR="00E261AD" w:rsidRPr="006B049C" w:rsidRDefault="00E261AD" w:rsidP="00736499">
            <w:pPr>
              <w:jc w:val="center"/>
              <w:rPr>
                <w:rFonts w:ascii="Arial" w:hAnsi="Arial" w:cs="Arial"/>
                <w:b w:val="0"/>
                <w:color w:val="262626" w:themeColor="text1" w:themeTint="D9"/>
                <w:sz w:val="22"/>
                <w:szCs w:val="22"/>
              </w:rPr>
            </w:pPr>
            <w:r w:rsidRPr="006B049C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8" w:type="dxa"/>
          </w:tcPr>
          <w:p w14:paraId="38AC15E4" w14:textId="77777777" w:rsidR="00E261AD" w:rsidRPr="006B049C" w:rsidRDefault="00E261AD" w:rsidP="00A25F52">
            <w:pP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6B049C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Report on Action Items</w:t>
            </w:r>
          </w:p>
        </w:tc>
        <w:tc>
          <w:tcPr>
            <w:tcW w:w="1388" w:type="dxa"/>
          </w:tcPr>
          <w:p w14:paraId="3CD096FB" w14:textId="77777777" w:rsidR="00E261AD" w:rsidRPr="006B049C" w:rsidRDefault="00E261AD" w:rsidP="00736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9" w:type="dxa"/>
          </w:tcPr>
          <w:p w14:paraId="293CFC24" w14:textId="77777777" w:rsidR="00E261AD" w:rsidRPr="006B049C" w:rsidRDefault="00E261AD" w:rsidP="00736499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7" w:type="dxa"/>
          </w:tcPr>
          <w:p w14:paraId="23A1CC91" w14:textId="77777777" w:rsidR="00E261AD" w:rsidRPr="006B049C" w:rsidRDefault="00E261AD" w:rsidP="00736499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6B049C" w:rsidRPr="006B049C" w14:paraId="7B775B3F" w14:textId="77777777" w:rsidTr="006B049C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390E77FB" w14:textId="77777777" w:rsidR="00E261AD" w:rsidRPr="006B049C" w:rsidRDefault="00E261AD" w:rsidP="00736499">
            <w:pPr>
              <w:jc w:val="center"/>
              <w:rPr>
                <w:rFonts w:ascii="Arial" w:hAnsi="Arial" w:cs="Arial"/>
                <w:b w:val="0"/>
                <w:color w:val="262626" w:themeColor="text1" w:themeTint="D9"/>
                <w:sz w:val="22"/>
                <w:szCs w:val="22"/>
              </w:rPr>
            </w:pPr>
            <w:r w:rsidRPr="006B049C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8" w:type="dxa"/>
          </w:tcPr>
          <w:p w14:paraId="7B1DAEA6" w14:textId="77777777" w:rsidR="00E261AD" w:rsidRPr="006B049C" w:rsidRDefault="00E261AD" w:rsidP="00A86FBD">
            <w:pP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6B049C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Review of previous week:</w:t>
            </w:r>
          </w:p>
          <w:p w14:paraId="3CC207AC" w14:textId="77777777" w:rsidR="00E261AD" w:rsidRPr="006B049C" w:rsidRDefault="002736A4" w:rsidP="00A86FBD">
            <w:pPr>
              <w:numPr>
                <w:ilvl w:val="0"/>
                <w:numId w:val="30"/>
              </w:numP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6B049C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Wins</w:t>
            </w:r>
          </w:p>
          <w:p w14:paraId="7AAD2494" w14:textId="77777777" w:rsidR="00E261AD" w:rsidRPr="006B049C" w:rsidRDefault="00E261AD" w:rsidP="00A25F52">
            <w:pPr>
              <w:numPr>
                <w:ilvl w:val="0"/>
                <w:numId w:val="30"/>
              </w:numP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6B049C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Lessons learned</w:t>
            </w:r>
          </w:p>
        </w:tc>
        <w:tc>
          <w:tcPr>
            <w:tcW w:w="1388" w:type="dxa"/>
          </w:tcPr>
          <w:p w14:paraId="5F612C76" w14:textId="77777777" w:rsidR="00E261AD" w:rsidRPr="006B049C" w:rsidRDefault="00E261AD" w:rsidP="00736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9" w:type="dxa"/>
          </w:tcPr>
          <w:p w14:paraId="2DF39DE2" w14:textId="77777777" w:rsidR="00E261AD" w:rsidRPr="006B049C" w:rsidRDefault="00E261AD" w:rsidP="00736499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7" w:type="dxa"/>
          </w:tcPr>
          <w:p w14:paraId="75FCB9F8" w14:textId="77777777" w:rsidR="00E261AD" w:rsidRPr="006B049C" w:rsidRDefault="00E261AD" w:rsidP="00736499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6B049C" w:rsidRPr="006B049C" w14:paraId="230BA89B" w14:textId="77777777" w:rsidTr="006B0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2CF47F57" w14:textId="77777777" w:rsidR="00E261AD" w:rsidRPr="006B049C" w:rsidRDefault="00E261AD" w:rsidP="00A25F52">
            <w:pPr>
              <w:spacing w:before="120"/>
              <w:jc w:val="center"/>
              <w:rPr>
                <w:rFonts w:ascii="Arial" w:hAnsi="Arial" w:cs="Arial"/>
                <w:b w:val="0"/>
                <w:color w:val="262626" w:themeColor="text1" w:themeTint="D9"/>
                <w:sz w:val="20"/>
                <w:szCs w:val="20"/>
              </w:rPr>
            </w:pPr>
            <w:r w:rsidRPr="006B049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8" w:type="dxa"/>
          </w:tcPr>
          <w:p w14:paraId="3AC60565" w14:textId="77777777" w:rsidR="00E261AD" w:rsidRPr="006B049C" w:rsidRDefault="00E261AD" w:rsidP="00A25F52">
            <w:pPr>
              <w:spacing w:before="120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6B049C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Administrative Items</w:t>
            </w:r>
          </w:p>
        </w:tc>
        <w:tc>
          <w:tcPr>
            <w:tcW w:w="1388" w:type="dxa"/>
          </w:tcPr>
          <w:p w14:paraId="59C9D6E5" w14:textId="77777777" w:rsidR="00E261AD" w:rsidRPr="006B049C" w:rsidRDefault="00E261AD" w:rsidP="00736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9" w:type="dxa"/>
          </w:tcPr>
          <w:p w14:paraId="2F45FBEA" w14:textId="77777777" w:rsidR="00E261AD" w:rsidRPr="006B049C" w:rsidRDefault="00E261AD" w:rsidP="00736499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7" w:type="dxa"/>
          </w:tcPr>
          <w:p w14:paraId="2ADE08FD" w14:textId="77777777" w:rsidR="00E261AD" w:rsidRPr="006B049C" w:rsidRDefault="00E261AD" w:rsidP="00736499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6B049C" w:rsidRPr="006B049C" w14:paraId="1CDB4783" w14:textId="77777777" w:rsidTr="006B049C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114FFBDB" w14:textId="77777777" w:rsidR="00E261AD" w:rsidRPr="006B049C" w:rsidRDefault="00E261AD" w:rsidP="00736499">
            <w:pPr>
              <w:jc w:val="center"/>
              <w:rPr>
                <w:rFonts w:ascii="Arial" w:hAnsi="Arial" w:cs="Arial"/>
                <w:b w:val="0"/>
                <w:color w:val="262626" w:themeColor="text1" w:themeTint="D9"/>
                <w:sz w:val="20"/>
                <w:szCs w:val="20"/>
              </w:rPr>
            </w:pPr>
            <w:r w:rsidRPr="006B049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8" w:type="dxa"/>
          </w:tcPr>
          <w:p w14:paraId="447DC737" w14:textId="77777777" w:rsidR="00E261AD" w:rsidRPr="006B049C" w:rsidRDefault="00E261AD" w:rsidP="00A25F52">
            <w:pP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6B049C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Issues</w:t>
            </w:r>
          </w:p>
        </w:tc>
        <w:tc>
          <w:tcPr>
            <w:tcW w:w="1388" w:type="dxa"/>
          </w:tcPr>
          <w:p w14:paraId="28506DD6" w14:textId="77777777" w:rsidR="00E261AD" w:rsidRPr="006B049C" w:rsidRDefault="00E261AD" w:rsidP="00736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9" w:type="dxa"/>
          </w:tcPr>
          <w:p w14:paraId="309270F4" w14:textId="77777777" w:rsidR="00E261AD" w:rsidRPr="006B049C" w:rsidRDefault="00E261AD" w:rsidP="00736499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7" w:type="dxa"/>
          </w:tcPr>
          <w:p w14:paraId="7D03FBAE" w14:textId="77777777" w:rsidR="00E261AD" w:rsidRPr="006B049C" w:rsidRDefault="00E261AD" w:rsidP="00736499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6B049C" w:rsidRPr="006B049C" w14:paraId="162DF202" w14:textId="77777777" w:rsidTr="006B0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23532576" w14:textId="77777777" w:rsidR="00E261AD" w:rsidRPr="006B049C" w:rsidRDefault="00E261AD" w:rsidP="00736499">
            <w:pPr>
              <w:jc w:val="center"/>
              <w:rPr>
                <w:rFonts w:ascii="Arial" w:hAnsi="Arial" w:cs="Arial"/>
                <w:b w:val="0"/>
                <w:color w:val="262626" w:themeColor="text1" w:themeTint="D9"/>
                <w:sz w:val="20"/>
                <w:szCs w:val="20"/>
              </w:rPr>
            </w:pPr>
            <w:r w:rsidRPr="006B049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8" w:type="dxa"/>
          </w:tcPr>
          <w:p w14:paraId="47D0F489" w14:textId="77777777" w:rsidR="00E261AD" w:rsidRPr="006B049C" w:rsidRDefault="00E261AD" w:rsidP="00A25F52">
            <w:pP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6B049C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Staff training</w:t>
            </w:r>
          </w:p>
        </w:tc>
        <w:tc>
          <w:tcPr>
            <w:tcW w:w="1388" w:type="dxa"/>
          </w:tcPr>
          <w:p w14:paraId="36420F5A" w14:textId="77777777" w:rsidR="00E261AD" w:rsidRPr="006B049C" w:rsidRDefault="00E261AD" w:rsidP="00736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9" w:type="dxa"/>
          </w:tcPr>
          <w:p w14:paraId="1F53B289" w14:textId="77777777" w:rsidR="00E261AD" w:rsidRPr="006B049C" w:rsidRDefault="00E261AD" w:rsidP="00736499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7" w:type="dxa"/>
          </w:tcPr>
          <w:p w14:paraId="68F4E624" w14:textId="77777777" w:rsidR="00E261AD" w:rsidRPr="006B049C" w:rsidRDefault="00E261AD" w:rsidP="00736499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6B049C" w:rsidRPr="006B049C" w14:paraId="440187A7" w14:textId="77777777" w:rsidTr="006B049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7BAA0506" w14:textId="77777777" w:rsidR="00E261AD" w:rsidRPr="006B049C" w:rsidRDefault="00E261AD" w:rsidP="00736499">
            <w:pPr>
              <w:jc w:val="center"/>
              <w:rPr>
                <w:rFonts w:ascii="Arial" w:hAnsi="Arial" w:cs="Arial"/>
                <w:b w:val="0"/>
                <w:color w:val="262626" w:themeColor="text1" w:themeTint="D9"/>
                <w:sz w:val="20"/>
                <w:szCs w:val="20"/>
              </w:rPr>
            </w:pPr>
            <w:r w:rsidRPr="006B049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8" w:type="dxa"/>
          </w:tcPr>
          <w:p w14:paraId="448FB044" w14:textId="77777777" w:rsidR="00E261AD" w:rsidRPr="006B049C" w:rsidRDefault="00E261AD" w:rsidP="00A25F52">
            <w:pP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6B049C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Issues for Next Meeting Agenda</w:t>
            </w:r>
          </w:p>
        </w:tc>
        <w:tc>
          <w:tcPr>
            <w:tcW w:w="1388" w:type="dxa"/>
          </w:tcPr>
          <w:p w14:paraId="5769E88F" w14:textId="77777777" w:rsidR="00E261AD" w:rsidRPr="006B049C" w:rsidRDefault="00E261AD" w:rsidP="0073649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9" w:type="dxa"/>
          </w:tcPr>
          <w:p w14:paraId="150B9736" w14:textId="77777777" w:rsidR="00E261AD" w:rsidRPr="006B049C" w:rsidRDefault="00E261AD" w:rsidP="00736499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7" w:type="dxa"/>
          </w:tcPr>
          <w:p w14:paraId="78B49D40" w14:textId="77777777" w:rsidR="00E261AD" w:rsidRPr="006B049C" w:rsidRDefault="00E261AD" w:rsidP="00736499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09BDDE9F" w14:textId="77777777" w:rsidR="00976A04" w:rsidRPr="006B049C" w:rsidRDefault="00976A04" w:rsidP="00027F54">
      <w:pPr>
        <w:rPr>
          <w:rFonts w:ascii="Arial" w:hAnsi="Arial" w:cs="Arial"/>
          <w:color w:val="262626" w:themeColor="text1" w:themeTint="D9"/>
          <w:szCs w:val="22"/>
        </w:rPr>
      </w:pPr>
    </w:p>
    <w:p w14:paraId="54124224" w14:textId="77777777" w:rsidR="00452E96" w:rsidRPr="006B049C" w:rsidRDefault="00452E96" w:rsidP="00027F54">
      <w:pPr>
        <w:rPr>
          <w:rFonts w:ascii="Arial" w:hAnsi="Arial" w:cs="Arial"/>
          <w:color w:val="262626" w:themeColor="text1" w:themeTint="D9"/>
          <w:szCs w:val="22"/>
        </w:rPr>
      </w:pPr>
    </w:p>
    <w:p w14:paraId="5B804AC0" w14:textId="77777777" w:rsidR="00452E96" w:rsidRPr="006B049C" w:rsidRDefault="00452E96" w:rsidP="00027F54">
      <w:pPr>
        <w:rPr>
          <w:rFonts w:ascii="Arial" w:hAnsi="Arial" w:cs="Arial"/>
          <w:color w:val="262626" w:themeColor="text1" w:themeTint="D9"/>
          <w:szCs w:val="22"/>
        </w:rPr>
      </w:pPr>
    </w:p>
    <w:p w14:paraId="63C08243" w14:textId="77777777" w:rsidR="00452E96" w:rsidRPr="006B049C" w:rsidRDefault="00452E96" w:rsidP="00027F54">
      <w:pPr>
        <w:rPr>
          <w:rFonts w:ascii="Arial" w:hAnsi="Arial" w:cs="Arial"/>
          <w:color w:val="262626" w:themeColor="text1" w:themeTint="D9"/>
          <w:szCs w:val="22"/>
        </w:rPr>
      </w:pPr>
    </w:p>
    <w:p w14:paraId="6B522E5C" w14:textId="77777777" w:rsidR="00452E96" w:rsidRPr="006B049C" w:rsidRDefault="00452E96" w:rsidP="00027F54">
      <w:pPr>
        <w:rPr>
          <w:rFonts w:ascii="Arial" w:hAnsi="Arial" w:cs="Arial"/>
          <w:color w:val="262626" w:themeColor="text1" w:themeTint="D9"/>
          <w:szCs w:val="22"/>
        </w:rPr>
      </w:pPr>
    </w:p>
    <w:p w14:paraId="4AC98073" w14:textId="79093B88" w:rsidR="00452E96" w:rsidRPr="006B049C" w:rsidRDefault="006B049C" w:rsidP="00027F54">
      <w:pPr>
        <w:rPr>
          <w:rFonts w:ascii="Arial" w:hAnsi="Arial" w:cs="Arial"/>
          <w:color w:val="262626" w:themeColor="text1" w:themeTint="D9"/>
          <w:szCs w:val="22"/>
        </w:rPr>
      </w:pPr>
      <w:r w:rsidRPr="006B049C">
        <w:rPr>
          <w:rFonts w:ascii="Arial" w:hAnsi="Arial" w:cs="Arial"/>
          <w:noProof/>
          <w:color w:val="262626" w:themeColor="text1" w:themeTint="D9"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A6DDF37" wp14:editId="063C23DF">
                <wp:simplePos x="0" y="0"/>
                <wp:positionH relativeFrom="column">
                  <wp:posOffset>2493010</wp:posOffset>
                </wp:positionH>
                <wp:positionV relativeFrom="paragraph">
                  <wp:posOffset>-855345</wp:posOffset>
                </wp:positionV>
                <wp:extent cx="4122420" cy="429895"/>
                <wp:effectExtent l="0" t="0" r="0" b="8255"/>
                <wp:wrapNone/>
                <wp:docPr id="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2420" cy="429895"/>
                          <a:chOff x="5506" y="317"/>
                          <a:chExt cx="6492" cy="677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506" y="501"/>
                            <a:ext cx="6492" cy="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949555" w14:textId="77777777" w:rsidR="00D40126" w:rsidRPr="006B049C" w:rsidRDefault="00D40126" w:rsidP="00D40126">
                              <w:pPr>
                                <w:jc w:val="right"/>
                                <w:rPr>
                                  <w:rFonts w:ascii="Abadi MT Condensed" w:hAnsi="Abadi MT Condensed"/>
                                  <w:sz w:val="22"/>
                                  <w:szCs w:val="22"/>
                                  <w:lang w:val="en-PH"/>
                                </w:rPr>
                              </w:pPr>
                              <w:r w:rsidRPr="006B049C">
                                <w:rPr>
                                  <w:rFonts w:ascii="Abadi MT Condensed" w:hAnsi="Abadi MT Condensed"/>
                                  <w:sz w:val="22"/>
                                  <w:szCs w:val="22"/>
                                </w:rPr>
                                <w:t xml:space="preserve">Automate meeting updates with </w:t>
                              </w:r>
                              <w:hyperlink r:id="rId15" w:history="1">
                                <w:r w:rsidRPr="006B049C">
                                  <w:rPr>
                                    <w:rStyle w:val="Hyperlink"/>
                                    <w:rFonts w:ascii="Abadi MT Condensed" w:hAnsi="Abadi MT Condensed"/>
                                    <w:sz w:val="22"/>
                                    <w:szCs w:val="22"/>
                                  </w:rPr>
                                  <w:t>prosperforms.com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26" descr="prosperforms-baloo-classic-gray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29" t="29295" r="18520" b="132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70" y="317"/>
                            <a:ext cx="1878" cy="2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DDF37" id="Group 22" o:spid="_x0000_s1032" style="position:absolute;margin-left:196.3pt;margin-top:-67.35pt;width:324.6pt;height:33.85pt;z-index:251669504" coordorigin="5506,317" coordsize="6492,6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">
                <v:shape id="Text Box 2" o:spid="_x0000_s1033" type="#_x0000_t202" style="position:absolute;left:5506;top:501;width:6492;height:4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YssEA&#10;AADaAAAADwAAAGRycy9kb3ducmV2LnhtbESP0YrCMBRE34X9h3AXfBFNFdG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LWLLBAAAA2gAAAA8AAAAAAAAAAAAAAAAAmAIAAGRycy9kb3du&#10;cmV2LnhtbFBLBQYAAAAABAAEAPUAAACGAwAAAAA=&#10;" filled="f" stroked="f">
                  <v:textbox>
                    <w:txbxContent>
                      <w:p w14:paraId="28949555" w14:textId="77777777" w:rsidR="00D40126" w:rsidRPr="006B049C" w:rsidRDefault="00D40126" w:rsidP="00D40126">
                        <w:pPr>
                          <w:jc w:val="right"/>
                          <w:rPr>
                            <w:rFonts w:ascii="Abadi MT Condensed" w:hAnsi="Abadi MT Condensed"/>
                            <w:sz w:val="22"/>
                            <w:szCs w:val="22"/>
                            <w:lang w:val="en-PH"/>
                          </w:rPr>
                        </w:pPr>
                        <w:r w:rsidRPr="006B049C">
                          <w:rPr>
                            <w:rFonts w:ascii="Abadi MT Condensed" w:hAnsi="Abadi MT Condensed"/>
                            <w:sz w:val="22"/>
                            <w:szCs w:val="22"/>
                          </w:rPr>
                          <w:t xml:space="preserve">Automate meeting updates with </w:t>
                        </w:r>
                        <w:hyperlink r:id="rId16" w:history="1">
                          <w:r w:rsidRPr="006B049C">
                            <w:rPr>
                              <w:rStyle w:val="Hyperlink"/>
                              <w:rFonts w:ascii="Abadi MT Condensed" w:hAnsi="Abadi MT Condensed"/>
                              <w:sz w:val="22"/>
                              <w:szCs w:val="22"/>
                            </w:rPr>
                            <w:t>prosperforms.com</w:t>
                          </w:r>
                        </w:hyperlink>
                      </w:p>
                    </w:txbxContent>
                  </v:textbox>
                </v:shape>
                <v:shape id="Picture 26" o:spid="_x0000_s1034" type="#_x0000_t75" alt="prosperforms-baloo-classic-gray" href="https://prosperforms.com/?utm_source=templ&amp;utm_medium=logo" style="position:absolute;left:9970;top:317;width:1878;height: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Pss/CAAAA2gAAAA8AAABkcnMvZG93bnJldi54bWxEj0FrwkAUhO9C/8PyCt50o6BIdA0SUlq8&#10;SLXV6yP7TILZtyG7TaK/vlsoeBxmvhlmkwymFh21rrKsYDaNQBDnVldcKPg6vU1WIJxH1lhbJgV3&#10;cpBsX0YbjLXt+ZO6oy9EKGEXo4LS+yaW0uUlGXRT2xAH72pbgz7ItpC6xT6Um1rOo2gpDVYcFkps&#10;KC0pvx1/jILFgpbp5ZzezUFf3oss28+/H6jU+HXYrUF4Gvwz/E9/6MDB35VwA+T2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D7LPwgAAANoAAAAPAAAAAAAAAAAAAAAAAJ8C&#10;AABkcnMvZG93bnJldi54bWxQSwUGAAAAAAQABAD3AAAAjgMAAAAA&#10;" o:button="t">
                  <v:fill o:detectmouseclick="t"/>
                  <v:imagedata r:id="rId12" o:title="prosperforms-baloo-classic-gray" croptop="19199f" cropbottom="8661f" cropleft="11422f" cropright="12137f"/>
                </v:shape>
              </v:group>
            </w:pict>
          </mc:Fallback>
        </mc:AlternateContent>
      </w:r>
    </w:p>
    <w:p w14:paraId="2F518D87" w14:textId="77777777" w:rsidR="00452E96" w:rsidRPr="006B049C" w:rsidRDefault="00452E96" w:rsidP="00027F54">
      <w:pPr>
        <w:rPr>
          <w:rFonts w:ascii="Arial" w:hAnsi="Arial" w:cs="Arial"/>
          <w:color w:val="262626" w:themeColor="text1" w:themeTint="D9"/>
          <w:szCs w:val="22"/>
        </w:rPr>
      </w:pPr>
    </w:p>
    <w:p w14:paraId="66AF2E09" w14:textId="6AA93954" w:rsidR="00452E96" w:rsidRPr="006B049C" w:rsidRDefault="00452E96" w:rsidP="00452E96">
      <w:pPr>
        <w:pStyle w:val="NormalWeb"/>
        <w:spacing w:before="0" w:beforeAutospacing="0" w:after="0" w:afterAutospacing="0"/>
        <w:rPr>
          <w:color w:val="262626" w:themeColor="text1" w:themeTint="D9"/>
        </w:rPr>
      </w:pPr>
      <w:r w:rsidRPr="006B049C">
        <w:rPr>
          <w:rFonts w:ascii="Arial" w:hAnsi="Arial" w:cs="Arial"/>
          <w:color w:val="262626" w:themeColor="text1" w:themeTint="D9"/>
          <w:sz w:val="22"/>
          <w:szCs w:val="22"/>
        </w:rPr>
        <w:t xml:space="preserve">Tired of working with meeting agendas and meeting minutes manually? </w:t>
      </w:r>
      <w:r w:rsidR="000D2DA6" w:rsidRPr="006B049C">
        <w:rPr>
          <w:rFonts w:ascii="Arial" w:hAnsi="Arial" w:cs="Arial"/>
          <w:color w:val="262626" w:themeColor="text1" w:themeTint="D9"/>
          <w:sz w:val="22"/>
          <w:szCs w:val="22"/>
        </w:rPr>
        <w:t>Prosperforms.com</w:t>
      </w:r>
      <w:r w:rsidRPr="006B049C">
        <w:rPr>
          <w:rFonts w:ascii="Arial" w:hAnsi="Arial" w:cs="Arial"/>
          <w:color w:val="262626" w:themeColor="text1" w:themeTint="D9"/>
          <w:sz w:val="22"/>
          <w:szCs w:val="22"/>
        </w:rPr>
        <w:t xml:space="preserve"> is a modern solution to share regular updates and gather insights automatically. </w:t>
      </w:r>
    </w:p>
    <w:p w14:paraId="6985FFBC" w14:textId="77777777" w:rsidR="00452E96" w:rsidRPr="006B049C" w:rsidRDefault="00452E96" w:rsidP="00452E96">
      <w:pPr>
        <w:rPr>
          <w:color w:val="262626" w:themeColor="text1" w:themeTint="D9"/>
        </w:rPr>
      </w:pPr>
    </w:p>
    <w:p w14:paraId="54B0C1C9" w14:textId="3FD095D3" w:rsidR="00452E96" w:rsidRPr="006B049C" w:rsidRDefault="000D2DA6" w:rsidP="00452E96">
      <w:pPr>
        <w:pStyle w:val="NormalWeb"/>
        <w:spacing w:before="0" w:beforeAutospacing="0" w:after="0" w:afterAutospacing="0"/>
        <w:rPr>
          <w:color w:val="262626" w:themeColor="text1" w:themeTint="D9"/>
        </w:rPr>
      </w:pPr>
      <w:r w:rsidRPr="006B049C">
        <w:rPr>
          <w:rFonts w:ascii="Arial" w:hAnsi="Arial" w:cs="Arial"/>
          <w:color w:val="262626" w:themeColor="text1" w:themeTint="D9"/>
          <w:sz w:val="22"/>
          <w:szCs w:val="22"/>
        </w:rPr>
        <w:t>Prosperforms.com</w:t>
      </w:r>
      <w:r w:rsidR="00452E96" w:rsidRPr="006B049C">
        <w:rPr>
          <w:rFonts w:ascii="Arial" w:hAnsi="Arial" w:cs="Arial"/>
          <w:color w:val="262626" w:themeColor="text1" w:themeTint="D9"/>
          <w:sz w:val="22"/>
          <w:szCs w:val="22"/>
        </w:rPr>
        <w:t xml:space="preserve"> allows your team to share meeting summaries, discuss agendas, and send mass notifications, all with scheduled auto reminders. </w:t>
      </w:r>
    </w:p>
    <w:p w14:paraId="1C072AD7" w14:textId="77777777" w:rsidR="00452E96" w:rsidRPr="006B049C" w:rsidRDefault="00452E96" w:rsidP="00452E96">
      <w:pPr>
        <w:pStyle w:val="NormalWeb"/>
        <w:spacing w:before="0" w:beforeAutospacing="0" w:after="0" w:afterAutospacing="0"/>
        <w:rPr>
          <w:rFonts w:ascii="Arial" w:hAnsi="Arial" w:cs="Arial"/>
          <w:color w:val="262626" w:themeColor="text1" w:themeTint="D9"/>
          <w:sz w:val="22"/>
          <w:szCs w:val="22"/>
        </w:rPr>
      </w:pPr>
    </w:p>
    <w:p w14:paraId="5A034662" w14:textId="40A87632" w:rsidR="00452E96" w:rsidRPr="006B049C" w:rsidRDefault="00A33C86" w:rsidP="00452E96">
      <w:pPr>
        <w:pStyle w:val="NormalWeb"/>
        <w:spacing w:before="0" w:beforeAutospacing="0" w:after="0" w:afterAutospacing="0"/>
        <w:rPr>
          <w:color w:val="262626" w:themeColor="text1" w:themeTint="D9"/>
        </w:rPr>
      </w:pPr>
      <w:hyperlink r:id="rId17" w:history="1">
        <w:r w:rsidR="00452E96" w:rsidRPr="006B049C">
          <w:rPr>
            <w:rStyle w:val="Hyperlink"/>
            <w:rFonts w:ascii="Arial" w:hAnsi="Arial" w:cs="Arial"/>
            <w:color w:val="262626" w:themeColor="text1" w:themeTint="D9"/>
            <w:sz w:val="22"/>
            <w:szCs w:val="22"/>
          </w:rPr>
          <w:t>Click here to try it now for free</w:t>
        </w:r>
      </w:hyperlink>
      <w:r w:rsidR="00452E96" w:rsidRPr="006B049C">
        <w:rPr>
          <w:rFonts w:ascii="Arial" w:hAnsi="Arial" w:cs="Arial"/>
          <w:color w:val="262626" w:themeColor="text1" w:themeTint="D9"/>
          <w:sz w:val="22"/>
          <w:szCs w:val="22"/>
        </w:rPr>
        <w:t>.</w:t>
      </w:r>
    </w:p>
    <w:p w14:paraId="4AAFF3FE" w14:textId="77777777" w:rsidR="00452E96" w:rsidRPr="006B049C" w:rsidRDefault="00452E96" w:rsidP="00027F54">
      <w:pPr>
        <w:rPr>
          <w:rFonts w:ascii="Arial" w:hAnsi="Arial" w:cs="Arial"/>
          <w:color w:val="262626" w:themeColor="text1" w:themeTint="D9"/>
          <w:szCs w:val="22"/>
        </w:rPr>
      </w:pPr>
    </w:p>
    <w:sectPr w:rsidR="00452E96" w:rsidRPr="006B049C" w:rsidSect="000F7280">
      <w:headerReference w:type="default" r:id="rId18"/>
      <w:pgSz w:w="11909" w:h="16834" w:code="9"/>
      <w:pgMar w:top="2268" w:right="992" w:bottom="663" w:left="1276" w:header="431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F06FD" w14:textId="77777777" w:rsidR="00A33C86" w:rsidRDefault="00A33C86">
      <w:r>
        <w:separator/>
      </w:r>
    </w:p>
  </w:endnote>
  <w:endnote w:type="continuationSeparator" w:id="0">
    <w:p w14:paraId="7CA77432" w14:textId="77777777" w:rsidR="00A33C86" w:rsidRDefault="00A3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A98A8" w14:textId="77777777" w:rsidR="00A33C86" w:rsidRDefault="00A33C86">
      <w:r>
        <w:separator/>
      </w:r>
    </w:p>
  </w:footnote>
  <w:footnote w:type="continuationSeparator" w:id="0">
    <w:p w14:paraId="2C3DAFF3" w14:textId="77777777" w:rsidR="00A33C86" w:rsidRDefault="00A33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CD027" w14:textId="77777777" w:rsidR="00103328" w:rsidRDefault="00103328">
    <w:pPr>
      <w:pStyle w:val="Header"/>
      <w:tabs>
        <w:tab w:val="clear" w:pos="8306"/>
        <w:tab w:val="right" w:pos="8789"/>
      </w:tabs>
      <w:ind w:right="-196"/>
      <w:rPr>
        <w:b/>
        <w:color w:val="FF0000"/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8624F4E"/>
    <w:lvl w:ilvl="0">
      <w:numFmt w:val="decimal"/>
      <w:lvlText w:val="*"/>
      <w:lvlJc w:val="left"/>
    </w:lvl>
  </w:abstractNum>
  <w:abstractNum w:abstractNumId="1" w15:restartNumberingAfterBreak="0">
    <w:nsid w:val="01A670E4"/>
    <w:multiLevelType w:val="hybridMultilevel"/>
    <w:tmpl w:val="55F2B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44DFC"/>
    <w:multiLevelType w:val="hybridMultilevel"/>
    <w:tmpl w:val="286C0D3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32AA3"/>
    <w:multiLevelType w:val="hybridMultilevel"/>
    <w:tmpl w:val="34A29C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375AA2"/>
    <w:multiLevelType w:val="singleLevel"/>
    <w:tmpl w:val="696CC64C"/>
    <w:lvl w:ilvl="0">
      <w:start w:val="1"/>
      <w:numFmt w:val="lowerLetter"/>
      <w:lvlText w:val="(%1) "/>
      <w:legacy w:legacy="1" w:legacySpace="0" w:legacyIndent="360"/>
      <w:lvlJc w:val="left"/>
      <w:pPr>
        <w:ind w:left="1436" w:hanging="360"/>
      </w:pPr>
      <w:rPr>
        <w:rFonts w:ascii="Arial" w:hAnsi="Arial" w:hint="default"/>
        <w:b w:val="0"/>
        <w:i w:val="0"/>
        <w:sz w:val="20"/>
      </w:rPr>
    </w:lvl>
  </w:abstractNum>
  <w:abstractNum w:abstractNumId="5" w15:restartNumberingAfterBreak="0">
    <w:nsid w:val="26500110"/>
    <w:multiLevelType w:val="hybridMultilevel"/>
    <w:tmpl w:val="A50C25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B793E"/>
    <w:multiLevelType w:val="hybridMultilevel"/>
    <w:tmpl w:val="200237FA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0318C"/>
    <w:multiLevelType w:val="hybridMultilevel"/>
    <w:tmpl w:val="7076D7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336A3"/>
    <w:multiLevelType w:val="hybridMultilevel"/>
    <w:tmpl w:val="AB5ED5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E5D63"/>
    <w:multiLevelType w:val="hybridMultilevel"/>
    <w:tmpl w:val="E37CB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62C0C"/>
    <w:multiLevelType w:val="hybridMultilevel"/>
    <w:tmpl w:val="21423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E69E4"/>
    <w:multiLevelType w:val="hybridMultilevel"/>
    <w:tmpl w:val="5DCCCA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02B92"/>
    <w:multiLevelType w:val="hybridMultilevel"/>
    <w:tmpl w:val="15863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A7755"/>
    <w:multiLevelType w:val="hybridMultilevel"/>
    <w:tmpl w:val="9A9CE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40BE5"/>
    <w:multiLevelType w:val="hybridMultilevel"/>
    <w:tmpl w:val="EF809C30"/>
    <w:lvl w:ilvl="0" w:tplc="0409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5563D5C"/>
    <w:multiLevelType w:val="hybridMultilevel"/>
    <w:tmpl w:val="49F0E39C"/>
    <w:lvl w:ilvl="0" w:tplc="0409000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16" w15:restartNumberingAfterBreak="0">
    <w:nsid w:val="47DA321C"/>
    <w:multiLevelType w:val="hybridMultilevel"/>
    <w:tmpl w:val="635AC9D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7264E"/>
    <w:multiLevelType w:val="hybridMultilevel"/>
    <w:tmpl w:val="1600791E"/>
    <w:lvl w:ilvl="0" w:tplc="E7AC613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38CF91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51CD7BFE"/>
    <w:multiLevelType w:val="hybridMultilevel"/>
    <w:tmpl w:val="4100027E"/>
    <w:lvl w:ilvl="0" w:tplc="0409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9" w15:restartNumberingAfterBreak="0">
    <w:nsid w:val="5A8272FB"/>
    <w:multiLevelType w:val="hybridMultilevel"/>
    <w:tmpl w:val="B6AA5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A25AB"/>
    <w:multiLevelType w:val="hybridMultilevel"/>
    <w:tmpl w:val="B5C60C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A68D9"/>
    <w:multiLevelType w:val="hybridMultilevel"/>
    <w:tmpl w:val="C548F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01614"/>
    <w:multiLevelType w:val="hybridMultilevel"/>
    <w:tmpl w:val="4AC27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9544DD"/>
    <w:multiLevelType w:val="singleLevel"/>
    <w:tmpl w:val="73F27964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</w:abstractNum>
  <w:abstractNum w:abstractNumId="24" w15:restartNumberingAfterBreak="0">
    <w:nsid w:val="6A896AD8"/>
    <w:multiLevelType w:val="hybridMultilevel"/>
    <w:tmpl w:val="4A24C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A4D69"/>
    <w:multiLevelType w:val="multilevel"/>
    <w:tmpl w:val="DBEA4C3E"/>
    <w:lvl w:ilvl="0">
      <w:start w:val="1"/>
      <w:numFmt w:val="decimal"/>
      <w:lvlText w:val="%1."/>
      <w:legacy w:legacy="1" w:legacySpace="120" w:legacyIndent="607"/>
      <w:lvlJc w:val="left"/>
      <w:pPr>
        <w:ind w:left="607" w:hanging="607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967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14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50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6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4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40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6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47" w:hanging="180"/>
      </w:pPr>
    </w:lvl>
  </w:abstractNum>
  <w:abstractNum w:abstractNumId="26" w15:restartNumberingAfterBreak="0">
    <w:nsid w:val="740D6D61"/>
    <w:multiLevelType w:val="hybridMultilevel"/>
    <w:tmpl w:val="E8405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517775"/>
    <w:multiLevelType w:val="hybridMultilevel"/>
    <w:tmpl w:val="948C4004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E37158"/>
    <w:multiLevelType w:val="hybridMultilevel"/>
    <w:tmpl w:val="F4DC5662"/>
    <w:lvl w:ilvl="0" w:tplc="04090001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22"/>
  </w:num>
  <w:num w:numId="3">
    <w:abstractNumId w:val="18"/>
  </w:num>
  <w:num w:numId="4">
    <w:abstractNumId w:val="28"/>
  </w:num>
  <w:num w:numId="5">
    <w:abstractNumId w:val="9"/>
  </w:num>
  <w:num w:numId="6">
    <w:abstractNumId w:val="13"/>
  </w:num>
  <w:num w:numId="7">
    <w:abstractNumId w:val="8"/>
  </w:num>
  <w:num w:numId="8">
    <w:abstractNumId w:val="12"/>
  </w:num>
  <w:num w:numId="9">
    <w:abstractNumId w:val="19"/>
  </w:num>
  <w:num w:numId="10">
    <w:abstractNumId w:val="24"/>
  </w:num>
  <w:num w:numId="11">
    <w:abstractNumId w:val="26"/>
  </w:num>
  <w:num w:numId="12">
    <w:abstractNumId w:val="3"/>
  </w:num>
  <w:num w:numId="13">
    <w:abstractNumId w:val="20"/>
  </w:num>
  <w:num w:numId="14">
    <w:abstractNumId w:val="15"/>
  </w:num>
  <w:num w:numId="15">
    <w:abstractNumId w:val="7"/>
  </w:num>
  <w:num w:numId="16">
    <w:abstractNumId w:val="5"/>
  </w:num>
  <w:num w:numId="17">
    <w:abstractNumId w:val="10"/>
  </w:num>
  <w:num w:numId="18">
    <w:abstractNumId w:val="1"/>
  </w:num>
  <w:num w:numId="19">
    <w:abstractNumId w:val="21"/>
  </w:num>
  <w:num w:numId="20">
    <w:abstractNumId w:val="11"/>
  </w:num>
  <w:num w:numId="21">
    <w:abstractNumId w:val="14"/>
  </w:num>
  <w:num w:numId="22">
    <w:abstractNumId w:val="25"/>
  </w:num>
  <w:num w:numId="23">
    <w:abstractNumId w:val="25"/>
    <w:lvlOverride w:ilvl="0">
      <w:lvl w:ilvl="0">
        <w:start w:val="1"/>
        <w:numFmt w:val="decimal"/>
        <w:lvlText w:val="%1."/>
        <w:legacy w:legacy="1" w:legacySpace="120" w:legacyIndent="607"/>
        <w:lvlJc w:val="left"/>
        <w:pPr>
          <w:ind w:left="607" w:hanging="607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967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1147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507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867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2047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407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767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947" w:hanging="180"/>
        </w:pPr>
      </w:lvl>
    </w:lvlOverride>
  </w:num>
  <w:num w:numId="24">
    <w:abstractNumId w:val="4"/>
  </w:num>
  <w:num w:numId="25">
    <w:abstractNumId w:val="23"/>
  </w:num>
  <w:num w:numId="26">
    <w:abstractNumId w:val="16"/>
  </w:num>
  <w:num w:numId="27">
    <w:abstractNumId w:val="2"/>
  </w:num>
  <w:num w:numId="28">
    <w:abstractNumId w:val="27"/>
  </w:num>
  <w:num w:numId="29">
    <w:abstractNumId w:val="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0MDUzN7M0Mje1sDRS0lEKTi0uzszPAykwrAUAfxbFwiwAAAA="/>
  </w:docVars>
  <w:rsids>
    <w:rsidRoot w:val="004B450B"/>
    <w:rsid w:val="00027F54"/>
    <w:rsid w:val="00036E68"/>
    <w:rsid w:val="00043063"/>
    <w:rsid w:val="000622FE"/>
    <w:rsid w:val="00077413"/>
    <w:rsid w:val="000817F1"/>
    <w:rsid w:val="000B077D"/>
    <w:rsid w:val="000B1E49"/>
    <w:rsid w:val="000C2360"/>
    <w:rsid w:val="000D14C8"/>
    <w:rsid w:val="000D2DA6"/>
    <w:rsid w:val="000D7FF5"/>
    <w:rsid w:val="000F32B1"/>
    <w:rsid w:val="000F7280"/>
    <w:rsid w:val="00103328"/>
    <w:rsid w:val="00136CA0"/>
    <w:rsid w:val="001409FA"/>
    <w:rsid w:val="001668A5"/>
    <w:rsid w:val="001748F9"/>
    <w:rsid w:val="001B5082"/>
    <w:rsid w:val="001E0EBD"/>
    <w:rsid w:val="002053E2"/>
    <w:rsid w:val="0025104E"/>
    <w:rsid w:val="002736A4"/>
    <w:rsid w:val="00287D58"/>
    <w:rsid w:val="002B1C1D"/>
    <w:rsid w:val="002B521E"/>
    <w:rsid w:val="00324817"/>
    <w:rsid w:val="00347B90"/>
    <w:rsid w:val="00355B17"/>
    <w:rsid w:val="00367BB3"/>
    <w:rsid w:val="003B6610"/>
    <w:rsid w:val="003B7C3C"/>
    <w:rsid w:val="00427BF2"/>
    <w:rsid w:val="0043580B"/>
    <w:rsid w:val="00452E96"/>
    <w:rsid w:val="0047575E"/>
    <w:rsid w:val="004801CC"/>
    <w:rsid w:val="00481105"/>
    <w:rsid w:val="004A1539"/>
    <w:rsid w:val="004B450B"/>
    <w:rsid w:val="00525FD6"/>
    <w:rsid w:val="00572611"/>
    <w:rsid w:val="00585C9B"/>
    <w:rsid w:val="005A053D"/>
    <w:rsid w:val="005B11B4"/>
    <w:rsid w:val="005E3682"/>
    <w:rsid w:val="005F0346"/>
    <w:rsid w:val="006031A3"/>
    <w:rsid w:val="006155C8"/>
    <w:rsid w:val="00627D3A"/>
    <w:rsid w:val="006427F2"/>
    <w:rsid w:val="006446A2"/>
    <w:rsid w:val="00663778"/>
    <w:rsid w:val="00681884"/>
    <w:rsid w:val="00693B29"/>
    <w:rsid w:val="006B049C"/>
    <w:rsid w:val="006C0069"/>
    <w:rsid w:val="006C2511"/>
    <w:rsid w:val="007134F9"/>
    <w:rsid w:val="00734FF2"/>
    <w:rsid w:val="00736499"/>
    <w:rsid w:val="007A465D"/>
    <w:rsid w:val="007B497C"/>
    <w:rsid w:val="007F20E2"/>
    <w:rsid w:val="008007E0"/>
    <w:rsid w:val="00814CB6"/>
    <w:rsid w:val="00830159"/>
    <w:rsid w:val="00834262"/>
    <w:rsid w:val="00840E85"/>
    <w:rsid w:val="008832DC"/>
    <w:rsid w:val="008A3005"/>
    <w:rsid w:val="008A7DFB"/>
    <w:rsid w:val="008E7DC0"/>
    <w:rsid w:val="0092535E"/>
    <w:rsid w:val="00976A04"/>
    <w:rsid w:val="00977030"/>
    <w:rsid w:val="009A64FA"/>
    <w:rsid w:val="009C6C3C"/>
    <w:rsid w:val="009F4838"/>
    <w:rsid w:val="00A11D69"/>
    <w:rsid w:val="00A25F52"/>
    <w:rsid w:val="00A33C86"/>
    <w:rsid w:val="00A83BCD"/>
    <w:rsid w:val="00A95BC8"/>
    <w:rsid w:val="00AA7A8B"/>
    <w:rsid w:val="00AE27FB"/>
    <w:rsid w:val="00AF20FE"/>
    <w:rsid w:val="00AF2146"/>
    <w:rsid w:val="00B04049"/>
    <w:rsid w:val="00B1392E"/>
    <w:rsid w:val="00B25B08"/>
    <w:rsid w:val="00B46BE5"/>
    <w:rsid w:val="00B705E9"/>
    <w:rsid w:val="00B81187"/>
    <w:rsid w:val="00C127E5"/>
    <w:rsid w:val="00C2190D"/>
    <w:rsid w:val="00C50E90"/>
    <w:rsid w:val="00C7655B"/>
    <w:rsid w:val="00C939BA"/>
    <w:rsid w:val="00CA0ACC"/>
    <w:rsid w:val="00CE41BC"/>
    <w:rsid w:val="00CE5189"/>
    <w:rsid w:val="00D13ADF"/>
    <w:rsid w:val="00D208C5"/>
    <w:rsid w:val="00D40126"/>
    <w:rsid w:val="00D4641F"/>
    <w:rsid w:val="00D47789"/>
    <w:rsid w:val="00D64AB2"/>
    <w:rsid w:val="00D715D5"/>
    <w:rsid w:val="00D93DF4"/>
    <w:rsid w:val="00DB124B"/>
    <w:rsid w:val="00DC6EE9"/>
    <w:rsid w:val="00DD039D"/>
    <w:rsid w:val="00DE140F"/>
    <w:rsid w:val="00DF34DD"/>
    <w:rsid w:val="00E133A6"/>
    <w:rsid w:val="00E13F42"/>
    <w:rsid w:val="00E13F5C"/>
    <w:rsid w:val="00E16F2B"/>
    <w:rsid w:val="00E261AD"/>
    <w:rsid w:val="00E55501"/>
    <w:rsid w:val="00E57FD1"/>
    <w:rsid w:val="00E8348C"/>
    <w:rsid w:val="00E97EBD"/>
    <w:rsid w:val="00EE09AF"/>
    <w:rsid w:val="00F275A2"/>
    <w:rsid w:val="00F45434"/>
    <w:rsid w:val="00F46B0F"/>
    <w:rsid w:val="00F530C0"/>
    <w:rsid w:val="00F56F19"/>
    <w:rsid w:val="00F66D85"/>
    <w:rsid w:val="00FB7E36"/>
    <w:rsid w:val="00FF1F5C"/>
    <w:rsid w:val="00FF6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6631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41F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AF20FE"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AF20FE"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20F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F20F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AF20FE"/>
    <w:rPr>
      <w:color w:val="0000FF"/>
      <w:u w:val="single"/>
    </w:rPr>
  </w:style>
  <w:style w:type="paragraph" w:styleId="EndnoteText">
    <w:name w:val="endnote text"/>
    <w:basedOn w:val="Normal"/>
    <w:semiHidden/>
    <w:rsid w:val="00AF20FE"/>
    <w:rPr>
      <w:rFonts w:ascii="Courier New" w:hAnsi="Courier New"/>
    </w:rPr>
  </w:style>
  <w:style w:type="paragraph" w:styleId="BalloonText">
    <w:name w:val="Balloon Text"/>
    <w:basedOn w:val="Normal"/>
    <w:semiHidden/>
    <w:rsid w:val="002053E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40E85"/>
  </w:style>
  <w:style w:type="paragraph" w:customStyle="1" w:styleId="TableText">
    <w:name w:val="Table Text"/>
    <w:basedOn w:val="Normal"/>
    <w:rsid w:val="00840E85"/>
    <w:rPr>
      <w:rFonts w:ascii="Arial MT" w:hAnsi="Arial MT"/>
    </w:rPr>
  </w:style>
  <w:style w:type="table" w:styleId="TableWeb2">
    <w:name w:val="Table Web 2"/>
    <w:basedOn w:val="TableNormal"/>
    <w:rsid w:val="00D4641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link w:val="Header"/>
    <w:uiPriority w:val="99"/>
    <w:rsid w:val="00F66D85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52E96"/>
    <w:pPr>
      <w:spacing w:before="100" w:beforeAutospacing="1" w:after="100" w:afterAutospacing="1"/>
    </w:pPr>
  </w:style>
  <w:style w:type="table" w:styleId="GridTable4-Accent3">
    <w:name w:val="Grid Table 4 Accent 3"/>
    <w:basedOn w:val="TableNormal"/>
    <w:uiPriority w:val="49"/>
    <w:rsid w:val="006B049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B049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3">
    <w:name w:val="List Table 4 Accent 3"/>
    <w:basedOn w:val="TableNormal"/>
    <w:uiPriority w:val="49"/>
    <w:rsid w:val="006B049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774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5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sperforms.com/?utm_source=templ&amp;utm_medium=top" TargetMode="External"/><Relationship Id="rId13" Type="http://schemas.openxmlformats.org/officeDocument/2006/relationships/hyperlink" Target="https://prosperforms.com/?utm_source=templ&amp;utm_medium=top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app.prosperforms.com/g/signup/plus/?utm_source=templ&amp;utm_medium=staff-meeting-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osperforms.com/?utm_source=templ&amp;utm_medium=to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sperforms.com/?utm_source=templ&amp;utm_medium=to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sperforms.com/?utm_source=templ&amp;utm_medium=top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sperforms.com/?utm_source=templ&amp;utm_medium=logo" TargetMode="External"/><Relationship Id="rId14" Type="http://schemas.openxmlformats.org/officeDocument/2006/relationships/hyperlink" Target="https://prosperforms.com/?utm_source=templ&amp;utm_medium=to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%20Pool\Application%20Data\Microsoft\Templates\Safety%20Net%20OH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D5681-1212-48FB-B3B7-9B3278630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Safety Net OHS</Template>
  <TotalTime>16</TotalTime>
  <Pages>3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Status.net</Company>
  <LinksUpToDate>false</LinksUpToDate>
  <CharactersWithSpaces>1156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Status.net</dc:creator>
  <cp:keywords/>
  <dc:description/>
  <cp:lastModifiedBy>ALI JAVED</cp:lastModifiedBy>
  <cp:revision>15</cp:revision>
  <cp:lastPrinted>2020-08-15T08:21:00Z</cp:lastPrinted>
  <dcterms:created xsi:type="dcterms:W3CDTF">2017-12-12T03:25:00Z</dcterms:created>
  <dcterms:modified xsi:type="dcterms:W3CDTF">2020-08-15T08:25:00Z</dcterms:modified>
  <cp:category/>
</cp:coreProperties>
</file>