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6D5" w:rsidRPr="00FF4412" w:rsidRDefault="00FF4412" w:rsidP="009A2D0D">
      <w:pPr>
        <w:pStyle w:val="Heading1"/>
        <w:keepNext w:val="0"/>
        <w:widowControl w:val="0"/>
        <w:rPr>
          <w:rFonts w:ascii="Abadi MT Condensed" w:hAnsi="Abadi MT Condensed" w:cs="Arial"/>
          <w:b/>
          <w:color w:val="000000" w:themeColor="text1"/>
          <w:sz w:val="22"/>
          <w:szCs w:val="22"/>
        </w:rPr>
      </w:pPr>
      <w:r w:rsidRPr="00FF4412">
        <w:rPr>
          <w:rFonts w:ascii="Abadi MT Condensed" w:hAnsi="Abadi MT Condensed" w:cs="Arial"/>
          <w:b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-1207770</wp:posOffset>
                </wp:positionV>
                <wp:extent cx="4122420" cy="429895"/>
                <wp:effectExtent l="0" t="0" r="0" b="8255"/>
                <wp:wrapNone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2420" cy="429895"/>
                          <a:chOff x="5506" y="317"/>
                          <a:chExt cx="6492" cy="677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06" y="501"/>
                            <a:ext cx="6492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2C6" w:rsidRPr="00FF4412" w:rsidRDefault="00C842C6" w:rsidP="00C842C6">
                              <w:pPr>
                                <w:jc w:val="right"/>
                                <w:rPr>
                                  <w:rFonts w:ascii="Abadi MT Condensed" w:hAnsi="Abadi MT Condensed" w:cs="Arial"/>
                                  <w:sz w:val="22"/>
                                  <w:szCs w:val="22"/>
                                  <w:lang w:val="en-PH"/>
                                </w:rPr>
                              </w:pPr>
                              <w:r w:rsidRPr="00FF4412">
                                <w:rPr>
                                  <w:rFonts w:ascii="Abadi MT Condensed" w:hAnsi="Abadi MT Condensed" w:cs="Arial"/>
                                  <w:sz w:val="22"/>
                                  <w:szCs w:val="22"/>
                                </w:rPr>
                                <w:t xml:space="preserve">Automate meeting updates with </w:t>
                              </w:r>
                              <w:hyperlink r:id="rId8" w:history="1">
                                <w:r w:rsidRPr="00FF4412">
                                  <w:rPr>
                                    <w:rStyle w:val="Hyperlink"/>
                                    <w:rFonts w:ascii="Abadi MT Condensed" w:hAnsi="Abadi MT Condensed" w:cs="Arial"/>
                                    <w:sz w:val="22"/>
                                    <w:szCs w:val="22"/>
                                  </w:rPr>
                                  <w:t>prosperforms.com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8" descr="prosperforms-baloo-classic-gray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29" t="29295" r="18520" b="13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0" y="317"/>
                            <a:ext cx="1878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11.7pt;margin-top:-95.1pt;width:324.6pt;height:33.85pt;z-index:251656704" coordorigin="5506,317" coordsize="6492,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5506;top:501;width:6492;height: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+rJ8EA&#10;AADbAAAADwAAAGRycy9kb3ducmV2LnhtbERP3WrCMBS+H/gO4QjeDJtOhpNqFBkIIu5inQ9wTI5N&#10;sTkpTaz17c1gsLvz8f2e1WZwjeipC7VnBW9ZDoJYe1NzpeD0s5suQISIbLDxTAoeFGCzHr2ssDD+&#10;zt/Ul7ESKYRDgQpsjG0hZdCWHIbMt8SJu/jOYUywq6Tp8J7CXSNneT6XDmtODRZb+rSkr+XNKXi1&#10;bf51vOzPOzPX9noI+OH6g1KT8bBdgog0xH/xn3tv0vx3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qyfBAAAA2wAAAA8AAAAAAAAAAAAAAAAAmAIAAGRycy9kb3du&#10;cmV2LnhtbFBLBQYAAAAABAAEAPUAAACGAwAAAAA=&#10;" filled="f" stroked="f">
                  <v:textbox>
                    <w:txbxContent>
                      <w:p w:rsidR="00C842C6" w:rsidRPr="00FF4412" w:rsidRDefault="00C842C6" w:rsidP="00C842C6">
                        <w:pPr>
                          <w:jc w:val="right"/>
                          <w:rPr>
                            <w:rFonts w:ascii="Abadi MT Condensed" w:hAnsi="Abadi MT Condensed" w:cs="Arial"/>
                            <w:sz w:val="22"/>
                            <w:szCs w:val="22"/>
                            <w:lang w:val="en-PH"/>
                          </w:rPr>
                        </w:pPr>
                        <w:r w:rsidRPr="00FF4412">
                          <w:rPr>
                            <w:rFonts w:ascii="Abadi MT Condensed" w:hAnsi="Abadi MT Condensed" w:cs="Arial"/>
                            <w:sz w:val="22"/>
                            <w:szCs w:val="22"/>
                          </w:rPr>
                          <w:t xml:space="preserve">Automate meeting updates with </w:t>
                        </w:r>
                        <w:hyperlink r:id="rId11" w:history="1">
                          <w:r w:rsidRPr="00FF4412">
                            <w:rPr>
                              <w:rStyle w:val="Hyperlink"/>
                              <w:rFonts w:ascii="Abadi MT Condensed" w:hAnsi="Abadi MT Condensed" w:cs="Arial"/>
                              <w:sz w:val="22"/>
                              <w:szCs w:val="22"/>
                            </w:rPr>
                            <w:t>prosperforms.com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alt="prosperforms-baloo-classic-gray" href="https://prosperforms.com/?utm_source=templ&amp;utm_medium=logo" style="position:absolute;left:9970;top:317;width:1878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S78HBAAAA2wAAAA8AAABkcnMvZG93bnJldi54bWxET02LwjAQvQv7H8IseLOpQkWqUaS4rHiR&#10;1V29Ds3YFptJaaJWf/1GELzN433ObNGZWlypdZVlBcMoBkGcW11xoeB3/zWYgHAeWWNtmRTcycFi&#10;/tGbYartjX/ouvOFCCHsUlRQet+kUrq8JIMusg1x4E62NegDbAupW7yFcFPLURyPpcGKQ0OJDWUl&#10;5efdxShIEhpnx0N2N1t9/C5Wq83o74FK9T+75RSEp86/xS/3Wof5CTx/CQfI+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GS78HBAAAA2wAAAA8AAAAAAAAAAAAAAAAAnwIA&#10;AGRycy9kb3ducmV2LnhtbFBLBQYAAAAABAAEAPcAAACNAwAAAAA=&#10;" o:button="t">
                  <v:fill o:detectmouseclick="t"/>
                  <v:imagedata r:id="rId12" o:title="prosperforms-baloo-classic-gray" croptop="19199f" cropbottom="8661f" cropleft="11422f" cropright="12137f"/>
                </v:shape>
              </v:group>
            </w:pict>
          </mc:Fallback>
        </mc:AlternateContent>
      </w:r>
      <w:r w:rsidR="00B6236C" w:rsidRPr="00FF4412">
        <w:rPr>
          <w:rFonts w:ascii="Abadi MT Condensed" w:hAnsi="Abadi MT Condensed" w:cs="Arial"/>
          <w:b/>
          <w:color w:val="000000" w:themeColor="text1"/>
          <w:sz w:val="22"/>
          <w:szCs w:val="22"/>
        </w:rPr>
        <w:t>MEETING AGENDA</w:t>
      </w:r>
    </w:p>
    <w:p w:rsidR="004266D5" w:rsidRPr="00FF4412" w:rsidRDefault="004266D5" w:rsidP="009A2D0D">
      <w:pPr>
        <w:widowControl w:val="0"/>
        <w:rPr>
          <w:rFonts w:ascii="Abadi MT Condensed" w:hAnsi="Abadi MT Condensed" w:cs="Arial"/>
          <w:color w:val="000000" w:themeColor="text1"/>
          <w:sz w:val="22"/>
          <w:szCs w:val="22"/>
        </w:rPr>
      </w:pPr>
    </w:p>
    <w:tbl>
      <w:tblPr>
        <w:tblStyle w:val="GridTable2-Accent2"/>
        <w:tblW w:w="10080" w:type="dxa"/>
        <w:tblLayout w:type="fixed"/>
        <w:tblLook w:val="0000" w:firstRow="0" w:lastRow="0" w:firstColumn="0" w:lastColumn="0" w:noHBand="0" w:noVBand="0"/>
      </w:tblPr>
      <w:tblGrid>
        <w:gridCol w:w="2340"/>
        <w:gridCol w:w="3060"/>
        <w:gridCol w:w="1800"/>
        <w:gridCol w:w="2880"/>
      </w:tblGrid>
      <w:tr w:rsidR="00FF4412" w:rsidRPr="00FF4412" w:rsidTr="00A95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4266D5" w:rsidRPr="00FF4412" w:rsidRDefault="005A6D89" w:rsidP="009A2D0D">
            <w:pPr>
              <w:pStyle w:val="Heading4"/>
              <w:keepNext w:val="0"/>
              <w:widowControl w:val="0"/>
              <w:outlineLvl w:val="3"/>
              <w:rPr>
                <w:rFonts w:ascii="Abadi MT Condensed" w:hAnsi="Abadi MT Condensed" w:cs="Arial"/>
                <w:i w:val="0"/>
                <w:color w:val="000000" w:themeColor="text1"/>
                <w:sz w:val="22"/>
                <w:szCs w:val="22"/>
              </w:rPr>
            </w:pPr>
            <w:r w:rsidRPr="00FF4412">
              <w:rPr>
                <w:rFonts w:ascii="Abadi MT Condensed" w:hAnsi="Abadi MT Condensed" w:cs="Arial"/>
                <w:b/>
                <w:i w:val="0"/>
                <w:color w:val="000000" w:themeColor="text1"/>
                <w:sz w:val="22"/>
                <w:szCs w:val="22"/>
              </w:rPr>
              <w:t>Meeting/</w:t>
            </w:r>
            <w:r w:rsidR="004266D5" w:rsidRPr="00FF4412">
              <w:rPr>
                <w:rFonts w:ascii="Abadi MT Condensed" w:hAnsi="Abadi MT Condensed" w:cs="Arial"/>
                <w:b/>
                <w:i w:val="0"/>
                <w:color w:val="000000" w:themeColor="text1"/>
                <w:sz w:val="22"/>
                <w:szCs w:val="22"/>
              </w:rPr>
              <w:t>Project Name:</w:t>
            </w:r>
          </w:p>
        </w:tc>
        <w:tc>
          <w:tcPr>
            <w:tcW w:w="7740" w:type="dxa"/>
            <w:gridSpan w:val="3"/>
          </w:tcPr>
          <w:p w:rsidR="004266D5" w:rsidRPr="00FF4412" w:rsidRDefault="004266D5" w:rsidP="009A2D0D">
            <w:pPr>
              <w:pStyle w:val="Heading4"/>
              <w:keepNext w:val="0"/>
              <w:widowControl w:val="0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FF4412" w:rsidRPr="00FF4412" w:rsidTr="00A95A0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4266D5" w:rsidRPr="00FF4412" w:rsidRDefault="004266D5" w:rsidP="009A2D0D">
            <w:pPr>
              <w:pStyle w:val="Heading4"/>
              <w:keepNext w:val="0"/>
              <w:widowControl w:val="0"/>
              <w:outlineLvl w:val="3"/>
              <w:rPr>
                <w:rFonts w:ascii="Abadi MT Condensed" w:hAnsi="Abadi MT Condensed" w:cs="Arial"/>
                <w:i w:val="0"/>
                <w:color w:val="000000" w:themeColor="text1"/>
                <w:sz w:val="22"/>
                <w:szCs w:val="22"/>
              </w:rPr>
            </w:pPr>
            <w:r w:rsidRPr="00FF4412">
              <w:rPr>
                <w:rFonts w:ascii="Abadi MT Condensed" w:hAnsi="Abadi MT Condensed" w:cs="Arial"/>
                <w:b/>
                <w:i w:val="0"/>
                <w:color w:val="000000" w:themeColor="text1"/>
                <w:sz w:val="22"/>
                <w:szCs w:val="22"/>
              </w:rPr>
              <w:t>Date of Meeting:</w:t>
            </w:r>
            <w:r w:rsidRPr="00FF4412">
              <w:rPr>
                <w:rFonts w:ascii="Abadi MT Condensed" w:hAnsi="Abadi MT Condensed" w:cs="Arial"/>
                <w:i w:val="0"/>
                <w:color w:val="000000" w:themeColor="text1"/>
                <w:sz w:val="22"/>
                <w:szCs w:val="22"/>
              </w:rPr>
              <w:t xml:space="preserve">  (MM/DD/YYYY)</w:t>
            </w:r>
          </w:p>
        </w:tc>
        <w:tc>
          <w:tcPr>
            <w:tcW w:w="3060" w:type="dxa"/>
          </w:tcPr>
          <w:p w:rsidR="004266D5" w:rsidRPr="00FF4412" w:rsidRDefault="004266D5" w:rsidP="009A2D0D">
            <w:pPr>
              <w:pStyle w:val="Heading4"/>
              <w:keepNext w:val="0"/>
              <w:widowControl w:val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4266D5" w:rsidRPr="00FF4412" w:rsidRDefault="00D1263A" w:rsidP="009A2D0D">
            <w:pPr>
              <w:pStyle w:val="Heading4"/>
              <w:keepNext w:val="0"/>
              <w:widowControl w:val="0"/>
              <w:outlineLvl w:val="3"/>
              <w:rPr>
                <w:rFonts w:ascii="Abadi MT Condensed" w:hAnsi="Abadi MT Condensed" w:cs="Arial"/>
                <w:b/>
                <w:i w:val="0"/>
                <w:color w:val="000000" w:themeColor="text1"/>
                <w:sz w:val="22"/>
                <w:szCs w:val="22"/>
              </w:rPr>
            </w:pPr>
            <w:r w:rsidRPr="00FF4412">
              <w:rPr>
                <w:rFonts w:ascii="Abadi MT Condensed" w:hAnsi="Abadi MT Condensed" w:cs="Arial"/>
                <w:b/>
                <w:i w:val="0"/>
                <w:color w:val="000000" w:themeColor="text1"/>
                <w:sz w:val="22"/>
                <w:szCs w:val="22"/>
              </w:rPr>
              <w:t>Time</w:t>
            </w:r>
            <w:r w:rsidR="004266D5" w:rsidRPr="00FF4412">
              <w:rPr>
                <w:rFonts w:ascii="Abadi MT Condensed" w:hAnsi="Abadi MT Condensed" w:cs="Arial"/>
                <w:b/>
                <w:i w:val="0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880" w:type="dxa"/>
          </w:tcPr>
          <w:p w:rsidR="004266D5" w:rsidRPr="00FF4412" w:rsidRDefault="004266D5" w:rsidP="009A2D0D">
            <w:pPr>
              <w:pStyle w:val="Heading4"/>
              <w:keepNext w:val="0"/>
              <w:widowControl w:val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FF4412" w:rsidRPr="00FF4412" w:rsidTr="00A95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4266D5" w:rsidRPr="00FF4412" w:rsidRDefault="00C6291B" w:rsidP="009A2D0D">
            <w:pPr>
              <w:pStyle w:val="Heading4"/>
              <w:keepNext w:val="0"/>
              <w:widowControl w:val="0"/>
              <w:outlineLvl w:val="3"/>
              <w:rPr>
                <w:rFonts w:ascii="Abadi MT Condensed" w:hAnsi="Abadi MT Condensed" w:cs="Arial"/>
                <w:b/>
                <w:i w:val="0"/>
                <w:color w:val="000000" w:themeColor="text1"/>
                <w:sz w:val="22"/>
                <w:szCs w:val="22"/>
              </w:rPr>
            </w:pPr>
            <w:r w:rsidRPr="00FF4412">
              <w:rPr>
                <w:rFonts w:ascii="Abadi MT Condensed" w:hAnsi="Abadi MT Condensed" w:cs="Arial"/>
                <w:b/>
                <w:i w:val="0"/>
                <w:color w:val="000000" w:themeColor="text1"/>
                <w:sz w:val="22"/>
                <w:szCs w:val="22"/>
              </w:rPr>
              <w:t>Meeting Facilitator</w:t>
            </w:r>
            <w:r w:rsidR="004266D5" w:rsidRPr="00FF4412">
              <w:rPr>
                <w:rFonts w:ascii="Abadi MT Condensed" w:hAnsi="Abadi MT Condensed" w:cs="Arial"/>
                <w:b/>
                <w:i w:val="0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060" w:type="dxa"/>
          </w:tcPr>
          <w:p w:rsidR="004266D5" w:rsidRPr="00FF4412" w:rsidRDefault="004266D5" w:rsidP="009A2D0D">
            <w:pPr>
              <w:pStyle w:val="Heading4"/>
              <w:keepNext w:val="0"/>
              <w:widowControl w:val="0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4266D5" w:rsidRPr="00FF4412" w:rsidRDefault="00D1263A" w:rsidP="009A2D0D">
            <w:pPr>
              <w:pStyle w:val="Heading4"/>
              <w:keepNext w:val="0"/>
              <w:widowControl w:val="0"/>
              <w:outlineLvl w:val="3"/>
              <w:rPr>
                <w:rFonts w:ascii="Abadi MT Condensed" w:hAnsi="Abadi MT Condensed" w:cs="Arial"/>
                <w:b/>
                <w:i w:val="0"/>
                <w:color w:val="000000" w:themeColor="text1"/>
                <w:sz w:val="22"/>
                <w:szCs w:val="22"/>
              </w:rPr>
            </w:pPr>
            <w:r w:rsidRPr="00FF4412">
              <w:rPr>
                <w:rFonts w:ascii="Abadi MT Condensed" w:hAnsi="Abadi MT Condensed" w:cs="Arial"/>
                <w:b/>
                <w:i w:val="0"/>
                <w:color w:val="000000" w:themeColor="text1"/>
                <w:sz w:val="22"/>
                <w:szCs w:val="22"/>
              </w:rPr>
              <w:t>Location:</w:t>
            </w:r>
          </w:p>
        </w:tc>
        <w:tc>
          <w:tcPr>
            <w:tcW w:w="2880" w:type="dxa"/>
          </w:tcPr>
          <w:p w:rsidR="004266D5" w:rsidRPr="00FF4412" w:rsidRDefault="004266D5" w:rsidP="009A2D0D">
            <w:pPr>
              <w:pStyle w:val="Heading4"/>
              <w:keepNext w:val="0"/>
              <w:widowControl w:val="0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i w:val="0"/>
                <w:color w:val="000000" w:themeColor="text1"/>
                <w:sz w:val="22"/>
                <w:szCs w:val="22"/>
              </w:rPr>
            </w:pPr>
          </w:p>
        </w:tc>
      </w:tr>
    </w:tbl>
    <w:p w:rsidR="004266D5" w:rsidRPr="00FF4412" w:rsidRDefault="004266D5" w:rsidP="009A2D0D">
      <w:pPr>
        <w:widowControl w:val="0"/>
        <w:rPr>
          <w:rFonts w:ascii="Abadi MT Condensed" w:hAnsi="Abadi MT Condensed" w:cs="Arial"/>
          <w:color w:val="000000" w:themeColor="text1"/>
          <w:sz w:val="22"/>
          <w:szCs w:val="22"/>
        </w:rPr>
      </w:pPr>
    </w:p>
    <w:tbl>
      <w:tblPr>
        <w:tblStyle w:val="ListTable6Colorful-Accent2"/>
        <w:tblW w:w="0" w:type="auto"/>
        <w:tblLayout w:type="fixed"/>
        <w:tblLook w:val="0000" w:firstRow="0" w:lastRow="0" w:firstColumn="0" w:lastColumn="0" w:noHBand="0" w:noVBand="0"/>
      </w:tblPr>
      <w:tblGrid>
        <w:gridCol w:w="10080"/>
      </w:tblGrid>
      <w:tr w:rsidR="00FF4412" w:rsidRPr="00FF4412" w:rsidTr="00A95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0" w:type="dxa"/>
          </w:tcPr>
          <w:p w:rsidR="004266D5" w:rsidRPr="00FF4412" w:rsidRDefault="004266D5" w:rsidP="009A2D0D">
            <w:pPr>
              <w:pStyle w:val="Heading3"/>
              <w:keepNext w:val="0"/>
              <w:widowControl w:val="0"/>
              <w:outlineLvl w:val="2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  <w:r w:rsidRPr="00FF4412"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  <w:t>1. Meeting</w:t>
            </w:r>
            <w:r w:rsidR="00C6291B" w:rsidRPr="00FF4412"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  <w:t xml:space="preserve"> Objective</w:t>
            </w:r>
          </w:p>
        </w:tc>
      </w:tr>
      <w:tr w:rsidR="00FF4412" w:rsidRPr="00FF4412" w:rsidTr="00A95A09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0" w:type="dxa"/>
          </w:tcPr>
          <w:p w:rsidR="004266D5" w:rsidRPr="00FF4412" w:rsidRDefault="004266D5" w:rsidP="009A2D0D">
            <w:pPr>
              <w:pStyle w:val="CovFormText"/>
              <w:widowControl w:val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</w:tr>
    </w:tbl>
    <w:p w:rsidR="004266D5" w:rsidRPr="00FF4412" w:rsidRDefault="004266D5" w:rsidP="009A2D0D">
      <w:pPr>
        <w:widowControl w:val="0"/>
        <w:rPr>
          <w:rFonts w:ascii="Abadi MT Condensed" w:hAnsi="Abadi MT Condensed" w:cs="Arial"/>
          <w:color w:val="000000" w:themeColor="text1"/>
          <w:sz w:val="22"/>
          <w:szCs w:val="22"/>
        </w:rPr>
      </w:pPr>
    </w:p>
    <w:tbl>
      <w:tblPr>
        <w:tblStyle w:val="GridTable2-Accent2"/>
        <w:tblW w:w="10080" w:type="dxa"/>
        <w:tblLayout w:type="fixed"/>
        <w:tblLook w:val="0000" w:firstRow="0" w:lastRow="0" w:firstColumn="0" w:lastColumn="0" w:noHBand="0" w:noVBand="0"/>
      </w:tblPr>
      <w:tblGrid>
        <w:gridCol w:w="3060"/>
        <w:gridCol w:w="2700"/>
        <w:gridCol w:w="2430"/>
        <w:gridCol w:w="1890"/>
      </w:tblGrid>
      <w:tr w:rsidR="00FF4412" w:rsidRPr="00FF4412" w:rsidTr="00A95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0" w:type="dxa"/>
            <w:gridSpan w:val="4"/>
          </w:tcPr>
          <w:p w:rsidR="004266D5" w:rsidRPr="00FF4412" w:rsidRDefault="004266D5" w:rsidP="009A2D0D">
            <w:pPr>
              <w:pStyle w:val="Heading3"/>
              <w:keepNext w:val="0"/>
              <w:widowControl w:val="0"/>
              <w:outlineLvl w:val="2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  <w:r w:rsidRPr="00FF4412"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  <w:t>2. Attend</w:t>
            </w:r>
            <w:r w:rsidR="00C6291B" w:rsidRPr="00FF4412"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  <w:t>ees</w:t>
            </w:r>
            <w:r w:rsidRPr="00FF4412"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F4412" w:rsidRPr="00FF4412" w:rsidTr="00A95A0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4266D5" w:rsidRPr="00FF4412" w:rsidRDefault="004266D5" w:rsidP="009A2D0D">
            <w:pPr>
              <w:pStyle w:val="Heading4"/>
              <w:keepNext w:val="0"/>
              <w:widowControl w:val="0"/>
              <w:outlineLvl w:val="3"/>
              <w:rPr>
                <w:rFonts w:ascii="Abadi MT Condensed" w:hAnsi="Abadi MT Condensed" w:cs="Arial"/>
                <w:b/>
                <w:i w:val="0"/>
                <w:color w:val="000000" w:themeColor="text1"/>
                <w:sz w:val="22"/>
                <w:szCs w:val="22"/>
              </w:rPr>
            </w:pPr>
            <w:r w:rsidRPr="00FF4412">
              <w:rPr>
                <w:rFonts w:ascii="Abadi MT Condensed" w:hAnsi="Abadi MT Condensed" w:cs="Arial"/>
                <w:b/>
                <w:i w:val="0"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2700" w:type="dxa"/>
          </w:tcPr>
          <w:p w:rsidR="004266D5" w:rsidRPr="00FF4412" w:rsidRDefault="00C6291B" w:rsidP="009A2D0D">
            <w:pPr>
              <w:pStyle w:val="Heading4"/>
              <w:keepNext w:val="0"/>
              <w:widowControl w:val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i w:val="0"/>
                <w:color w:val="000000" w:themeColor="text1"/>
                <w:sz w:val="22"/>
                <w:szCs w:val="22"/>
              </w:rPr>
            </w:pPr>
            <w:r w:rsidRPr="00FF4412">
              <w:rPr>
                <w:rFonts w:ascii="Abadi MT Condensed" w:hAnsi="Abadi MT Condensed" w:cs="Arial"/>
                <w:b/>
                <w:i w:val="0"/>
                <w:color w:val="000000" w:themeColor="text1"/>
                <w:sz w:val="22"/>
                <w:szCs w:val="22"/>
              </w:rPr>
              <w:t>Department</w:t>
            </w:r>
            <w:r w:rsidR="004266D5" w:rsidRPr="00FF4412">
              <w:rPr>
                <w:rFonts w:ascii="Abadi MT Condensed" w:hAnsi="Abadi MT Condensed" w:cs="Arial"/>
                <w:b/>
                <w:i w:val="0"/>
                <w:color w:val="000000" w:themeColor="text1"/>
                <w:sz w:val="22"/>
                <w:szCs w:val="22"/>
              </w:rPr>
              <w:t>/Division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:rsidR="004266D5" w:rsidRPr="00FF4412" w:rsidRDefault="004266D5" w:rsidP="009A2D0D">
            <w:pPr>
              <w:pStyle w:val="Heading4"/>
              <w:keepNext w:val="0"/>
              <w:widowControl w:val="0"/>
              <w:outlineLvl w:val="3"/>
              <w:rPr>
                <w:rFonts w:ascii="Abadi MT Condensed" w:hAnsi="Abadi MT Condensed" w:cs="Arial"/>
                <w:b/>
                <w:i w:val="0"/>
                <w:color w:val="000000" w:themeColor="text1"/>
                <w:sz w:val="22"/>
                <w:szCs w:val="22"/>
              </w:rPr>
            </w:pPr>
            <w:r w:rsidRPr="00FF4412">
              <w:rPr>
                <w:rFonts w:ascii="Abadi MT Condensed" w:hAnsi="Abadi MT Condensed" w:cs="Arial"/>
                <w:b/>
                <w:i w:val="0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1890" w:type="dxa"/>
          </w:tcPr>
          <w:p w:rsidR="004266D5" w:rsidRPr="00FF4412" w:rsidRDefault="004266D5" w:rsidP="009A2D0D">
            <w:pPr>
              <w:pStyle w:val="Heading4"/>
              <w:keepNext w:val="0"/>
              <w:widowControl w:val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i w:val="0"/>
                <w:color w:val="000000" w:themeColor="text1"/>
                <w:sz w:val="22"/>
                <w:szCs w:val="22"/>
              </w:rPr>
            </w:pPr>
            <w:r w:rsidRPr="00FF4412">
              <w:rPr>
                <w:rFonts w:ascii="Abadi MT Condensed" w:hAnsi="Abadi MT Condensed" w:cs="Arial"/>
                <w:b/>
                <w:i w:val="0"/>
                <w:color w:val="000000" w:themeColor="text1"/>
                <w:sz w:val="22"/>
                <w:szCs w:val="22"/>
              </w:rPr>
              <w:t>Phone</w:t>
            </w:r>
          </w:p>
        </w:tc>
      </w:tr>
      <w:tr w:rsidR="00FF4412" w:rsidRPr="00FF4412" w:rsidTr="00A95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4266D5" w:rsidRPr="00FF4412" w:rsidRDefault="004266D5" w:rsidP="009A2D0D">
            <w:pPr>
              <w:pStyle w:val="CovFormText"/>
              <w:widowControl w:val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:rsidR="004266D5" w:rsidRPr="00FF4412" w:rsidRDefault="004266D5" w:rsidP="009A2D0D">
            <w:pPr>
              <w:pStyle w:val="CovFormText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:rsidR="004266D5" w:rsidRPr="00FF4412" w:rsidRDefault="004266D5" w:rsidP="009A2D0D">
            <w:pPr>
              <w:pStyle w:val="CovFormText"/>
              <w:widowControl w:val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</w:tcPr>
          <w:p w:rsidR="004266D5" w:rsidRPr="00FF4412" w:rsidRDefault="004266D5" w:rsidP="009A2D0D">
            <w:pPr>
              <w:pStyle w:val="CovFormText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</w:tr>
      <w:tr w:rsidR="00FF4412" w:rsidRPr="00FF4412" w:rsidTr="00A95A0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4266D5" w:rsidRPr="00FF4412" w:rsidRDefault="004266D5" w:rsidP="009A2D0D">
            <w:pPr>
              <w:pStyle w:val="CovFormText"/>
              <w:widowControl w:val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:rsidR="004266D5" w:rsidRPr="00FF4412" w:rsidRDefault="004266D5" w:rsidP="009A2D0D">
            <w:pPr>
              <w:pStyle w:val="CovFormText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:rsidR="004266D5" w:rsidRPr="00FF4412" w:rsidRDefault="004266D5" w:rsidP="009A2D0D">
            <w:pPr>
              <w:pStyle w:val="CovFormText"/>
              <w:widowControl w:val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</w:tcPr>
          <w:p w:rsidR="004266D5" w:rsidRPr="00FF4412" w:rsidRDefault="004266D5" w:rsidP="009A2D0D">
            <w:pPr>
              <w:pStyle w:val="CovFormText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</w:tr>
      <w:tr w:rsidR="00FF4412" w:rsidRPr="00FF4412" w:rsidTr="00A95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4266D5" w:rsidRPr="00FF4412" w:rsidRDefault="004266D5" w:rsidP="009A2D0D">
            <w:pPr>
              <w:pStyle w:val="CovFormText"/>
              <w:widowControl w:val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:rsidR="004266D5" w:rsidRPr="00FF4412" w:rsidRDefault="004266D5" w:rsidP="009A2D0D">
            <w:pPr>
              <w:pStyle w:val="CovFormText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:rsidR="004266D5" w:rsidRPr="00FF4412" w:rsidRDefault="004266D5" w:rsidP="009A2D0D">
            <w:pPr>
              <w:pStyle w:val="CovFormText"/>
              <w:widowControl w:val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</w:tcPr>
          <w:p w:rsidR="004266D5" w:rsidRPr="00FF4412" w:rsidRDefault="004266D5" w:rsidP="009A2D0D">
            <w:pPr>
              <w:pStyle w:val="CovFormText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</w:tr>
      <w:tr w:rsidR="00FF4412" w:rsidRPr="00FF4412" w:rsidTr="00A95A0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4266D5" w:rsidRPr="00FF4412" w:rsidRDefault="004266D5" w:rsidP="009A2D0D">
            <w:pPr>
              <w:pStyle w:val="CovFormText"/>
              <w:widowControl w:val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:rsidR="004266D5" w:rsidRPr="00FF4412" w:rsidRDefault="004266D5" w:rsidP="009A2D0D">
            <w:pPr>
              <w:pStyle w:val="CovFormText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:rsidR="004266D5" w:rsidRPr="00FF4412" w:rsidRDefault="004266D5" w:rsidP="009A2D0D">
            <w:pPr>
              <w:pStyle w:val="CovFormText"/>
              <w:widowControl w:val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</w:tcPr>
          <w:p w:rsidR="004266D5" w:rsidRPr="00FF4412" w:rsidRDefault="004266D5" w:rsidP="009A2D0D">
            <w:pPr>
              <w:pStyle w:val="CovFormText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</w:tr>
    </w:tbl>
    <w:p w:rsidR="004266D5" w:rsidRPr="00FF4412" w:rsidRDefault="004266D5" w:rsidP="009A2D0D">
      <w:pPr>
        <w:widowControl w:val="0"/>
        <w:rPr>
          <w:rFonts w:ascii="Abadi MT Condensed" w:hAnsi="Abadi MT Condensed" w:cs="Arial"/>
          <w:color w:val="000000" w:themeColor="text1"/>
          <w:sz w:val="22"/>
          <w:szCs w:val="22"/>
        </w:rPr>
      </w:pPr>
    </w:p>
    <w:tbl>
      <w:tblPr>
        <w:tblStyle w:val="GridTable2-Accent2"/>
        <w:tblW w:w="10080" w:type="dxa"/>
        <w:tblLayout w:type="fixed"/>
        <w:tblLook w:val="0000" w:firstRow="0" w:lastRow="0" w:firstColumn="0" w:lastColumn="0" w:noHBand="0" w:noVBand="0"/>
      </w:tblPr>
      <w:tblGrid>
        <w:gridCol w:w="6300"/>
        <w:gridCol w:w="2160"/>
        <w:gridCol w:w="1620"/>
      </w:tblGrid>
      <w:tr w:rsidR="00FF4412" w:rsidRPr="00FF4412" w:rsidTr="00A95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0" w:type="dxa"/>
            <w:gridSpan w:val="3"/>
          </w:tcPr>
          <w:p w:rsidR="004266D5" w:rsidRPr="00FF4412" w:rsidRDefault="004266D5" w:rsidP="009A2D0D">
            <w:pPr>
              <w:pStyle w:val="Heading3"/>
              <w:keepNext w:val="0"/>
              <w:widowControl w:val="0"/>
              <w:tabs>
                <w:tab w:val="left" w:pos="2461"/>
              </w:tabs>
              <w:outlineLvl w:val="2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  <w:r w:rsidRPr="00FF4412"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  <w:t xml:space="preserve">3. Meeting Agenda </w:t>
            </w:r>
            <w:r w:rsidR="009A2D0D" w:rsidRPr="00FF4412"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  <w:tab/>
            </w:r>
          </w:p>
        </w:tc>
      </w:tr>
      <w:tr w:rsidR="00FF4412" w:rsidRPr="00FF4412" w:rsidTr="00A95A0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0" w:type="dxa"/>
          </w:tcPr>
          <w:p w:rsidR="00C6291B" w:rsidRPr="00FF4412" w:rsidRDefault="00C6291B" w:rsidP="009A2D0D">
            <w:pPr>
              <w:pStyle w:val="CovFormText"/>
              <w:widowControl w:val="0"/>
              <w:rPr>
                <w:rFonts w:ascii="Abadi MT Condensed" w:hAnsi="Abadi MT Condensed" w:cs="Arial"/>
                <w:b/>
                <w:color w:val="000000" w:themeColor="text1"/>
                <w:sz w:val="22"/>
                <w:szCs w:val="22"/>
              </w:rPr>
            </w:pPr>
            <w:r w:rsidRPr="00FF4412">
              <w:rPr>
                <w:rFonts w:ascii="Abadi MT Condensed" w:hAnsi="Abadi MT Condensed" w:cs="Arial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2160" w:type="dxa"/>
          </w:tcPr>
          <w:p w:rsidR="00C6291B" w:rsidRPr="00FF4412" w:rsidRDefault="00C6291B" w:rsidP="009A2D0D">
            <w:pPr>
              <w:pStyle w:val="CovFormText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color w:val="000000" w:themeColor="text1"/>
                <w:sz w:val="22"/>
                <w:szCs w:val="22"/>
              </w:rPr>
            </w:pPr>
            <w:r w:rsidRPr="00FF4412">
              <w:rPr>
                <w:rFonts w:ascii="Abadi MT Condensed" w:hAnsi="Abadi MT Condensed" w:cs="Arial"/>
                <w:b/>
                <w:color w:val="000000" w:themeColor="text1"/>
                <w:sz w:val="22"/>
                <w:szCs w:val="22"/>
              </w:rPr>
              <w:t>Owner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C6291B" w:rsidRPr="00FF4412" w:rsidRDefault="00C6291B" w:rsidP="009A2D0D">
            <w:pPr>
              <w:pStyle w:val="CovFormText"/>
              <w:widowControl w:val="0"/>
              <w:rPr>
                <w:rFonts w:ascii="Abadi MT Condensed" w:hAnsi="Abadi MT Condensed" w:cs="Arial"/>
                <w:b/>
                <w:color w:val="000000" w:themeColor="text1"/>
                <w:sz w:val="22"/>
                <w:szCs w:val="22"/>
              </w:rPr>
            </w:pPr>
            <w:r w:rsidRPr="00FF4412">
              <w:rPr>
                <w:rFonts w:ascii="Abadi MT Condensed" w:hAnsi="Abadi MT Condensed" w:cs="Arial"/>
                <w:b/>
                <w:color w:val="000000" w:themeColor="text1"/>
                <w:sz w:val="22"/>
                <w:szCs w:val="22"/>
              </w:rPr>
              <w:t>Time</w:t>
            </w:r>
          </w:p>
        </w:tc>
      </w:tr>
      <w:tr w:rsidR="00FF4412" w:rsidRPr="00FF4412" w:rsidTr="00A95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0" w:type="dxa"/>
          </w:tcPr>
          <w:p w:rsidR="00C6291B" w:rsidRPr="00FF4412" w:rsidRDefault="00C6291B" w:rsidP="009A2D0D">
            <w:pPr>
              <w:pStyle w:val="CovFormText"/>
              <w:widowControl w:val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</w:tcPr>
          <w:p w:rsidR="00C6291B" w:rsidRPr="00FF4412" w:rsidRDefault="00C6291B" w:rsidP="009A2D0D">
            <w:pPr>
              <w:pStyle w:val="CovFormText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C6291B" w:rsidRPr="00FF4412" w:rsidRDefault="00C6291B" w:rsidP="009A2D0D">
            <w:pPr>
              <w:pStyle w:val="CovFormText"/>
              <w:widowControl w:val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</w:tr>
      <w:tr w:rsidR="00FF4412" w:rsidRPr="00FF4412" w:rsidTr="00A95A0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0" w:type="dxa"/>
          </w:tcPr>
          <w:p w:rsidR="00C6291B" w:rsidRPr="00FF4412" w:rsidRDefault="00C6291B" w:rsidP="009A2D0D">
            <w:pPr>
              <w:pStyle w:val="CovFormText"/>
              <w:widowControl w:val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</w:tcPr>
          <w:p w:rsidR="00C6291B" w:rsidRPr="00FF4412" w:rsidRDefault="00C6291B" w:rsidP="009A2D0D">
            <w:pPr>
              <w:pStyle w:val="CovFormText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C6291B" w:rsidRPr="00FF4412" w:rsidRDefault="00C6291B" w:rsidP="009A2D0D">
            <w:pPr>
              <w:pStyle w:val="CovFormText"/>
              <w:widowControl w:val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</w:tr>
      <w:tr w:rsidR="00FF4412" w:rsidRPr="00FF4412" w:rsidTr="00A95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0" w:type="dxa"/>
          </w:tcPr>
          <w:p w:rsidR="00C6291B" w:rsidRPr="00FF4412" w:rsidRDefault="00C6291B" w:rsidP="009A2D0D">
            <w:pPr>
              <w:pStyle w:val="CovFormText"/>
              <w:widowControl w:val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</w:tcPr>
          <w:p w:rsidR="00C6291B" w:rsidRPr="00FF4412" w:rsidRDefault="00C6291B" w:rsidP="009A2D0D">
            <w:pPr>
              <w:pStyle w:val="CovFormText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C6291B" w:rsidRPr="00FF4412" w:rsidRDefault="00C6291B" w:rsidP="009A2D0D">
            <w:pPr>
              <w:pStyle w:val="CovFormText"/>
              <w:widowControl w:val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</w:tr>
      <w:tr w:rsidR="00FF4412" w:rsidRPr="00FF4412" w:rsidTr="00A95A0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0" w:type="dxa"/>
          </w:tcPr>
          <w:p w:rsidR="00C6291B" w:rsidRPr="00FF4412" w:rsidRDefault="00C6291B" w:rsidP="009A2D0D">
            <w:pPr>
              <w:pStyle w:val="CovFormText"/>
              <w:widowControl w:val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</w:tcPr>
          <w:p w:rsidR="00C6291B" w:rsidRPr="00FF4412" w:rsidRDefault="00C6291B" w:rsidP="009A2D0D">
            <w:pPr>
              <w:pStyle w:val="CovFormText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C6291B" w:rsidRPr="00FF4412" w:rsidRDefault="00C6291B" w:rsidP="009A2D0D">
            <w:pPr>
              <w:pStyle w:val="CovFormText"/>
              <w:widowControl w:val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</w:tr>
    </w:tbl>
    <w:p w:rsidR="004266D5" w:rsidRPr="00FF4412" w:rsidRDefault="004266D5" w:rsidP="009A2D0D">
      <w:pPr>
        <w:widowControl w:val="0"/>
        <w:rPr>
          <w:rFonts w:ascii="Abadi MT Condensed" w:hAnsi="Abadi MT Condensed" w:cs="Arial"/>
          <w:color w:val="000000" w:themeColor="text1"/>
          <w:sz w:val="22"/>
          <w:szCs w:val="22"/>
        </w:rPr>
      </w:pPr>
    </w:p>
    <w:tbl>
      <w:tblPr>
        <w:tblStyle w:val="GridTable2-Accent2"/>
        <w:tblW w:w="10080" w:type="dxa"/>
        <w:tblLayout w:type="fixed"/>
        <w:tblLook w:val="0000" w:firstRow="0" w:lastRow="0" w:firstColumn="0" w:lastColumn="0" w:noHBand="0" w:noVBand="0"/>
      </w:tblPr>
      <w:tblGrid>
        <w:gridCol w:w="6300"/>
        <w:gridCol w:w="3780"/>
      </w:tblGrid>
      <w:tr w:rsidR="00FF4412" w:rsidRPr="00FF4412" w:rsidTr="00470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0" w:type="dxa"/>
            <w:gridSpan w:val="2"/>
          </w:tcPr>
          <w:p w:rsidR="00527B5C" w:rsidRPr="00FF4412" w:rsidRDefault="00527B5C" w:rsidP="009A2D0D">
            <w:pPr>
              <w:pStyle w:val="Heading3"/>
              <w:keepNext w:val="0"/>
              <w:widowControl w:val="0"/>
              <w:outlineLvl w:val="2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  <w:r w:rsidRPr="00FF4412"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  <w:t>4. Pre-work/Preparation (documents/handouts to bring, reading material, etc.)</w:t>
            </w:r>
          </w:p>
        </w:tc>
      </w:tr>
      <w:tr w:rsidR="00FF4412" w:rsidRPr="00FF4412" w:rsidTr="004702B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0" w:type="dxa"/>
          </w:tcPr>
          <w:p w:rsidR="00527B5C" w:rsidRPr="00FF4412" w:rsidRDefault="00527B5C" w:rsidP="009A2D0D">
            <w:pPr>
              <w:pStyle w:val="CovFormText"/>
              <w:widowControl w:val="0"/>
              <w:rPr>
                <w:rFonts w:ascii="Abadi MT Condensed" w:hAnsi="Abadi MT Condensed" w:cs="Arial"/>
                <w:b/>
                <w:color w:val="000000" w:themeColor="text1"/>
                <w:sz w:val="22"/>
                <w:szCs w:val="22"/>
              </w:rPr>
            </w:pPr>
            <w:r w:rsidRPr="00FF4412">
              <w:rPr>
                <w:rFonts w:ascii="Abadi MT Condensed" w:hAnsi="Abadi MT Condensed" w:cs="Arial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3780" w:type="dxa"/>
          </w:tcPr>
          <w:p w:rsidR="00527B5C" w:rsidRPr="00FF4412" w:rsidRDefault="00527B5C" w:rsidP="009A2D0D">
            <w:pPr>
              <w:pStyle w:val="CovFormText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color w:val="000000" w:themeColor="text1"/>
                <w:sz w:val="22"/>
                <w:szCs w:val="22"/>
              </w:rPr>
            </w:pPr>
            <w:r w:rsidRPr="00FF4412">
              <w:rPr>
                <w:rFonts w:ascii="Abadi MT Condensed" w:hAnsi="Abadi MT Condensed" w:cs="Arial"/>
                <w:b/>
                <w:color w:val="000000" w:themeColor="text1"/>
                <w:sz w:val="22"/>
                <w:szCs w:val="22"/>
              </w:rPr>
              <w:t>Prepared by</w:t>
            </w:r>
          </w:p>
        </w:tc>
      </w:tr>
      <w:tr w:rsidR="00FF4412" w:rsidRPr="00FF4412" w:rsidTr="00470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0" w:type="dxa"/>
          </w:tcPr>
          <w:p w:rsidR="00527B5C" w:rsidRPr="00FF4412" w:rsidRDefault="00527B5C" w:rsidP="009A2D0D">
            <w:pPr>
              <w:pStyle w:val="CovFormText"/>
              <w:widowControl w:val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</w:tcPr>
          <w:p w:rsidR="00527B5C" w:rsidRPr="00FF4412" w:rsidRDefault="00527B5C" w:rsidP="009A2D0D">
            <w:pPr>
              <w:pStyle w:val="CovFormText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</w:tr>
      <w:tr w:rsidR="00FF4412" w:rsidRPr="00FF4412" w:rsidTr="004702B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0" w:type="dxa"/>
          </w:tcPr>
          <w:p w:rsidR="00527B5C" w:rsidRPr="00FF4412" w:rsidRDefault="00527B5C" w:rsidP="009A2D0D">
            <w:pPr>
              <w:pStyle w:val="CovFormText"/>
              <w:widowControl w:val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</w:tcPr>
          <w:p w:rsidR="00527B5C" w:rsidRPr="00FF4412" w:rsidRDefault="00527B5C" w:rsidP="009A2D0D">
            <w:pPr>
              <w:pStyle w:val="CovFormText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</w:tr>
      <w:tr w:rsidR="00FF4412" w:rsidRPr="00FF4412" w:rsidTr="00470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0" w:type="dxa"/>
          </w:tcPr>
          <w:p w:rsidR="00527B5C" w:rsidRPr="00FF4412" w:rsidRDefault="00527B5C" w:rsidP="009A2D0D">
            <w:pPr>
              <w:pStyle w:val="CovFormText"/>
              <w:widowControl w:val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</w:tcPr>
          <w:p w:rsidR="00527B5C" w:rsidRPr="00FF4412" w:rsidRDefault="00527B5C" w:rsidP="009A2D0D">
            <w:pPr>
              <w:pStyle w:val="CovFormText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</w:tr>
      <w:tr w:rsidR="00FF4412" w:rsidRPr="00FF4412" w:rsidTr="004702B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0" w:type="dxa"/>
          </w:tcPr>
          <w:p w:rsidR="00527B5C" w:rsidRPr="00FF4412" w:rsidRDefault="00527B5C" w:rsidP="009A2D0D">
            <w:pPr>
              <w:pStyle w:val="CovFormText"/>
              <w:widowControl w:val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</w:tcPr>
          <w:p w:rsidR="00527B5C" w:rsidRPr="00FF4412" w:rsidRDefault="00527B5C" w:rsidP="009A2D0D">
            <w:pPr>
              <w:pStyle w:val="CovFormText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</w:tr>
    </w:tbl>
    <w:p w:rsidR="004D42BB" w:rsidRPr="00FF4412" w:rsidRDefault="004D42BB" w:rsidP="009A2D0D">
      <w:pPr>
        <w:widowControl w:val="0"/>
        <w:rPr>
          <w:rFonts w:ascii="Abadi MT Condensed" w:hAnsi="Abadi MT Condensed" w:cs="Arial"/>
          <w:color w:val="000000" w:themeColor="text1"/>
          <w:sz w:val="22"/>
          <w:szCs w:val="22"/>
        </w:rPr>
      </w:pPr>
    </w:p>
    <w:p w:rsidR="00686954" w:rsidRPr="00FF4412" w:rsidRDefault="00686954" w:rsidP="00686954">
      <w:pPr>
        <w:pStyle w:val="Footer"/>
        <w:widowControl w:val="0"/>
        <w:tabs>
          <w:tab w:val="clear" w:pos="4320"/>
          <w:tab w:val="clear" w:pos="8640"/>
        </w:tabs>
        <w:rPr>
          <w:rFonts w:ascii="Abadi MT Condensed" w:hAnsi="Abadi MT Condensed"/>
          <w:color w:val="000000" w:themeColor="text1"/>
          <w:sz w:val="22"/>
          <w:szCs w:val="22"/>
        </w:rPr>
      </w:pPr>
    </w:p>
    <w:p w:rsidR="00686954" w:rsidRPr="00FF4412" w:rsidRDefault="00686954" w:rsidP="00686954">
      <w:pPr>
        <w:pStyle w:val="Footer"/>
        <w:widowControl w:val="0"/>
        <w:tabs>
          <w:tab w:val="clear" w:pos="4320"/>
          <w:tab w:val="clear" w:pos="8640"/>
        </w:tabs>
        <w:rPr>
          <w:rFonts w:ascii="Abadi MT Condensed" w:hAnsi="Abadi MT Condensed"/>
          <w:color w:val="000000" w:themeColor="text1"/>
          <w:sz w:val="22"/>
          <w:szCs w:val="22"/>
        </w:rPr>
      </w:pPr>
    </w:p>
    <w:p w:rsidR="00686954" w:rsidRPr="00FF4412" w:rsidRDefault="00686954" w:rsidP="00686954">
      <w:pPr>
        <w:pStyle w:val="Footer"/>
        <w:widowControl w:val="0"/>
        <w:tabs>
          <w:tab w:val="clear" w:pos="4320"/>
          <w:tab w:val="clear" w:pos="8640"/>
        </w:tabs>
        <w:rPr>
          <w:rFonts w:ascii="Abadi MT Condensed" w:hAnsi="Abadi MT Condensed"/>
          <w:color w:val="000000" w:themeColor="text1"/>
          <w:sz w:val="22"/>
          <w:szCs w:val="22"/>
        </w:rPr>
      </w:pPr>
    </w:p>
    <w:p w:rsidR="00686954" w:rsidRPr="00FF4412" w:rsidRDefault="00686954" w:rsidP="00686954">
      <w:pPr>
        <w:pStyle w:val="Footer"/>
        <w:widowControl w:val="0"/>
        <w:tabs>
          <w:tab w:val="clear" w:pos="4320"/>
          <w:tab w:val="clear" w:pos="8640"/>
        </w:tabs>
        <w:rPr>
          <w:rFonts w:ascii="Abadi MT Condensed" w:hAnsi="Abadi MT Condensed"/>
          <w:color w:val="000000" w:themeColor="text1"/>
          <w:sz w:val="22"/>
          <w:szCs w:val="22"/>
        </w:rPr>
      </w:pPr>
    </w:p>
    <w:p w:rsidR="00686954" w:rsidRPr="00FF4412" w:rsidRDefault="00686954" w:rsidP="00686954">
      <w:pPr>
        <w:pStyle w:val="Footer"/>
        <w:widowControl w:val="0"/>
        <w:tabs>
          <w:tab w:val="clear" w:pos="4320"/>
          <w:tab w:val="clear" w:pos="8640"/>
        </w:tabs>
        <w:rPr>
          <w:rFonts w:ascii="Abadi MT Condensed" w:hAnsi="Abadi MT Condensed"/>
          <w:color w:val="000000" w:themeColor="text1"/>
          <w:sz w:val="22"/>
          <w:szCs w:val="22"/>
        </w:rPr>
      </w:pPr>
    </w:p>
    <w:p w:rsidR="00686954" w:rsidRPr="00FF4412" w:rsidRDefault="00686954" w:rsidP="00686954">
      <w:pPr>
        <w:pStyle w:val="Footer"/>
        <w:widowControl w:val="0"/>
        <w:tabs>
          <w:tab w:val="clear" w:pos="4320"/>
          <w:tab w:val="clear" w:pos="8640"/>
        </w:tabs>
        <w:rPr>
          <w:rFonts w:ascii="Abadi MT Condensed" w:hAnsi="Abadi MT Condensed"/>
          <w:color w:val="000000" w:themeColor="text1"/>
          <w:sz w:val="22"/>
          <w:szCs w:val="22"/>
        </w:rPr>
      </w:pPr>
    </w:p>
    <w:p w:rsidR="00686954" w:rsidRPr="00FF4412" w:rsidRDefault="00686954" w:rsidP="00686954">
      <w:pPr>
        <w:pStyle w:val="Footer"/>
        <w:widowControl w:val="0"/>
        <w:tabs>
          <w:tab w:val="clear" w:pos="4320"/>
          <w:tab w:val="clear" w:pos="8640"/>
        </w:tabs>
        <w:rPr>
          <w:rFonts w:ascii="Abadi MT Condensed" w:hAnsi="Abadi MT Condensed"/>
          <w:color w:val="000000" w:themeColor="text1"/>
          <w:sz w:val="22"/>
          <w:szCs w:val="22"/>
        </w:rPr>
      </w:pPr>
    </w:p>
    <w:p w:rsidR="00686954" w:rsidRPr="00FF4412" w:rsidRDefault="00686954" w:rsidP="00686954">
      <w:pPr>
        <w:pStyle w:val="Footer"/>
        <w:widowControl w:val="0"/>
        <w:tabs>
          <w:tab w:val="clear" w:pos="4320"/>
          <w:tab w:val="clear" w:pos="8640"/>
        </w:tabs>
        <w:rPr>
          <w:rFonts w:ascii="Abadi MT Condensed" w:hAnsi="Abadi MT Condensed"/>
          <w:color w:val="000000" w:themeColor="text1"/>
          <w:sz w:val="22"/>
          <w:szCs w:val="22"/>
        </w:rPr>
      </w:pPr>
    </w:p>
    <w:p w:rsidR="00686954" w:rsidRPr="00FF4412" w:rsidRDefault="00686954" w:rsidP="00686954">
      <w:pPr>
        <w:pStyle w:val="Footer"/>
        <w:widowControl w:val="0"/>
        <w:tabs>
          <w:tab w:val="clear" w:pos="4320"/>
          <w:tab w:val="clear" w:pos="8640"/>
        </w:tabs>
        <w:rPr>
          <w:rFonts w:ascii="Abadi MT Condensed" w:hAnsi="Abadi MT Condensed"/>
          <w:color w:val="000000" w:themeColor="text1"/>
          <w:sz w:val="22"/>
          <w:szCs w:val="22"/>
        </w:rPr>
      </w:pPr>
    </w:p>
    <w:p w:rsidR="00686954" w:rsidRPr="00FF4412" w:rsidRDefault="00686954" w:rsidP="00686954">
      <w:pPr>
        <w:pStyle w:val="Footer"/>
        <w:widowControl w:val="0"/>
        <w:pBdr>
          <w:top w:val="dotted" w:sz="4" w:space="1" w:color="auto"/>
        </w:pBdr>
        <w:tabs>
          <w:tab w:val="clear" w:pos="4320"/>
          <w:tab w:val="clear" w:pos="8640"/>
        </w:tabs>
        <w:rPr>
          <w:rFonts w:ascii="Abadi MT Condensed" w:hAnsi="Abadi MT Condensed" w:cs="Arial"/>
          <w:color w:val="000000" w:themeColor="text1"/>
          <w:sz w:val="22"/>
          <w:szCs w:val="22"/>
        </w:rPr>
      </w:pPr>
      <w:r w:rsidRPr="00FF4412">
        <w:rPr>
          <w:rFonts w:ascii="Abadi MT Condensed" w:hAnsi="Abadi MT Condensed"/>
          <w:color w:val="000000" w:themeColor="text1"/>
          <w:sz w:val="22"/>
          <w:szCs w:val="22"/>
        </w:rPr>
        <w:t>Submitted by:</w:t>
      </w:r>
    </w:p>
    <w:p w:rsidR="004702BD" w:rsidRDefault="004D42BB" w:rsidP="009A2D0D">
      <w:pPr>
        <w:pStyle w:val="Heading1"/>
        <w:keepNext w:val="0"/>
        <w:widowControl w:val="0"/>
        <w:rPr>
          <w:rFonts w:ascii="Abadi MT Condensed" w:hAnsi="Abadi MT Condensed" w:cs="Arial"/>
          <w:color w:val="000000" w:themeColor="text1"/>
          <w:sz w:val="22"/>
          <w:szCs w:val="22"/>
        </w:rPr>
      </w:pPr>
      <w:r w:rsidRPr="00FF4412">
        <w:rPr>
          <w:rFonts w:ascii="Abadi MT Condensed" w:hAnsi="Abadi MT Condensed" w:cs="Arial"/>
          <w:color w:val="000000" w:themeColor="text1"/>
          <w:sz w:val="22"/>
          <w:szCs w:val="22"/>
        </w:rPr>
        <w:br w:type="page"/>
      </w:r>
    </w:p>
    <w:p w:rsidR="004702BD" w:rsidRDefault="004702BD" w:rsidP="009A2D0D">
      <w:pPr>
        <w:pStyle w:val="Heading1"/>
        <w:keepNext w:val="0"/>
        <w:widowControl w:val="0"/>
        <w:rPr>
          <w:rFonts w:ascii="Abadi MT Condensed" w:hAnsi="Abadi MT Condensed" w:cs="Arial"/>
          <w:color w:val="000000" w:themeColor="text1"/>
          <w:sz w:val="22"/>
          <w:szCs w:val="22"/>
        </w:rPr>
      </w:pPr>
    </w:p>
    <w:p w:rsidR="004702BD" w:rsidRDefault="004702BD" w:rsidP="009A2D0D">
      <w:pPr>
        <w:pStyle w:val="Heading1"/>
        <w:keepNext w:val="0"/>
        <w:widowControl w:val="0"/>
        <w:rPr>
          <w:rFonts w:ascii="Abadi MT Condensed" w:hAnsi="Abadi MT Condensed" w:cs="Arial"/>
          <w:color w:val="000000" w:themeColor="text1"/>
          <w:sz w:val="22"/>
          <w:szCs w:val="22"/>
        </w:rPr>
      </w:pPr>
    </w:p>
    <w:p w:rsidR="004D42BB" w:rsidRPr="00FF4412" w:rsidRDefault="00FF4412" w:rsidP="009A2D0D">
      <w:pPr>
        <w:pStyle w:val="Heading1"/>
        <w:keepNext w:val="0"/>
        <w:widowControl w:val="0"/>
        <w:rPr>
          <w:rFonts w:ascii="Abadi MT Condensed" w:hAnsi="Abadi MT Condensed" w:cs="Arial"/>
          <w:b/>
          <w:color w:val="000000" w:themeColor="text1"/>
          <w:sz w:val="22"/>
          <w:szCs w:val="22"/>
        </w:rPr>
      </w:pPr>
      <w:r w:rsidRPr="00FF4412">
        <w:rPr>
          <w:rFonts w:ascii="Abadi MT Condensed" w:hAnsi="Abadi MT Condensed" w:cs="Arial"/>
          <w:b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-1473835</wp:posOffset>
                </wp:positionV>
                <wp:extent cx="7865745" cy="1378585"/>
                <wp:effectExtent l="0" t="0" r="0" b="0"/>
                <wp:wrapNone/>
                <wp:docPr id="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5745" cy="1378585"/>
                          <a:chOff x="-146" y="-94"/>
                          <a:chExt cx="12387" cy="2171"/>
                        </a:xfrm>
                      </wpg:grpSpPr>
                      <wpg:grpSp>
                        <wpg:cNvPr id="7" name="Group 20"/>
                        <wpg:cNvGrpSpPr>
                          <a:grpSpLocks/>
                        </wpg:cNvGrpSpPr>
                        <wpg:grpSpPr bwMode="auto">
                          <a:xfrm>
                            <a:off x="-146" y="-94"/>
                            <a:ext cx="12387" cy="2171"/>
                            <a:chOff x="-146" y="-94"/>
                            <a:chExt cx="12387" cy="2171"/>
                          </a:xfrm>
                        </wpg:grpSpPr>
                        <wps:wsp>
                          <wps:cNvPr id="8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-146" y="-94"/>
                              <a:ext cx="12387" cy="2171"/>
                            </a:xfrm>
                            <a:prstGeom prst="rect">
                              <a:avLst/>
                            </a:prstGeom>
                            <a:solidFill>
                              <a:srgbClr val="F3F6F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6" y="501"/>
                              <a:ext cx="6492" cy="4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42C6" w:rsidRPr="00B236FD" w:rsidRDefault="00C842C6" w:rsidP="00C842C6">
                                <w:pPr>
                                  <w:jc w:val="right"/>
                                  <w:rPr>
                                    <w:rFonts w:cs="Arial"/>
                                    <w:sz w:val="22"/>
                                    <w:szCs w:val="22"/>
                                    <w:lang w:val="en-PH"/>
                                  </w:rPr>
                                </w:pPr>
                                <w:r w:rsidRPr="00B236FD"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  <w:t xml:space="preserve">Automate meeting updates with </w:t>
                                </w:r>
                                <w:hyperlink r:id="rId13" w:history="1">
                                  <w:r w:rsidRPr="00B236FD">
                                    <w:rPr>
                                      <w:rStyle w:val="Hyperlink"/>
                                      <w:rFonts w:cs="Arial"/>
                                      <w:sz w:val="22"/>
                                      <w:szCs w:val="22"/>
                                    </w:rPr>
                                    <w:t>prosperforms.com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" name="Picture 23" descr="prosperforms-baloo-classic-gray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29" t="29295" r="18520" b="13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0" y="317"/>
                            <a:ext cx="1878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9" style="position:absolute;margin-left:-70.85pt;margin-top:-116.05pt;width:619.35pt;height:108.55pt;z-index:251657728" coordorigin="-146,-94" coordsize="12387,2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">
                <v:group id="Group 20" o:spid="_x0000_s1030" style="position:absolute;left:-146;top:-94;width:12387;height:2171" coordorigin="-146,-94" coordsize="12387,2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21" o:spid="_x0000_s1031" style="position:absolute;left:-146;top:-94;width:12387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kcLkA&#10;AADaAAAADwAAAGRycy9kb3ducmV2LnhtbERPvQrCMBDeBd8hnOBmUzuIVqOIIOpo1f1ozrbYXEoT&#10;2/r2ZhAcP77/zW4wteiodZVlBfMoBkGcW11xoeB+O86WIJxH1lhbJgUfcrDbjkcbTLXt+Upd5gsR&#10;QtilqKD0vkmldHlJBl1kG+LAPW1r0AfYFlK32IdwU8skjhfSYMWhocSGDiXlr+xtFCQvmbA+z7ue&#10;H3q4nFYHPjWZUtPJsF+D8DT4v/jnPmsFYWu4Em6A3H4B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CovKRwuQAAANoAAAAPAAAAAAAAAAAAAAAAAJgCAABkcnMvZG93bnJldi54bWxQ&#10;SwUGAAAAAAQABAD1AAAAfgMAAAAA&#10;" fillcolor="#f3f6fe" stroked="f">
                    <v:fill opacity="46003f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2" type="#_x0000_t202" style="position:absolute;left:5506;top:501;width:6492;height: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3LMIA&#10;AADaAAAADwAAAGRycy9kb3ducmV2LnhtbESPQYvCMBSE78L+h/AWvIimelC32yiLIIisB3V/wLN5&#10;bYrNS2lirf9+Iwgeh5n5hsnWva1FR62vHCuYThIQxLnTFZcK/s7b8RKED8gaa8ek4EEe1quPQYap&#10;dnc+UncKpYgQ9ikqMCE0qZQ+N2TRT1xDHL3CtRZDlG0pdYv3CLe1nCXJXFqsOC4YbGhjKL+eblbB&#10;yDTJ4bfYXbZ6npvr3uPCdnulhp/9zzeIQH14h1/tnVbwBc8r8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vcswgAAANoAAAAPAAAAAAAAAAAAAAAAAJgCAABkcnMvZG93&#10;bnJldi54bWxQSwUGAAAAAAQABAD1AAAAhwMAAAAA&#10;" filled="f" stroked="f">
                    <v:textbox>
                      <w:txbxContent>
                        <w:p w:rsidR="00C842C6" w:rsidRPr="00B236FD" w:rsidRDefault="00C842C6" w:rsidP="00C842C6">
                          <w:pPr>
                            <w:jc w:val="right"/>
                            <w:rPr>
                              <w:rFonts w:cs="Arial"/>
                              <w:sz w:val="22"/>
                              <w:szCs w:val="22"/>
                              <w:lang w:val="en-PH"/>
                            </w:rPr>
                          </w:pPr>
                          <w:r w:rsidRPr="00B236FD">
                            <w:rPr>
                              <w:rFonts w:cs="Arial"/>
                              <w:sz w:val="22"/>
                              <w:szCs w:val="22"/>
                            </w:rPr>
                            <w:t xml:space="preserve">Automate meeting updates with </w:t>
                          </w:r>
                          <w:hyperlink r:id="rId14" w:history="1">
                            <w:r w:rsidRPr="00B236FD">
                              <w:rPr>
                                <w:rStyle w:val="Hyperlink"/>
                                <w:rFonts w:cs="Arial"/>
                                <w:sz w:val="22"/>
                                <w:szCs w:val="22"/>
                              </w:rPr>
                              <w:t>prosperforms.com</w:t>
                            </w:r>
                          </w:hyperlink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33" type="#_x0000_t75" alt="prosperforms-baloo-classic-gray" href="https://prosperforms.com/?utm_source=templ&amp;utm_medium=logo" style="position:absolute;left:9970;top:317;width:1878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lTFnEAAAA2wAAAA8AAABkcnMvZG93bnJldi54bWxEj09rwkAQxe8Fv8MyQm/NRkEpqauUoFh6&#10;Ef9fh+w0Cc3OhuyqsZ/eOQi9zfDevPeb2aJ3jbpSF2rPBkZJCoq48Lbm0sBhv3p7BxUissXGMxm4&#10;U4DFfPAyw8z6G2/puoulkhAOGRqoYmwzrUNRkcOQ+JZYtB/fOYyydqW2Hd4k3DV6nKZT7bBmaaiw&#10;pbyi4nd3cQYmE5rm51N+dxt7XpfL5ff4+IfGvA77zw9Qkfr4b35ef1nBF3r5RQb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HlTFnEAAAA2wAAAA8AAAAAAAAAAAAAAAAA&#10;nwIAAGRycy9kb3ducmV2LnhtbFBLBQYAAAAABAAEAPcAAACQAwAAAAA=&#10;" o:button="t">
                  <v:fill o:detectmouseclick="t"/>
                  <v:imagedata r:id="rId15" o:title="prosperforms-baloo-classic-gray" croptop="19199f" cropbottom="8661f" cropleft="11422f" cropright="12137f"/>
                </v:shape>
              </v:group>
            </w:pict>
          </mc:Fallback>
        </mc:AlternateContent>
      </w:r>
      <w:r w:rsidR="004D42BB" w:rsidRPr="00FF4412">
        <w:rPr>
          <w:rFonts w:ascii="Abadi MT Condensed" w:hAnsi="Abadi MT Condensed" w:cs="Arial"/>
          <w:b/>
          <w:color w:val="000000" w:themeColor="text1"/>
          <w:sz w:val="22"/>
          <w:szCs w:val="22"/>
        </w:rPr>
        <w:t>MEETING MINUTES</w:t>
      </w:r>
    </w:p>
    <w:p w:rsidR="004D42BB" w:rsidRPr="00FF4412" w:rsidRDefault="004D42BB" w:rsidP="009A2D0D">
      <w:pPr>
        <w:widowControl w:val="0"/>
        <w:rPr>
          <w:rFonts w:ascii="Abadi MT Condensed" w:hAnsi="Abadi MT Condensed" w:cs="Arial"/>
          <w:color w:val="000000" w:themeColor="text1"/>
          <w:sz w:val="22"/>
          <w:szCs w:val="22"/>
        </w:rPr>
      </w:pPr>
    </w:p>
    <w:tbl>
      <w:tblPr>
        <w:tblStyle w:val="GridTable4-Accent2"/>
        <w:tblW w:w="10080" w:type="dxa"/>
        <w:tblLayout w:type="fixed"/>
        <w:tblLook w:val="0000" w:firstRow="0" w:lastRow="0" w:firstColumn="0" w:lastColumn="0" w:noHBand="0" w:noVBand="0"/>
      </w:tblPr>
      <w:tblGrid>
        <w:gridCol w:w="2340"/>
        <w:gridCol w:w="3060"/>
        <w:gridCol w:w="1800"/>
        <w:gridCol w:w="2880"/>
      </w:tblGrid>
      <w:tr w:rsidR="00FF4412" w:rsidRPr="00FF4412" w:rsidTr="00470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4D42BB" w:rsidRPr="00FF4412" w:rsidRDefault="004D42BB" w:rsidP="009A2D0D">
            <w:pPr>
              <w:pStyle w:val="Heading4"/>
              <w:keepNext w:val="0"/>
              <w:widowControl w:val="0"/>
              <w:outlineLvl w:val="3"/>
              <w:rPr>
                <w:rFonts w:ascii="Abadi MT Condensed" w:hAnsi="Abadi MT Condensed" w:cs="Arial"/>
                <w:i w:val="0"/>
                <w:color w:val="000000" w:themeColor="text1"/>
                <w:sz w:val="22"/>
                <w:szCs w:val="22"/>
              </w:rPr>
            </w:pPr>
            <w:r w:rsidRPr="00FF4412">
              <w:rPr>
                <w:rFonts w:ascii="Abadi MT Condensed" w:hAnsi="Abadi MT Condensed" w:cs="Arial"/>
                <w:b/>
                <w:i w:val="0"/>
                <w:color w:val="000000" w:themeColor="text1"/>
                <w:sz w:val="22"/>
                <w:szCs w:val="22"/>
              </w:rPr>
              <w:t>Meeting/Project Name:</w:t>
            </w:r>
          </w:p>
        </w:tc>
        <w:tc>
          <w:tcPr>
            <w:tcW w:w="7740" w:type="dxa"/>
            <w:gridSpan w:val="3"/>
          </w:tcPr>
          <w:p w:rsidR="004D42BB" w:rsidRPr="00FF4412" w:rsidRDefault="004D42BB" w:rsidP="009A2D0D">
            <w:pPr>
              <w:pStyle w:val="Heading4"/>
              <w:keepNext w:val="0"/>
              <w:widowControl w:val="0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FF4412" w:rsidRPr="00FF4412" w:rsidTr="004702B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4D42BB" w:rsidRPr="00FF4412" w:rsidRDefault="004D42BB" w:rsidP="009A2D0D">
            <w:pPr>
              <w:pStyle w:val="Heading4"/>
              <w:keepNext w:val="0"/>
              <w:widowControl w:val="0"/>
              <w:outlineLvl w:val="3"/>
              <w:rPr>
                <w:rFonts w:ascii="Abadi MT Condensed" w:hAnsi="Abadi MT Condensed" w:cs="Arial"/>
                <w:i w:val="0"/>
                <w:color w:val="000000" w:themeColor="text1"/>
                <w:sz w:val="22"/>
                <w:szCs w:val="22"/>
              </w:rPr>
            </w:pPr>
            <w:r w:rsidRPr="00FF4412">
              <w:rPr>
                <w:rFonts w:ascii="Abadi MT Condensed" w:hAnsi="Abadi MT Condensed" w:cs="Arial"/>
                <w:b/>
                <w:i w:val="0"/>
                <w:color w:val="000000" w:themeColor="text1"/>
                <w:sz w:val="22"/>
                <w:szCs w:val="22"/>
              </w:rPr>
              <w:t>Date of Meeting:</w:t>
            </w:r>
            <w:r w:rsidRPr="00FF4412">
              <w:rPr>
                <w:rFonts w:ascii="Abadi MT Condensed" w:hAnsi="Abadi MT Condensed" w:cs="Arial"/>
                <w:i w:val="0"/>
                <w:color w:val="000000" w:themeColor="text1"/>
                <w:sz w:val="22"/>
                <w:szCs w:val="22"/>
              </w:rPr>
              <w:t xml:space="preserve">  (MM/DD/YYYY)</w:t>
            </w:r>
          </w:p>
        </w:tc>
        <w:tc>
          <w:tcPr>
            <w:tcW w:w="3060" w:type="dxa"/>
          </w:tcPr>
          <w:p w:rsidR="004D42BB" w:rsidRPr="00FF4412" w:rsidRDefault="004D42BB" w:rsidP="009A2D0D">
            <w:pPr>
              <w:pStyle w:val="Heading4"/>
              <w:keepNext w:val="0"/>
              <w:widowControl w:val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4D42BB" w:rsidRPr="00FF4412" w:rsidRDefault="004D42BB" w:rsidP="009A2D0D">
            <w:pPr>
              <w:pStyle w:val="Heading4"/>
              <w:keepNext w:val="0"/>
              <w:widowControl w:val="0"/>
              <w:outlineLvl w:val="3"/>
              <w:rPr>
                <w:rFonts w:ascii="Abadi MT Condensed" w:hAnsi="Abadi MT Condensed" w:cs="Arial"/>
                <w:b/>
                <w:i w:val="0"/>
                <w:color w:val="000000" w:themeColor="text1"/>
                <w:sz w:val="22"/>
                <w:szCs w:val="22"/>
              </w:rPr>
            </w:pPr>
            <w:r w:rsidRPr="00FF4412">
              <w:rPr>
                <w:rFonts w:ascii="Abadi MT Condensed" w:hAnsi="Abadi MT Condensed" w:cs="Arial"/>
                <w:b/>
                <w:i w:val="0"/>
                <w:color w:val="000000" w:themeColor="text1"/>
                <w:sz w:val="22"/>
                <w:szCs w:val="22"/>
              </w:rPr>
              <w:t>Time:</w:t>
            </w:r>
          </w:p>
        </w:tc>
        <w:tc>
          <w:tcPr>
            <w:tcW w:w="2880" w:type="dxa"/>
          </w:tcPr>
          <w:p w:rsidR="004D42BB" w:rsidRPr="00FF4412" w:rsidRDefault="004D42BB" w:rsidP="009A2D0D">
            <w:pPr>
              <w:pStyle w:val="Heading4"/>
              <w:keepNext w:val="0"/>
              <w:widowControl w:val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FF4412" w:rsidRPr="00FF4412" w:rsidTr="00470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4D42BB" w:rsidRPr="00FF4412" w:rsidRDefault="004D42BB" w:rsidP="009A2D0D">
            <w:pPr>
              <w:pStyle w:val="Heading4"/>
              <w:keepNext w:val="0"/>
              <w:widowControl w:val="0"/>
              <w:outlineLvl w:val="3"/>
              <w:rPr>
                <w:rFonts w:ascii="Abadi MT Condensed" w:hAnsi="Abadi MT Condensed" w:cs="Arial"/>
                <w:b/>
                <w:i w:val="0"/>
                <w:color w:val="000000" w:themeColor="text1"/>
                <w:sz w:val="22"/>
                <w:szCs w:val="22"/>
              </w:rPr>
            </w:pPr>
            <w:r w:rsidRPr="00FF4412">
              <w:rPr>
                <w:rFonts w:ascii="Abadi MT Condensed" w:hAnsi="Abadi MT Condensed" w:cs="Arial"/>
                <w:b/>
                <w:i w:val="0"/>
                <w:color w:val="000000" w:themeColor="text1"/>
                <w:sz w:val="22"/>
                <w:szCs w:val="22"/>
              </w:rPr>
              <w:t>Minutes Prepared By:</w:t>
            </w:r>
          </w:p>
        </w:tc>
        <w:tc>
          <w:tcPr>
            <w:tcW w:w="3060" w:type="dxa"/>
          </w:tcPr>
          <w:p w:rsidR="004D42BB" w:rsidRPr="00FF4412" w:rsidRDefault="004D42BB" w:rsidP="009A2D0D">
            <w:pPr>
              <w:pStyle w:val="Heading4"/>
              <w:keepNext w:val="0"/>
              <w:widowControl w:val="0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4D42BB" w:rsidRPr="00FF4412" w:rsidRDefault="004D42BB" w:rsidP="009A2D0D">
            <w:pPr>
              <w:pStyle w:val="Heading4"/>
              <w:keepNext w:val="0"/>
              <w:widowControl w:val="0"/>
              <w:outlineLvl w:val="3"/>
              <w:rPr>
                <w:rFonts w:ascii="Abadi MT Condensed" w:hAnsi="Abadi MT Condensed" w:cs="Arial"/>
                <w:b/>
                <w:i w:val="0"/>
                <w:color w:val="000000" w:themeColor="text1"/>
                <w:sz w:val="22"/>
                <w:szCs w:val="22"/>
              </w:rPr>
            </w:pPr>
            <w:r w:rsidRPr="00FF4412">
              <w:rPr>
                <w:rFonts w:ascii="Abadi MT Condensed" w:hAnsi="Abadi MT Condensed" w:cs="Arial"/>
                <w:b/>
                <w:i w:val="0"/>
                <w:color w:val="000000" w:themeColor="text1"/>
                <w:sz w:val="22"/>
                <w:szCs w:val="22"/>
              </w:rPr>
              <w:t>Location:</w:t>
            </w:r>
          </w:p>
        </w:tc>
        <w:tc>
          <w:tcPr>
            <w:tcW w:w="2880" w:type="dxa"/>
          </w:tcPr>
          <w:p w:rsidR="004D42BB" w:rsidRPr="00FF4412" w:rsidRDefault="004D42BB" w:rsidP="009A2D0D">
            <w:pPr>
              <w:pStyle w:val="Heading4"/>
              <w:keepNext w:val="0"/>
              <w:widowControl w:val="0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i w:val="0"/>
                <w:color w:val="000000" w:themeColor="text1"/>
                <w:sz w:val="22"/>
                <w:szCs w:val="22"/>
              </w:rPr>
            </w:pPr>
          </w:p>
        </w:tc>
      </w:tr>
    </w:tbl>
    <w:p w:rsidR="009A2D0D" w:rsidRPr="00FF4412" w:rsidRDefault="009A2D0D">
      <w:pPr>
        <w:rPr>
          <w:rFonts w:ascii="Abadi MT Condensed" w:hAnsi="Abadi MT Condensed"/>
          <w:color w:val="000000" w:themeColor="text1"/>
          <w:sz w:val="22"/>
          <w:szCs w:val="22"/>
        </w:rPr>
      </w:pPr>
    </w:p>
    <w:tbl>
      <w:tblPr>
        <w:tblStyle w:val="GridTable4-Accent2"/>
        <w:tblW w:w="10080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FF4412" w:rsidRPr="00FF4412" w:rsidTr="00470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0" w:type="dxa"/>
          </w:tcPr>
          <w:p w:rsidR="004D42BB" w:rsidRPr="00FF4412" w:rsidRDefault="004D42BB" w:rsidP="009A2D0D">
            <w:pPr>
              <w:pStyle w:val="Heading3"/>
              <w:keepNext w:val="0"/>
              <w:widowControl w:val="0"/>
              <w:tabs>
                <w:tab w:val="left" w:pos="2687"/>
              </w:tabs>
              <w:outlineLvl w:val="2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  <w:r w:rsidRPr="00FF4412"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  <w:t>1. Meeting Objective</w:t>
            </w:r>
            <w:r w:rsidR="009A2D0D" w:rsidRPr="00FF4412"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  <w:tab/>
            </w:r>
          </w:p>
        </w:tc>
      </w:tr>
      <w:tr w:rsidR="00FF4412" w:rsidRPr="00FF4412" w:rsidTr="004702BD">
        <w:trPr>
          <w:trHeight w:val="8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0" w:type="dxa"/>
          </w:tcPr>
          <w:p w:rsidR="004D42BB" w:rsidRPr="00FF4412" w:rsidRDefault="004D42BB" w:rsidP="009A2D0D">
            <w:pPr>
              <w:pStyle w:val="CovFormText"/>
              <w:widowControl w:val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</w:tr>
    </w:tbl>
    <w:p w:rsidR="009A2D0D" w:rsidRPr="00FF4412" w:rsidRDefault="009A2D0D">
      <w:pPr>
        <w:rPr>
          <w:rFonts w:ascii="Abadi MT Condensed" w:hAnsi="Abadi MT Condensed"/>
          <w:color w:val="000000" w:themeColor="text1"/>
          <w:sz w:val="22"/>
          <w:szCs w:val="22"/>
        </w:rPr>
      </w:pPr>
    </w:p>
    <w:tbl>
      <w:tblPr>
        <w:tblStyle w:val="GridTable4-Accent2"/>
        <w:tblW w:w="10080" w:type="dxa"/>
        <w:tblLayout w:type="fixed"/>
        <w:tblLook w:val="0000" w:firstRow="0" w:lastRow="0" w:firstColumn="0" w:lastColumn="0" w:noHBand="0" w:noVBand="0"/>
      </w:tblPr>
      <w:tblGrid>
        <w:gridCol w:w="3060"/>
        <w:gridCol w:w="2700"/>
        <w:gridCol w:w="2430"/>
        <w:gridCol w:w="1890"/>
      </w:tblGrid>
      <w:tr w:rsidR="00FF4412" w:rsidRPr="00FF4412" w:rsidTr="00470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0" w:type="dxa"/>
            <w:gridSpan w:val="4"/>
          </w:tcPr>
          <w:p w:rsidR="004D42BB" w:rsidRPr="00FF4412" w:rsidRDefault="004D42BB" w:rsidP="009A2D0D">
            <w:pPr>
              <w:pStyle w:val="Heading3"/>
              <w:keepNext w:val="0"/>
              <w:widowControl w:val="0"/>
              <w:outlineLvl w:val="2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  <w:r w:rsidRPr="00FF4412"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  <w:t xml:space="preserve">2. </w:t>
            </w:r>
            <w:r w:rsidRPr="003E011C">
              <w:rPr>
                <w:rFonts w:ascii="Abadi MT Condensed" w:hAnsi="Abadi MT Condensed" w:cs="Arial"/>
                <w:color w:val="000000" w:themeColor="text1"/>
                <w:sz w:val="22"/>
                <w:szCs w:val="22"/>
                <w:highlight w:val="lightGray"/>
                <w:shd w:val="clear" w:color="auto" w:fill="38CF91"/>
              </w:rPr>
              <w:t>Attendance at Meeting</w:t>
            </w:r>
            <w:r w:rsidRPr="00FF4412"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F4412" w:rsidRPr="00FF4412" w:rsidTr="004702B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4D42BB" w:rsidRPr="00FF4412" w:rsidRDefault="004D42BB" w:rsidP="009A2D0D">
            <w:pPr>
              <w:pStyle w:val="Heading4"/>
              <w:keepNext w:val="0"/>
              <w:widowControl w:val="0"/>
              <w:outlineLvl w:val="3"/>
              <w:rPr>
                <w:rFonts w:ascii="Abadi MT Condensed" w:hAnsi="Abadi MT Condensed" w:cs="Arial"/>
                <w:b/>
                <w:i w:val="0"/>
                <w:color w:val="000000" w:themeColor="text1"/>
                <w:sz w:val="22"/>
                <w:szCs w:val="22"/>
              </w:rPr>
            </w:pPr>
            <w:r w:rsidRPr="00FF4412">
              <w:rPr>
                <w:rFonts w:ascii="Abadi MT Condensed" w:hAnsi="Abadi MT Condensed" w:cs="Arial"/>
                <w:b/>
                <w:i w:val="0"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2700" w:type="dxa"/>
          </w:tcPr>
          <w:p w:rsidR="004D42BB" w:rsidRPr="00FF4412" w:rsidRDefault="004D42BB" w:rsidP="009A2D0D">
            <w:pPr>
              <w:pStyle w:val="Heading4"/>
              <w:keepNext w:val="0"/>
              <w:widowControl w:val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i w:val="0"/>
                <w:color w:val="000000" w:themeColor="text1"/>
                <w:sz w:val="22"/>
                <w:szCs w:val="22"/>
              </w:rPr>
            </w:pPr>
            <w:r w:rsidRPr="00FF4412">
              <w:rPr>
                <w:rFonts w:ascii="Abadi MT Condensed" w:hAnsi="Abadi MT Condensed" w:cs="Arial"/>
                <w:b/>
                <w:i w:val="0"/>
                <w:color w:val="000000" w:themeColor="text1"/>
                <w:sz w:val="22"/>
                <w:szCs w:val="22"/>
              </w:rPr>
              <w:t>Department/Division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:rsidR="004D42BB" w:rsidRPr="00FF4412" w:rsidRDefault="004D42BB" w:rsidP="009A2D0D">
            <w:pPr>
              <w:pStyle w:val="Heading4"/>
              <w:keepNext w:val="0"/>
              <w:widowControl w:val="0"/>
              <w:outlineLvl w:val="3"/>
              <w:rPr>
                <w:rFonts w:ascii="Abadi MT Condensed" w:hAnsi="Abadi MT Condensed" w:cs="Arial"/>
                <w:b/>
                <w:i w:val="0"/>
                <w:color w:val="000000" w:themeColor="text1"/>
                <w:sz w:val="22"/>
                <w:szCs w:val="22"/>
              </w:rPr>
            </w:pPr>
            <w:r w:rsidRPr="00FF4412">
              <w:rPr>
                <w:rFonts w:ascii="Abadi MT Condensed" w:hAnsi="Abadi MT Condensed" w:cs="Arial"/>
                <w:b/>
                <w:i w:val="0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1890" w:type="dxa"/>
          </w:tcPr>
          <w:p w:rsidR="004D42BB" w:rsidRPr="00FF4412" w:rsidRDefault="004D42BB" w:rsidP="009A2D0D">
            <w:pPr>
              <w:pStyle w:val="Heading4"/>
              <w:keepNext w:val="0"/>
              <w:widowControl w:val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i w:val="0"/>
                <w:color w:val="000000" w:themeColor="text1"/>
                <w:sz w:val="22"/>
                <w:szCs w:val="22"/>
              </w:rPr>
            </w:pPr>
            <w:r w:rsidRPr="00FF4412">
              <w:rPr>
                <w:rFonts w:ascii="Abadi MT Condensed" w:hAnsi="Abadi MT Condensed" w:cs="Arial"/>
                <w:b/>
                <w:i w:val="0"/>
                <w:color w:val="000000" w:themeColor="text1"/>
                <w:sz w:val="22"/>
                <w:szCs w:val="22"/>
              </w:rPr>
              <w:t>Phone</w:t>
            </w:r>
          </w:p>
        </w:tc>
      </w:tr>
      <w:tr w:rsidR="00FF4412" w:rsidRPr="00FF4412" w:rsidTr="00470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4D42BB" w:rsidRPr="00FF4412" w:rsidRDefault="004D42BB" w:rsidP="009A2D0D">
            <w:pPr>
              <w:pStyle w:val="CovFormText"/>
              <w:widowControl w:val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:rsidR="004D42BB" w:rsidRPr="00FF4412" w:rsidRDefault="004D42BB" w:rsidP="009A2D0D">
            <w:pPr>
              <w:pStyle w:val="CovFormText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:rsidR="004D42BB" w:rsidRPr="00FF4412" w:rsidRDefault="004D42BB" w:rsidP="009A2D0D">
            <w:pPr>
              <w:pStyle w:val="CovFormText"/>
              <w:widowControl w:val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</w:tcPr>
          <w:p w:rsidR="004D42BB" w:rsidRPr="00FF4412" w:rsidRDefault="004D42BB" w:rsidP="009A2D0D">
            <w:pPr>
              <w:pStyle w:val="CovFormText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</w:tr>
      <w:tr w:rsidR="00FF4412" w:rsidRPr="00FF4412" w:rsidTr="004702B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4D42BB" w:rsidRPr="00FF4412" w:rsidRDefault="004D42BB" w:rsidP="009A2D0D">
            <w:pPr>
              <w:pStyle w:val="CovFormText"/>
              <w:widowControl w:val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:rsidR="004D42BB" w:rsidRPr="00FF4412" w:rsidRDefault="004D42BB" w:rsidP="009A2D0D">
            <w:pPr>
              <w:pStyle w:val="CovFormText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:rsidR="004D42BB" w:rsidRPr="00FF4412" w:rsidRDefault="004D42BB" w:rsidP="009A2D0D">
            <w:pPr>
              <w:pStyle w:val="CovFormText"/>
              <w:widowControl w:val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</w:tcPr>
          <w:p w:rsidR="004D42BB" w:rsidRPr="00FF4412" w:rsidRDefault="004D42BB" w:rsidP="009A2D0D">
            <w:pPr>
              <w:pStyle w:val="CovFormText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</w:tr>
      <w:tr w:rsidR="00FF4412" w:rsidRPr="00FF4412" w:rsidTr="00470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4D42BB" w:rsidRPr="00FF4412" w:rsidRDefault="004D42BB" w:rsidP="009A2D0D">
            <w:pPr>
              <w:pStyle w:val="CovFormText"/>
              <w:widowControl w:val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:rsidR="004D42BB" w:rsidRPr="00FF4412" w:rsidRDefault="004D42BB" w:rsidP="009A2D0D">
            <w:pPr>
              <w:pStyle w:val="CovFormText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:rsidR="004D42BB" w:rsidRPr="00FF4412" w:rsidRDefault="004D42BB" w:rsidP="009A2D0D">
            <w:pPr>
              <w:pStyle w:val="CovFormText"/>
              <w:widowControl w:val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</w:tcPr>
          <w:p w:rsidR="004D42BB" w:rsidRPr="00FF4412" w:rsidRDefault="004D42BB" w:rsidP="009A2D0D">
            <w:pPr>
              <w:pStyle w:val="CovFormText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</w:tr>
      <w:tr w:rsidR="00FF4412" w:rsidRPr="00FF4412" w:rsidTr="004702B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4D42BB" w:rsidRPr="00FF4412" w:rsidRDefault="004D42BB" w:rsidP="009A2D0D">
            <w:pPr>
              <w:pStyle w:val="CovFormText"/>
              <w:widowControl w:val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:rsidR="004D42BB" w:rsidRPr="00FF4412" w:rsidRDefault="004D42BB" w:rsidP="009A2D0D">
            <w:pPr>
              <w:pStyle w:val="CovFormText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:rsidR="004D42BB" w:rsidRPr="00FF4412" w:rsidRDefault="004D42BB" w:rsidP="009A2D0D">
            <w:pPr>
              <w:pStyle w:val="CovFormText"/>
              <w:widowControl w:val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</w:tcPr>
          <w:p w:rsidR="004D42BB" w:rsidRPr="00FF4412" w:rsidRDefault="004D42BB" w:rsidP="009A2D0D">
            <w:pPr>
              <w:pStyle w:val="CovFormText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</w:tr>
    </w:tbl>
    <w:p w:rsidR="009A2D0D" w:rsidRPr="00FF4412" w:rsidRDefault="009A2D0D">
      <w:pPr>
        <w:rPr>
          <w:rFonts w:ascii="Abadi MT Condensed" w:hAnsi="Abadi MT Condensed"/>
          <w:color w:val="000000" w:themeColor="text1"/>
          <w:sz w:val="22"/>
          <w:szCs w:val="22"/>
        </w:rPr>
      </w:pPr>
    </w:p>
    <w:tbl>
      <w:tblPr>
        <w:tblStyle w:val="GridTable4-Accent2"/>
        <w:tblW w:w="10080" w:type="dxa"/>
        <w:tblLayout w:type="fixed"/>
        <w:tblLook w:val="0000" w:firstRow="0" w:lastRow="0" w:firstColumn="0" w:lastColumn="0" w:noHBand="0" w:noVBand="0"/>
      </w:tblPr>
      <w:tblGrid>
        <w:gridCol w:w="6300"/>
        <w:gridCol w:w="2160"/>
        <w:gridCol w:w="1620"/>
      </w:tblGrid>
      <w:tr w:rsidR="00FF4412" w:rsidRPr="00FF4412" w:rsidTr="00DC3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0" w:type="dxa"/>
            <w:gridSpan w:val="3"/>
          </w:tcPr>
          <w:p w:rsidR="004D42BB" w:rsidRPr="00FF4412" w:rsidRDefault="004D42BB" w:rsidP="009A2D0D">
            <w:pPr>
              <w:pStyle w:val="Heading3"/>
              <w:keepNext w:val="0"/>
              <w:widowControl w:val="0"/>
              <w:outlineLvl w:val="2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  <w:r w:rsidRPr="00FF4412"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  <w:t xml:space="preserve">3. Agenda and Notes, Decisions, Issues </w:t>
            </w:r>
          </w:p>
        </w:tc>
      </w:tr>
      <w:tr w:rsidR="00FF4412" w:rsidRPr="00FF4412" w:rsidTr="00DC39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0" w:type="dxa"/>
          </w:tcPr>
          <w:p w:rsidR="004D42BB" w:rsidRPr="00FF4412" w:rsidRDefault="004D42BB" w:rsidP="009A2D0D">
            <w:pPr>
              <w:pStyle w:val="CovFormText"/>
              <w:widowControl w:val="0"/>
              <w:rPr>
                <w:rFonts w:ascii="Abadi MT Condensed" w:hAnsi="Abadi MT Condensed" w:cs="Arial"/>
                <w:b/>
                <w:color w:val="000000" w:themeColor="text1"/>
                <w:sz w:val="22"/>
                <w:szCs w:val="22"/>
              </w:rPr>
            </w:pPr>
            <w:r w:rsidRPr="00FF4412">
              <w:rPr>
                <w:rFonts w:ascii="Abadi MT Condensed" w:hAnsi="Abadi MT Condensed" w:cs="Arial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2160" w:type="dxa"/>
          </w:tcPr>
          <w:p w:rsidR="004D42BB" w:rsidRPr="00FF4412" w:rsidRDefault="004D42BB" w:rsidP="009A2D0D">
            <w:pPr>
              <w:pStyle w:val="CovFormText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color w:val="000000" w:themeColor="text1"/>
                <w:sz w:val="22"/>
                <w:szCs w:val="22"/>
              </w:rPr>
            </w:pPr>
            <w:r w:rsidRPr="00FF4412">
              <w:rPr>
                <w:rFonts w:ascii="Abadi MT Condensed" w:hAnsi="Abadi MT Condensed" w:cs="Arial"/>
                <w:b/>
                <w:color w:val="000000" w:themeColor="text1"/>
                <w:sz w:val="22"/>
                <w:szCs w:val="22"/>
              </w:rPr>
              <w:t>Owner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4D42BB" w:rsidRPr="00FF4412" w:rsidRDefault="004D42BB" w:rsidP="009A2D0D">
            <w:pPr>
              <w:pStyle w:val="CovFormText"/>
              <w:widowControl w:val="0"/>
              <w:rPr>
                <w:rFonts w:ascii="Abadi MT Condensed" w:hAnsi="Abadi MT Condensed" w:cs="Arial"/>
                <w:b/>
                <w:color w:val="000000" w:themeColor="text1"/>
                <w:sz w:val="22"/>
                <w:szCs w:val="22"/>
              </w:rPr>
            </w:pPr>
            <w:r w:rsidRPr="00FF4412">
              <w:rPr>
                <w:rFonts w:ascii="Abadi MT Condensed" w:hAnsi="Abadi MT Condensed" w:cs="Arial"/>
                <w:b/>
                <w:color w:val="000000" w:themeColor="text1"/>
                <w:sz w:val="22"/>
                <w:szCs w:val="22"/>
              </w:rPr>
              <w:t>Time</w:t>
            </w:r>
          </w:p>
        </w:tc>
      </w:tr>
      <w:tr w:rsidR="00FF4412" w:rsidRPr="00FF4412" w:rsidTr="00DC3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0" w:type="dxa"/>
          </w:tcPr>
          <w:p w:rsidR="004D42BB" w:rsidRPr="00FF4412" w:rsidRDefault="004D42BB" w:rsidP="009A2D0D">
            <w:pPr>
              <w:pStyle w:val="CovFormText"/>
              <w:widowControl w:val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</w:tcPr>
          <w:p w:rsidR="004D42BB" w:rsidRPr="00FF4412" w:rsidRDefault="004D42BB" w:rsidP="009A2D0D">
            <w:pPr>
              <w:pStyle w:val="CovFormText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4D42BB" w:rsidRPr="00FF4412" w:rsidRDefault="004D42BB" w:rsidP="009A2D0D">
            <w:pPr>
              <w:pStyle w:val="CovFormText"/>
              <w:widowControl w:val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</w:tr>
      <w:tr w:rsidR="00FF4412" w:rsidRPr="00FF4412" w:rsidTr="00DC39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0" w:type="dxa"/>
          </w:tcPr>
          <w:p w:rsidR="004D42BB" w:rsidRPr="00FF4412" w:rsidRDefault="004D42BB" w:rsidP="009A2D0D">
            <w:pPr>
              <w:pStyle w:val="CovFormText"/>
              <w:widowControl w:val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</w:tcPr>
          <w:p w:rsidR="004D42BB" w:rsidRPr="00FF4412" w:rsidRDefault="004D42BB" w:rsidP="009A2D0D">
            <w:pPr>
              <w:pStyle w:val="CovFormText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4D42BB" w:rsidRPr="00FF4412" w:rsidRDefault="004D42BB" w:rsidP="009A2D0D">
            <w:pPr>
              <w:pStyle w:val="CovFormText"/>
              <w:widowControl w:val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</w:tr>
      <w:tr w:rsidR="00FF4412" w:rsidRPr="00FF4412" w:rsidTr="00DC3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0" w:type="dxa"/>
          </w:tcPr>
          <w:p w:rsidR="004D42BB" w:rsidRPr="00FF4412" w:rsidRDefault="004D42BB" w:rsidP="009A2D0D">
            <w:pPr>
              <w:pStyle w:val="CovFormText"/>
              <w:widowControl w:val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</w:tcPr>
          <w:p w:rsidR="004D42BB" w:rsidRPr="00FF4412" w:rsidRDefault="004D42BB" w:rsidP="009A2D0D">
            <w:pPr>
              <w:pStyle w:val="CovFormText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4D42BB" w:rsidRPr="00FF4412" w:rsidRDefault="004D42BB" w:rsidP="009A2D0D">
            <w:pPr>
              <w:pStyle w:val="CovFormText"/>
              <w:widowControl w:val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</w:tr>
    </w:tbl>
    <w:p w:rsidR="009A2D0D" w:rsidRPr="00FF4412" w:rsidRDefault="009A2D0D">
      <w:pPr>
        <w:rPr>
          <w:rFonts w:ascii="Abadi MT Condensed" w:hAnsi="Abadi MT Condensed"/>
          <w:color w:val="000000" w:themeColor="text1"/>
          <w:sz w:val="22"/>
          <w:szCs w:val="22"/>
        </w:rPr>
      </w:pPr>
    </w:p>
    <w:tbl>
      <w:tblPr>
        <w:tblStyle w:val="GridTable4-Accent2"/>
        <w:tblW w:w="10080" w:type="dxa"/>
        <w:tblLayout w:type="fixed"/>
        <w:tblLook w:val="0000" w:firstRow="0" w:lastRow="0" w:firstColumn="0" w:lastColumn="0" w:noHBand="0" w:noVBand="0"/>
      </w:tblPr>
      <w:tblGrid>
        <w:gridCol w:w="6300"/>
        <w:gridCol w:w="2160"/>
        <w:gridCol w:w="1620"/>
      </w:tblGrid>
      <w:tr w:rsidR="00FF4412" w:rsidRPr="00FF4412" w:rsidTr="00DC3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0" w:type="dxa"/>
            <w:gridSpan w:val="3"/>
          </w:tcPr>
          <w:p w:rsidR="004D42BB" w:rsidRPr="00FF4412" w:rsidRDefault="004D42BB" w:rsidP="009A2D0D">
            <w:pPr>
              <w:pStyle w:val="Heading3"/>
              <w:keepNext w:val="0"/>
              <w:widowControl w:val="0"/>
              <w:tabs>
                <w:tab w:val="center" w:pos="4932"/>
              </w:tabs>
              <w:outlineLvl w:val="2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  <w:r w:rsidRPr="00FF4412"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  <w:t xml:space="preserve">4. Action Items   </w:t>
            </w:r>
            <w:r w:rsidR="009A2D0D" w:rsidRPr="00FF4412"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  <w:tab/>
            </w:r>
          </w:p>
        </w:tc>
      </w:tr>
      <w:tr w:rsidR="00FF4412" w:rsidRPr="00FF4412" w:rsidTr="00DC39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0" w:type="dxa"/>
          </w:tcPr>
          <w:p w:rsidR="004D42BB" w:rsidRPr="00FF4412" w:rsidRDefault="004D42BB" w:rsidP="009A2D0D">
            <w:pPr>
              <w:pStyle w:val="CovFormText"/>
              <w:widowControl w:val="0"/>
              <w:rPr>
                <w:rFonts w:ascii="Abadi MT Condensed" w:hAnsi="Abadi MT Condensed" w:cs="Arial"/>
                <w:b/>
                <w:color w:val="000000" w:themeColor="text1"/>
                <w:sz w:val="22"/>
                <w:szCs w:val="22"/>
              </w:rPr>
            </w:pPr>
            <w:r w:rsidRPr="00FF4412">
              <w:rPr>
                <w:rFonts w:ascii="Abadi MT Condensed" w:hAnsi="Abadi MT Condensed" w:cs="Arial"/>
                <w:b/>
                <w:color w:val="000000" w:themeColor="text1"/>
                <w:sz w:val="22"/>
                <w:szCs w:val="22"/>
              </w:rPr>
              <w:t>Action</w:t>
            </w:r>
          </w:p>
        </w:tc>
        <w:tc>
          <w:tcPr>
            <w:tcW w:w="2160" w:type="dxa"/>
          </w:tcPr>
          <w:p w:rsidR="004D42BB" w:rsidRPr="00FF4412" w:rsidRDefault="004D42BB" w:rsidP="009A2D0D">
            <w:pPr>
              <w:pStyle w:val="CovFormText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color w:val="000000" w:themeColor="text1"/>
                <w:sz w:val="22"/>
                <w:szCs w:val="22"/>
              </w:rPr>
            </w:pPr>
            <w:r w:rsidRPr="00FF4412">
              <w:rPr>
                <w:rFonts w:ascii="Abadi MT Condensed" w:hAnsi="Abadi MT Condensed" w:cs="Arial"/>
                <w:b/>
                <w:color w:val="000000" w:themeColor="text1"/>
                <w:sz w:val="22"/>
                <w:szCs w:val="22"/>
              </w:rPr>
              <w:t>Owner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4D42BB" w:rsidRPr="00FF4412" w:rsidRDefault="004D42BB" w:rsidP="009A2D0D">
            <w:pPr>
              <w:pStyle w:val="CovFormText"/>
              <w:widowControl w:val="0"/>
              <w:rPr>
                <w:rFonts w:ascii="Abadi MT Condensed" w:hAnsi="Abadi MT Condensed" w:cs="Arial"/>
                <w:b/>
                <w:color w:val="000000" w:themeColor="text1"/>
                <w:sz w:val="22"/>
                <w:szCs w:val="22"/>
              </w:rPr>
            </w:pPr>
            <w:r w:rsidRPr="00FF4412">
              <w:rPr>
                <w:rFonts w:ascii="Abadi MT Condensed" w:hAnsi="Abadi MT Condensed" w:cs="Arial"/>
                <w:b/>
                <w:color w:val="000000" w:themeColor="text1"/>
                <w:sz w:val="22"/>
                <w:szCs w:val="22"/>
              </w:rPr>
              <w:t>Due Date</w:t>
            </w:r>
          </w:p>
        </w:tc>
      </w:tr>
      <w:tr w:rsidR="00FF4412" w:rsidRPr="00FF4412" w:rsidTr="00DC3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0" w:type="dxa"/>
          </w:tcPr>
          <w:p w:rsidR="004D42BB" w:rsidRPr="00FF4412" w:rsidRDefault="004D42BB" w:rsidP="009A2D0D">
            <w:pPr>
              <w:pStyle w:val="CovFormText"/>
              <w:widowControl w:val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</w:tcPr>
          <w:p w:rsidR="004D42BB" w:rsidRPr="00FF4412" w:rsidRDefault="004D42BB" w:rsidP="009A2D0D">
            <w:pPr>
              <w:pStyle w:val="CovFormText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4D42BB" w:rsidRPr="00FF4412" w:rsidRDefault="004D42BB" w:rsidP="009A2D0D">
            <w:pPr>
              <w:pStyle w:val="CovFormText"/>
              <w:widowControl w:val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</w:tr>
      <w:tr w:rsidR="00FF4412" w:rsidRPr="00FF4412" w:rsidTr="00DC39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0" w:type="dxa"/>
          </w:tcPr>
          <w:p w:rsidR="004D42BB" w:rsidRPr="00FF4412" w:rsidRDefault="004D42BB" w:rsidP="009A2D0D">
            <w:pPr>
              <w:pStyle w:val="CovFormText"/>
              <w:widowControl w:val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</w:tcPr>
          <w:p w:rsidR="004D42BB" w:rsidRPr="00FF4412" w:rsidRDefault="004D42BB" w:rsidP="009A2D0D">
            <w:pPr>
              <w:pStyle w:val="CovFormText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4D42BB" w:rsidRPr="00FF4412" w:rsidRDefault="004D42BB" w:rsidP="009A2D0D">
            <w:pPr>
              <w:pStyle w:val="CovFormText"/>
              <w:widowControl w:val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</w:tr>
      <w:tr w:rsidR="00FF4412" w:rsidRPr="00FF4412" w:rsidTr="00DC3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0" w:type="dxa"/>
          </w:tcPr>
          <w:p w:rsidR="004D42BB" w:rsidRPr="00FF4412" w:rsidRDefault="004D42BB" w:rsidP="009A2D0D">
            <w:pPr>
              <w:pStyle w:val="CovFormText"/>
              <w:widowControl w:val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</w:tcPr>
          <w:p w:rsidR="004D42BB" w:rsidRPr="00FF4412" w:rsidRDefault="004D42BB" w:rsidP="009A2D0D">
            <w:pPr>
              <w:pStyle w:val="CovFormText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4D42BB" w:rsidRPr="00FF4412" w:rsidRDefault="004D42BB" w:rsidP="009A2D0D">
            <w:pPr>
              <w:pStyle w:val="CovFormText"/>
              <w:widowControl w:val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</w:tr>
    </w:tbl>
    <w:p w:rsidR="009A2D0D" w:rsidRPr="00FF4412" w:rsidRDefault="009A2D0D">
      <w:pPr>
        <w:rPr>
          <w:rFonts w:ascii="Abadi MT Condensed" w:hAnsi="Abadi MT Condensed"/>
          <w:color w:val="000000" w:themeColor="text1"/>
          <w:sz w:val="22"/>
          <w:szCs w:val="22"/>
        </w:rPr>
      </w:pPr>
    </w:p>
    <w:tbl>
      <w:tblPr>
        <w:tblStyle w:val="GridTable4-Accent2"/>
        <w:tblW w:w="10210" w:type="dxa"/>
        <w:tblLayout w:type="fixed"/>
        <w:tblLook w:val="0000" w:firstRow="0" w:lastRow="0" w:firstColumn="0" w:lastColumn="0" w:noHBand="0" w:noVBand="0"/>
      </w:tblPr>
      <w:tblGrid>
        <w:gridCol w:w="2110"/>
        <w:gridCol w:w="1890"/>
        <w:gridCol w:w="810"/>
        <w:gridCol w:w="1530"/>
        <w:gridCol w:w="1260"/>
        <w:gridCol w:w="2596"/>
        <w:gridCol w:w="14"/>
      </w:tblGrid>
      <w:tr w:rsidR="00FF4412" w:rsidRPr="00FF4412" w:rsidTr="00DC3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10" w:type="dxa"/>
            <w:gridSpan w:val="7"/>
          </w:tcPr>
          <w:p w:rsidR="004D42BB" w:rsidRPr="00FF4412" w:rsidRDefault="004D42BB" w:rsidP="009A2D0D">
            <w:pPr>
              <w:pStyle w:val="Heading3"/>
              <w:keepNext w:val="0"/>
              <w:widowControl w:val="0"/>
              <w:outlineLvl w:val="2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  <w:r w:rsidRPr="00FF4412"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  <w:t>5. Next Meeting (if applicable)</w:t>
            </w:r>
          </w:p>
        </w:tc>
      </w:tr>
      <w:tr w:rsidR="00FF4412" w:rsidRPr="00FF4412" w:rsidTr="00DC397C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</w:tcPr>
          <w:p w:rsidR="004D42BB" w:rsidRPr="00FF4412" w:rsidRDefault="004D42BB" w:rsidP="00686954">
            <w:pPr>
              <w:pStyle w:val="CovFormText"/>
              <w:widowControl w:val="0"/>
              <w:spacing w:before="120"/>
              <w:rPr>
                <w:rFonts w:ascii="Abadi MT Condensed" w:hAnsi="Abadi MT Condensed" w:cs="Arial"/>
                <w:b/>
                <w:color w:val="000000" w:themeColor="text1"/>
                <w:sz w:val="22"/>
                <w:szCs w:val="22"/>
              </w:rPr>
            </w:pPr>
            <w:r w:rsidRPr="00FF4412">
              <w:rPr>
                <w:rFonts w:ascii="Abadi MT Condensed" w:hAnsi="Abadi MT Condensed" w:cs="Arial"/>
                <w:b/>
                <w:color w:val="000000" w:themeColor="text1"/>
                <w:sz w:val="22"/>
                <w:szCs w:val="22"/>
              </w:rPr>
              <w:t xml:space="preserve">Date:  </w:t>
            </w:r>
            <w:r w:rsidRPr="00FF4412"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  <w:t>(MM/DD/YYYY)</w:t>
            </w:r>
          </w:p>
        </w:tc>
        <w:tc>
          <w:tcPr>
            <w:tcW w:w="1890" w:type="dxa"/>
          </w:tcPr>
          <w:p w:rsidR="004D42BB" w:rsidRPr="00FF4412" w:rsidRDefault="004D42BB" w:rsidP="00686954">
            <w:pPr>
              <w:pStyle w:val="CovFormText"/>
              <w:widowControl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4D42BB" w:rsidRPr="00FF4412" w:rsidRDefault="004D42BB" w:rsidP="00686954">
            <w:pPr>
              <w:pStyle w:val="CovFormText"/>
              <w:widowControl w:val="0"/>
              <w:spacing w:before="120"/>
              <w:rPr>
                <w:rFonts w:ascii="Abadi MT Condensed" w:hAnsi="Abadi MT Condensed" w:cs="Arial"/>
                <w:b/>
                <w:color w:val="000000" w:themeColor="text1"/>
                <w:sz w:val="22"/>
                <w:szCs w:val="22"/>
              </w:rPr>
            </w:pPr>
            <w:r w:rsidRPr="00FF4412">
              <w:rPr>
                <w:rFonts w:ascii="Abadi MT Condensed" w:hAnsi="Abadi MT Condensed" w:cs="Arial"/>
                <w:b/>
                <w:color w:val="000000" w:themeColor="text1"/>
                <w:sz w:val="22"/>
                <w:szCs w:val="22"/>
              </w:rPr>
              <w:t xml:space="preserve">Time:  </w:t>
            </w:r>
          </w:p>
        </w:tc>
        <w:tc>
          <w:tcPr>
            <w:tcW w:w="1530" w:type="dxa"/>
          </w:tcPr>
          <w:p w:rsidR="004D42BB" w:rsidRPr="00FF4412" w:rsidRDefault="004D42BB" w:rsidP="00686954">
            <w:pPr>
              <w:pStyle w:val="CovFormText"/>
              <w:widowControl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4D42BB" w:rsidRPr="00FF4412" w:rsidRDefault="004D42BB" w:rsidP="00686954">
            <w:pPr>
              <w:pStyle w:val="CovFormText"/>
              <w:widowControl w:val="0"/>
              <w:spacing w:before="120"/>
              <w:rPr>
                <w:rFonts w:ascii="Abadi MT Condensed" w:hAnsi="Abadi MT Condensed" w:cs="Arial"/>
                <w:b/>
                <w:color w:val="000000" w:themeColor="text1"/>
                <w:sz w:val="22"/>
                <w:szCs w:val="22"/>
              </w:rPr>
            </w:pPr>
            <w:r w:rsidRPr="00FF4412">
              <w:rPr>
                <w:rFonts w:ascii="Abadi MT Condensed" w:hAnsi="Abadi MT Condensed" w:cs="Arial"/>
                <w:b/>
                <w:color w:val="000000" w:themeColor="text1"/>
                <w:sz w:val="22"/>
                <w:szCs w:val="22"/>
              </w:rPr>
              <w:t xml:space="preserve">Location:  </w:t>
            </w:r>
          </w:p>
        </w:tc>
        <w:tc>
          <w:tcPr>
            <w:tcW w:w="2610" w:type="dxa"/>
            <w:gridSpan w:val="2"/>
          </w:tcPr>
          <w:p w:rsidR="004D42BB" w:rsidRPr="00FF4412" w:rsidRDefault="004D42BB" w:rsidP="009A2D0D">
            <w:pPr>
              <w:pStyle w:val="CovFormText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</w:p>
        </w:tc>
      </w:tr>
      <w:tr w:rsidR="00FF4412" w:rsidRPr="00FF4412" w:rsidTr="00DC39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</w:tcPr>
          <w:p w:rsidR="004D42BB" w:rsidRPr="00FF4412" w:rsidRDefault="004D42BB" w:rsidP="009A2D0D">
            <w:pPr>
              <w:pStyle w:val="Header"/>
              <w:widowControl w:val="0"/>
              <w:spacing w:before="60" w:after="60"/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</w:pPr>
            <w:r w:rsidRPr="00FF4412">
              <w:rPr>
                <w:rFonts w:ascii="Abadi MT Condensed" w:hAnsi="Abadi MT Condensed" w:cs="Arial"/>
                <w:color w:val="000000" w:themeColor="text1"/>
                <w:sz w:val="22"/>
                <w:szCs w:val="22"/>
              </w:rPr>
              <w:t xml:space="preserve">Objective:  </w:t>
            </w:r>
          </w:p>
        </w:tc>
        <w:tc>
          <w:tcPr>
            <w:tcW w:w="8086" w:type="dxa"/>
            <w:gridSpan w:val="5"/>
          </w:tcPr>
          <w:p w:rsidR="004D42BB" w:rsidRPr="00FF4412" w:rsidRDefault="004D42BB" w:rsidP="009A2D0D">
            <w:pPr>
              <w:pStyle w:val="Header"/>
              <w:widowControl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 w:val="0"/>
                <w:color w:val="000000" w:themeColor="text1"/>
                <w:sz w:val="22"/>
                <w:szCs w:val="22"/>
              </w:rPr>
            </w:pPr>
          </w:p>
          <w:p w:rsidR="004D42BB" w:rsidRPr="00FF4412" w:rsidRDefault="004D42BB" w:rsidP="009A2D0D">
            <w:pPr>
              <w:pStyle w:val="Header"/>
              <w:widowControl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4266D5" w:rsidRPr="00FF4412" w:rsidRDefault="004266D5" w:rsidP="009A2D0D">
      <w:pPr>
        <w:pStyle w:val="Footer"/>
        <w:widowControl w:val="0"/>
        <w:tabs>
          <w:tab w:val="clear" w:pos="4320"/>
          <w:tab w:val="clear" w:pos="8640"/>
        </w:tabs>
        <w:rPr>
          <w:rFonts w:ascii="Abadi MT Condensed" w:hAnsi="Abadi MT Condensed" w:cs="Arial"/>
          <w:color w:val="000000" w:themeColor="text1"/>
          <w:sz w:val="22"/>
          <w:szCs w:val="22"/>
        </w:rPr>
      </w:pPr>
    </w:p>
    <w:p w:rsidR="00686954" w:rsidRPr="00FF4412" w:rsidRDefault="00DC397C" w:rsidP="009A2D0D">
      <w:pPr>
        <w:pStyle w:val="Footer"/>
        <w:widowControl w:val="0"/>
        <w:tabs>
          <w:tab w:val="clear" w:pos="4320"/>
          <w:tab w:val="clear" w:pos="8640"/>
        </w:tabs>
        <w:rPr>
          <w:rFonts w:ascii="Abadi MT Condensed" w:hAnsi="Abadi MT Condensed"/>
          <w:color w:val="000000" w:themeColor="text1"/>
          <w:sz w:val="22"/>
          <w:szCs w:val="22"/>
        </w:rPr>
      </w:pPr>
      <w:r w:rsidRPr="00FF4412">
        <w:rPr>
          <w:rFonts w:ascii="Abadi MT Condensed" w:hAnsi="Abadi MT Condensed" w:cs="Arial"/>
          <w:noProof/>
          <w:color w:val="000000" w:themeColor="text1"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100965</wp:posOffset>
                </wp:positionV>
                <wp:extent cx="4122420" cy="429895"/>
                <wp:effectExtent l="0" t="0" r="0" b="8255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2420" cy="429895"/>
                          <a:chOff x="5506" y="317"/>
                          <a:chExt cx="6492" cy="677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06" y="501"/>
                            <a:ext cx="6492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2C6" w:rsidRPr="00DC397C" w:rsidRDefault="00C842C6" w:rsidP="00C842C6">
                              <w:pPr>
                                <w:jc w:val="right"/>
                                <w:rPr>
                                  <w:rFonts w:ascii="Abadi MT Condensed" w:hAnsi="Abadi MT Condensed" w:cs="Arial"/>
                                  <w:sz w:val="22"/>
                                  <w:szCs w:val="22"/>
                                  <w:lang w:val="en-PH"/>
                                </w:rPr>
                              </w:pPr>
                              <w:r w:rsidRPr="00DC397C">
                                <w:rPr>
                                  <w:rFonts w:ascii="Abadi MT Condensed" w:hAnsi="Abadi MT Condensed" w:cs="Arial"/>
                                  <w:sz w:val="22"/>
                                  <w:szCs w:val="22"/>
                                </w:rPr>
                                <w:t xml:space="preserve">Automate meeting updates with </w:t>
                              </w:r>
                              <w:hyperlink r:id="rId16" w:history="1">
                                <w:r w:rsidRPr="00DC397C">
                                  <w:rPr>
                                    <w:rStyle w:val="Hyperlink"/>
                                    <w:rFonts w:ascii="Abadi MT Condensed" w:hAnsi="Abadi MT Condensed" w:cs="Arial"/>
                                    <w:sz w:val="22"/>
                                    <w:szCs w:val="22"/>
                                  </w:rPr>
                                  <w:t>prosperforms.com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8" descr="prosperforms-baloo-classic-gray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29" t="29295" r="18520" b="13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0" y="317"/>
                            <a:ext cx="1878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4" style="position:absolute;margin-left:211.7pt;margin-top:7.95pt;width:324.6pt;height:33.85pt;z-index:251658752" coordorigin="5506,317" coordsize="6492,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">
                <v:shape id="Text Box 2" o:spid="_x0000_s1035" type="#_x0000_t202" style="position:absolute;left:5506;top:501;width:6492;height: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YssEA&#10;AADaAAAADwAAAGRycy9kb3ducmV2LnhtbESP0YrCMBRE34X9h3AXfBFNFdG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WLLBAAAA2gAAAA8AAAAAAAAAAAAAAAAAmAIAAGRycy9kb3du&#10;cmV2LnhtbFBLBQYAAAAABAAEAPUAAACGAwAAAAA=&#10;" filled="f" stroked="f">
                  <v:textbox>
                    <w:txbxContent>
                      <w:p w:rsidR="00C842C6" w:rsidRPr="00DC397C" w:rsidRDefault="00C842C6" w:rsidP="00C842C6">
                        <w:pPr>
                          <w:jc w:val="right"/>
                          <w:rPr>
                            <w:rFonts w:ascii="Abadi MT Condensed" w:hAnsi="Abadi MT Condensed" w:cs="Arial"/>
                            <w:sz w:val="22"/>
                            <w:szCs w:val="22"/>
                            <w:lang w:val="en-PH"/>
                          </w:rPr>
                        </w:pPr>
                        <w:r w:rsidRPr="00DC397C">
                          <w:rPr>
                            <w:rFonts w:ascii="Abadi MT Condensed" w:hAnsi="Abadi MT Condensed" w:cs="Arial"/>
                            <w:sz w:val="22"/>
                            <w:szCs w:val="22"/>
                          </w:rPr>
                          <w:t xml:space="preserve">Automate meeting updates with </w:t>
                        </w:r>
                        <w:hyperlink r:id="rId17" w:history="1">
                          <w:r w:rsidRPr="00DC397C">
                            <w:rPr>
                              <w:rStyle w:val="Hyperlink"/>
                              <w:rFonts w:ascii="Abadi MT Condensed" w:hAnsi="Abadi MT Condensed" w:cs="Arial"/>
                              <w:sz w:val="22"/>
                              <w:szCs w:val="22"/>
                            </w:rPr>
                            <w:t>prosperforms.com</w:t>
                          </w:r>
                        </w:hyperlink>
                      </w:p>
                    </w:txbxContent>
                  </v:textbox>
                </v:shape>
                <v:shape id="Picture 28" o:spid="_x0000_s1036" type="#_x0000_t75" alt="prosperforms-baloo-classic-gray" href="https://prosperforms.com/?utm_source=templ&amp;utm_medium=logo" style="position:absolute;left:9970;top:317;width:1878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Pss/CAAAA2gAAAA8AAABkcnMvZG93bnJldi54bWxEj0FrwkAUhO9C/8PyCt50o6BIdA0SUlq8&#10;SLXV6yP7TILZtyG7TaK/vlsoeBxmvhlmkwymFh21rrKsYDaNQBDnVldcKPg6vU1WIJxH1lhbJgV3&#10;cpBsX0YbjLXt+ZO6oy9EKGEXo4LS+yaW0uUlGXRT2xAH72pbgz7ItpC6xT6Um1rOo2gpDVYcFkps&#10;KC0pvx1/jILFgpbp5ZzezUFf3oss28+/H6jU+HXYrUF4Gvwz/E9/6MDB35VwA+T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D7LPwgAAANoAAAAPAAAAAAAAAAAAAAAAAJ8C&#10;AABkcnMvZG93bnJldi54bWxQSwUGAAAAAAQABAD3AAAAjgMAAAAA&#10;" o:button="t">
                  <v:fill o:detectmouseclick="t"/>
                  <v:imagedata r:id="rId15" o:title="prosperforms-baloo-classic-gray" croptop="19199f" cropbottom="8661f" cropleft="11422f" cropright="12137f"/>
                </v:shape>
              </v:group>
            </w:pict>
          </mc:Fallback>
        </mc:AlternateContent>
      </w:r>
    </w:p>
    <w:p w:rsidR="00686954" w:rsidRPr="00FF4412" w:rsidRDefault="00686954" w:rsidP="009A2D0D">
      <w:pPr>
        <w:pStyle w:val="Footer"/>
        <w:widowControl w:val="0"/>
        <w:tabs>
          <w:tab w:val="clear" w:pos="4320"/>
          <w:tab w:val="clear" w:pos="8640"/>
        </w:tabs>
        <w:rPr>
          <w:rFonts w:ascii="Abadi MT Condensed" w:hAnsi="Abadi MT Condensed"/>
          <w:color w:val="000000" w:themeColor="text1"/>
          <w:sz w:val="22"/>
          <w:szCs w:val="22"/>
        </w:rPr>
      </w:pPr>
    </w:p>
    <w:p w:rsidR="00686954" w:rsidRPr="00FF4412" w:rsidRDefault="00686954" w:rsidP="009A2D0D">
      <w:pPr>
        <w:pStyle w:val="Footer"/>
        <w:widowControl w:val="0"/>
        <w:tabs>
          <w:tab w:val="clear" w:pos="4320"/>
          <w:tab w:val="clear" w:pos="8640"/>
        </w:tabs>
        <w:rPr>
          <w:rFonts w:ascii="Abadi MT Condensed" w:hAnsi="Abadi MT Condensed"/>
          <w:color w:val="000000" w:themeColor="text1"/>
          <w:sz w:val="22"/>
          <w:szCs w:val="22"/>
        </w:rPr>
      </w:pPr>
    </w:p>
    <w:p w:rsidR="00686954" w:rsidRPr="00FF4412" w:rsidRDefault="00686954" w:rsidP="009A2D0D">
      <w:pPr>
        <w:pStyle w:val="Footer"/>
        <w:widowControl w:val="0"/>
        <w:tabs>
          <w:tab w:val="clear" w:pos="4320"/>
          <w:tab w:val="clear" w:pos="8640"/>
        </w:tabs>
        <w:rPr>
          <w:rFonts w:ascii="Abadi MT Condensed" w:hAnsi="Abadi MT Condensed"/>
          <w:color w:val="000000" w:themeColor="text1"/>
          <w:sz w:val="22"/>
          <w:szCs w:val="22"/>
        </w:rPr>
      </w:pPr>
    </w:p>
    <w:p w:rsidR="00686954" w:rsidRPr="00FF4412" w:rsidRDefault="00686954" w:rsidP="009A2D0D">
      <w:pPr>
        <w:pStyle w:val="Footer"/>
        <w:widowControl w:val="0"/>
        <w:tabs>
          <w:tab w:val="clear" w:pos="4320"/>
          <w:tab w:val="clear" w:pos="8640"/>
        </w:tabs>
        <w:rPr>
          <w:rFonts w:ascii="Abadi MT Condensed" w:hAnsi="Abadi MT Condensed"/>
          <w:color w:val="000000" w:themeColor="text1"/>
          <w:sz w:val="22"/>
          <w:szCs w:val="22"/>
        </w:rPr>
      </w:pPr>
    </w:p>
    <w:p w:rsidR="00686954" w:rsidRPr="00FF4412" w:rsidRDefault="00686954" w:rsidP="009A2D0D">
      <w:pPr>
        <w:pStyle w:val="Footer"/>
        <w:widowControl w:val="0"/>
        <w:tabs>
          <w:tab w:val="clear" w:pos="4320"/>
          <w:tab w:val="clear" w:pos="8640"/>
        </w:tabs>
        <w:rPr>
          <w:rFonts w:ascii="Abadi MT Condensed" w:hAnsi="Abadi MT Condensed"/>
          <w:color w:val="000000" w:themeColor="text1"/>
          <w:sz w:val="22"/>
          <w:szCs w:val="22"/>
        </w:rPr>
      </w:pPr>
    </w:p>
    <w:p w:rsidR="00686954" w:rsidRPr="00FF4412" w:rsidRDefault="00686954" w:rsidP="00686954">
      <w:pPr>
        <w:pStyle w:val="Footer"/>
        <w:widowControl w:val="0"/>
        <w:pBdr>
          <w:top w:val="dotted" w:sz="4" w:space="1" w:color="auto"/>
        </w:pBdr>
        <w:tabs>
          <w:tab w:val="clear" w:pos="4320"/>
          <w:tab w:val="clear" w:pos="8640"/>
        </w:tabs>
        <w:rPr>
          <w:rFonts w:ascii="Abadi MT Condensed" w:hAnsi="Abadi MT Condensed"/>
          <w:color w:val="000000" w:themeColor="text1"/>
          <w:sz w:val="22"/>
          <w:szCs w:val="22"/>
        </w:rPr>
      </w:pPr>
      <w:r w:rsidRPr="00FF4412">
        <w:rPr>
          <w:rFonts w:ascii="Abadi MT Condensed" w:hAnsi="Abadi MT Condensed"/>
          <w:color w:val="000000" w:themeColor="text1"/>
          <w:sz w:val="22"/>
          <w:szCs w:val="22"/>
        </w:rPr>
        <w:t>Submitted by:</w:t>
      </w:r>
    </w:p>
    <w:p w:rsidR="008874F6" w:rsidRPr="00FF4412" w:rsidRDefault="008874F6" w:rsidP="00686954">
      <w:pPr>
        <w:pStyle w:val="Footer"/>
        <w:widowControl w:val="0"/>
        <w:pBdr>
          <w:top w:val="dotted" w:sz="4" w:space="1" w:color="auto"/>
        </w:pBdr>
        <w:tabs>
          <w:tab w:val="clear" w:pos="4320"/>
          <w:tab w:val="clear" w:pos="8640"/>
        </w:tabs>
        <w:rPr>
          <w:rFonts w:ascii="Abadi MT Condensed" w:hAnsi="Abadi MT Condensed"/>
          <w:color w:val="000000" w:themeColor="text1"/>
          <w:sz w:val="22"/>
          <w:szCs w:val="22"/>
        </w:rPr>
      </w:pPr>
    </w:p>
    <w:p w:rsidR="008874F6" w:rsidRPr="00FF4412" w:rsidRDefault="008874F6" w:rsidP="00686954">
      <w:pPr>
        <w:pStyle w:val="Footer"/>
        <w:widowControl w:val="0"/>
        <w:pBdr>
          <w:top w:val="dotted" w:sz="4" w:space="1" w:color="auto"/>
        </w:pBdr>
        <w:tabs>
          <w:tab w:val="clear" w:pos="4320"/>
          <w:tab w:val="clear" w:pos="8640"/>
        </w:tabs>
        <w:rPr>
          <w:rFonts w:ascii="Abadi MT Condensed" w:hAnsi="Abadi MT Condensed"/>
          <w:color w:val="000000" w:themeColor="text1"/>
          <w:sz w:val="22"/>
          <w:szCs w:val="22"/>
        </w:rPr>
      </w:pPr>
      <w:bookmarkStart w:id="0" w:name="_GoBack"/>
      <w:bookmarkEnd w:id="0"/>
    </w:p>
    <w:p w:rsidR="008874F6" w:rsidRPr="00FF4412" w:rsidRDefault="008874F6" w:rsidP="00686954">
      <w:pPr>
        <w:pStyle w:val="Footer"/>
        <w:widowControl w:val="0"/>
        <w:pBdr>
          <w:top w:val="dotted" w:sz="4" w:space="1" w:color="auto"/>
        </w:pBdr>
        <w:tabs>
          <w:tab w:val="clear" w:pos="4320"/>
          <w:tab w:val="clear" w:pos="8640"/>
        </w:tabs>
        <w:rPr>
          <w:rFonts w:ascii="Abadi MT Condensed" w:hAnsi="Abadi MT Condensed"/>
          <w:color w:val="000000" w:themeColor="text1"/>
          <w:sz w:val="22"/>
          <w:szCs w:val="22"/>
        </w:rPr>
      </w:pPr>
    </w:p>
    <w:p w:rsidR="008874F6" w:rsidRPr="00FF4412" w:rsidRDefault="008874F6" w:rsidP="008874F6">
      <w:pPr>
        <w:rPr>
          <w:rFonts w:ascii="Abadi MT Condensed" w:hAnsi="Abadi MT Condensed"/>
          <w:color w:val="000000" w:themeColor="text1"/>
          <w:sz w:val="22"/>
          <w:szCs w:val="22"/>
        </w:rPr>
      </w:pPr>
      <w:r w:rsidRPr="00FF4412">
        <w:rPr>
          <w:rFonts w:ascii="Abadi MT Condensed" w:hAnsi="Abadi MT Condensed" w:cs="Arial"/>
          <w:color w:val="000000" w:themeColor="text1"/>
          <w:sz w:val="22"/>
          <w:szCs w:val="22"/>
        </w:rPr>
        <w:t xml:space="preserve">Tired of working with meeting agendas and meeting minutes manually? </w:t>
      </w:r>
      <w:r w:rsidR="00C842C6" w:rsidRPr="00FF4412">
        <w:rPr>
          <w:rFonts w:ascii="Abadi MT Condensed" w:hAnsi="Abadi MT Condensed" w:cs="Arial"/>
          <w:color w:val="000000" w:themeColor="text1"/>
          <w:sz w:val="22"/>
          <w:szCs w:val="22"/>
        </w:rPr>
        <w:t>Prosperforms.com</w:t>
      </w:r>
      <w:r w:rsidRPr="00FF4412">
        <w:rPr>
          <w:rFonts w:ascii="Abadi MT Condensed" w:hAnsi="Abadi MT Condensed" w:cs="Arial"/>
          <w:color w:val="000000" w:themeColor="text1"/>
          <w:sz w:val="22"/>
          <w:szCs w:val="22"/>
        </w:rPr>
        <w:t xml:space="preserve"> is a modern solution to share regular updates and gather insights automatically. </w:t>
      </w:r>
    </w:p>
    <w:p w:rsidR="008874F6" w:rsidRPr="00FF4412" w:rsidRDefault="008874F6" w:rsidP="008874F6">
      <w:pPr>
        <w:rPr>
          <w:rFonts w:ascii="Abadi MT Condensed" w:hAnsi="Abadi MT Condensed"/>
          <w:color w:val="000000" w:themeColor="text1"/>
          <w:sz w:val="22"/>
          <w:szCs w:val="22"/>
        </w:rPr>
      </w:pPr>
    </w:p>
    <w:p w:rsidR="008874F6" w:rsidRPr="00FF4412" w:rsidRDefault="00C842C6" w:rsidP="008874F6">
      <w:pPr>
        <w:rPr>
          <w:rFonts w:ascii="Abadi MT Condensed" w:hAnsi="Abadi MT Condensed"/>
          <w:color w:val="000000" w:themeColor="text1"/>
          <w:sz w:val="22"/>
          <w:szCs w:val="22"/>
        </w:rPr>
      </w:pPr>
      <w:r w:rsidRPr="00FF4412">
        <w:rPr>
          <w:rFonts w:ascii="Abadi MT Condensed" w:hAnsi="Abadi MT Condensed" w:cs="Arial"/>
          <w:color w:val="000000" w:themeColor="text1"/>
          <w:sz w:val="22"/>
          <w:szCs w:val="22"/>
        </w:rPr>
        <w:t>Prosperforms.com</w:t>
      </w:r>
      <w:r w:rsidR="008874F6" w:rsidRPr="00FF4412">
        <w:rPr>
          <w:rFonts w:ascii="Abadi MT Condensed" w:hAnsi="Abadi MT Condensed" w:cs="Arial"/>
          <w:color w:val="000000" w:themeColor="text1"/>
          <w:sz w:val="22"/>
          <w:szCs w:val="22"/>
        </w:rPr>
        <w:t xml:space="preserve"> allows your team to share meeting summaries, discuss agendas, and send mass notifications, all with scheduled auto reminders. </w:t>
      </w:r>
    </w:p>
    <w:p w:rsidR="008874F6" w:rsidRPr="00FF4412" w:rsidRDefault="008874F6" w:rsidP="008874F6">
      <w:pPr>
        <w:rPr>
          <w:rFonts w:ascii="Abadi MT Condensed" w:hAnsi="Abadi MT Condensed" w:cs="Arial"/>
          <w:color w:val="000000" w:themeColor="text1"/>
          <w:sz w:val="22"/>
          <w:szCs w:val="22"/>
        </w:rPr>
      </w:pPr>
    </w:p>
    <w:p w:rsidR="008874F6" w:rsidRPr="00FF4412" w:rsidRDefault="00A320B2" w:rsidP="008874F6">
      <w:pPr>
        <w:rPr>
          <w:rFonts w:ascii="Abadi MT Condensed" w:hAnsi="Abadi MT Condensed"/>
          <w:color w:val="000000" w:themeColor="text1"/>
          <w:sz w:val="22"/>
          <w:szCs w:val="22"/>
        </w:rPr>
      </w:pPr>
      <w:hyperlink r:id="rId18" w:history="1">
        <w:r w:rsidR="008874F6" w:rsidRPr="00FF4412">
          <w:rPr>
            <w:rStyle w:val="Hyperlink"/>
            <w:rFonts w:ascii="Abadi MT Condensed" w:hAnsi="Abadi MT Condensed" w:cs="Arial"/>
            <w:color w:val="000000" w:themeColor="text1"/>
            <w:sz w:val="22"/>
            <w:szCs w:val="22"/>
          </w:rPr>
          <w:t>Click here to try it now for free</w:t>
        </w:r>
      </w:hyperlink>
      <w:r w:rsidR="008874F6" w:rsidRPr="00FF4412">
        <w:rPr>
          <w:rFonts w:ascii="Abadi MT Condensed" w:hAnsi="Abadi MT Condensed" w:cs="Arial"/>
          <w:color w:val="000000" w:themeColor="text1"/>
          <w:sz w:val="22"/>
          <w:szCs w:val="22"/>
        </w:rPr>
        <w:t>.</w:t>
      </w:r>
    </w:p>
    <w:sectPr w:rsidR="008874F6" w:rsidRPr="00FF4412" w:rsidSect="009A2D0D">
      <w:pgSz w:w="12240" w:h="15840" w:code="1"/>
      <w:pgMar w:top="2268" w:right="1298" w:bottom="431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0B2" w:rsidRDefault="00A320B2">
      <w:r>
        <w:separator/>
      </w:r>
    </w:p>
  </w:endnote>
  <w:endnote w:type="continuationSeparator" w:id="0">
    <w:p w:rsidR="00A320B2" w:rsidRDefault="00A3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0B2" w:rsidRDefault="00A320B2">
      <w:r>
        <w:separator/>
      </w:r>
    </w:p>
  </w:footnote>
  <w:footnote w:type="continuationSeparator" w:id="0">
    <w:p w:rsidR="00A320B2" w:rsidRDefault="00A32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807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3MzOxtDAyMbE0NTVV0lEKTi0uzszPAykwrAUAHtaDTiwAAAA="/>
  </w:docVars>
  <w:rsids>
    <w:rsidRoot w:val="004266D5"/>
    <w:rsid w:val="00065F6C"/>
    <w:rsid w:val="000D3D77"/>
    <w:rsid w:val="001071C3"/>
    <w:rsid w:val="00114F57"/>
    <w:rsid w:val="00155255"/>
    <w:rsid w:val="001750C7"/>
    <w:rsid w:val="001D7DC5"/>
    <w:rsid w:val="002A6FDA"/>
    <w:rsid w:val="002E5D13"/>
    <w:rsid w:val="00342754"/>
    <w:rsid w:val="00361221"/>
    <w:rsid w:val="003B2F07"/>
    <w:rsid w:val="003C0198"/>
    <w:rsid w:val="003D47CC"/>
    <w:rsid w:val="003E011C"/>
    <w:rsid w:val="004266D5"/>
    <w:rsid w:val="00434BC7"/>
    <w:rsid w:val="00464026"/>
    <w:rsid w:val="004702BD"/>
    <w:rsid w:val="00476A2F"/>
    <w:rsid w:val="004A6DF7"/>
    <w:rsid w:val="004D42BB"/>
    <w:rsid w:val="00527B5C"/>
    <w:rsid w:val="0053679B"/>
    <w:rsid w:val="005A6D89"/>
    <w:rsid w:val="00686954"/>
    <w:rsid w:val="007A34BE"/>
    <w:rsid w:val="007A4D04"/>
    <w:rsid w:val="008013ED"/>
    <w:rsid w:val="00842848"/>
    <w:rsid w:val="00857CFB"/>
    <w:rsid w:val="008874F6"/>
    <w:rsid w:val="008C5D5D"/>
    <w:rsid w:val="008D414E"/>
    <w:rsid w:val="008E589B"/>
    <w:rsid w:val="00927B59"/>
    <w:rsid w:val="009A2D0D"/>
    <w:rsid w:val="009F19E3"/>
    <w:rsid w:val="00A320B2"/>
    <w:rsid w:val="00A95A09"/>
    <w:rsid w:val="00AA44D2"/>
    <w:rsid w:val="00AC2A61"/>
    <w:rsid w:val="00AF26B6"/>
    <w:rsid w:val="00B12FDA"/>
    <w:rsid w:val="00B36BC4"/>
    <w:rsid w:val="00B6236C"/>
    <w:rsid w:val="00B812FD"/>
    <w:rsid w:val="00C6291B"/>
    <w:rsid w:val="00C842C6"/>
    <w:rsid w:val="00C94BEB"/>
    <w:rsid w:val="00D1263A"/>
    <w:rsid w:val="00DA52F5"/>
    <w:rsid w:val="00DB7394"/>
    <w:rsid w:val="00DC397C"/>
    <w:rsid w:val="00E103C1"/>
    <w:rsid w:val="00E13F2F"/>
    <w:rsid w:val="00E61F68"/>
    <w:rsid w:val="00F15879"/>
    <w:rsid w:val="00F24950"/>
    <w:rsid w:val="00FE4E18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E49825B9-F819-4E7B-B5CB-0D5106C5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uiPriority w:val="99"/>
    <w:unhideWhenUsed/>
    <w:rsid w:val="008874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74F6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GridTable7Colorful-Accent6">
    <w:name w:val="Grid Table 7 Colorful Accent 6"/>
    <w:basedOn w:val="TableNormal"/>
    <w:uiPriority w:val="50"/>
    <w:rsid w:val="00FF441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2-Accent2">
    <w:name w:val="Grid Table 2 Accent 2"/>
    <w:basedOn w:val="TableNormal"/>
    <w:uiPriority w:val="52"/>
    <w:rsid w:val="00A95A0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2">
    <w:name w:val="List Table 6 Colorful Accent 2"/>
    <w:basedOn w:val="TableNormal"/>
    <w:uiPriority w:val="49"/>
    <w:rsid w:val="00A95A0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7"/>
    <w:rsid w:val="004702B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performs.com/?utm_source=templ&amp;utm_medium=top" TargetMode="External"/><Relationship Id="rId13" Type="http://schemas.openxmlformats.org/officeDocument/2006/relationships/hyperlink" Target="https://prosperforms.com/?utm_source=templ&amp;utm_medium=top" TargetMode="External"/><Relationship Id="rId18" Type="http://schemas.openxmlformats.org/officeDocument/2006/relationships/hyperlink" Target="https://app.prosperforms.com/g/signup/plus/?utm_source=templ&amp;utm_medium=staff-meet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prosperforms.com/?utm_source=templ&amp;utm_medium=to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sperforms.com/?utm_source=templ&amp;utm_medium=to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sperforms.com/?utm_source=templ&amp;utm_medium=to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sperforms.com/?utm_source=templ&amp;utm_medium=logo" TargetMode="External"/><Relationship Id="rId14" Type="http://schemas.openxmlformats.org/officeDocument/2006/relationships/hyperlink" Target="https://prosperforms.com/?utm_source=templ&amp;utm_medium=to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atthew\Application%20Data\Microsoft\Templates\Project%20Charter%20Form_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6A637-FF62-48B2-B817-F0A2379E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Charter Form_1.0</Template>
  <TotalTime>70</TotalTime>
  <Pages>4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1341</CharactersWithSpaces>
  <SharedDoc>false</SharedDoc>
  <HyperlinkBase/>
  <HLinks>
    <vt:vector size="42" baseType="variant"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https://app.prosperforms.com/g/signup/plus/?utm_source=templ&amp;utm_medium=staff-meeting</vt:lpwstr>
      </vt:variant>
      <vt:variant>
        <vt:lpwstr/>
      </vt:variant>
      <vt:variant>
        <vt:i4>3342460</vt:i4>
      </vt:variant>
      <vt:variant>
        <vt:i4>6</vt:i4>
      </vt:variant>
      <vt:variant>
        <vt:i4>0</vt:i4>
      </vt:variant>
      <vt:variant>
        <vt:i4>5</vt:i4>
      </vt:variant>
      <vt:variant>
        <vt:lpwstr>https://prosperforms.com/?utm_source=templ&amp;utm_medium=top</vt:lpwstr>
      </vt:variant>
      <vt:variant>
        <vt:lpwstr/>
      </vt:variant>
      <vt:variant>
        <vt:i4>3342460</vt:i4>
      </vt:variant>
      <vt:variant>
        <vt:i4>3</vt:i4>
      </vt:variant>
      <vt:variant>
        <vt:i4>0</vt:i4>
      </vt:variant>
      <vt:variant>
        <vt:i4>5</vt:i4>
      </vt:variant>
      <vt:variant>
        <vt:lpwstr>https://prosperforms.com/?utm_source=templ&amp;utm_medium=top</vt:lpwstr>
      </vt:variant>
      <vt:variant>
        <vt:lpwstr/>
      </vt:variant>
      <vt:variant>
        <vt:i4>3342460</vt:i4>
      </vt:variant>
      <vt:variant>
        <vt:i4>0</vt:i4>
      </vt:variant>
      <vt:variant>
        <vt:i4>0</vt:i4>
      </vt:variant>
      <vt:variant>
        <vt:i4>5</vt:i4>
      </vt:variant>
      <vt:variant>
        <vt:lpwstr>https://prosperforms.com/?utm_source=templ&amp;utm_medium=top</vt:lpwstr>
      </vt:variant>
      <vt:variant>
        <vt:lpwstr/>
      </vt:variant>
      <vt:variant>
        <vt:i4>6029315</vt:i4>
      </vt:variant>
      <vt:variant>
        <vt:i4>-1</vt:i4>
      </vt:variant>
      <vt:variant>
        <vt:i4>1042</vt:i4>
      </vt:variant>
      <vt:variant>
        <vt:i4>4</vt:i4>
      </vt:variant>
      <vt:variant>
        <vt:lpwstr>https://prosperforms.com/?utm_source=templ&amp;utm_medium=logo</vt:lpwstr>
      </vt:variant>
      <vt:variant>
        <vt:lpwstr/>
      </vt:variant>
      <vt:variant>
        <vt:i4>6029315</vt:i4>
      </vt:variant>
      <vt:variant>
        <vt:i4>-1</vt:i4>
      </vt:variant>
      <vt:variant>
        <vt:i4>1047</vt:i4>
      </vt:variant>
      <vt:variant>
        <vt:i4>4</vt:i4>
      </vt:variant>
      <vt:variant>
        <vt:lpwstr>https://prosperforms.com/?utm_source=templ&amp;utm_medium=logo</vt:lpwstr>
      </vt:variant>
      <vt:variant>
        <vt:lpwstr/>
      </vt:variant>
      <vt:variant>
        <vt:i4>6029315</vt:i4>
      </vt:variant>
      <vt:variant>
        <vt:i4>-1</vt:i4>
      </vt:variant>
      <vt:variant>
        <vt:i4>1052</vt:i4>
      </vt:variant>
      <vt:variant>
        <vt:i4>4</vt:i4>
      </vt:variant>
      <vt:variant>
        <vt:lpwstr>https://prosperforms.com/?utm_source=templ&amp;utm_medium=logo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Status.net</dc:creator>
  <cp:keywords/>
  <dc:description/>
  <cp:lastModifiedBy>ALI JAVED</cp:lastModifiedBy>
  <cp:revision>6</cp:revision>
  <cp:lastPrinted>2020-08-15T08:14:00Z</cp:lastPrinted>
  <dcterms:created xsi:type="dcterms:W3CDTF">2020-08-15T08:14:00Z</dcterms:created>
  <dcterms:modified xsi:type="dcterms:W3CDTF">2020-08-15T09:37:00Z</dcterms:modified>
  <cp:category/>
</cp:coreProperties>
</file>