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7Colorful-Accent6"/>
        <w:tblpPr w:leftFromText="187" w:rightFromText="187" w:tblpXSpec="center" w:tblpY="289"/>
        <w:tblW w:w="9360" w:type="dxa"/>
        <w:tblLayout w:type="fixed"/>
        <w:tblLook w:val="0000" w:firstRow="0" w:lastRow="0" w:firstColumn="0" w:lastColumn="0" w:noHBand="0" w:noVBand="0"/>
      </w:tblPr>
      <w:tblGrid>
        <w:gridCol w:w="988"/>
        <w:gridCol w:w="349"/>
        <w:gridCol w:w="103"/>
        <w:gridCol w:w="1018"/>
        <w:gridCol w:w="216"/>
        <w:gridCol w:w="1106"/>
        <w:gridCol w:w="231"/>
        <w:gridCol w:w="738"/>
        <w:gridCol w:w="599"/>
        <w:gridCol w:w="52"/>
        <w:gridCol w:w="886"/>
        <w:gridCol w:w="194"/>
        <w:gridCol w:w="205"/>
        <w:gridCol w:w="1138"/>
        <w:gridCol w:w="199"/>
        <w:gridCol w:w="1338"/>
      </w:tblGrid>
      <w:tr w:rsidR="00BF5438" w:rsidRPr="00A37B74" w:rsidTr="00A3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gridSpan w:val="3"/>
          </w:tcPr>
          <w:p w:rsidR="00BF5438" w:rsidRPr="00A37B74" w:rsidRDefault="00A37B74" w:rsidP="00C348F6">
            <w:pPr>
              <w:pStyle w:val="rightalignedtext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sdt>
              <w:sdtPr>
                <w:rPr>
                  <w:rFonts w:ascii="Abadi MT Condensed" w:hAnsi="Abadi MT Condensed" w:cs="Arial"/>
                  <w:color w:val="auto"/>
                  <w:sz w:val="21"/>
                  <w:szCs w:val="21"/>
                </w:rPr>
                <w:id w:val="590613390"/>
                <w:picture/>
              </w:sdtPr>
              <w:sdtEndPr/>
              <w:sdtContent>
                <w:r w:rsidR="00157F96" w:rsidRPr="00A37B74">
                  <w:rPr>
                    <w:rFonts w:ascii="Abadi MT Condensed" w:hAnsi="Abadi MT Condensed" w:cs="Arial"/>
                    <w:noProof/>
                    <w:color w:val="auto"/>
                    <w:sz w:val="21"/>
                    <w:szCs w:val="21"/>
                  </w:rPr>
                  <w:drawing>
                    <wp:inline distT="0" distB="0" distL="0" distR="0">
                      <wp:extent cx="771525" cy="39009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525" cy="3900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sdt>
          <w:sdtPr>
            <w:rPr>
              <w:rFonts w:ascii="Abadi MT Condensed" w:hAnsi="Abadi MT Condensed" w:cs="Arial"/>
              <w:i w:val="0"/>
              <w:iCs/>
              <w:sz w:val="21"/>
              <w:szCs w:val="21"/>
            </w:rPr>
            <w:id w:val="590613391"/>
            <w:placeholder>
              <w:docPart w:val="20DD7BF3CE3946A9BD266BAED8F2F744"/>
            </w:placeholder>
            <w:showingPlcHdr/>
          </w:sdtPr>
          <w:sdtEndPr>
            <w:rPr>
              <w:i/>
              <w:iCs w:val="0"/>
            </w:rPr>
          </w:sdtEndPr>
          <w:sdtContent>
            <w:tc>
              <w:tcPr>
                <w:tcW w:w="2340" w:type="dxa"/>
                <w:gridSpan w:val="3"/>
                <w:noWrap/>
              </w:tcPr>
              <w:p w:rsidR="00BF5438" w:rsidRPr="00A37B74" w:rsidRDefault="00157F96" w:rsidP="00C348F6">
                <w:pPr>
                  <w:pStyle w:val="slogan"/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 w:cs="Arial"/>
                    <w:sz w:val="21"/>
                    <w:szCs w:val="21"/>
                  </w:rPr>
                </w:pPr>
                <w:r w:rsidRPr="00A37B74">
                  <w:rPr>
                    <w:rFonts w:ascii="Abadi MT Condensed" w:hAnsi="Abadi MT Condensed" w:cs="Arial"/>
                    <w:i w:val="0"/>
                    <w:iCs/>
                    <w:color w:val="000000" w:themeColor="text1"/>
                    <w:sz w:val="21"/>
                    <w:szCs w:val="21"/>
                  </w:rPr>
                  <w:t>[Your company slogan]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  <w:gridSpan w:val="10"/>
          </w:tcPr>
          <w:p w:rsidR="008C58CA" w:rsidRPr="00A37B74" w:rsidRDefault="00864F89" w:rsidP="00A37B74">
            <w:pPr>
              <w:pStyle w:val="Heading1"/>
              <w:framePr w:hSpace="0" w:wrap="auto" w:xAlign="left" w:yAlign="inline"/>
              <w:outlineLvl w:val="0"/>
            </w:pPr>
            <w:r w:rsidRPr="00A37B74">
              <w:t>Sales Order</w:t>
            </w:r>
          </w:p>
        </w:tc>
      </w:tr>
      <w:tr w:rsidR="00446C27" w:rsidRPr="00A37B74" w:rsidTr="00A37B74">
        <w:trPr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16"/>
          </w:tcPr>
          <w:p w:rsidR="00446C27" w:rsidRPr="00A37B74" w:rsidRDefault="00446C27" w:rsidP="00C348F6">
            <w:pPr>
              <w:pStyle w:val="DateandNumber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 xml:space="preserve">Date: </w:t>
            </w:r>
            <w:sdt>
              <w:sdtPr>
                <w:rPr>
                  <w:rFonts w:ascii="Abadi MT Condensed" w:hAnsi="Abadi MT Condensed" w:cs="Arial"/>
                  <w:color w:val="auto"/>
                  <w:sz w:val="21"/>
                  <w:szCs w:val="21"/>
                </w:rPr>
                <w:id w:val="590613420"/>
                <w:placeholder>
                  <w:docPart w:val="CD3CBC1EC6DD4E738D19A555BC893A6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57F96" w:rsidRPr="00A37B74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[Enter a date]</w:t>
                </w:r>
              </w:sdtContent>
            </w:sdt>
          </w:p>
          <w:p w:rsidR="00446C27" w:rsidRPr="00A37B74" w:rsidRDefault="00446C27" w:rsidP="00C348F6">
            <w:pPr>
              <w:pStyle w:val="DateandNumber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 xml:space="preserve">Invoice # </w:t>
            </w:r>
            <w:sdt>
              <w:sdtPr>
                <w:rPr>
                  <w:rFonts w:ascii="Abadi MT Condensed" w:hAnsi="Abadi MT Condensed" w:cs="Arial"/>
                  <w:color w:val="auto"/>
                  <w:sz w:val="21"/>
                  <w:szCs w:val="21"/>
                </w:rPr>
                <w:id w:val="590613438"/>
                <w:placeholder>
                  <w:docPart w:val="AD8C805B00FF434AAA43FC41E10BD0D1"/>
                </w:placeholder>
                <w:showingPlcHdr/>
              </w:sdtPr>
              <w:sdtEndPr/>
              <w:sdtContent>
                <w:r w:rsidR="00157F96" w:rsidRPr="00A37B74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[100]</w:t>
                </w:r>
              </w:sdtContent>
            </w:sdt>
          </w:p>
        </w:tc>
      </w:tr>
      <w:tr w:rsidR="00446C27" w:rsidRPr="00A37B74" w:rsidTr="00A3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8" w:type="dxa"/>
            <w:gridSpan w:val="4"/>
          </w:tcPr>
          <w:p w:rsidR="00446C27" w:rsidRPr="00A37B74" w:rsidRDefault="004D3918" w:rsidP="00C348F6">
            <w:pPr>
              <w:pStyle w:val="headingright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>To</w:t>
            </w:r>
          </w:p>
        </w:tc>
        <w:tc>
          <w:tcPr>
            <w:tcW w:w="2942" w:type="dxa"/>
            <w:gridSpan w:val="6"/>
          </w:tcPr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1238344346"/>
              <w:placeholder>
                <w:docPart w:val="1FD221683E9145B0B04DAEC97D279A62"/>
              </w:placeholder>
              <w:showingPlcHdr/>
            </w:sdtPr>
            <w:sdtEndPr/>
            <w:sdtContent>
              <w:p w:rsidR="00157F96" w:rsidRPr="00A37B74" w:rsidRDefault="00157F96" w:rsidP="00C348F6">
                <w:pPr>
                  <w:pStyle w:val="rightalignedtext"/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A37B74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[Name]</w:t>
                </w:r>
              </w:p>
            </w:sdtContent>
          </w:sdt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1238344372"/>
              <w:placeholder>
                <w:docPart w:val="26D32D589D29489D9D17729E5228F95F"/>
              </w:placeholder>
              <w:showingPlcHdr/>
            </w:sdtPr>
            <w:sdtEndPr/>
            <w:sdtContent>
              <w:p w:rsidR="00157F96" w:rsidRPr="00A37B74" w:rsidRDefault="00157F96" w:rsidP="00C348F6">
                <w:pPr>
                  <w:pStyle w:val="rightalignedtext"/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A37B74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[Company Name]</w:t>
                </w:r>
              </w:p>
            </w:sdtContent>
          </w:sdt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1238344398"/>
              <w:placeholder>
                <w:docPart w:val="65CF14A956C141218D9570C9A0D0386C"/>
              </w:placeholder>
              <w:showingPlcHdr/>
            </w:sdtPr>
            <w:sdtEndPr/>
            <w:sdtContent>
              <w:p w:rsidR="00157F96" w:rsidRPr="00A37B74" w:rsidRDefault="00157F96" w:rsidP="00C348F6">
                <w:pPr>
                  <w:pStyle w:val="rightalignedtext"/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A37B74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[Street Address]</w:t>
                </w:r>
              </w:p>
            </w:sdtContent>
          </w:sdt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1238344401"/>
              <w:placeholder>
                <w:docPart w:val="29429CB6F6BC4F5DBEE50C9B6E7E2D62"/>
              </w:placeholder>
              <w:showingPlcHdr/>
            </w:sdtPr>
            <w:sdtEndPr/>
            <w:sdtContent>
              <w:p w:rsidR="00157F96" w:rsidRPr="00A37B74" w:rsidRDefault="00157F96" w:rsidP="00C348F6">
                <w:pPr>
                  <w:pStyle w:val="rightalignedtext"/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A37B74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[City, ST  ZIP Code]</w:t>
                </w:r>
              </w:p>
            </w:sdtContent>
          </w:sdt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1238344404"/>
              <w:placeholder>
                <w:docPart w:val="301821B8177A4C45803BCAD359CB8B5D"/>
              </w:placeholder>
              <w:showingPlcHdr/>
            </w:sdtPr>
            <w:sdtEndPr/>
            <w:sdtContent>
              <w:p w:rsidR="00157F96" w:rsidRPr="00A37B74" w:rsidRDefault="00157F96" w:rsidP="00C348F6">
                <w:pPr>
                  <w:pStyle w:val="rightalignedtext"/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A37B74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[Phone]</w:t>
                </w:r>
              </w:p>
            </w:sdtContent>
          </w:sdt>
          <w:p w:rsidR="004D3918" w:rsidRPr="00A37B74" w:rsidRDefault="00157F96" w:rsidP="00C348F6">
            <w:pPr>
              <w:pStyle w:val="rightaligned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 xml:space="preserve">Customer ID </w:t>
            </w:r>
            <w:sdt>
              <w:sdtPr>
                <w:rPr>
                  <w:rFonts w:ascii="Abadi MT Condensed" w:hAnsi="Abadi MT Condensed" w:cs="Arial"/>
                  <w:color w:val="auto"/>
                  <w:sz w:val="21"/>
                  <w:szCs w:val="21"/>
                </w:rPr>
                <w:id w:val="1238344430"/>
                <w:placeholder>
                  <w:docPart w:val="7D0C77369467448A92EDBD2CBEC02204"/>
                </w:placeholder>
                <w:showingPlcHdr/>
              </w:sdtPr>
              <w:sdtEndPr/>
              <w:sdtContent>
                <w:r w:rsidRPr="00A37B74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[ABC123]</w:t>
                </w:r>
              </w:sdtContent>
            </w:sdt>
          </w:p>
          <w:p w:rsidR="00446C27" w:rsidRPr="00A37B74" w:rsidRDefault="00446C27" w:rsidP="00C348F6">
            <w:pPr>
              <w:pStyle w:val="rightaligned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</w:tcPr>
          <w:p w:rsidR="00446C27" w:rsidRPr="00A37B74" w:rsidRDefault="004D3918" w:rsidP="00C348F6">
            <w:pPr>
              <w:pStyle w:val="headingright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>Ship To</w:t>
            </w:r>
          </w:p>
        </w:tc>
        <w:tc>
          <w:tcPr>
            <w:tcW w:w="2880" w:type="dxa"/>
            <w:gridSpan w:val="4"/>
          </w:tcPr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590613465"/>
              <w:placeholder>
                <w:docPart w:val="BD2AEBBFCA8745908F984F8C46DDB47B"/>
              </w:placeholder>
              <w:showingPlcHdr/>
            </w:sdtPr>
            <w:sdtEndPr/>
            <w:sdtContent>
              <w:p w:rsidR="00157F96" w:rsidRPr="00A37B74" w:rsidRDefault="00157F96" w:rsidP="00C348F6">
                <w:pPr>
                  <w:pStyle w:val="rightalignedtext"/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A37B74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[Name]</w:t>
                </w:r>
              </w:p>
            </w:sdtContent>
          </w:sdt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590613466"/>
              <w:placeholder>
                <w:docPart w:val="A01FD5C874D54E379284AEFA3E2A6F72"/>
              </w:placeholder>
              <w:showingPlcHdr/>
            </w:sdtPr>
            <w:sdtEndPr/>
            <w:sdtContent>
              <w:p w:rsidR="00157F96" w:rsidRPr="00A37B74" w:rsidRDefault="00157F96" w:rsidP="00C348F6">
                <w:pPr>
                  <w:pStyle w:val="rightalignedtext"/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A37B74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[Company Name]</w:t>
                </w:r>
              </w:p>
            </w:sdtContent>
          </w:sdt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590613467"/>
              <w:placeholder>
                <w:docPart w:val="BF760839F1D344BA9D2F96FAC6EB2B71"/>
              </w:placeholder>
              <w:showingPlcHdr/>
            </w:sdtPr>
            <w:sdtEndPr/>
            <w:sdtContent>
              <w:p w:rsidR="00157F96" w:rsidRPr="00A37B74" w:rsidRDefault="00157F96" w:rsidP="00C348F6">
                <w:pPr>
                  <w:pStyle w:val="rightalignedtext"/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A37B74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[Street Address]</w:t>
                </w:r>
              </w:p>
            </w:sdtContent>
          </w:sdt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590613468"/>
              <w:placeholder>
                <w:docPart w:val="B4174053DC264F05BE60D7EC922C4AF7"/>
              </w:placeholder>
              <w:showingPlcHdr/>
            </w:sdtPr>
            <w:sdtEndPr/>
            <w:sdtContent>
              <w:p w:rsidR="00157F96" w:rsidRPr="00A37B74" w:rsidRDefault="00157F96" w:rsidP="00C348F6">
                <w:pPr>
                  <w:pStyle w:val="rightalignedtext"/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A37B74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[City, ST  ZIP Code]</w:t>
                </w:r>
              </w:p>
            </w:sdtContent>
          </w:sdt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590613469"/>
              <w:placeholder>
                <w:docPart w:val="2230E6DB2C0C40739874DE55290639E3"/>
              </w:placeholder>
              <w:showingPlcHdr/>
            </w:sdtPr>
            <w:sdtEndPr/>
            <w:sdtContent>
              <w:p w:rsidR="00157F96" w:rsidRPr="00A37B74" w:rsidRDefault="00157F96" w:rsidP="00C348F6">
                <w:pPr>
                  <w:pStyle w:val="rightalignedtext"/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A37B74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[Phone]</w:t>
                </w:r>
              </w:p>
            </w:sdtContent>
          </w:sdt>
          <w:p w:rsidR="00446C27" w:rsidRPr="00A37B74" w:rsidRDefault="00157F96" w:rsidP="00C348F6">
            <w:pPr>
              <w:pStyle w:val="rightaligned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 xml:space="preserve">Customer ID </w:t>
            </w:r>
            <w:sdt>
              <w:sdtPr>
                <w:rPr>
                  <w:rFonts w:ascii="Abadi MT Condensed" w:hAnsi="Abadi MT Condensed" w:cs="Arial"/>
                  <w:color w:val="auto"/>
                  <w:sz w:val="21"/>
                  <w:szCs w:val="21"/>
                </w:rPr>
                <w:id w:val="590613470"/>
                <w:placeholder>
                  <w:docPart w:val="04B1D2E7B3EF401D89E5F51B92FA4F85"/>
                </w:placeholder>
                <w:showingPlcHdr/>
              </w:sdtPr>
              <w:sdtEndPr/>
              <w:sdtContent>
                <w:r w:rsidRPr="00A37B74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[ABC123]</w:t>
                </w:r>
              </w:sdtContent>
            </w:sdt>
          </w:p>
        </w:tc>
        <w:bookmarkStart w:id="0" w:name="_GoBack"/>
        <w:bookmarkEnd w:id="0"/>
      </w:tr>
      <w:tr w:rsidR="00446C27" w:rsidRPr="00A37B74" w:rsidTr="00A37B74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gridSpan w:val="2"/>
          </w:tcPr>
          <w:p w:rsidR="00446C27" w:rsidRPr="00A37B74" w:rsidRDefault="00446C27" w:rsidP="00C348F6">
            <w:pPr>
              <w:pStyle w:val="ColumnHeadings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>Salesperson</w:t>
            </w:r>
          </w:p>
        </w:tc>
        <w:tc>
          <w:tcPr>
            <w:tcW w:w="1337" w:type="dxa"/>
            <w:gridSpan w:val="3"/>
          </w:tcPr>
          <w:p w:rsidR="00446C27" w:rsidRPr="00A37B74" w:rsidRDefault="00446C27" w:rsidP="00C348F6">
            <w:pPr>
              <w:pStyle w:val="ColumnHeadings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>Job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gridSpan w:val="2"/>
          </w:tcPr>
          <w:p w:rsidR="00446C27" w:rsidRPr="00A37B74" w:rsidRDefault="00446C27" w:rsidP="00C348F6">
            <w:pPr>
              <w:pStyle w:val="ColumnHeadings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>Shipping Method</w:t>
            </w:r>
          </w:p>
        </w:tc>
        <w:tc>
          <w:tcPr>
            <w:tcW w:w="1337" w:type="dxa"/>
            <w:gridSpan w:val="2"/>
          </w:tcPr>
          <w:p w:rsidR="00446C27" w:rsidRPr="00A37B74" w:rsidRDefault="00446C27" w:rsidP="00C348F6">
            <w:pPr>
              <w:pStyle w:val="ColumnHeadings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>Shipping Terms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gridSpan w:val="4"/>
          </w:tcPr>
          <w:p w:rsidR="00446C27" w:rsidRPr="00A37B74" w:rsidRDefault="00446C27" w:rsidP="00C348F6">
            <w:pPr>
              <w:pStyle w:val="ColumnHeadings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>Delivery Date</w:t>
            </w:r>
          </w:p>
        </w:tc>
        <w:tc>
          <w:tcPr>
            <w:tcW w:w="1337" w:type="dxa"/>
            <w:gridSpan w:val="2"/>
          </w:tcPr>
          <w:p w:rsidR="00446C27" w:rsidRPr="00A37B74" w:rsidRDefault="00446C27" w:rsidP="00C348F6">
            <w:pPr>
              <w:pStyle w:val="ColumnHeadings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>Payment Terms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</w:tcPr>
          <w:p w:rsidR="00446C27" w:rsidRPr="00A37B74" w:rsidRDefault="00446C27" w:rsidP="00C348F6">
            <w:pPr>
              <w:pStyle w:val="ColumnHeadings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>Due Date</w:t>
            </w:r>
          </w:p>
        </w:tc>
      </w:tr>
      <w:tr w:rsidR="00446C27" w:rsidRPr="00A37B74" w:rsidTr="00A3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gridSpan w:val="2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337" w:type="dxa"/>
            <w:gridSpan w:val="3"/>
          </w:tcPr>
          <w:p w:rsidR="00446C27" w:rsidRPr="00A37B74" w:rsidRDefault="00446C27" w:rsidP="00C348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gridSpan w:val="2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337" w:type="dxa"/>
            <w:gridSpan w:val="2"/>
          </w:tcPr>
          <w:p w:rsidR="00446C27" w:rsidRPr="00A37B74" w:rsidRDefault="00446C27" w:rsidP="00C348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gridSpan w:val="4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337" w:type="dxa"/>
            <w:gridSpan w:val="2"/>
          </w:tcPr>
          <w:p w:rsidR="00446C27" w:rsidRPr="00A37B74" w:rsidRDefault="00D71781" w:rsidP="00C348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sz w:val="21"/>
                <w:szCs w:val="21"/>
              </w:rPr>
              <w:t>Due on receipt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9B3608" w:rsidRPr="00A37B74" w:rsidTr="00A37B74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16"/>
          </w:tcPr>
          <w:p w:rsidR="009B3608" w:rsidRPr="00A37B74" w:rsidRDefault="009B3608" w:rsidP="00C348F6">
            <w:pPr>
              <w:pStyle w:val="Amount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446C27" w:rsidRPr="00A37B74" w:rsidTr="00A3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:rsidR="00446C27" w:rsidRPr="00A37B74" w:rsidRDefault="00446C27" w:rsidP="00C348F6">
            <w:pPr>
              <w:pStyle w:val="ColumnHeadings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>Qty</w:t>
            </w:r>
          </w:p>
        </w:tc>
        <w:tc>
          <w:tcPr>
            <w:tcW w:w="1470" w:type="dxa"/>
            <w:gridSpan w:val="3"/>
          </w:tcPr>
          <w:p w:rsidR="00446C27" w:rsidRPr="00A37B74" w:rsidRDefault="00446C27" w:rsidP="00C348F6">
            <w:pPr>
              <w:pStyle w:val="ColumnHeadings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>Item 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gridSpan w:val="4"/>
          </w:tcPr>
          <w:p w:rsidR="00446C27" w:rsidRPr="00A37B74" w:rsidRDefault="00446C27" w:rsidP="00C348F6">
            <w:pPr>
              <w:pStyle w:val="ColumnHeadings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>Description</w:t>
            </w:r>
          </w:p>
        </w:tc>
        <w:tc>
          <w:tcPr>
            <w:tcW w:w="1537" w:type="dxa"/>
            <w:gridSpan w:val="3"/>
          </w:tcPr>
          <w:p w:rsidR="00446C27" w:rsidRPr="00A37B74" w:rsidRDefault="00446C27" w:rsidP="00C348F6">
            <w:pPr>
              <w:pStyle w:val="ColumnHeadings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>Unit Price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gridSpan w:val="3"/>
          </w:tcPr>
          <w:p w:rsidR="00446C27" w:rsidRPr="00A37B74" w:rsidRDefault="00446C27" w:rsidP="00C348F6">
            <w:pPr>
              <w:pStyle w:val="ColumnHeadings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>Discount</w:t>
            </w:r>
          </w:p>
        </w:tc>
        <w:tc>
          <w:tcPr>
            <w:tcW w:w="1537" w:type="dxa"/>
            <w:gridSpan w:val="2"/>
          </w:tcPr>
          <w:p w:rsidR="00446C27" w:rsidRPr="00A37B74" w:rsidRDefault="00446C27" w:rsidP="00C348F6">
            <w:pPr>
              <w:pStyle w:val="ColumnHeadings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>Line Total</w:t>
            </w:r>
          </w:p>
        </w:tc>
      </w:tr>
      <w:tr w:rsidR="00446C27" w:rsidRPr="00A37B74" w:rsidTr="00A37B74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470" w:type="dxa"/>
            <w:gridSpan w:val="3"/>
          </w:tcPr>
          <w:p w:rsidR="00446C27" w:rsidRPr="00A37B74" w:rsidRDefault="00446C27" w:rsidP="00C348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gridSpan w:val="4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2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446C27" w:rsidRPr="00A37B74" w:rsidTr="00A3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470" w:type="dxa"/>
            <w:gridSpan w:val="3"/>
          </w:tcPr>
          <w:p w:rsidR="00446C27" w:rsidRPr="00A37B74" w:rsidRDefault="00446C27" w:rsidP="00C348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gridSpan w:val="4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2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446C27" w:rsidRPr="00A37B74" w:rsidTr="00A37B74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470" w:type="dxa"/>
            <w:gridSpan w:val="3"/>
          </w:tcPr>
          <w:p w:rsidR="00446C27" w:rsidRPr="00A37B74" w:rsidRDefault="00446C27" w:rsidP="00C348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gridSpan w:val="4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2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446C27" w:rsidRPr="00A37B74" w:rsidTr="00A3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470" w:type="dxa"/>
            <w:gridSpan w:val="3"/>
          </w:tcPr>
          <w:p w:rsidR="00446C27" w:rsidRPr="00A37B74" w:rsidRDefault="00446C27" w:rsidP="00C348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gridSpan w:val="4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2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446C27" w:rsidRPr="00A37B74" w:rsidTr="00A37B74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470" w:type="dxa"/>
            <w:gridSpan w:val="3"/>
          </w:tcPr>
          <w:p w:rsidR="00446C27" w:rsidRPr="00A37B74" w:rsidRDefault="00446C27" w:rsidP="00C348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gridSpan w:val="4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2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446C27" w:rsidRPr="00A37B74" w:rsidTr="00A3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470" w:type="dxa"/>
            <w:gridSpan w:val="3"/>
          </w:tcPr>
          <w:p w:rsidR="00446C27" w:rsidRPr="00A37B74" w:rsidRDefault="00446C27" w:rsidP="00C348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gridSpan w:val="4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2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446C27" w:rsidRPr="00A37B74" w:rsidTr="00A37B74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470" w:type="dxa"/>
            <w:gridSpan w:val="3"/>
          </w:tcPr>
          <w:p w:rsidR="00446C27" w:rsidRPr="00A37B74" w:rsidRDefault="00446C27" w:rsidP="00C348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gridSpan w:val="4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2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446C27" w:rsidRPr="00A37B74" w:rsidTr="00A3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470" w:type="dxa"/>
            <w:gridSpan w:val="3"/>
          </w:tcPr>
          <w:p w:rsidR="00446C27" w:rsidRPr="00A37B74" w:rsidRDefault="00446C27" w:rsidP="00C348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gridSpan w:val="4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2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446C27" w:rsidRPr="00A37B74" w:rsidTr="00A37B74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470" w:type="dxa"/>
            <w:gridSpan w:val="3"/>
          </w:tcPr>
          <w:p w:rsidR="00446C27" w:rsidRPr="00A37B74" w:rsidRDefault="00446C27" w:rsidP="00C348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gridSpan w:val="4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2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446C27" w:rsidRPr="00A37B74" w:rsidTr="00A3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470" w:type="dxa"/>
            <w:gridSpan w:val="3"/>
          </w:tcPr>
          <w:p w:rsidR="00446C27" w:rsidRPr="00A37B74" w:rsidRDefault="00446C27" w:rsidP="00C348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gridSpan w:val="4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2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446C27" w:rsidRPr="00A37B74" w:rsidTr="00A37B74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470" w:type="dxa"/>
            <w:gridSpan w:val="3"/>
          </w:tcPr>
          <w:p w:rsidR="00446C27" w:rsidRPr="00A37B74" w:rsidRDefault="00446C27" w:rsidP="00C348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gridSpan w:val="4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2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446C27" w:rsidRPr="00A37B74" w:rsidTr="00A3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470" w:type="dxa"/>
            <w:gridSpan w:val="3"/>
          </w:tcPr>
          <w:p w:rsidR="00446C27" w:rsidRPr="00A37B74" w:rsidRDefault="00446C27" w:rsidP="00C348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gridSpan w:val="4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2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BC5908" w:rsidRPr="00A37B74" w:rsidTr="00A37B74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:rsidR="00BC5908" w:rsidRPr="00A37B74" w:rsidRDefault="00BC5908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470" w:type="dxa"/>
            <w:gridSpan w:val="3"/>
          </w:tcPr>
          <w:p w:rsidR="00BC5908" w:rsidRPr="00A37B74" w:rsidRDefault="00BC5908" w:rsidP="00C348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gridSpan w:val="4"/>
          </w:tcPr>
          <w:p w:rsidR="00BC5908" w:rsidRPr="00A37B74" w:rsidRDefault="00BC5908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3"/>
          </w:tcPr>
          <w:p w:rsidR="00BC5908" w:rsidRPr="00A37B74" w:rsidRDefault="00BC5908" w:rsidP="00C348F6">
            <w:pPr>
              <w:pStyle w:val="Amou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gridSpan w:val="3"/>
          </w:tcPr>
          <w:p w:rsidR="00BC5908" w:rsidRPr="00A37B74" w:rsidRDefault="00BC5908" w:rsidP="00C348F6">
            <w:pPr>
              <w:pStyle w:val="Amount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2"/>
          </w:tcPr>
          <w:p w:rsidR="00BC5908" w:rsidRPr="00A37B74" w:rsidRDefault="00BC5908" w:rsidP="00C348F6">
            <w:pPr>
              <w:pStyle w:val="Amou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BC5908" w:rsidRPr="00A37B74" w:rsidTr="00A3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:rsidR="00BC5908" w:rsidRPr="00A37B74" w:rsidRDefault="00BC5908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470" w:type="dxa"/>
            <w:gridSpan w:val="3"/>
          </w:tcPr>
          <w:p w:rsidR="00BC5908" w:rsidRPr="00A37B74" w:rsidRDefault="00BC5908" w:rsidP="00C348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gridSpan w:val="4"/>
          </w:tcPr>
          <w:p w:rsidR="00BC5908" w:rsidRPr="00A37B74" w:rsidRDefault="00BC5908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3"/>
          </w:tcPr>
          <w:p w:rsidR="00BC5908" w:rsidRPr="00A37B74" w:rsidRDefault="00BC5908" w:rsidP="00C348F6">
            <w:pPr>
              <w:pStyle w:val="Amoun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gridSpan w:val="3"/>
          </w:tcPr>
          <w:p w:rsidR="00BC5908" w:rsidRPr="00A37B74" w:rsidRDefault="00BC5908" w:rsidP="00C348F6">
            <w:pPr>
              <w:pStyle w:val="Amount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2"/>
          </w:tcPr>
          <w:p w:rsidR="00BC5908" w:rsidRPr="00A37B74" w:rsidRDefault="00BC5908" w:rsidP="00C348F6">
            <w:pPr>
              <w:pStyle w:val="Amoun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446C27" w:rsidRPr="00A37B74" w:rsidTr="00A37B74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470" w:type="dxa"/>
            <w:gridSpan w:val="3"/>
          </w:tcPr>
          <w:p w:rsidR="00446C27" w:rsidRPr="00A37B74" w:rsidRDefault="00446C27" w:rsidP="00C348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gridSpan w:val="4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2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446C27" w:rsidRPr="00A37B74" w:rsidTr="00A3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470" w:type="dxa"/>
            <w:gridSpan w:val="3"/>
          </w:tcPr>
          <w:p w:rsidR="00446C27" w:rsidRPr="00A37B74" w:rsidRDefault="00446C27" w:rsidP="00C348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gridSpan w:val="4"/>
          </w:tcPr>
          <w:p w:rsidR="00446C27" w:rsidRPr="00A37B74" w:rsidRDefault="00446C27" w:rsidP="00C348F6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1537" w:type="dxa"/>
            <w:gridSpan w:val="2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446C27" w:rsidRPr="00A37B74" w:rsidTr="00A37B74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6" w:type="dxa"/>
            <w:gridSpan w:val="11"/>
          </w:tcPr>
          <w:p w:rsidR="00446C27" w:rsidRPr="00A37B74" w:rsidRDefault="00446C27" w:rsidP="00C348F6">
            <w:pPr>
              <w:pStyle w:val="labels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>Total Discount</w:t>
            </w:r>
          </w:p>
        </w:tc>
        <w:tc>
          <w:tcPr>
            <w:tcW w:w="1537" w:type="dxa"/>
            <w:gridSpan w:val="3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dxa"/>
            <w:gridSpan w:val="2"/>
          </w:tcPr>
          <w:p w:rsidR="00446C27" w:rsidRPr="00A37B74" w:rsidRDefault="00446C27" w:rsidP="00C348F6">
            <w:pPr>
              <w:pStyle w:val="Amount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750613" w:rsidRPr="00A37B74" w:rsidTr="00A3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3" w:type="dxa"/>
            <w:gridSpan w:val="14"/>
          </w:tcPr>
          <w:p w:rsidR="00750613" w:rsidRPr="00A37B74" w:rsidRDefault="00750613" w:rsidP="00C348F6">
            <w:pPr>
              <w:pStyle w:val="labels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lastRenderedPageBreak/>
              <w:t>Total Due</w:t>
            </w:r>
          </w:p>
        </w:tc>
        <w:tc>
          <w:tcPr>
            <w:tcW w:w="1537" w:type="dxa"/>
            <w:gridSpan w:val="2"/>
          </w:tcPr>
          <w:p w:rsidR="00750613" w:rsidRPr="00A37B74" w:rsidRDefault="00750613" w:rsidP="00C348F6">
            <w:pPr>
              <w:pStyle w:val="Amoun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446C27" w:rsidRPr="00A37B74" w:rsidTr="00A37B74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3" w:type="dxa"/>
            <w:gridSpan w:val="14"/>
          </w:tcPr>
          <w:p w:rsidR="00446C27" w:rsidRPr="00A37B74" w:rsidRDefault="00446C27" w:rsidP="00C348F6">
            <w:pPr>
              <w:pStyle w:val="labels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>Sales Tax</w:t>
            </w:r>
          </w:p>
        </w:tc>
        <w:tc>
          <w:tcPr>
            <w:tcW w:w="1537" w:type="dxa"/>
            <w:gridSpan w:val="2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446C27" w:rsidRPr="00A37B74" w:rsidTr="00A3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3" w:type="dxa"/>
            <w:gridSpan w:val="14"/>
          </w:tcPr>
          <w:p w:rsidR="00446C27" w:rsidRPr="00A37B74" w:rsidRDefault="00446C27" w:rsidP="00C348F6">
            <w:pPr>
              <w:pStyle w:val="labels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>Total</w:t>
            </w:r>
          </w:p>
        </w:tc>
        <w:tc>
          <w:tcPr>
            <w:tcW w:w="1537" w:type="dxa"/>
            <w:gridSpan w:val="2"/>
          </w:tcPr>
          <w:p w:rsidR="00446C27" w:rsidRPr="00A37B74" w:rsidRDefault="00446C27" w:rsidP="00C348F6">
            <w:pPr>
              <w:pStyle w:val="Amoun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9B3608" w:rsidRPr="00A37B74" w:rsidTr="00A37B74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16"/>
          </w:tcPr>
          <w:p w:rsidR="009B3608" w:rsidRPr="00A37B74" w:rsidRDefault="009B3608" w:rsidP="00C348F6">
            <w:pPr>
              <w:pStyle w:val="lowercenteredtext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 xml:space="preserve">Make all checks payable to </w:t>
            </w:r>
            <w:sdt>
              <w:sdtPr>
                <w:rPr>
                  <w:rFonts w:ascii="Abadi MT Condensed" w:hAnsi="Abadi MT Condensed" w:cs="Arial"/>
                  <w:color w:val="auto"/>
                  <w:sz w:val="21"/>
                  <w:szCs w:val="21"/>
                </w:rPr>
                <w:id w:val="590613471"/>
                <w:placeholder>
                  <w:docPart w:val="6A2579C800AA405DB11AAD384A71F5F6"/>
                </w:placeholder>
                <w:showingPlcHdr/>
              </w:sdtPr>
              <w:sdtEndPr/>
              <w:sdtContent>
                <w:r w:rsidR="00157F96" w:rsidRPr="00A37B74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[Your Company Name]</w:t>
                </w:r>
              </w:sdtContent>
            </w:sdt>
          </w:p>
          <w:p w:rsidR="009B3608" w:rsidRPr="00A37B74" w:rsidRDefault="009B3608" w:rsidP="00C348F6">
            <w:pPr>
              <w:pStyle w:val="thankyou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>Thank you for your business!</w:t>
            </w:r>
          </w:p>
          <w:p w:rsidR="009B3608" w:rsidRPr="00A37B74" w:rsidRDefault="00A37B74" w:rsidP="00C348F6">
            <w:pPr>
              <w:pStyle w:val="lowercenteredtext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sdt>
              <w:sdtPr>
                <w:rPr>
                  <w:rFonts w:ascii="Abadi MT Condensed" w:hAnsi="Abadi MT Condensed" w:cs="Arial"/>
                  <w:color w:val="auto"/>
                  <w:sz w:val="21"/>
                  <w:szCs w:val="21"/>
                </w:rPr>
                <w:id w:val="1238344482"/>
                <w:placeholder>
                  <w:docPart w:val="F33753D7F5DC434AB50362396D409545"/>
                </w:placeholder>
                <w:showingPlcHdr/>
              </w:sdtPr>
              <w:sdtEndPr/>
              <w:sdtContent>
                <w:r w:rsidR="00157F96" w:rsidRPr="00A37B74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[Your Company Name]</w:t>
                </w:r>
              </w:sdtContent>
            </w:sdt>
            <w:r w:rsidR="00157F96"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 xml:space="preserve">  </w:t>
            </w:r>
            <w:sdt>
              <w:sdtPr>
                <w:rPr>
                  <w:rFonts w:ascii="Abadi MT Condensed" w:hAnsi="Abadi MT Condensed" w:cs="Arial"/>
                  <w:color w:val="auto"/>
                  <w:sz w:val="21"/>
                  <w:szCs w:val="21"/>
                </w:rPr>
                <w:id w:val="1238344508"/>
                <w:placeholder>
                  <w:docPart w:val="FBC9068171444FF2BBE87CE7482C4570"/>
                </w:placeholder>
                <w:showingPlcHdr/>
              </w:sdtPr>
              <w:sdtEndPr/>
              <w:sdtContent>
                <w:r w:rsidR="00157F96" w:rsidRPr="00A37B74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[Street Address]</w:t>
                </w:r>
              </w:sdtContent>
            </w:sdt>
            <w:r w:rsidR="00157F96"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>,</w:t>
            </w:r>
            <w:sdt>
              <w:sdtPr>
                <w:rPr>
                  <w:rFonts w:ascii="Abadi MT Condensed" w:hAnsi="Abadi MT Condensed" w:cs="Arial"/>
                  <w:color w:val="auto"/>
                  <w:sz w:val="21"/>
                  <w:szCs w:val="21"/>
                </w:rPr>
                <w:id w:val="1238344534"/>
                <w:showingPlcHdr/>
              </w:sdtPr>
              <w:sdtEndPr/>
              <w:sdtContent>
                <w:r w:rsidR="00157F96" w:rsidRPr="00A37B74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[City, ST  ZIP Code]</w:t>
                </w:r>
              </w:sdtContent>
            </w:sdt>
            <w:r w:rsidR="00157F96"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 xml:space="preserve">  Phone </w:t>
            </w:r>
            <w:sdt>
              <w:sdtPr>
                <w:rPr>
                  <w:rFonts w:ascii="Abadi MT Condensed" w:hAnsi="Abadi MT Condensed" w:cs="Arial"/>
                  <w:color w:val="auto"/>
                  <w:sz w:val="21"/>
                  <w:szCs w:val="21"/>
                </w:rPr>
                <w:id w:val="1238344560"/>
                <w:showingPlcHdr/>
              </w:sdtPr>
              <w:sdtEndPr/>
              <w:sdtContent>
                <w:r w:rsidR="00157F96" w:rsidRPr="00A37B74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[000-000-0000]</w:t>
                </w:r>
              </w:sdtContent>
            </w:sdt>
            <w:r w:rsidR="00157F96"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 xml:space="preserve">  Fax </w:t>
            </w:r>
            <w:sdt>
              <w:sdtPr>
                <w:rPr>
                  <w:rFonts w:ascii="Abadi MT Condensed" w:hAnsi="Abadi MT Condensed" w:cs="Arial"/>
                  <w:color w:val="auto"/>
                  <w:sz w:val="21"/>
                  <w:szCs w:val="21"/>
                </w:rPr>
                <w:id w:val="1238344586"/>
                <w:showingPlcHdr/>
              </w:sdtPr>
              <w:sdtEndPr/>
              <w:sdtContent>
                <w:r w:rsidR="00157F96" w:rsidRPr="00A37B74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[000-000-0000]</w:t>
                </w:r>
              </w:sdtContent>
            </w:sdt>
            <w:r w:rsidR="00157F96" w:rsidRPr="00A37B74">
              <w:rPr>
                <w:rFonts w:ascii="Abadi MT Condensed" w:hAnsi="Abadi MT Condensed" w:cs="Arial"/>
                <w:color w:val="auto"/>
                <w:sz w:val="21"/>
                <w:szCs w:val="21"/>
              </w:rPr>
              <w:t xml:space="preserve">  </w:t>
            </w:r>
            <w:sdt>
              <w:sdtPr>
                <w:rPr>
                  <w:rFonts w:ascii="Abadi MT Condensed" w:hAnsi="Abadi MT Condensed" w:cs="Arial"/>
                  <w:color w:val="auto"/>
                  <w:sz w:val="21"/>
                  <w:szCs w:val="21"/>
                </w:rPr>
                <w:id w:val="1238344612"/>
                <w:showingPlcHdr/>
              </w:sdtPr>
              <w:sdtEndPr/>
              <w:sdtContent>
                <w:r w:rsidR="00157F96" w:rsidRPr="00A37B74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[e-mail]</w:t>
                </w:r>
              </w:sdtContent>
            </w:sdt>
          </w:p>
        </w:tc>
      </w:tr>
    </w:tbl>
    <w:p w:rsidR="007F5BB3" w:rsidRPr="00A37B74" w:rsidRDefault="007F5BB3" w:rsidP="00C348F6">
      <w:pPr>
        <w:spacing w:line="360" w:lineRule="auto"/>
        <w:rPr>
          <w:rFonts w:ascii="Abadi MT Condensed" w:hAnsi="Abadi MT Condensed" w:cs="Arial"/>
          <w:sz w:val="21"/>
          <w:szCs w:val="21"/>
        </w:rPr>
      </w:pPr>
    </w:p>
    <w:sectPr w:rsidR="007F5BB3" w:rsidRPr="00A37B74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F6"/>
    <w:rsid w:val="00010191"/>
    <w:rsid w:val="00041E66"/>
    <w:rsid w:val="00061BE1"/>
    <w:rsid w:val="000653AC"/>
    <w:rsid w:val="0009641A"/>
    <w:rsid w:val="000D6448"/>
    <w:rsid w:val="000E042A"/>
    <w:rsid w:val="000F6B47"/>
    <w:rsid w:val="000F7D4F"/>
    <w:rsid w:val="001119DF"/>
    <w:rsid w:val="00130F5B"/>
    <w:rsid w:val="00140EA0"/>
    <w:rsid w:val="001553FA"/>
    <w:rsid w:val="00157F96"/>
    <w:rsid w:val="00161DB3"/>
    <w:rsid w:val="00181917"/>
    <w:rsid w:val="001B4F7A"/>
    <w:rsid w:val="001B70FF"/>
    <w:rsid w:val="001F0F9F"/>
    <w:rsid w:val="002025E8"/>
    <w:rsid w:val="00202E66"/>
    <w:rsid w:val="002523E9"/>
    <w:rsid w:val="0028264D"/>
    <w:rsid w:val="00297A63"/>
    <w:rsid w:val="002D0B02"/>
    <w:rsid w:val="002D128D"/>
    <w:rsid w:val="002F6035"/>
    <w:rsid w:val="00304275"/>
    <w:rsid w:val="003055DC"/>
    <w:rsid w:val="00311C97"/>
    <w:rsid w:val="003272DA"/>
    <w:rsid w:val="003E5FCD"/>
    <w:rsid w:val="00441785"/>
    <w:rsid w:val="00442CDA"/>
    <w:rsid w:val="00446C27"/>
    <w:rsid w:val="0045588D"/>
    <w:rsid w:val="00455F93"/>
    <w:rsid w:val="004D3918"/>
    <w:rsid w:val="004F202D"/>
    <w:rsid w:val="00517F2C"/>
    <w:rsid w:val="005209B5"/>
    <w:rsid w:val="00521569"/>
    <w:rsid w:val="0057647C"/>
    <w:rsid w:val="00577677"/>
    <w:rsid w:val="005865E7"/>
    <w:rsid w:val="00600046"/>
    <w:rsid w:val="00704C33"/>
    <w:rsid w:val="00705D71"/>
    <w:rsid w:val="007461BA"/>
    <w:rsid w:val="00750613"/>
    <w:rsid w:val="00776BCB"/>
    <w:rsid w:val="007B38EB"/>
    <w:rsid w:val="007F242B"/>
    <w:rsid w:val="007F5BB3"/>
    <w:rsid w:val="008171B1"/>
    <w:rsid w:val="00820427"/>
    <w:rsid w:val="00864F89"/>
    <w:rsid w:val="008C58CA"/>
    <w:rsid w:val="008C5A0E"/>
    <w:rsid w:val="008E45DF"/>
    <w:rsid w:val="00912BEF"/>
    <w:rsid w:val="00953D43"/>
    <w:rsid w:val="00954EF9"/>
    <w:rsid w:val="00955153"/>
    <w:rsid w:val="00983DFC"/>
    <w:rsid w:val="009B3608"/>
    <w:rsid w:val="009C28E3"/>
    <w:rsid w:val="009D7158"/>
    <w:rsid w:val="00A37B74"/>
    <w:rsid w:val="00A42A8C"/>
    <w:rsid w:val="00A472D4"/>
    <w:rsid w:val="00A50CC1"/>
    <w:rsid w:val="00A5496D"/>
    <w:rsid w:val="00A54A6E"/>
    <w:rsid w:val="00A63377"/>
    <w:rsid w:val="00A87BAC"/>
    <w:rsid w:val="00A908B1"/>
    <w:rsid w:val="00AD1385"/>
    <w:rsid w:val="00AD6E6B"/>
    <w:rsid w:val="00BC5908"/>
    <w:rsid w:val="00BE0AE9"/>
    <w:rsid w:val="00BF5438"/>
    <w:rsid w:val="00C348F6"/>
    <w:rsid w:val="00C41844"/>
    <w:rsid w:val="00C50F0E"/>
    <w:rsid w:val="00C54AE4"/>
    <w:rsid w:val="00C7224B"/>
    <w:rsid w:val="00C87D0E"/>
    <w:rsid w:val="00CA1C8D"/>
    <w:rsid w:val="00CE2CE6"/>
    <w:rsid w:val="00CE70B4"/>
    <w:rsid w:val="00D71781"/>
    <w:rsid w:val="00D719AB"/>
    <w:rsid w:val="00D824D4"/>
    <w:rsid w:val="00D941A2"/>
    <w:rsid w:val="00DB6D0A"/>
    <w:rsid w:val="00DC3A89"/>
    <w:rsid w:val="00DF1EAB"/>
    <w:rsid w:val="00E020A7"/>
    <w:rsid w:val="00E47F00"/>
    <w:rsid w:val="00E52614"/>
    <w:rsid w:val="00E722D5"/>
    <w:rsid w:val="00E97E88"/>
    <w:rsid w:val="00EB4F05"/>
    <w:rsid w:val="00ED2D6C"/>
    <w:rsid w:val="00ED5BBA"/>
    <w:rsid w:val="00F006F7"/>
    <w:rsid w:val="00F01E9A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3db"/>
    </o:shapedefaults>
    <o:shapelayout v:ext="edit">
      <o:idmap v:ext="edit" data="1"/>
    </o:shapelayout>
  </w:shapeDefaults>
  <w:decimalSymbol w:val="."/>
  <w:listSeparator w:val=","/>
  <w15:docId w15:val="{413D7188-A198-4411-B720-C19B2F5B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F96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A37B74"/>
    <w:pPr>
      <w:keepNext/>
      <w:framePr w:hSpace="187" w:wrap="around" w:hAnchor="text" w:xAlign="center" w:y="289"/>
      <w:spacing w:before="360" w:line="360" w:lineRule="auto"/>
      <w:jc w:val="right"/>
      <w:outlineLvl w:val="0"/>
    </w:pPr>
    <w:rPr>
      <w:rFonts w:ascii="Abadi MT Condensed" w:hAnsi="Abadi MT Condensed" w:cs="Arial"/>
      <w:b/>
      <w:bCs/>
      <w:color w:val="000000" w:themeColor="text1"/>
      <w:kern w:val="44"/>
      <w:sz w:val="32"/>
      <w:szCs w:val="32"/>
    </w:rPr>
  </w:style>
  <w:style w:type="paragraph" w:styleId="Heading2">
    <w:name w:val="heading 2"/>
    <w:basedOn w:val="Normal"/>
    <w:next w:val="Normal"/>
    <w:qFormat/>
    <w:rsid w:val="00157F9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7F9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157F96"/>
    <w:pPr>
      <w:spacing w:line="264" w:lineRule="auto"/>
      <w:jc w:val="right"/>
    </w:pPr>
    <w:rPr>
      <w:color w:val="664D26" w:themeColor="accent6" w:themeShade="80"/>
      <w:spacing w:val="4"/>
    </w:rPr>
  </w:style>
  <w:style w:type="paragraph" w:styleId="BalloonText">
    <w:name w:val="Balloon Text"/>
    <w:basedOn w:val="Normal"/>
    <w:link w:val="BalloonTextChar"/>
    <w:rsid w:val="00157F96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157F96"/>
    <w:rPr>
      <w:rFonts w:ascii="Tahoma" w:hAnsi="Tahoma" w:cs="Tahoma"/>
      <w:sz w:val="16"/>
      <w:szCs w:val="16"/>
    </w:rPr>
  </w:style>
  <w:style w:type="paragraph" w:customStyle="1" w:styleId="lowercenteredtext">
    <w:name w:val="lower centered text"/>
    <w:basedOn w:val="Normal"/>
    <w:rsid w:val="00157F96"/>
    <w:pPr>
      <w:spacing w:before="480"/>
      <w:jc w:val="center"/>
    </w:pPr>
    <w:rPr>
      <w:color w:val="664D26" w:themeColor="accent6" w:themeShade="80"/>
    </w:rPr>
  </w:style>
  <w:style w:type="paragraph" w:customStyle="1" w:styleId="ColumnHeadings">
    <w:name w:val="Column Headings"/>
    <w:basedOn w:val="Heading2"/>
    <w:autoRedefine/>
    <w:rsid w:val="00157F96"/>
    <w:pPr>
      <w:keepNext w:val="0"/>
      <w:spacing w:before="0" w:after="0"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slogan">
    <w:name w:val="slogan"/>
    <w:basedOn w:val="Normal"/>
    <w:rsid w:val="00157F96"/>
    <w:pPr>
      <w:spacing w:after="60"/>
      <w:outlineLvl w:val="2"/>
    </w:pPr>
    <w:rPr>
      <w:i/>
      <w:spacing w:val="4"/>
      <w:sz w:val="14"/>
      <w:szCs w:val="18"/>
    </w:rPr>
  </w:style>
  <w:style w:type="paragraph" w:customStyle="1" w:styleId="headingright">
    <w:name w:val="heading right"/>
    <w:basedOn w:val="Normal"/>
    <w:rsid w:val="00157F96"/>
    <w:pPr>
      <w:spacing w:line="240" w:lineRule="atLeast"/>
      <w:jc w:val="right"/>
    </w:pPr>
    <w:rPr>
      <w:rFonts w:asciiTheme="majorHAnsi" w:hAnsiTheme="majorHAnsi"/>
      <w:b/>
      <w:color w:val="C19859" w:themeColor="accent6"/>
    </w:rPr>
  </w:style>
  <w:style w:type="paragraph" w:customStyle="1" w:styleId="thankyou">
    <w:name w:val="thank you"/>
    <w:basedOn w:val="Normal"/>
    <w:autoRedefine/>
    <w:rsid w:val="00157F96"/>
    <w:pPr>
      <w:spacing w:before="100"/>
      <w:jc w:val="center"/>
    </w:pPr>
    <w:rPr>
      <w:b/>
      <w:i/>
      <w:color w:val="C19859" w:themeColor="accent6"/>
      <w:sz w:val="22"/>
      <w:szCs w:val="22"/>
    </w:rPr>
  </w:style>
  <w:style w:type="paragraph" w:customStyle="1" w:styleId="labels">
    <w:name w:val="labels"/>
    <w:basedOn w:val="ColumnHeadings"/>
    <w:rsid w:val="00157F96"/>
    <w:pPr>
      <w:jc w:val="right"/>
    </w:pPr>
    <w:rPr>
      <w:rFonts w:asciiTheme="minorHAnsi" w:hAnsiTheme="minorHAnsi"/>
    </w:rPr>
  </w:style>
  <w:style w:type="paragraph" w:customStyle="1" w:styleId="rightalignedtext">
    <w:name w:val="right aligned text"/>
    <w:basedOn w:val="Normal"/>
    <w:rsid w:val="00157F96"/>
    <w:pPr>
      <w:spacing w:line="240" w:lineRule="atLeast"/>
      <w:jc w:val="right"/>
    </w:pPr>
    <w:rPr>
      <w:color w:val="664D26" w:themeColor="accent6" w:themeShade="80"/>
    </w:rPr>
  </w:style>
  <w:style w:type="character" w:styleId="PlaceholderText">
    <w:name w:val="Placeholder Text"/>
    <w:basedOn w:val="DefaultParagraphFont"/>
    <w:uiPriority w:val="99"/>
    <w:semiHidden/>
    <w:rsid w:val="00157F96"/>
    <w:rPr>
      <w:color w:val="808080"/>
    </w:rPr>
  </w:style>
  <w:style w:type="table" w:styleId="TableGrid">
    <w:name w:val="Table Grid"/>
    <w:basedOn w:val="TableNormal"/>
    <w:rsid w:val="00C348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7Colorful-Accent6">
    <w:name w:val="Grid Table 7 Colorful Accent 6"/>
    <w:basedOn w:val="TableNormal"/>
    <w:uiPriority w:val="52"/>
    <w:rsid w:val="00A37B74"/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rikrishna-template.net\2015\MAY\06-5-2015\Sales%20Order%20Templates\Uploads\Free%20Sales%20Ord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DD7BF3CE3946A9BD266BAED8F2F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58ED-C9B8-4E7F-A688-0F204883D4AF}"/>
      </w:docPartPr>
      <w:docPartBody>
        <w:p w:rsidR="00812769" w:rsidRDefault="0010744C">
          <w:pPr>
            <w:pStyle w:val="20DD7BF3CE3946A9BD266BAED8F2F744"/>
          </w:pPr>
          <w:r>
            <w:t>[Your company slogan]</w:t>
          </w:r>
        </w:p>
      </w:docPartBody>
    </w:docPart>
    <w:docPart>
      <w:docPartPr>
        <w:name w:val="CD3CBC1EC6DD4E738D19A555BC893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592F-4E3D-4231-AF8C-EDD53DB843EA}"/>
      </w:docPartPr>
      <w:docPartBody>
        <w:p w:rsidR="00812769" w:rsidRDefault="0010744C">
          <w:pPr>
            <w:pStyle w:val="CD3CBC1EC6DD4E738D19A555BC893A6D"/>
          </w:pPr>
          <w:r w:rsidRPr="00157F96">
            <w:t>[Enter a date]</w:t>
          </w:r>
        </w:p>
      </w:docPartBody>
    </w:docPart>
    <w:docPart>
      <w:docPartPr>
        <w:name w:val="AD8C805B00FF434AAA43FC41E10B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8D38-4A6D-4F24-A226-4E0F60B0DE92}"/>
      </w:docPartPr>
      <w:docPartBody>
        <w:p w:rsidR="00812769" w:rsidRDefault="0010744C">
          <w:pPr>
            <w:pStyle w:val="AD8C805B00FF434AAA43FC41E10BD0D1"/>
          </w:pPr>
          <w:r w:rsidRPr="00157F96">
            <w:t>[100]</w:t>
          </w:r>
        </w:p>
      </w:docPartBody>
    </w:docPart>
    <w:docPart>
      <w:docPartPr>
        <w:name w:val="1FD221683E9145B0B04DAEC97D279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F6A2-E732-41CD-84C4-9E622C55052D}"/>
      </w:docPartPr>
      <w:docPartBody>
        <w:p w:rsidR="00812769" w:rsidRDefault="0010744C">
          <w:pPr>
            <w:pStyle w:val="1FD221683E9145B0B04DAEC97D279A62"/>
          </w:pPr>
          <w:r>
            <w:t>[Name]</w:t>
          </w:r>
        </w:p>
      </w:docPartBody>
    </w:docPart>
    <w:docPart>
      <w:docPartPr>
        <w:name w:val="26D32D589D29489D9D17729E5228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6A51-5BD9-44CC-B87B-3017AC1A6AAA}"/>
      </w:docPartPr>
      <w:docPartBody>
        <w:p w:rsidR="00812769" w:rsidRDefault="0010744C">
          <w:pPr>
            <w:pStyle w:val="26D32D589D29489D9D17729E5228F95F"/>
          </w:pPr>
          <w:r>
            <w:t>[Company Name]</w:t>
          </w:r>
        </w:p>
      </w:docPartBody>
    </w:docPart>
    <w:docPart>
      <w:docPartPr>
        <w:name w:val="65CF14A956C141218D9570C9A0D03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295B2-7313-49F3-B1CF-7C245101B59E}"/>
      </w:docPartPr>
      <w:docPartBody>
        <w:p w:rsidR="00812769" w:rsidRDefault="0010744C">
          <w:pPr>
            <w:pStyle w:val="65CF14A956C141218D9570C9A0D0386C"/>
          </w:pPr>
          <w:r>
            <w:t>[Street Address]</w:t>
          </w:r>
        </w:p>
      </w:docPartBody>
    </w:docPart>
    <w:docPart>
      <w:docPartPr>
        <w:name w:val="29429CB6F6BC4F5DBEE50C9B6E7E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25613-9C12-4C00-A792-2319839BA17A}"/>
      </w:docPartPr>
      <w:docPartBody>
        <w:p w:rsidR="00812769" w:rsidRDefault="0010744C">
          <w:pPr>
            <w:pStyle w:val="29429CB6F6BC4F5DBEE50C9B6E7E2D62"/>
          </w:pPr>
          <w:r>
            <w:t>[City, ST  ZIP Code]</w:t>
          </w:r>
        </w:p>
      </w:docPartBody>
    </w:docPart>
    <w:docPart>
      <w:docPartPr>
        <w:name w:val="301821B8177A4C45803BCAD359CB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F84B-DABD-4D4A-9BFB-0827D390D537}"/>
      </w:docPartPr>
      <w:docPartBody>
        <w:p w:rsidR="00812769" w:rsidRDefault="0010744C">
          <w:pPr>
            <w:pStyle w:val="301821B8177A4C45803BCAD359CB8B5D"/>
          </w:pPr>
          <w:r>
            <w:t>[Phone]</w:t>
          </w:r>
        </w:p>
      </w:docPartBody>
    </w:docPart>
    <w:docPart>
      <w:docPartPr>
        <w:name w:val="7D0C77369467448A92EDBD2CBEC02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129B-964A-4F1F-90E0-66E132C1A06F}"/>
      </w:docPartPr>
      <w:docPartBody>
        <w:p w:rsidR="00812769" w:rsidRDefault="0010744C">
          <w:pPr>
            <w:pStyle w:val="7D0C77369467448A92EDBD2CBEC02204"/>
          </w:pPr>
          <w:r>
            <w:t>[ABC123]</w:t>
          </w:r>
        </w:p>
      </w:docPartBody>
    </w:docPart>
    <w:docPart>
      <w:docPartPr>
        <w:name w:val="BD2AEBBFCA8745908F984F8C46DDB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FB88A-01EE-4FC2-83D4-B6EDEDD6247D}"/>
      </w:docPartPr>
      <w:docPartBody>
        <w:p w:rsidR="00812769" w:rsidRDefault="0010744C">
          <w:pPr>
            <w:pStyle w:val="BD2AEBBFCA8745908F984F8C46DDB47B"/>
          </w:pPr>
          <w:r>
            <w:t>[Name]</w:t>
          </w:r>
        </w:p>
      </w:docPartBody>
    </w:docPart>
    <w:docPart>
      <w:docPartPr>
        <w:name w:val="A01FD5C874D54E379284AEFA3E2A6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8DF6-07E7-4CCF-9A9F-3F4238780827}"/>
      </w:docPartPr>
      <w:docPartBody>
        <w:p w:rsidR="00812769" w:rsidRDefault="0010744C">
          <w:pPr>
            <w:pStyle w:val="A01FD5C874D54E379284AEFA3E2A6F72"/>
          </w:pPr>
          <w:r>
            <w:t>[Company Name]</w:t>
          </w:r>
        </w:p>
      </w:docPartBody>
    </w:docPart>
    <w:docPart>
      <w:docPartPr>
        <w:name w:val="BF760839F1D344BA9D2F96FAC6EB2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E67E-41C8-4C68-8292-9D706AD0C817}"/>
      </w:docPartPr>
      <w:docPartBody>
        <w:p w:rsidR="00812769" w:rsidRDefault="0010744C">
          <w:pPr>
            <w:pStyle w:val="BF760839F1D344BA9D2F96FAC6EB2B71"/>
          </w:pPr>
          <w:r>
            <w:t>[Street Address]</w:t>
          </w:r>
        </w:p>
      </w:docPartBody>
    </w:docPart>
    <w:docPart>
      <w:docPartPr>
        <w:name w:val="B4174053DC264F05BE60D7EC922C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EE9F1-1DB1-470D-9FF7-E7AC1D971988}"/>
      </w:docPartPr>
      <w:docPartBody>
        <w:p w:rsidR="00812769" w:rsidRDefault="0010744C">
          <w:pPr>
            <w:pStyle w:val="B4174053DC264F05BE60D7EC922C4AF7"/>
          </w:pPr>
          <w:r>
            <w:t>[City, ST  ZIP Code]</w:t>
          </w:r>
        </w:p>
      </w:docPartBody>
    </w:docPart>
    <w:docPart>
      <w:docPartPr>
        <w:name w:val="2230E6DB2C0C40739874DE5529063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B423-4745-4E1B-BE50-77876EC9AFF5}"/>
      </w:docPartPr>
      <w:docPartBody>
        <w:p w:rsidR="00812769" w:rsidRDefault="0010744C">
          <w:pPr>
            <w:pStyle w:val="2230E6DB2C0C40739874DE55290639E3"/>
          </w:pPr>
          <w:r>
            <w:t>[Phone]</w:t>
          </w:r>
        </w:p>
      </w:docPartBody>
    </w:docPart>
    <w:docPart>
      <w:docPartPr>
        <w:name w:val="04B1D2E7B3EF401D89E5F51B92FA4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CD0BC-A7E0-4B94-A295-50B5A61C24A9}"/>
      </w:docPartPr>
      <w:docPartBody>
        <w:p w:rsidR="00812769" w:rsidRDefault="0010744C">
          <w:pPr>
            <w:pStyle w:val="04B1D2E7B3EF401D89E5F51B92FA4F85"/>
          </w:pPr>
          <w:r>
            <w:t>[ABC123]</w:t>
          </w:r>
        </w:p>
      </w:docPartBody>
    </w:docPart>
    <w:docPart>
      <w:docPartPr>
        <w:name w:val="6A2579C800AA405DB11AAD384A71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C9B6-0A07-4D5D-A1C4-4DE8EE2544B6}"/>
      </w:docPartPr>
      <w:docPartBody>
        <w:p w:rsidR="00812769" w:rsidRDefault="0010744C">
          <w:pPr>
            <w:pStyle w:val="6A2579C800AA405DB11AAD384A71F5F6"/>
          </w:pPr>
          <w:r>
            <w:t>[Your Company Name]</w:t>
          </w:r>
        </w:p>
      </w:docPartBody>
    </w:docPart>
    <w:docPart>
      <w:docPartPr>
        <w:name w:val="F33753D7F5DC434AB50362396D409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2167-F2F1-4800-9A1D-0D0A5FF673CA}"/>
      </w:docPartPr>
      <w:docPartBody>
        <w:p w:rsidR="00812769" w:rsidRDefault="0010744C">
          <w:pPr>
            <w:pStyle w:val="F33753D7F5DC434AB50362396D409545"/>
          </w:pPr>
          <w:r>
            <w:t>[Your Company Name]</w:t>
          </w:r>
        </w:p>
      </w:docPartBody>
    </w:docPart>
    <w:docPart>
      <w:docPartPr>
        <w:name w:val="FBC9068171444FF2BBE87CE7482C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2F813-BCA8-48D1-AE5F-D8591EC16387}"/>
      </w:docPartPr>
      <w:docPartBody>
        <w:p w:rsidR="00812769" w:rsidRDefault="0010744C">
          <w:pPr>
            <w:pStyle w:val="FBC9068171444FF2BBE87CE7482C4570"/>
          </w:pPr>
          <w:r>
            <w:t>[Street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744C"/>
    <w:rsid w:val="0010744C"/>
    <w:rsid w:val="00812769"/>
    <w:rsid w:val="00A8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DD7BF3CE3946A9BD266BAED8F2F744">
    <w:name w:val="20DD7BF3CE3946A9BD266BAED8F2F744"/>
  </w:style>
  <w:style w:type="paragraph" w:customStyle="1" w:styleId="CD3CBC1EC6DD4E738D19A555BC893A6D">
    <w:name w:val="CD3CBC1EC6DD4E738D19A555BC893A6D"/>
  </w:style>
  <w:style w:type="paragraph" w:customStyle="1" w:styleId="AD8C805B00FF434AAA43FC41E10BD0D1">
    <w:name w:val="AD8C805B00FF434AAA43FC41E10BD0D1"/>
  </w:style>
  <w:style w:type="paragraph" w:customStyle="1" w:styleId="1FD221683E9145B0B04DAEC97D279A62">
    <w:name w:val="1FD221683E9145B0B04DAEC97D279A62"/>
  </w:style>
  <w:style w:type="paragraph" w:customStyle="1" w:styleId="26D32D589D29489D9D17729E5228F95F">
    <w:name w:val="26D32D589D29489D9D17729E5228F95F"/>
  </w:style>
  <w:style w:type="paragraph" w:customStyle="1" w:styleId="65CF14A956C141218D9570C9A0D0386C">
    <w:name w:val="65CF14A956C141218D9570C9A0D0386C"/>
  </w:style>
  <w:style w:type="paragraph" w:customStyle="1" w:styleId="29429CB6F6BC4F5DBEE50C9B6E7E2D62">
    <w:name w:val="29429CB6F6BC4F5DBEE50C9B6E7E2D62"/>
  </w:style>
  <w:style w:type="paragraph" w:customStyle="1" w:styleId="301821B8177A4C45803BCAD359CB8B5D">
    <w:name w:val="301821B8177A4C45803BCAD359CB8B5D"/>
  </w:style>
  <w:style w:type="paragraph" w:customStyle="1" w:styleId="7D0C77369467448A92EDBD2CBEC02204">
    <w:name w:val="7D0C77369467448A92EDBD2CBEC02204"/>
  </w:style>
  <w:style w:type="paragraph" w:customStyle="1" w:styleId="BD2AEBBFCA8745908F984F8C46DDB47B">
    <w:name w:val="BD2AEBBFCA8745908F984F8C46DDB47B"/>
  </w:style>
  <w:style w:type="paragraph" w:customStyle="1" w:styleId="A01FD5C874D54E379284AEFA3E2A6F72">
    <w:name w:val="A01FD5C874D54E379284AEFA3E2A6F72"/>
  </w:style>
  <w:style w:type="paragraph" w:customStyle="1" w:styleId="BF760839F1D344BA9D2F96FAC6EB2B71">
    <w:name w:val="BF760839F1D344BA9D2F96FAC6EB2B71"/>
  </w:style>
  <w:style w:type="paragraph" w:customStyle="1" w:styleId="B4174053DC264F05BE60D7EC922C4AF7">
    <w:name w:val="B4174053DC264F05BE60D7EC922C4AF7"/>
  </w:style>
  <w:style w:type="paragraph" w:customStyle="1" w:styleId="2230E6DB2C0C40739874DE55290639E3">
    <w:name w:val="2230E6DB2C0C40739874DE55290639E3"/>
  </w:style>
  <w:style w:type="paragraph" w:customStyle="1" w:styleId="04B1D2E7B3EF401D89E5F51B92FA4F85">
    <w:name w:val="04B1D2E7B3EF401D89E5F51B92FA4F85"/>
  </w:style>
  <w:style w:type="paragraph" w:customStyle="1" w:styleId="6A2579C800AA405DB11AAD384A71F5F6">
    <w:name w:val="6A2579C800AA405DB11AAD384A71F5F6"/>
  </w:style>
  <w:style w:type="paragraph" w:customStyle="1" w:styleId="F33753D7F5DC434AB50362396D409545">
    <w:name w:val="F33753D7F5DC434AB50362396D409545"/>
  </w:style>
  <w:style w:type="paragraph" w:customStyle="1" w:styleId="FBC9068171444FF2BBE87CE7482C4570">
    <w:name w:val="FBC9068171444FF2BBE87CE7482C4570"/>
  </w:style>
  <w:style w:type="paragraph" w:customStyle="1" w:styleId="5FE09C4054F042D99B109D7CD9EA9F66">
    <w:name w:val="5FE09C4054F042D99B109D7CD9EA9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406F10-B68F-4163-A14E-DD961493C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Free Sales Order Template</Template>
  <TotalTime>6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ALI JAVED</cp:lastModifiedBy>
  <cp:revision>2</cp:revision>
  <cp:lastPrinted>2004-09-22T01:56:00Z</cp:lastPrinted>
  <dcterms:created xsi:type="dcterms:W3CDTF">2015-05-15T07:37:00Z</dcterms:created>
  <dcterms:modified xsi:type="dcterms:W3CDTF">2020-07-18T18:26:00Z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TC103871569990</vt:lpwstr>
  </property>
</Properties>
</file>