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3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04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Pr="00D20BAA" w:rsidRDefault="00C93F5C" w:rsidP="00F17E04">
                                      <w:pPr>
                                        <w:pStyle w:val="Heading2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06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Pr="00D20BAA" w:rsidRDefault="00C93F5C" w:rsidP="00F17E04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0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Pr="00D20BAA" w:rsidRDefault="00C93F5C" w:rsidP="00F17E04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94.3pt;margin-top:66.95pt;width:156.7pt;height:42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y/sw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04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Pr="00D20BAA" w:rsidRDefault="00C93F5C" w:rsidP="00F17E04">
                                <w:pPr>
                                  <w:pStyle w:val="Heading2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06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Pr="00D20BAA" w:rsidRDefault="00C93F5C" w:rsidP="00F17E04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0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Pr="00D20BAA" w:rsidRDefault="00C93F5C" w:rsidP="00F17E04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09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Pr="00D20BAA" w:rsidRDefault="00C93F5C" w:rsidP="00F17E04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Your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00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Pr="00D20BAA" w:rsidRDefault="00C93F5C" w:rsidP="00F17E04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02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Pr="00D20BAA" w:rsidRDefault="00C93F5C" w:rsidP="00F17E04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margin-left:30.95pt;margin-top:19.45pt;width:114.9pt;height:3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+TuA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09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Pr="00D20BAA" w:rsidRDefault="00C93F5C" w:rsidP="00F17E04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Your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00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Pr="00D20BAA" w:rsidRDefault="00C93F5C" w:rsidP="00F17E04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02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Pr="00D20BAA" w:rsidRDefault="00C93F5C" w:rsidP="00F17E04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37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2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38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39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8" type="#_x0000_t202" style="position:absolute;margin-left:94.3pt;margin-top:66.95pt;width:156.7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x6t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0XuserYCAADC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37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2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38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39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10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Your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11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12"/>
                                  </w:sdtPr>
                                  <w:sdtEndPr/>
                                  <w:sdtContent>
                                    <w:p w:rsidR="00F17E04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9" type="#_x0000_t202" style="position:absolute;margin-left:30.95pt;margin-top:19.45pt;width:114.9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ZduQ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BWHxZduQIA&#10;AMI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10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Your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11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12"/>
                            </w:sdtPr>
                            <w:sdtEndPr/>
                            <w:sdtContent>
                              <w:p w:rsidR="00F17E04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40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2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41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42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0" type="#_x0000_t202" style="position:absolute;margin-left:94.3pt;margin-top:66.95pt;width:156.7pt;height:42.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5K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zfZeSrYCAADC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40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2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41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42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396240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0" t="0" r="1905" b="1905"/>
                      <wp:wrapNone/>
                      <wp:docPr id="2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13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Your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14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5"/>
                                  </w:sdtPr>
                                  <w:sdtEndPr>
                                    <w:rPr>
                                      <w:rFonts w:ascii="Abadi MT Condensed" w:hAnsi="Abadi MT Condensed"/>
                                    </w:rPr>
                                  </w:sdtEndPr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1" type="#_x0000_t202" style="position:absolute;margin-left:31.2pt;margin-top:20.15pt;width:114.9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kNugIAAMI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13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Your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14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5"/>
                            </w:sdtPr>
                            <w:sdtEndPr>
                              <w:rPr>
                                <w:rFonts w:ascii="Abadi MT Condensed" w:hAnsi="Abadi MT Condensed"/>
                              </w:rPr>
                            </w:sdtEndPr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2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43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2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44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45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2" type="#_x0000_t202" style="position:absolute;margin-left:94.45pt;margin-top:66.95pt;width:156.7pt;height:42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Clt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43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2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44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45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16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Your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17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18"/>
                                  </w:sdtPr>
                                  <w:sdtEndPr/>
                                  <w:sdtContent>
                                    <w:p w:rsidR="00F17E04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3" type="#_x0000_t202" style="position:absolute;margin-left:30.95pt;margin-top:19.45pt;width:114.9pt;height:35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osuQ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CqNvosuQIA&#10;AMI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16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Your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17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18"/>
                            </w:sdtPr>
                            <w:sdtEndPr/>
                            <w:sdtContent>
                              <w:p w:rsidR="00F17E04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46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2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47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48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4" type="#_x0000_t202" style="position:absolute;margin-left:94.3pt;margin-top:66.95pt;width:156.7pt;height:42.7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wx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NbPcMbYCAADC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46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2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47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48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19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Your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20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21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5" type="#_x0000_t202" style="position:absolute;margin-left:31.7pt;margin-top:19.45pt;width:114.9pt;height:35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Ge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19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Your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20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21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49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2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50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51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6" type="#_x0000_t202" style="position:absolute;margin-left:94.3pt;margin-top:66.95pt;width:156.7pt;height:42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49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2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50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51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22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Your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23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24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7" type="#_x0000_t202" style="position:absolute;margin-left:30.95pt;margin-top:19.45pt;width:114.9pt;height:3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H3tw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22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Your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23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24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8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52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2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53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54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8" type="#_x0000_t202" style="position:absolute;margin-left:94.3pt;margin-top:66.95pt;width:156.7pt;height:4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NJuAIAAMM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52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2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53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54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2540" t="0" r="0" b="1905"/>
                      <wp:wrapNone/>
                      <wp:docPr id="1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25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Your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26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27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9" type="#_x0000_t202" style="position:absolute;margin-left:31.7pt;margin-top:20.15pt;width:114.9pt;height:35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e3uQ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25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Your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26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27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1207135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55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2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56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57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40" type="#_x0000_t202" style="position:absolute;margin-left:95.05pt;margin-top:66.95pt;width:156.7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I1tg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55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2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56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57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5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28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Your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29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30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1" type="#_x0000_t202" style="position:absolute;margin-left:30.95pt;margin-top:19.45pt;width:114.9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mMuAIAAMM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28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Your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29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30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58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2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59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60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2" type="#_x0000_t202" style="position:absolute;margin-left:94.3pt;margin-top:66.95pt;width:156.7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VUt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N4nFVLYCAADD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58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2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59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60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31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Your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32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33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3" type="#_x0000_t202" style="position:absolute;margin-left:30.95pt;margin-top:19.45pt;width:114.9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R/u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CafIR/uQIA&#10;AMM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31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Your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32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33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1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GoBack" w:displacedByCustomXml="next"/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61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2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62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63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pStyle w:val="Heading1"/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  <w:bookmarkEnd w:id="0" w:displacedByCustomXml="prev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4" type="#_x0000_t202" style="position:absolute;margin-left:94.45pt;margin-top:66.95pt;width:156.7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d5t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" filled="f" stroked="f">
                      <v:textbox style="mso-fit-shape-to-text:t">
                        <w:txbxContent>
                          <w:bookmarkStart w:id="1" w:name="_GoBack" w:displacedByCustomXml="next"/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61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2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62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63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pStyle w:val="Heading1"/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  <w:bookmarkEnd w:id="1" w:displacedByCustomXml="prev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34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Your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35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badi MT Condensed" w:hAnsi="Abadi MT Condensed"/>
                                    </w:rPr>
                                    <w:id w:val="328326136"/>
                                  </w:sdtPr>
                                  <w:sdtEndPr/>
                                  <w:sdtContent>
                                    <w:p w:rsidR="00C93F5C" w:rsidRPr="00D20BAA" w:rsidRDefault="00C93F5C" w:rsidP="00C93F5C">
                                      <w:pPr>
                                        <w:rPr>
                                          <w:rFonts w:ascii="Abadi MT Condensed" w:hAnsi="Abadi MT Condensed"/>
                                        </w:rPr>
                                      </w:pPr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D20BAA">
                                        <w:rPr>
                                          <w:rFonts w:ascii="Abadi MT Condensed" w:hAnsi="Abadi MT Condensed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5" type="#_x0000_t202" style="position:absolute;margin-left:30.95pt;margin-top:19.45pt;width:114.9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zA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A6DqzAuQIA&#10;AMM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34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Your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35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 MT Condensed" w:hAnsi="Abadi MT Condensed"/>
                              </w:rPr>
                              <w:id w:val="328326136"/>
                            </w:sdtPr>
                            <w:sdtEndPr/>
                            <w:sdtContent>
                              <w:p w:rsidR="00C93F5C" w:rsidRPr="00D20BAA" w:rsidRDefault="00C93F5C" w:rsidP="00C93F5C">
                                <w:pPr>
                                  <w:rPr>
                                    <w:rFonts w:ascii="Abadi MT Condensed" w:hAnsi="Abadi MT Condensed"/>
                                  </w:rPr>
                                </w:pPr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[City, </w:t>
                                </w:r>
                                <w:proofErr w:type="gramStart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>ST  ZIP</w:t>
                                </w:r>
                                <w:proofErr w:type="gramEnd"/>
                                <w:r w:rsidRPr="00D20BAA">
                                  <w:rPr>
                                    <w:rFonts w:ascii="Abadi MT Condensed" w:hAnsi="Abadi MT Condensed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64309B" w:rsidRPr="00151C0A" w:rsidRDefault="0064309B" w:rsidP="00151C0A"/>
    <w:sectPr w:rsidR="0064309B" w:rsidRPr="00151C0A" w:rsidSect="007355FA">
      <w:headerReference w:type="default" r:id="rId6"/>
      <w:footerReference w:type="default" r:id="rId7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49" w:rsidRDefault="00815649">
      <w:r>
        <w:separator/>
      </w:r>
    </w:p>
  </w:endnote>
  <w:endnote w:type="continuationSeparator" w:id="0">
    <w:p w:rsidR="00815649" w:rsidRDefault="0081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04" w:rsidRDefault="000705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4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155C63" id="AutoShape 46" o:spid="_x0000_s1026" style="position:absolute;margin-left:326.25pt;margin-top:-154.65pt;width:23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HkYwIAAPA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86FC3EB" id="AutoShape 45" o:spid="_x0000_s1026" style="position:absolute;margin-left:24.75pt;margin-top:-154.65pt;width:237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-3773805</wp:posOffset>
              </wp:positionV>
              <wp:extent cx="3009900" cy="1400175"/>
              <wp:effectExtent l="9525" t="7620" r="9525" b="11430"/>
              <wp:wrapNone/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EFDD16" id="AutoShape 44" o:spid="_x0000_s1026" style="position:absolute;margin-left:325.5pt;margin-top:-297.15pt;width:237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6HYwIAAPA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-3792855</wp:posOffset>
              </wp:positionV>
              <wp:extent cx="3009900" cy="1400175"/>
              <wp:effectExtent l="9525" t="7620" r="9525" b="11430"/>
              <wp:wrapNone/>
              <wp:docPr id="1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6CF175" id="AutoShape 43" o:spid="_x0000_s1026" style="position:absolute;margin-left:24.75pt;margin-top:-298.65pt;width:237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" fillcolor="#dbe5f1 [660]" strokecolor="#205867 [1608]">
              <v:fill opacity="6682f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49" w:rsidRDefault="00815649">
      <w:r>
        <w:separator/>
      </w:r>
    </w:p>
  </w:footnote>
  <w:footnote w:type="continuationSeparator" w:id="0">
    <w:p w:rsidR="00815649" w:rsidRDefault="0081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77" w:rsidRDefault="000705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10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169234" id="AutoShape 42" o:spid="_x0000_s1026" style="position:absolute;margin-left:325.5pt;margin-top:339pt;width:237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b3YwIAAPE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9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253B03" id="AutoShape 41" o:spid="_x0000_s1026" style="position:absolute;margin-left:24.75pt;margin-top:339pt;width:23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8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1E43A7" id="AutoShape 40" o:spid="_x0000_s1026" style="position:absolute;margin-left:326.25pt;margin-top:195pt;width:23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7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006A4D" id="AutoShape 39" o:spid="_x0000_s1026" style="position:absolute;margin-left:24pt;margin-top:195pt;width:237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6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B5DA8E0" id="AutoShape 38" o:spid="_x0000_s1026" style="position:absolute;margin-left:325.5pt;margin-top:50.25pt;width:23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5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E87F8A" id="AutoShape 37" o:spid="_x0000_s1026" style="position:absolute;margin-left:24pt;margin-top:50.25pt;width:23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" fillcolor="#dbe5f1 [660]" strokecolor="#205867 [1608]">
              <v:fill opacity="6682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40"/>
    <w:rsid w:val="00070540"/>
    <w:rsid w:val="000F52B1"/>
    <w:rsid w:val="00151C0A"/>
    <w:rsid w:val="001D756D"/>
    <w:rsid w:val="002262BF"/>
    <w:rsid w:val="00255583"/>
    <w:rsid w:val="00282074"/>
    <w:rsid w:val="00351D04"/>
    <w:rsid w:val="00482F77"/>
    <w:rsid w:val="00483AD2"/>
    <w:rsid w:val="004910E9"/>
    <w:rsid w:val="005B65B4"/>
    <w:rsid w:val="0064309B"/>
    <w:rsid w:val="007355FA"/>
    <w:rsid w:val="00815649"/>
    <w:rsid w:val="00893DE8"/>
    <w:rsid w:val="00A846EA"/>
    <w:rsid w:val="00AB72FB"/>
    <w:rsid w:val="00BB2EC0"/>
    <w:rsid w:val="00BB47AC"/>
    <w:rsid w:val="00C009A9"/>
    <w:rsid w:val="00C925BE"/>
    <w:rsid w:val="00C93F5C"/>
    <w:rsid w:val="00D20BAA"/>
    <w:rsid w:val="00D34985"/>
    <w:rsid w:val="00DE0306"/>
    <w:rsid w:val="00E31906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87383A-9FA1-4742-9E11-1B5EC4B2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5C"/>
    <w:pPr>
      <w:spacing w:line="264" w:lineRule="auto"/>
    </w:pPr>
    <w:rPr>
      <w:rFonts w:asciiTheme="minorHAnsi" w:hAnsiTheme="minorHAnsi" w:cs="Arial"/>
      <w:color w:val="215868" w:themeColor="accent5" w:themeShade="80"/>
      <w:sz w:val="15"/>
    </w:rPr>
  </w:style>
  <w:style w:type="paragraph" w:styleId="Heading1">
    <w:name w:val="heading 1"/>
    <w:basedOn w:val="Normal"/>
    <w:next w:val="Normal"/>
    <w:qFormat/>
    <w:rsid w:val="00C93F5C"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qFormat/>
    <w:rsid w:val="00255583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66\Avery%20Labe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C46B48B6C46B4B31B62B1716E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DEB2-11EA-4BDF-ACE5-67D90E1D9141}"/>
      </w:docPartPr>
      <w:docPartBody>
        <w:p w:rsidR="00E00FB1" w:rsidRDefault="006A725A">
          <w:pPr>
            <w:pStyle w:val="E03C46B48B6C46B4B31B62B1716E97C3"/>
          </w:pPr>
          <w:r w:rsidRPr="000005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5A"/>
    <w:rsid w:val="005F27B1"/>
    <w:rsid w:val="006A725A"/>
    <w:rsid w:val="00DF2A17"/>
    <w:rsid w:val="00E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3C46B48B6C46B4B31B62B1716E97C3">
    <w:name w:val="E03C46B48B6C46B4B31B62B1716E97C3"/>
  </w:style>
  <w:style w:type="paragraph" w:customStyle="1" w:styleId="E6B266BB75244C4D8A9150E0403933CA">
    <w:name w:val="E6B266BB75244C4D8A9150E0403933CA"/>
  </w:style>
  <w:style w:type="paragraph" w:customStyle="1" w:styleId="5A1D2AB737DE4B47A5016D217A48476E">
    <w:name w:val="5A1D2AB737DE4B47A5016D217A48476E"/>
  </w:style>
  <w:style w:type="paragraph" w:customStyle="1" w:styleId="BE7F15A5EBF54CB3AAD35CC5705A42A6">
    <w:name w:val="BE7F15A5EBF54CB3AAD35CC5705A42A6"/>
  </w:style>
  <w:style w:type="paragraph" w:customStyle="1" w:styleId="1A23383BA45B4E5EBF4CBDFD105662D6">
    <w:name w:val="1A23383BA45B4E5EBF4CBDFD105662D6"/>
  </w:style>
  <w:style w:type="paragraph" w:customStyle="1" w:styleId="A725ED5C62D3412DB631CB09C4493D66">
    <w:name w:val="A725ED5C62D3412DB631CB09C4493D66"/>
  </w:style>
  <w:style w:type="paragraph" w:customStyle="1" w:styleId="201A31575E2C452DB743CC0C3DD39EE2">
    <w:name w:val="201A31575E2C452DB743CC0C3DD39EE2"/>
  </w:style>
  <w:style w:type="paragraph" w:customStyle="1" w:styleId="BD95AA0C42FB4169BFB7C7BF228D011B">
    <w:name w:val="BD95AA0C42FB4169BFB7C7BF228D011B"/>
  </w:style>
  <w:style w:type="paragraph" w:customStyle="1" w:styleId="EEA65C69068240FDA2145F00A809FACB">
    <w:name w:val="EEA65C69068240FDA2145F00A809FACB"/>
  </w:style>
  <w:style w:type="paragraph" w:customStyle="1" w:styleId="FAF607C19F9C4C938DBD559FADEBD529">
    <w:name w:val="FAF607C19F9C4C938DBD559FADEBD529"/>
  </w:style>
  <w:style w:type="paragraph" w:customStyle="1" w:styleId="E91C85D5F8AA4E1989A154043E8BF1C4">
    <w:name w:val="E91C85D5F8AA4E1989A154043E8BF1C4"/>
  </w:style>
  <w:style w:type="paragraph" w:customStyle="1" w:styleId="30CD41D0D6B9465DAF4CD233A7AEF82F">
    <w:name w:val="30CD41D0D6B9465DAF4CD233A7AEF82F"/>
  </w:style>
  <w:style w:type="paragraph" w:customStyle="1" w:styleId="31BDD7307E7540438237416F746714DB">
    <w:name w:val="31BDD7307E7540438237416F746714DB"/>
  </w:style>
  <w:style w:type="paragraph" w:customStyle="1" w:styleId="049DC75DC0264FD39198EB6822480D96">
    <w:name w:val="049DC75DC0264FD39198EB6822480D96"/>
  </w:style>
  <w:style w:type="paragraph" w:customStyle="1" w:styleId="F0851C91FD7740748F421A2399ED3ABA">
    <w:name w:val="F0851C91FD7740748F421A2399ED3ABA"/>
  </w:style>
  <w:style w:type="paragraph" w:customStyle="1" w:styleId="EE210A93615C4054A3ACC0C8336B6812">
    <w:name w:val="EE210A93615C4054A3ACC0C8336B6812"/>
  </w:style>
  <w:style w:type="paragraph" w:customStyle="1" w:styleId="9A4E7A8DED8B4E02A766ECAC22F5A001">
    <w:name w:val="9A4E7A8DED8B4E02A766ECAC22F5A001"/>
  </w:style>
  <w:style w:type="paragraph" w:customStyle="1" w:styleId="0C4557665F9D417E8EA9D6BFCED173A8">
    <w:name w:val="0C4557665F9D417E8EA9D6BFCED173A8"/>
  </w:style>
  <w:style w:type="paragraph" w:customStyle="1" w:styleId="8E46760D1EC946D19C47BB427E16598E">
    <w:name w:val="8E46760D1EC946D19C47BB427E16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ALI JAVED</cp:lastModifiedBy>
  <cp:revision>3</cp:revision>
  <cp:lastPrinted>2004-06-02T20:54:00Z</cp:lastPrinted>
  <dcterms:created xsi:type="dcterms:W3CDTF">2017-06-20T03:15:00Z</dcterms:created>
  <dcterms:modified xsi:type="dcterms:W3CDTF">2020-06-19T11:37:00Z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TC102830621033</vt:lpwstr>
  </property>
</Properties>
</file>