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57CED" w:rsidRPr="00AB1295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57CED" w:rsidRPr="00AB1295" w:rsidRDefault="002A622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1554480</wp:posOffset>
                      </wp:positionV>
                      <wp:extent cx="2468880" cy="128016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Style w:val="Heading3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Matthew Rodriguez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132 East Main Street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70.35pt;margin-top:122.4pt;width:194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TohgIAABk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Style w:val="Heading3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Matthew Rodriguez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132 East Main Street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274320</wp:posOffset>
                      </wp:positionV>
                      <wp:extent cx="2651760" cy="109728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AB1295" w:rsidRDefault="002A622D">
                                  <w:pPr>
                                    <w:pStyle w:val="Heading1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70.35pt;margin-top:21.6pt;width:208.8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Ra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AB1295" w:rsidRDefault="002A622D">
                            <w:pPr>
                              <w:pStyle w:val="Heading1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274320</wp:posOffset>
                      </wp:positionV>
                      <wp:extent cx="2560320" cy="9144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AB1295" w:rsidRDefault="002A622D">
                                  <w:pPr>
                                    <w:pStyle w:val="Heading1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AB1295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75.15pt;margin-top:21.6pt;width:201.6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sagw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AB1295" w:rsidRDefault="002A622D">
                            <w:pPr>
                              <w:pStyle w:val="Heading1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AB1295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1554480</wp:posOffset>
                      </wp:positionV>
                      <wp:extent cx="2286000" cy="118872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Style w:val="Heading3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Susan Demeter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12 Clear Lake Drive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82.35pt;margin-top:122.4pt;width:180pt;height:9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Style w:val="Heading3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Susan Demeter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12 Clear Lake Drive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95" w:rsidRPr="00AB1295">
              <w:rPr>
                <w:rFonts w:ascii="Abadi MT Condensed" w:hAnsi="Abadi MT Condensed"/>
                <w:noProof/>
                <w:color w:val="548DD4" w:themeColor="text2" w:themeTint="9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100.8pt;width:55.5pt;height:55.4pt;z-index:251649024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26" DrawAspect="Content" ObjectID="_1654089307" r:id="rId5"/>
              </w:object>
            </w:r>
            <w:r w:rsidR="00AB1295" w:rsidRPr="00AB1295">
              <w:rPr>
                <w:rFonts w:ascii="Abadi MT Condensed" w:hAnsi="Abadi MT Condensed"/>
                <w:noProof/>
                <w:color w:val="548DD4" w:themeColor="text2" w:themeTint="99"/>
              </w:rPr>
              <w:object w:dxaOrig="1440" w:dyaOrig="1440">
                <v:shape id="_x0000_s1031" type="#_x0000_t75" style="position:absolute;left:0;text-align:left;margin-left:312.75pt;margin-top:100.8pt;width:55.5pt;height:55.4pt;z-index:251653120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1" DrawAspect="Content" ObjectID="_1654089308" r:id="rId6"/>
              </w:object>
            </w:r>
          </w:p>
        </w:tc>
        <w:tc>
          <w:tcPr>
            <w:tcW w:w="270" w:type="dxa"/>
            <w:vAlign w:val="center"/>
          </w:tcPr>
          <w:p w:rsidR="00257CED" w:rsidRPr="00AB1295" w:rsidRDefault="00257CE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257CED" w:rsidRPr="00AB1295" w:rsidRDefault="00257CE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</w:p>
        </w:tc>
      </w:tr>
      <w:tr w:rsidR="00257CED" w:rsidRPr="00AB1295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57CED" w:rsidRPr="00AB1295" w:rsidRDefault="002A622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1524000</wp:posOffset>
                      </wp:positionV>
                      <wp:extent cx="2560320" cy="118872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Jessie Parker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1432 Bay Street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377.55pt;margin-top:120pt;width:201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tGhAIAABk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Jessie Parker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1432 Bay Street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1524000</wp:posOffset>
                      </wp:positionV>
                      <wp:extent cx="2468880" cy="128016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Gary Yamamoto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800 Land Park Drive 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82.35pt;margin-top:120pt;width:194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u3hwIAABk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Gary Yamamoto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800 Land Park Drive 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335280</wp:posOffset>
                      </wp:positionV>
                      <wp:extent cx="2560320" cy="109728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AB1295" w:rsidRDefault="002A622D">
                                  <w:pPr>
                                    <w:pStyle w:val="Heading1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75.15pt;margin-top:26.4pt;width:201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3O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AB1295" w:rsidRDefault="002A622D">
                            <w:pPr>
                              <w:pStyle w:val="Heading1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95" w:rsidRPr="00AB1295">
              <w:rPr>
                <w:rFonts w:ascii="Abadi MT Condensed" w:hAnsi="Abadi MT Condensed"/>
                <w:noProof/>
                <w:color w:val="548DD4" w:themeColor="text2" w:themeTint="99"/>
              </w:rPr>
              <w:object w:dxaOrig="1440" w:dyaOrig="1440">
                <v:shape id="_x0000_s1032" type="#_x0000_t75" style="position:absolute;left:0;text-align:left;margin-left:10.35pt;margin-top:345.6pt;width:55.5pt;height:55.4pt;z-index:251654144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2" DrawAspect="Content" ObjectID="_1654089309" r:id="rId7"/>
              </w:object>
            </w:r>
            <w:r w:rsidR="00AB1295" w:rsidRPr="00AB1295">
              <w:rPr>
                <w:rFonts w:ascii="Abadi MT Condensed" w:hAnsi="Abadi MT Condensed"/>
                <w:noProof/>
                <w:color w:val="548DD4" w:themeColor="text2" w:themeTint="99"/>
              </w:rPr>
              <w:object w:dxaOrig="1440" w:dyaOrig="1440">
                <v:shape id="_x0000_s1033" type="#_x0000_t75" style="position:absolute;left:0;text-align:left;margin-left:312.75pt;margin-top:345.6pt;width:55.5pt;height:55.4pt;z-index:251655168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3" DrawAspect="Content" ObjectID="_1654089310" r:id="rId8"/>
              </w:objec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335280</wp:posOffset>
                      </wp:positionV>
                      <wp:extent cx="2560320" cy="100584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AB1295" w:rsidRDefault="002A622D">
                                  <w:pPr>
                                    <w:pStyle w:val="Heading1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377.55pt;margin-top:26.4pt;width:201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5d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AB1295" w:rsidRDefault="002A622D">
                            <w:pPr>
                              <w:pStyle w:val="Heading1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257CED" w:rsidRPr="00AB1295" w:rsidRDefault="00257CE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257CED" w:rsidRPr="00AB1295" w:rsidRDefault="00257CE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</w:p>
        </w:tc>
      </w:tr>
      <w:tr w:rsidR="00257CED" w:rsidRPr="00AB1295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57CED" w:rsidRPr="00AB1295" w:rsidRDefault="002A622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1584960</wp:posOffset>
                      </wp:positionV>
                      <wp:extent cx="2560320" cy="118872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Style w:val="Heading3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Christina Alonzo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212 Midway Drive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384.75pt;margin-top:124.8pt;width:201.6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Style w:val="Heading3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Christina Alonzo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212 Midway Drive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1584960</wp:posOffset>
                      </wp:positionV>
                      <wp:extent cx="2377440" cy="118872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Style w:val="Heading3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Jack Henderson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123 North Point Ave.</w:t>
                                  </w:r>
                                </w:p>
                                <w:p w:rsidR="00257CED" w:rsidRPr="00AB1295" w:rsidRDefault="002A622D">
                                  <w:pP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89.55pt;margin-top:124.8pt;width:187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vx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Style w:val="Heading3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Jack Henderson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123 North Point Ave.</w:t>
                            </w:r>
                          </w:p>
                          <w:p w:rsidR="00257CED" w:rsidRPr="00AB1295" w:rsidRDefault="002A622D">
                            <w:pP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95" w:rsidRPr="00AB1295">
              <w:rPr>
                <w:rFonts w:ascii="Abadi MT Condensed" w:hAnsi="Abadi MT Condensed"/>
                <w:noProof/>
                <w:color w:val="548DD4" w:themeColor="text2" w:themeTint="99"/>
              </w:rPr>
              <w:object w:dxaOrig="1440" w:dyaOrig="1440">
                <v:shape id="_x0000_s1034" type="#_x0000_t75" style="position:absolute;left:0;text-align:left;margin-left:319.95pt;margin-top:583.2pt;width:55.5pt;height:55.4pt;z-index:251656192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4" DrawAspect="Content" ObjectID="_1654089311" r:id="rId9"/>
              </w:objec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304800</wp:posOffset>
                      </wp:positionV>
                      <wp:extent cx="2468880" cy="12801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AB1295" w:rsidRDefault="002A622D">
                                  <w:pPr>
                                    <w:pStyle w:val="Heading1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384.75pt;margin-top:24pt;width:194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uVhwIAABk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AB1295" w:rsidRDefault="002A622D">
                            <w:pPr>
                              <w:pStyle w:val="Heading1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95">
              <w:rPr>
                <w:rFonts w:ascii="Abadi MT Condensed" w:hAnsi="Abadi MT Condensed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304800</wp:posOffset>
                      </wp:positionV>
                      <wp:extent cx="2377440" cy="109728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AB1295" w:rsidRDefault="002A622D">
                                  <w:pPr>
                                    <w:pStyle w:val="Heading1"/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AB129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B1295">
                                    <w:rPr>
                                      <w:rFonts w:ascii="Abadi MT Condensed" w:hAnsi="Abadi MT Condensed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89.55pt;margin-top:24pt;width:187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ViAIAABkFAAAOAAAAZHJzL2Uyb0RvYy54bWysVNuO2yAQfa/Uf0C8Z32ps46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" o:allowincell="f" stroked="f">
                      <v:textbox>
                        <w:txbxContent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AB1295" w:rsidRDefault="002A622D">
                            <w:pPr>
                              <w:pStyle w:val="Heading1"/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AB129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</w:pPr>
                            <w:r w:rsidRPr="00AB1295">
                              <w:rPr>
                                <w:rFonts w:ascii="Abadi MT Condensed" w:hAnsi="Abadi MT Condensed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95" w:rsidRPr="00AB1295">
              <w:rPr>
                <w:rFonts w:ascii="Abadi MT Condensed" w:hAnsi="Abadi MT Condensed"/>
                <w:noProof/>
                <w:color w:val="548DD4" w:themeColor="text2" w:themeTint="99"/>
              </w:rPr>
              <w:object w:dxaOrig="1440" w:dyaOrig="1440">
                <v:shape id="_x0000_s1035" type="#_x0000_t75" style="position:absolute;left:0;text-align:left;margin-left:24.75pt;margin-top:583.2pt;width:55.5pt;height:55.4pt;z-index:251657216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5" DrawAspect="Content" ObjectID="_1654089312" r:id="rId10"/>
              </w:object>
            </w:r>
          </w:p>
        </w:tc>
        <w:tc>
          <w:tcPr>
            <w:tcW w:w="270" w:type="dxa"/>
            <w:vAlign w:val="center"/>
          </w:tcPr>
          <w:p w:rsidR="00257CED" w:rsidRPr="00AB1295" w:rsidRDefault="00257CE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257CED" w:rsidRPr="00AB1295" w:rsidRDefault="00257CED">
            <w:pPr>
              <w:ind w:left="153" w:right="153"/>
              <w:rPr>
                <w:rFonts w:ascii="Abadi MT Condensed" w:hAnsi="Abadi MT Condensed"/>
                <w:color w:val="548DD4" w:themeColor="text2" w:themeTint="99"/>
              </w:rPr>
            </w:pPr>
          </w:p>
        </w:tc>
        <w:bookmarkStart w:id="0" w:name="_GoBack"/>
        <w:bookmarkEnd w:id="0"/>
      </w:tr>
    </w:tbl>
    <w:p w:rsidR="002A622D" w:rsidRPr="00AB1295" w:rsidRDefault="002A622D">
      <w:pPr>
        <w:rPr>
          <w:rFonts w:ascii="Abadi MT Condensed" w:hAnsi="Abadi MT Condensed"/>
          <w:vanish/>
          <w:color w:val="548DD4" w:themeColor="text2" w:themeTint="99"/>
        </w:rPr>
      </w:pPr>
    </w:p>
    <w:sectPr w:rsidR="002A622D" w:rsidRPr="00AB1295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D"/>
    <w:rsid w:val="00257CED"/>
    <w:rsid w:val="002A622D"/>
    <w:rsid w:val="00537874"/>
    <w:rsid w:val="00A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CB2F09E4-8B54-428F-A24A-80FCBC1C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859\Avery%20Label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 (1)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ALI JAVED</cp:lastModifiedBy>
  <cp:revision>3</cp:revision>
  <dcterms:created xsi:type="dcterms:W3CDTF">2017-06-20T03:15:00Z</dcterms:created>
  <dcterms:modified xsi:type="dcterms:W3CDTF">2020-06-19T11:29:00Z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TC010129441033</vt:lpwstr>
  </property>
</Properties>
</file>