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58" w:rsidRPr="00251CDB" w:rsidRDefault="00251CDB" w:rsidP="00251CDB">
      <w:pPr>
        <w:pStyle w:val="NoSpacing"/>
        <w:rPr>
          <w:rFonts w:ascii="Century Gothic" w:hAnsi="Century Gothic"/>
        </w:rPr>
      </w:pPr>
      <w:r w:rsidRPr="00251CDB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D58" w:rsidRPr="0017177B" w:rsidRDefault="0017177B">
                            <w:pPr>
                              <w:rPr>
                                <w:color w:val="FF0000"/>
                              </w:rPr>
                            </w:pPr>
                            <w:r w:rsidRPr="0017177B">
                              <w:rPr>
                                <w:color w:val="FF0000"/>
                              </w:rPr>
                              <w:t>Name of foundation and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mt6QIAAC0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K3Jya3pAgAALQYAAA4AAAAA&#10;AAAAAAAAAAAALgIAAGRycy9lMm9Eb2MueG1sUEsBAi0AFAAGAAgAAAAhAJL1g2/cAAAABQEAAA8A&#10;AAAAAAAAAAAAAAAAQwUAAGRycy9kb3ducmV2LnhtbFBLBQYAAAAABAAEAPMAAABMBgAAAAA=&#10;" o:allowincell="f" stroked="f" strokeweight="0">
                <v:textbox inset="0,0,0,0">
                  <w:txbxContent>
                    <w:p w:rsidR="00854D58" w:rsidRPr="0017177B" w:rsidRDefault="0017177B">
                      <w:pPr>
                        <w:rPr>
                          <w:color w:val="FF0000"/>
                        </w:rPr>
                      </w:pPr>
                      <w:r w:rsidRPr="0017177B">
                        <w:rPr>
                          <w:color w:val="FF0000"/>
                        </w:rPr>
                        <w:t>Name of foundation and address</w:t>
                      </w:r>
                    </w:p>
                  </w:txbxContent>
                </v:textbox>
              </v:rect>
            </w:pict>
          </mc:Fallback>
        </mc:AlternateContent>
      </w:r>
    </w:p>
    <w:p w:rsidR="00854D58" w:rsidRPr="00251CDB" w:rsidRDefault="00854D58">
      <w:pPr>
        <w:spacing w:line="286" w:lineRule="exact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  <w:lang w:val="en-GB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251CDB">
      <w:pPr>
        <w:spacing w:line="286" w:lineRule="exact"/>
        <w:ind w:right="3117"/>
        <w:rPr>
          <w:rFonts w:ascii="Century Gothic" w:hAnsi="Century Gothic"/>
        </w:rPr>
      </w:pPr>
      <w:r w:rsidRPr="00251CDB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45085</wp:posOffset>
                </wp:positionV>
                <wp:extent cx="1440180" cy="8020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Date:</w:t>
                            </w:r>
                          </w:p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ab/>
                            </w:r>
                          </w:p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4.35pt;margin-top:3.55pt;width:113.4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" o:allowincell="f" stroked="f" strokeweight="0">
                <v:textbox inset="0,0,0,0">
                  <w:txbxContent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  <w:r>
                        <w:t>Date:</w:t>
                      </w:r>
                    </w:p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  <w:r>
                        <w:tab/>
                      </w:r>
                    </w:p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251CDB" w:rsidRDefault="00854D58">
      <w:pPr>
        <w:ind w:right="3117"/>
        <w:rPr>
          <w:rFonts w:ascii="Century Gothic" w:hAnsi="Century Gothic"/>
        </w:rPr>
      </w:pPr>
    </w:p>
    <w:p w:rsidR="00854D58" w:rsidRPr="00251CDB" w:rsidRDefault="00854D58">
      <w:pPr>
        <w:spacing w:line="280" w:lineRule="exact"/>
        <w:ind w:right="3119"/>
        <w:rPr>
          <w:rFonts w:ascii="Century Gothic" w:hAnsi="Century Gothic"/>
        </w:rPr>
        <w:sectPr w:rsidR="00854D58" w:rsidRPr="00251CDB">
          <w:footerReference w:type="default" r:id="rId6"/>
          <w:headerReference w:type="first" r:id="rId7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17177B" w:rsidRPr="00251CDB" w:rsidRDefault="0017177B" w:rsidP="0017177B">
      <w:pPr>
        <w:rPr>
          <w:rFonts w:ascii="Century Gothic" w:hAnsi="Century Gothic"/>
          <w:b/>
          <w:bCs/>
          <w:color w:val="FF0000"/>
          <w:szCs w:val="24"/>
          <w:lang w:val="en-US"/>
        </w:rPr>
      </w:pPr>
      <w:r w:rsidRPr="00251CDB">
        <w:rPr>
          <w:rFonts w:ascii="Century Gothic" w:hAnsi="Century Gothic"/>
          <w:b/>
          <w:bCs/>
          <w:color w:val="000000"/>
          <w:szCs w:val="24"/>
          <w:lang w:val="en-US"/>
        </w:rPr>
        <w:lastRenderedPageBreak/>
        <w:t xml:space="preserve">Letter of support for </w:t>
      </w:r>
      <w:r w:rsidRPr="00251CDB">
        <w:rPr>
          <w:rFonts w:ascii="Century Gothic" w:hAnsi="Century Gothic"/>
          <w:b/>
          <w:bCs/>
          <w:i/>
          <w:color w:val="FF0000"/>
          <w:szCs w:val="24"/>
          <w:lang w:val="en-US"/>
        </w:rPr>
        <w:t>title/name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szCs w:val="24"/>
          <w:lang w:val="en-US"/>
        </w:rPr>
        <w:t xml:space="preserve">In my capacity of head of the Department of Mathematics and Computer Science, the </w:t>
      </w:r>
      <w:r w:rsidRPr="00251CDB">
        <w:rPr>
          <w:rFonts w:ascii="Century Gothic" w:hAnsi="Century Gothic"/>
          <w:color w:val="000000"/>
          <w:szCs w:val="24"/>
          <w:lang w:val="en-US"/>
        </w:rPr>
        <w:t xml:space="preserve">University of Southern Denmark, I fully support </w:t>
      </w:r>
      <w:r w:rsidRPr="00251CDB">
        <w:rPr>
          <w:rFonts w:ascii="Century Gothic" w:hAnsi="Century Gothic"/>
          <w:i/>
          <w:color w:val="FF0000"/>
          <w:szCs w:val="24"/>
          <w:lang w:val="en-US"/>
        </w:rPr>
        <w:t>title/name’s</w:t>
      </w:r>
      <w:r w:rsidRPr="00251CDB">
        <w:rPr>
          <w:rFonts w:ascii="Century Gothic" w:hAnsi="Century Gothic"/>
          <w:color w:val="FF0000"/>
          <w:szCs w:val="24"/>
          <w:lang w:val="en-US"/>
        </w:rPr>
        <w:t xml:space="preserve"> </w:t>
      </w:r>
      <w:r w:rsidRPr="00251CDB">
        <w:rPr>
          <w:rFonts w:ascii="Century Gothic" w:hAnsi="Century Gothic"/>
          <w:color w:val="000000"/>
          <w:szCs w:val="24"/>
          <w:lang w:val="en-US"/>
        </w:rPr>
        <w:t xml:space="preserve">application entitled </w:t>
      </w:r>
      <w:r w:rsidRPr="00251CDB">
        <w:rPr>
          <w:rFonts w:ascii="Century Gothic" w:hAnsi="Century Gothic"/>
          <w:b/>
          <w:bCs/>
          <w:i/>
          <w:color w:val="FF0000"/>
          <w:szCs w:val="24"/>
          <w:lang w:val="en-US"/>
        </w:rPr>
        <w:t>Title of the application</w:t>
      </w:r>
      <w:r w:rsidRPr="00251CDB">
        <w:rPr>
          <w:rFonts w:ascii="Century Gothic" w:hAnsi="Century Gothic"/>
          <w:color w:val="FF0000"/>
          <w:szCs w:val="24"/>
          <w:lang w:val="en-US"/>
        </w:rPr>
        <w:t>.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 xml:space="preserve">The proposed work in </w:t>
      </w:r>
      <w:r w:rsidRPr="00251CDB">
        <w:rPr>
          <w:rFonts w:ascii="Century Gothic" w:hAnsi="Century Gothic"/>
          <w:i/>
          <w:color w:val="FF0000"/>
          <w:szCs w:val="24"/>
          <w:lang w:val="en-US"/>
        </w:rPr>
        <w:t>area</w:t>
      </w:r>
      <w:r w:rsidRPr="00251CDB">
        <w:rPr>
          <w:rFonts w:ascii="Century Gothic" w:hAnsi="Century Gothic"/>
          <w:color w:val="000000"/>
          <w:szCs w:val="24"/>
          <w:lang w:val="en-US"/>
        </w:rPr>
        <w:t xml:space="preserve"> is highly relevant and well in line with the research focus of the department.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>The department and the university guarantee the availability of the necessary facilities in order to ensure a successful setting for the project.</w:t>
      </w:r>
    </w:p>
    <w:p w:rsidR="0017177B" w:rsidRPr="00251CDB" w:rsidRDefault="0017177B" w:rsidP="0017177B">
      <w:pPr>
        <w:rPr>
          <w:rFonts w:ascii="Century Gothic" w:hAnsi="Century Gothic"/>
          <w:color w:val="FF0000"/>
          <w:szCs w:val="24"/>
          <w:lang w:val="en-US"/>
        </w:rPr>
      </w:pPr>
      <w:bookmarkStart w:id="0" w:name="_GoBack"/>
      <w:bookmarkEnd w:id="0"/>
    </w:p>
    <w:p w:rsidR="0017177B" w:rsidRPr="00251CDB" w:rsidRDefault="0017177B" w:rsidP="0017177B">
      <w:pPr>
        <w:rPr>
          <w:rFonts w:ascii="Century Gothic" w:hAnsi="Century Gothic"/>
          <w:color w:val="FF0000"/>
          <w:szCs w:val="24"/>
          <w:lang w:val="en-US"/>
        </w:rPr>
      </w:pPr>
    </w:p>
    <w:p w:rsidR="0017177B" w:rsidRPr="00251CDB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251CDB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251CDB" w:rsidRDefault="0017177B" w:rsidP="0017177B">
      <w:pPr>
        <w:rPr>
          <w:rFonts w:ascii="Century Gothic" w:hAnsi="Century Gothic"/>
          <w:b/>
          <w:bCs/>
          <w:color w:val="000000"/>
          <w:szCs w:val="24"/>
        </w:rPr>
      </w:pPr>
      <w:r w:rsidRPr="00251CDB">
        <w:rPr>
          <w:rFonts w:ascii="Century Gothic" w:hAnsi="Century Gothic"/>
          <w:b/>
          <w:bCs/>
          <w:color w:val="000000"/>
          <w:szCs w:val="24"/>
        </w:rPr>
        <w:t>Yours sincerely</w:t>
      </w:r>
    </w:p>
    <w:p w:rsidR="00854D58" w:rsidRPr="00251CDB" w:rsidRDefault="00854D58" w:rsidP="0017177B">
      <w:pPr>
        <w:spacing w:line="280" w:lineRule="exact"/>
        <w:ind w:right="3119"/>
        <w:rPr>
          <w:rFonts w:ascii="Century Gothic" w:hAnsi="Century Gothic"/>
        </w:rPr>
      </w:pPr>
    </w:p>
    <w:sectPr w:rsidR="00854D58" w:rsidRPr="00251CDB">
      <w:type w:val="continuous"/>
      <w:pgSz w:w="11907" w:h="16840" w:code="9"/>
      <w:pgMar w:top="2268" w:right="851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19" w:rsidRDefault="009D2219">
      <w:r>
        <w:separator/>
      </w:r>
    </w:p>
  </w:endnote>
  <w:endnote w:type="continuationSeparator" w:id="0">
    <w:p w:rsidR="009D2219" w:rsidRDefault="009D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58" w:rsidRDefault="00854D58">
    <w:pPr>
      <w:pStyle w:val="Footer"/>
      <w:framePr w:wrap="auto" w:vAnchor="page" w:hAnchor="page" w:x="8506" w:y="14913" w:anchorLock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854D58" w:rsidRDefault="00854D5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19" w:rsidRDefault="009D2219">
      <w:r>
        <w:separator/>
      </w:r>
    </w:p>
  </w:footnote>
  <w:footnote w:type="continuationSeparator" w:id="0">
    <w:p w:rsidR="009D2219" w:rsidRDefault="009D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58" w:rsidRDefault="00251C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4960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77B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 w:rsidRPr="0017177B">
                            <w:rPr>
                              <w:noProof/>
                              <w:sz w:val="18"/>
                              <w:lang w:val="en-US"/>
                            </w:rPr>
                            <w:t>Head of Department</w:t>
                          </w:r>
                        </w:p>
                        <w:p w:rsidR="0017177B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 w:rsidRPr="0017177B">
                            <w:rPr>
                              <w:noProof/>
                              <w:sz w:val="18"/>
                              <w:lang w:val="en-US"/>
                            </w:rPr>
                            <w:t xml:space="preserve">Martin Svensson </w:t>
                          </w:r>
                        </w:p>
                        <w:p w:rsidR="00854D58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8"/>
                              <w:lang w:val="en-US"/>
                            </w:rPr>
                            <w:t>Department of Mathematics and Computer Science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DK-5230 Odense M</w:t>
                          </w:r>
                        </w:p>
                        <w:p w:rsidR="00854D58" w:rsidRDefault="00854D58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Tel. +45 6550 2389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hyperlink r:id="rId1" w:history="1">
                            <w:r w:rsidRPr="005B0CC8">
                              <w:rPr>
                                <w:rStyle w:val="Hyperlink"/>
                                <w:noProof/>
                                <w:sz w:val="18"/>
                              </w:rPr>
                              <w:t>www.sdu.dk</w:t>
                            </w:r>
                          </w:hyperlink>
                        </w:p>
                        <w:p w:rsidR="0017177B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hyperlink r:id="rId2" w:history="1">
                            <w:r w:rsidRPr="005B0CC8">
                              <w:rPr>
                                <w:rStyle w:val="Hyperlink"/>
                                <w:noProof/>
                                <w:sz w:val="18"/>
                              </w:rPr>
                              <w:t>svensson@imada.sdu.dk</w:t>
                            </w:r>
                          </w:hyperlink>
                        </w:p>
                        <w:p w:rsidR="0017177B" w:rsidRPr="0017177B" w:rsidRDefault="0017177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B93wIAAF8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" o:allowincell="f" filled="f" stroked="f" strokeweight="0">
              <v:textbox inset="0,0,0,0">
                <w:txbxContent>
                  <w:p w:rsidR="0017177B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 w:rsidRPr="0017177B">
                      <w:rPr>
                        <w:noProof/>
                        <w:sz w:val="18"/>
                        <w:lang w:val="en-US"/>
                      </w:rPr>
                      <w:t>Head of Department</w:t>
                    </w:r>
                  </w:p>
                  <w:p w:rsidR="0017177B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 w:rsidRPr="0017177B">
                      <w:rPr>
                        <w:noProof/>
                        <w:sz w:val="18"/>
                        <w:lang w:val="en-US"/>
                      </w:rPr>
                      <w:t xml:space="preserve">Martin Svensson </w:t>
                    </w:r>
                  </w:p>
                  <w:p w:rsidR="00854D58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>
                      <w:rPr>
                        <w:noProof/>
                        <w:sz w:val="18"/>
                        <w:lang w:val="en-US"/>
                      </w:rPr>
                      <w:t>Department of Mathematics and Computer Science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Campusvej 55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DK-5230 Odense M</w:t>
                    </w:r>
                  </w:p>
                  <w:p w:rsidR="00854D58" w:rsidRDefault="00854D58">
                    <w:pPr>
                      <w:rPr>
                        <w:noProof/>
                        <w:sz w:val="18"/>
                      </w:rPr>
                    </w:pP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Tel. +45 6550 2389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hyperlink r:id="rId3" w:history="1">
                      <w:r w:rsidRPr="005B0CC8">
                        <w:rPr>
                          <w:rStyle w:val="Hyperlink"/>
                          <w:noProof/>
                          <w:sz w:val="18"/>
                        </w:rPr>
                        <w:t>www.sdu.dk</w:t>
                      </w:r>
                    </w:hyperlink>
                  </w:p>
                  <w:p w:rsidR="0017177B" w:rsidRDefault="0017177B">
                    <w:pPr>
                      <w:rPr>
                        <w:noProof/>
                        <w:sz w:val="18"/>
                      </w:rPr>
                    </w:pPr>
                    <w:hyperlink r:id="rId4" w:history="1">
                      <w:r w:rsidRPr="005B0CC8">
                        <w:rPr>
                          <w:rStyle w:val="Hyperlink"/>
                          <w:noProof/>
                          <w:sz w:val="18"/>
                        </w:rPr>
                        <w:t>svensson@imada.sdu.dk</w:t>
                      </w:r>
                    </w:hyperlink>
                  </w:p>
                  <w:p w:rsidR="0017177B" w:rsidRPr="0017177B" w:rsidRDefault="0017177B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806E1" id="Freeform 2" o:spid="_x0000_s1026" style="position:absolute;margin-left:28.85pt;margin-top:14.8pt;width:9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B"/>
    <w:rsid w:val="000B6613"/>
    <w:rsid w:val="0017177B"/>
    <w:rsid w:val="00251CDB"/>
    <w:rsid w:val="002C525B"/>
    <w:rsid w:val="00854D58"/>
    <w:rsid w:val="008E72AA"/>
    <w:rsid w:val="00951D07"/>
    <w:rsid w:val="009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37572-FA3B-45C3-9AF5-E7C9270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sender">
    <w:name w:val="Afsender"/>
    <w:basedOn w:val="Normal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lang w:val="en-US"/>
    </w:r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251CDB"/>
    <w:rPr>
      <w:rFonts w:ascii="AGaramond" w:hAnsi="AGaramond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u.dk" TargetMode="External"/><Relationship Id="rId2" Type="http://schemas.openxmlformats.org/officeDocument/2006/relationships/hyperlink" Target="mailto:svensson@imada.sdu.dk" TargetMode="External"/><Relationship Id="rId1" Type="http://schemas.openxmlformats.org/officeDocument/2006/relationships/hyperlink" Target="http://www.sdu.dk" TargetMode="External"/><Relationship Id="rId4" Type="http://schemas.openxmlformats.org/officeDocument/2006/relationships/hyperlink" Target="mailto:svensson@imada.sd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July%202020\15-Letter%20of%20Support%20Samples\templatelab.com\Sample%20Letter%20of%20Support%20for%20Project%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Letter of Support for Project 05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her, og skriv afsenderadressen]</vt:lpstr>
      <vt:lpstr>[Klik her, og skriv afsenderadressen]</vt:lpstr>
    </vt:vector>
  </TitlesOfParts>
  <Company>A&amp;B</Company>
  <LinksUpToDate>false</LinksUpToDate>
  <CharactersWithSpaces>515</CharactersWithSpaces>
  <SharedDoc>false</SharedDoc>
  <HLinks>
    <vt:vector size="12" baseType="variant"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mailto:svensson@imada.sdu.dk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http://www.sdu.dk/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subject/>
  <dc:creator>Javeria</dc:creator>
  <cp:keywords/>
  <cp:lastModifiedBy>Javairia Maqsood</cp:lastModifiedBy>
  <cp:revision>1</cp:revision>
  <cp:lastPrinted>1601-01-01T00:00:00Z</cp:lastPrinted>
  <dcterms:created xsi:type="dcterms:W3CDTF">2020-07-07T11:54:00Z</dcterms:created>
  <dcterms:modified xsi:type="dcterms:W3CDTF">2020-07-07T11:55:00Z</dcterms:modified>
</cp:coreProperties>
</file>