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1080"/>
        <w:gridCol w:w="275"/>
        <w:gridCol w:w="4065"/>
      </w:tblGrid>
      <w:tr w:rsidR="00B54F0F" w:rsidRPr="00C760E7" w14:paraId="19F0490A" w14:textId="77777777">
        <w:trPr>
          <w:trHeight w:hRule="exact" w:val="360"/>
        </w:trPr>
        <w:tc>
          <w:tcPr>
            <w:tcW w:w="4968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F269442" w14:textId="77777777" w:rsidR="00B54F0F" w:rsidRPr="00C760E7" w:rsidRDefault="00C760E7">
            <w:pPr>
              <w:jc w:val="center"/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32"/>
                <w:szCs w:val="32"/>
              </w:rPr>
              <w:t>DELIVERY/GOODS RECEIPT</w:t>
            </w:r>
          </w:p>
        </w:tc>
        <w:tc>
          <w:tcPr>
            <w:tcW w:w="1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61296B9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22CFCAB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:</w:t>
            </w:r>
          </w:p>
        </w:tc>
        <w:tc>
          <w:tcPr>
            <w:tcW w:w="4065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2E5EE3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141FD297" w14:textId="77777777">
        <w:trPr>
          <w:trHeight w:hRule="exact" w:val="360"/>
        </w:trPr>
        <w:tc>
          <w:tcPr>
            <w:tcW w:w="4968" w:type="dxa"/>
            <w:gridSpan w:val="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322ED0B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908B16D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D8B72FE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:</w:t>
            </w:r>
          </w:p>
        </w:tc>
        <w:tc>
          <w:tcPr>
            <w:tcW w:w="4065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C776A8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18AB7A7C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23DEB03E" w14:textId="77777777" w:rsidR="00B54F0F" w:rsidRPr="00C760E7" w:rsidRDefault="00C760E7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Received From</w:t>
            </w:r>
          </w:p>
        </w:tc>
        <w:tc>
          <w:tcPr>
            <w:tcW w:w="542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/>
            <w:vAlign w:val="center"/>
          </w:tcPr>
          <w:p w14:paraId="311BF5A5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Delivered To</w:t>
            </w:r>
          </w:p>
        </w:tc>
      </w:tr>
      <w:tr w:rsidR="00B54F0F" w:rsidRPr="00C760E7" w14:paraId="58F96C56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5869BBA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[Company Name]</w:t>
            </w:r>
          </w:p>
        </w:tc>
        <w:tc>
          <w:tcPr>
            <w:tcW w:w="542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810D649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[Name]</w:t>
            </w:r>
          </w:p>
        </w:tc>
      </w:tr>
      <w:tr w:rsidR="00B54F0F" w:rsidRPr="00C760E7" w14:paraId="67EB99A3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73BDF375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[Company Address]</w:t>
            </w:r>
          </w:p>
        </w:tc>
        <w:tc>
          <w:tcPr>
            <w:tcW w:w="542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931D600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[Address]</w:t>
            </w:r>
          </w:p>
        </w:tc>
      </w:tr>
      <w:tr w:rsidR="00B54F0F" w:rsidRPr="00C760E7" w14:paraId="75C3AFAA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5471E1AC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[City, State, Zip Code]</w:t>
            </w:r>
          </w:p>
        </w:tc>
        <w:tc>
          <w:tcPr>
            <w:tcW w:w="542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EB6D0F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[City, State, Zip Code]</w:t>
            </w:r>
          </w:p>
        </w:tc>
      </w:tr>
      <w:tr w:rsidR="00B54F0F" w:rsidRPr="00C760E7" w14:paraId="7DDB6FE4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F36F714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[Phone]</w:t>
            </w:r>
          </w:p>
        </w:tc>
        <w:tc>
          <w:tcPr>
            <w:tcW w:w="542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AB1B0E1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[Phone]</w:t>
            </w:r>
          </w:p>
        </w:tc>
      </w:tr>
      <w:tr w:rsidR="00B54F0F" w:rsidRPr="00C760E7" w14:paraId="03A68D96" w14:textId="77777777">
        <w:trPr>
          <w:trHeight w:hRule="exact" w:val="360"/>
        </w:trPr>
        <w:tc>
          <w:tcPr>
            <w:tcW w:w="11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66607AF5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Attn</w:t>
            </w:r>
          </w:p>
        </w:tc>
        <w:tc>
          <w:tcPr>
            <w:tcW w:w="3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1E59F008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7B5A3360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Attn</w:t>
            </w:r>
          </w:p>
        </w:tc>
        <w:tc>
          <w:tcPr>
            <w:tcW w:w="434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71ED39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279259DB" w14:textId="77777777" w:rsidR="00B54F0F" w:rsidRPr="00C760E7" w:rsidRDefault="00B54F0F">
      <w:pPr>
        <w:rPr>
          <w:rFonts w:ascii="Candara" w:hAnsi="Candara" w:cs="Calibri"/>
          <w:szCs w:val="16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170"/>
        <w:gridCol w:w="4860"/>
        <w:gridCol w:w="2070"/>
        <w:gridCol w:w="2270"/>
      </w:tblGrid>
      <w:tr w:rsidR="00B54F0F" w:rsidRPr="00C760E7" w14:paraId="7A2BABF8" w14:textId="77777777">
        <w:trPr>
          <w:trHeight w:val="422"/>
        </w:trPr>
        <w:tc>
          <w:tcPr>
            <w:tcW w:w="11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348E0066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46B21ABA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39B82AF6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Pieces per Package</w:t>
            </w:r>
          </w:p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  <w:right w:val="single" w:sz="4" w:space="0" w:color="0000FF"/>
            </w:tcBorders>
            <w:shd w:val="clear" w:color="auto" w:fill="548DD4"/>
            <w:vAlign w:val="center"/>
          </w:tcPr>
          <w:p w14:paraId="6954ED97" w14:textId="77777777" w:rsidR="00B54F0F" w:rsidRPr="00C760E7" w:rsidRDefault="00C760E7">
            <w:pPr>
              <w:jc w:val="center"/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Number of Packages</w:t>
            </w:r>
          </w:p>
        </w:tc>
      </w:tr>
      <w:tr w:rsidR="00B54F0F" w:rsidRPr="00C760E7" w14:paraId="237220C7" w14:textId="77777777">
        <w:trPr>
          <w:trHeight w:val="360"/>
        </w:trPr>
        <w:tc>
          <w:tcPr>
            <w:tcW w:w="117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78713B6E" w14:textId="77777777" w:rsidR="00B54F0F" w:rsidRPr="00C760E7" w:rsidRDefault="00B54F0F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2B01F25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04BB6F98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20" w:space="0" w:color="000080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5B4C83A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4C715D3F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C60459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45B714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3157129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8A2E67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458D271F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41312D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5AC619CB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CD86539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4B02BCD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4F55D0CA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5322AD52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460138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4DB1697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3FE56D5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0D942BD1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A37C40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8690B6D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0E8333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7024815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6F3BC7AB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861B0C5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6C71FC1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019ECB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D9A9B12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2C0CDD9E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6367EBE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24D29FD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3F4BC70A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91F97B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049EB378" w14:textId="77777777" w:rsidR="00B54F0F" w:rsidRPr="00C760E7" w:rsidRDefault="00B54F0F">
      <w:pPr>
        <w:rPr>
          <w:rFonts w:ascii="Candara" w:hAnsi="Candara" w:cs="Calibri"/>
          <w:szCs w:val="16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710"/>
        <w:gridCol w:w="1800"/>
        <w:gridCol w:w="2540"/>
      </w:tblGrid>
      <w:tr w:rsidR="00B54F0F" w:rsidRPr="00C760E7" w14:paraId="5517B2E4" w14:textId="77777777">
        <w:trPr>
          <w:trHeight w:val="360"/>
        </w:trPr>
        <w:tc>
          <w:tcPr>
            <w:tcW w:w="24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5757B77E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Delivered by</w:t>
            </w:r>
          </w:p>
        </w:tc>
        <w:tc>
          <w:tcPr>
            <w:tcW w:w="18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5B273FC1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Total Weight</w:t>
            </w:r>
          </w:p>
        </w:tc>
        <w:tc>
          <w:tcPr>
            <w:tcW w:w="1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0BC5A6EF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Total Packages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38A1CDCE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Order No</w:t>
            </w:r>
          </w:p>
        </w:tc>
        <w:tc>
          <w:tcPr>
            <w:tcW w:w="2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/>
            <w:vAlign w:val="center"/>
          </w:tcPr>
          <w:p w14:paraId="32612D68" w14:textId="77777777" w:rsidR="00B54F0F" w:rsidRPr="00C760E7" w:rsidRDefault="00C760E7">
            <w:pPr>
              <w:jc w:val="center"/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Received by</w:t>
            </w:r>
          </w:p>
        </w:tc>
      </w:tr>
      <w:tr w:rsidR="00B54F0F" w:rsidRPr="00C760E7" w14:paraId="4F4022FB" w14:textId="77777777">
        <w:trPr>
          <w:trHeight w:val="360"/>
        </w:trPr>
        <w:tc>
          <w:tcPr>
            <w:tcW w:w="24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936B2F1" w14:textId="77777777" w:rsidR="00B54F0F" w:rsidRPr="00C760E7" w:rsidRDefault="00B54F0F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127B806D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26FA83E8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73A3187F" w14:textId="77777777" w:rsidR="00B54F0F" w:rsidRPr="00C760E7" w:rsidRDefault="00B54F0F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EFA95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6A8ACFBF" w14:textId="77777777" w:rsidR="00B54F0F" w:rsidRPr="00C760E7" w:rsidRDefault="00B54F0F">
      <w:pPr>
        <w:rPr>
          <w:rFonts w:ascii="Candara" w:hAnsi="Candara" w:cs="Calibri"/>
          <w:sz w:val="22"/>
          <w:szCs w:val="22"/>
        </w:rPr>
      </w:pPr>
    </w:p>
    <w:p w14:paraId="6A50C70C" w14:textId="77777777" w:rsidR="00B54F0F" w:rsidRPr="00C760E7" w:rsidRDefault="00B54F0F">
      <w:pPr>
        <w:jc w:val="right"/>
        <w:rPr>
          <w:rFonts w:ascii="Candara" w:hAnsi="Candara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1080"/>
        <w:gridCol w:w="450"/>
        <w:gridCol w:w="275"/>
        <w:gridCol w:w="3615"/>
      </w:tblGrid>
      <w:tr w:rsidR="00B54F0F" w:rsidRPr="00C760E7" w14:paraId="10F38F35" w14:textId="77777777">
        <w:trPr>
          <w:trHeight w:hRule="exact" w:val="360"/>
        </w:trPr>
        <w:tc>
          <w:tcPr>
            <w:tcW w:w="4968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7F11072" w14:textId="77777777" w:rsidR="00B54F0F" w:rsidRPr="00C760E7" w:rsidRDefault="00C760E7">
            <w:pPr>
              <w:jc w:val="center"/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32"/>
                <w:szCs w:val="32"/>
              </w:rPr>
              <w:t>DELIVERY/GOODS RECEIPT</w:t>
            </w:r>
          </w:p>
        </w:tc>
        <w:tc>
          <w:tcPr>
            <w:tcW w:w="15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610AD45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38D41153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AA96E27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7200489A" w14:textId="77777777">
        <w:trPr>
          <w:trHeight w:hRule="exact" w:val="360"/>
        </w:trPr>
        <w:tc>
          <w:tcPr>
            <w:tcW w:w="4968" w:type="dxa"/>
            <w:gridSpan w:val="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6AC9B13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56A006A2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542B60AC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:</w:t>
            </w:r>
          </w:p>
        </w:tc>
        <w:tc>
          <w:tcPr>
            <w:tcW w:w="36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288EF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646A8469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0FEE3DB9" w14:textId="77777777" w:rsidR="00B54F0F" w:rsidRPr="00C760E7" w:rsidRDefault="00C760E7">
            <w:pPr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Received From</w:t>
            </w:r>
          </w:p>
        </w:tc>
        <w:tc>
          <w:tcPr>
            <w:tcW w:w="54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/>
            <w:vAlign w:val="center"/>
          </w:tcPr>
          <w:p w14:paraId="41C2ACC3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Delivered To</w:t>
            </w:r>
          </w:p>
        </w:tc>
      </w:tr>
      <w:tr w:rsidR="00B54F0F" w:rsidRPr="00C760E7" w14:paraId="094D0939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566AC99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[Company Name]</w:t>
            </w:r>
          </w:p>
        </w:tc>
        <w:tc>
          <w:tcPr>
            <w:tcW w:w="54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EF85E79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[Name]</w:t>
            </w:r>
          </w:p>
        </w:tc>
      </w:tr>
      <w:tr w:rsidR="00B54F0F" w:rsidRPr="00C760E7" w14:paraId="78738226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B678B33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[Company Address]</w:t>
            </w:r>
          </w:p>
        </w:tc>
        <w:tc>
          <w:tcPr>
            <w:tcW w:w="54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5405E8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[Address]</w:t>
            </w:r>
          </w:p>
        </w:tc>
      </w:tr>
      <w:tr w:rsidR="00B54F0F" w:rsidRPr="00C760E7" w14:paraId="1DCC7C79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254E92A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[City, State, Zip Code]</w:t>
            </w:r>
          </w:p>
        </w:tc>
        <w:tc>
          <w:tcPr>
            <w:tcW w:w="54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819F64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[City, State, Zip Code]</w:t>
            </w:r>
          </w:p>
        </w:tc>
      </w:tr>
      <w:tr w:rsidR="00B54F0F" w:rsidRPr="00C760E7" w14:paraId="548BD037" w14:textId="77777777">
        <w:trPr>
          <w:trHeight w:hRule="exact" w:val="360"/>
        </w:trPr>
        <w:tc>
          <w:tcPr>
            <w:tcW w:w="49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8D000D4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[Phone]</w:t>
            </w:r>
          </w:p>
        </w:tc>
        <w:tc>
          <w:tcPr>
            <w:tcW w:w="54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EBC9ACE" w14:textId="77777777" w:rsidR="00B54F0F" w:rsidRPr="00C760E7" w:rsidRDefault="00C760E7">
            <w:pPr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sz w:val="22"/>
                <w:szCs w:val="22"/>
              </w:rPr>
              <w:t>[Phone]</w:t>
            </w:r>
          </w:p>
        </w:tc>
      </w:tr>
      <w:tr w:rsidR="00B54F0F" w:rsidRPr="00C760E7" w14:paraId="52B6F34A" w14:textId="77777777">
        <w:trPr>
          <w:trHeight w:hRule="exact" w:val="360"/>
        </w:trPr>
        <w:tc>
          <w:tcPr>
            <w:tcW w:w="11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12BF9FBB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Attn</w:t>
            </w:r>
          </w:p>
        </w:tc>
        <w:tc>
          <w:tcPr>
            <w:tcW w:w="3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5C5F82ED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572EAE90" w14:textId="77777777" w:rsidR="00B54F0F" w:rsidRPr="00C760E7" w:rsidRDefault="00C760E7">
            <w:pPr>
              <w:rPr>
                <w:rFonts w:ascii="Candara" w:hAnsi="Candara" w:cs="Calibri"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Attn</w:t>
            </w:r>
          </w:p>
        </w:tc>
        <w:tc>
          <w:tcPr>
            <w:tcW w:w="43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4EBBCC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4FA05086" w14:textId="77777777" w:rsidR="00B54F0F" w:rsidRPr="00C760E7" w:rsidRDefault="00B54F0F">
      <w:pPr>
        <w:rPr>
          <w:rFonts w:ascii="Candara" w:hAnsi="Candara" w:cs="Calibri"/>
          <w:szCs w:val="16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170"/>
        <w:gridCol w:w="4860"/>
        <w:gridCol w:w="2070"/>
        <w:gridCol w:w="2270"/>
      </w:tblGrid>
      <w:tr w:rsidR="00B54F0F" w:rsidRPr="00C760E7" w14:paraId="3291E975" w14:textId="77777777">
        <w:trPr>
          <w:trHeight w:val="422"/>
        </w:trPr>
        <w:tc>
          <w:tcPr>
            <w:tcW w:w="11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543DFB12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68D5CBEF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</w:tcBorders>
            <w:shd w:val="clear" w:color="auto" w:fill="548DD4"/>
            <w:vAlign w:val="center"/>
          </w:tcPr>
          <w:p w14:paraId="6CFD8D54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Pieces per Package</w:t>
            </w:r>
          </w:p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20" w:space="0" w:color="000080"/>
              <w:right w:val="single" w:sz="4" w:space="0" w:color="0000FF"/>
            </w:tcBorders>
            <w:shd w:val="clear" w:color="auto" w:fill="548DD4"/>
            <w:vAlign w:val="center"/>
          </w:tcPr>
          <w:p w14:paraId="5623B2DF" w14:textId="77777777" w:rsidR="00B54F0F" w:rsidRPr="00C760E7" w:rsidRDefault="00C760E7">
            <w:pPr>
              <w:jc w:val="center"/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Number of Packages</w:t>
            </w:r>
          </w:p>
        </w:tc>
      </w:tr>
      <w:tr w:rsidR="00B54F0F" w:rsidRPr="00C760E7" w14:paraId="2F475BA3" w14:textId="77777777">
        <w:trPr>
          <w:trHeight w:val="360"/>
        </w:trPr>
        <w:tc>
          <w:tcPr>
            <w:tcW w:w="117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22B5FC2E" w14:textId="77777777" w:rsidR="00B54F0F" w:rsidRPr="00C760E7" w:rsidRDefault="00B54F0F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3A983FE9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0" w:space="0" w:color="000080"/>
              <w:left w:val="single" w:sz="4" w:space="0" w:color="0000FF"/>
            </w:tcBorders>
            <w:shd w:val="clear" w:color="auto" w:fill="auto"/>
            <w:vAlign w:val="bottom"/>
          </w:tcPr>
          <w:p w14:paraId="7DD8A741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20" w:space="0" w:color="000080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B95721A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103D4216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5F93505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17EB29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496042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A2B0A7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0A00F562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191D0B1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A3EC3E1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4ED3867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B997A98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1A5017FE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1D2741C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1BD4943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5B0692E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BBFDB62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26E3BFEC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DB53981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C6BAF4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A2F1C97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C68ADE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03BDFE76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A468E2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FC7A08B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866C771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9FE16D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B54F0F" w:rsidRPr="00C760E7" w14:paraId="2B697F89" w14:textId="77777777">
        <w:trPr>
          <w:trHeight w:val="360"/>
        </w:trPr>
        <w:tc>
          <w:tcPr>
            <w:tcW w:w="117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2AD7A0A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2D39F6F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23C4173B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4BC006F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094E831D" w14:textId="77777777" w:rsidR="00B54F0F" w:rsidRPr="00C760E7" w:rsidRDefault="00B54F0F">
      <w:pPr>
        <w:rPr>
          <w:rFonts w:ascii="Candara" w:hAnsi="Candara" w:cs="Calibri"/>
          <w:szCs w:val="16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710"/>
        <w:gridCol w:w="1800"/>
        <w:gridCol w:w="2540"/>
      </w:tblGrid>
      <w:tr w:rsidR="00B54F0F" w:rsidRPr="00C760E7" w14:paraId="77A9B863" w14:textId="77777777">
        <w:trPr>
          <w:trHeight w:val="360"/>
        </w:trPr>
        <w:tc>
          <w:tcPr>
            <w:tcW w:w="24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2408A8EF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Delivered by</w:t>
            </w:r>
          </w:p>
        </w:tc>
        <w:tc>
          <w:tcPr>
            <w:tcW w:w="18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7B45918B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Total Weight</w:t>
            </w:r>
          </w:p>
        </w:tc>
        <w:tc>
          <w:tcPr>
            <w:tcW w:w="1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36ED6E98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Total Packages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548DD4"/>
            <w:vAlign w:val="center"/>
          </w:tcPr>
          <w:p w14:paraId="4DB882AD" w14:textId="77777777" w:rsidR="00B54F0F" w:rsidRPr="00C760E7" w:rsidRDefault="00C760E7">
            <w:pPr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Order No</w:t>
            </w:r>
          </w:p>
        </w:tc>
        <w:tc>
          <w:tcPr>
            <w:tcW w:w="2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548DD4"/>
            <w:vAlign w:val="center"/>
          </w:tcPr>
          <w:p w14:paraId="3A7A0F4C" w14:textId="77777777" w:rsidR="00B54F0F" w:rsidRPr="00C760E7" w:rsidRDefault="00C760E7">
            <w:pPr>
              <w:jc w:val="center"/>
              <w:rPr>
                <w:rFonts w:ascii="Candara" w:hAnsi="Candara"/>
              </w:rPr>
            </w:pPr>
            <w:r w:rsidRPr="00C760E7">
              <w:rPr>
                <w:rFonts w:ascii="Candara" w:hAnsi="Candara" w:cs="Calibri"/>
                <w:b/>
                <w:sz w:val="22"/>
                <w:szCs w:val="22"/>
              </w:rPr>
              <w:t>Received by</w:t>
            </w:r>
          </w:p>
        </w:tc>
      </w:tr>
      <w:tr w:rsidR="00B54F0F" w:rsidRPr="00C760E7" w14:paraId="011C23B9" w14:textId="77777777">
        <w:trPr>
          <w:trHeight w:val="360"/>
        </w:trPr>
        <w:tc>
          <w:tcPr>
            <w:tcW w:w="24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4513AFBE" w14:textId="44F8D0E8" w:rsidR="00C760E7" w:rsidRDefault="00C760E7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  <w:p w14:paraId="18733A7C" w14:textId="77777777" w:rsidR="00B54F0F" w:rsidRPr="00C760E7" w:rsidRDefault="00B54F0F" w:rsidP="00C760E7">
            <w:pPr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1F49D694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EB9BB56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6654CEB2" w14:textId="77777777" w:rsidR="00B54F0F" w:rsidRPr="00C760E7" w:rsidRDefault="00B54F0F">
            <w:pPr>
              <w:snapToGrid w:val="0"/>
              <w:rPr>
                <w:rFonts w:ascii="Candara" w:hAnsi="Candara" w:cs="Calibri"/>
                <w:b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E8A77A0" w14:textId="77777777" w:rsidR="00B54F0F" w:rsidRPr="00C760E7" w:rsidRDefault="00B54F0F">
            <w:pPr>
              <w:snapToGrid w:val="0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2F932795" w14:textId="77777777" w:rsidR="00B54F0F" w:rsidRPr="00C760E7" w:rsidRDefault="00B54F0F" w:rsidP="003A7693">
      <w:pPr>
        <w:rPr>
          <w:rFonts w:ascii="Candara" w:hAnsi="Candara"/>
        </w:rPr>
      </w:pPr>
      <w:bookmarkStart w:id="0" w:name="_GoBack"/>
      <w:bookmarkEnd w:id="0"/>
    </w:p>
    <w:sectPr w:rsidR="00B54F0F" w:rsidRPr="00C760E7">
      <w:headerReference w:type="default" r:id="rId7"/>
      <w:pgSz w:w="12240" w:h="15840"/>
      <w:pgMar w:top="432" w:right="1008" w:bottom="432" w:left="1008" w:header="144" w:footer="0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592B" w14:textId="77777777" w:rsidR="003172E3" w:rsidRDefault="003172E3">
      <w:r>
        <w:separator/>
      </w:r>
    </w:p>
  </w:endnote>
  <w:endnote w:type="continuationSeparator" w:id="0">
    <w:p w14:paraId="4DE4F984" w14:textId="77777777" w:rsidR="003172E3" w:rsidRDefault="003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36B4" w14:textId="77777777" w:rsidR="003172E3" w:rsidRDefault="003172E3">
      <w:r>
        <w:separator/>
      </w:r>
    </w:p>
  </w:footnote>
  <w:footnote w:type="continuationSeparator" w:id="0">
    <w:p w14:paraId="55F22C47" w14:textId="77777777" w:rsidR="003172E3" w:rsidRDefault="0031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37C2" w14:textId="06E1BCE2" w:rsidR="00B54F0F" w:rsidRDefault="00C760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C02D73" wp14:editId="770E9E74">
              <wp:simplePos x="0" y="0"/>
              <wp:positionH relativeFrom="column">
                <wp:posOffset>-392430</wp:posOffset>
              </wp:positionH>
              <wp:positionV relativeFrom="paragraph">
                <wp:posOffset>36195</wp:posOffset>
              </wp:positionV>
              <wp:extent cx="7181850" cy="4781550"/>
              <wp:effectExtent l="7620" t="7620" r="1143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478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730D6" id="Rectangle 1" o:spid="_x0000_s1026" style="position:absolute;margin-left:-30.9pt;margin-top:2.85pt;width:565.5pt;height:376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" strokeweight=".26mm">
              <v:stroke endcap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9C8686" wp14:editId="230692D6">
              <wp:simplePos x="0" y="0"/>
              <wp:positionH relativeFrom="column">
                <wp:posOffset>-392430</wp:posOffset>
              </wp:positionH>
              <wp:positionV relativeFrom="paragraph">
                <wp:posOffset>4817745</wp:posOffset>
              </wp:positionV>
              <wp:extent cx="7181850" cy="4781550"/>
              <wp:effectExtent l="7620" t="7620" r="11430" b="1143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478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6D3AF" id="Rectangle 2" o:spid="_x0000_s1026" style="position:absolute;margin-left:-30.9pt;margin-top:379.35pt;width:565.5pt;height:376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" strokeweight=".26mm">
              <v:stroke endcap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E7"/>
    <w:rsid w:val="003172E3"/>
    <w:rsid w:val="003A7693"/>
    <w:rsid w:val="00B54F0F"/>
    <w:rsid w:val="00C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F2000E"/>
  <w15:chartTrackingRefBased/>
  <w15:docId w15:val="{ADFECADA-56D1-4AD2-A36E-53CE5FE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16"/>
      <w:szCs w:val="24"/>
      <w:lang w:eastAsia="ar-SA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3Char">
    <w:name w:val="Heading 3 Char"/>
    <w:rPr>
      <w:rFonts w:ascii="Tahoma" w:hAnsi="Tahoma" w:cs="Tahoma"/>
      <w:bCs/>
      <w:caps/>
      <w:color w:val="333333"/>
      <w:sz w:val="14"/>
      <w:szCs w:val="24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ahoma" w:hAnsi="Tahoma" w:cs="Tahoma"/>
      <w:sz w:val="16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heading">
    <w:name w:val="Address heading"/>
    <w:basedOn w:val="Heading3"/>
    <w:pPr>
      <w:numPr>
        <w:ilvl w:val="0"/>
        <w:numId w:val="0"/>
      </w:numPr>
      <w:spacing w:before="20"/>
    </w:pPr>
  </w:style>
  <w:style w:type="paragraph" w:customStyle="1" w:styleId="Amount">
    <w:name w:val="Amount"/>
    <w:basedOn w:val="Normal"/>
    <w:pPr>
      <w:jc w:val="right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Sales%20Invoice%202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2 with SD1 Style Letterhead.dot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</dc:title>
  <dc:subject/>
  <dc:creator>Steve Doolley</dc:creator>
  <cp:keywords/>
  <cp:lastModifiedBy>Hamid Ali Anjum</cp:lastModifiedBy>
  <cp:revision>4</cp:revision>
  <cp:lastPrinted>1899-12-31T19:00:00Z</cp:lastPrinted>
  <dcterms:created xsi:type="dcterms:W3CDTF">2018-09-30T09:52:00Z</dcterms:created>
  <dcterms:modified xsi:type="dcterms:W3CDTF">2018-09-30T09:54:00Z</dcterms:modified>
</cp:coreProperties>
</file>