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RPr="00126E64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Pr="00126E64" w:rsidRDefault="00EB4C8F" w:rsidP="00126E64">
            <w:pPr>
              <w:pStyle w:val="Heading1"/>
              <w:framePr w:hSpace="0" w:wrap="auto" w:vAnchor="margin" w:hAnchor="text" w:xAlign="left" w:yAlign="inline"/>
              <w:suppressOverlap w:val="0"/>
            </w:pPr>
            <w:r w:rsidRPr="00126E64">
              <w:t>SALES ORDER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Pr="00126E64" w:rsidRDefault="006F3C33" w:rsidP="0096317F">
            <w:pPr>
              <w:pStyle w:val="DateandNumber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Date: </w:t>
            </w:r>
            <w:r w:rsidR="00AA442B" w:rsidRPr="00126E64">
              <w:rPr>
                <w:rFonts w:ascii="Abadi MT Condensed" w:hAnsi="Abadi MT Condensed"/>
                <w:sz w:val="16"/>
              </w:rPr>
              <w:fldChar w:fldCharType="begin"/>
            </w:r>
            <w:r w:rsidR="00AA442B" w:rsidRPr="00126E64">
              <w:rPr>
                <w:rFonts w:ascii="Abadi MT Condensed" w:hAnsi="Abadi MT Condensed"/>
                <w:sz w:val="16"/>
              </w:rPr>
              <w:instrText xml:space="preserve"> DATE \@ "MMMM d, yyyy" </w:instrText>
            </w:r>
            <w:r w:rsidR="00AA442B" w:rsidRPr="00126E64">
              <w:rPr>
                <w:rFonts w:ascii="Abadi MT Condensed" w:hAnsi="Abadi MT Condensed"/>
                <w:sz w:val="16"/>
              </w:rPr>
              <w:fldChar w:fldCharType="separate"/>
            </w:r>
            <w:r w:rsidR="00126E64" w:rsidRPr="00126E64">
              <w:rPr>
                <w:rFonts w:ascii="Abadi MT Condensed" w:hAnsi="Abadi MT Condensed"/>
                <w:noProof/>
                <w:sz w:val="16"/>
              </w:rPr>
              <w:t>July 18, 2020</w:t>
            </w:r>
            <w:r w:rsidR="00AA442B" w:rsidRPr="00126E64">
              <w:rPr>
                <w:rFonts w:ascii="Abadi MT Condensed" w:hAnsi="Abadi MT Condensed"/>
                <w:sz w:val="16"/>
              </w:rPr>
              <w:fldChar w:fldCharType="end"/>
            </w:r>
          </w:p>
          <w:p w:rsidR="006F3C33" w:rsidRPr="00126E64" w:rsidRDefault="00FD3680" w:rsidP="00FD3680">
            <w:pPr>
              <w:pStyle w:val="DateandNumber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Invoice </w:t>
            </w:r>
            <w:r w:rsidR="006F3C33" w:rsidRPr="00126E64">
              <w:rPr>
                <w:rFonts w:ascii="Abadi MT Condensed" w:hAnsi="Abadi MT Condensed"/>
                <w:sz w:val="16"/>
              </w:rPr>
              <w:t xml:space="preserve"># </w:t>
            </w:r>
            <w:sdt>
              <w:sdtPr>
                <w:rPr>
                  <w:rFonts w:ascii="Abadi MT Condensed" w:hAnsi="Abadi MT Condensed"/>
                  <w:sz w:val="16"/>
                </w:rPr>
                <w:id w:val="848632897"/>
                <w:placeholder>
                  <w:docPart w:val="020B7F695D9345C78680F427B687F050"/>
                </w:placeholder>
              </w:sdtPr>
              <w:sdtEndPr/>
              <w:sdtContent>
                <w:r w:rsidR="00511C95" w:rsidRPr="00126E64">
                  <w:rPr>
                    <w:rFonts w:ascii="Abadi MT Condensed" w:hAnsi="Abadi MT Condensed"/>
                    <w:sz w:val="16"/>
                  </w:rPr>
                  <w:t>[100]</w:t>
                </w:r>
              </w:sdtContent>
            </w:sdt>
          </w:p>
        </w:tc>
      </w:tr>
      <w:tr w:rsidR="00D52530" w:rsidRPr="00126E64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rFonts w:ascii="Abadi MT Condensed" w:hAnsi="Abadi MT Condensed"/>
                <w:sz w:val="16"/>
              </w:rPr>
              <w:id w:val="848632898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0A4BDA">
                <w:pPr>
                  <w:pStyle w:val="lef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[Your 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899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0A4BDA">
                <w:pPr>
                  <w:pStyle w:val="lef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901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0A4BDA">
                <w:pPr>
                  <w:pStyle w:val="lef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902"/>
              <w:placeholder>
                <w:docPart w:val="020B7F695D9345C78680F427B687F050"/>
              </w:placeholder>
            </w:sdtPr>
            <w:sdtEndPr/>
            <w:sdtContent>
              <w:p w:rsidR="00B2111F" w:rsidRPr="00126E64" w:rsidRDefault="00511C95" w:rsidP="000A4BDA">
                <w:pPr>
                  <w:pStyle w:val="lef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[Phone]</w:t>
                </w:r>
              </w:p>
            </w:sdtContent>
          </w:sdt>
          <w:p w:rsidR="00D52530" w:rsidRPr="00126E64" w:rsidRDefault="00D52530" w:rsidP="000A4BDA">
            <w:pPr>
              <w:pStyle w:val="leftalignedtext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Fax </w:t>
            </w:r>
            <w:sdt>
              <w:sdtPr>
                <w:rPr>
                  <w:rFonts w:ascii="Abadi MT Condensed" w:hAnsi="Abadi MT Condensed"/>
                  <w:sz w:val="16"/>
                </w:rPr>
                <w:id w:val="848632903"/>
                <w:placeholder>
                  <w:docPart w:val="020B7F695D9345C78680F427B687F050"/>
                </w:placeholder>
              </w:sdtPr>
              <w:sdtEndPr/>
              <w:sdtContent>
                <w:r w:rsidR="00511C95" w:rsidRPr="00126E64">
                  <w:rPr>
                    <w:rFonts w:ascii="Abadi MT Condensed" w:hAnsi="Abadi MT Condensed"/>
                    <w:sz w:val="16"/>
                  </w:rPr>
                  <w:t>[000-000-0000]</w:t>
                </w:r>
              </w:sdtContent>
            </w:sdt>
          </w:p>
          <w:sdt>
            <w:sdtPr>
              <w:rPr>
                <w:rFonts w:ascii="Abadi MT Condensed" w:hAnsi="Abadi MT Condensed"/>
                <w:sz w:val="16"/>
              </w:rPr>
              <w:id w:val="848632904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0A4BDA">
                <w:pPr>
                  <w:pStyle w:val="lef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126E64" w:rsidRDefault="007178F3" w:rsidP="00FD7436">
            <w:pPr>
              <w:pStyle w:val="headingright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TO</w:t>
            </w:r>
            <w:r w:rsidR="0096317F" w:rsidRPr="00126E64">
              <w:rPr>
                <w:rFonts w:ascii="Abadi MT Condensed" w:hAnsi="Abadi MT Condensed"/>
                <w:sz w:val="16"/>
              </w:rPr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rPr>
                <w:rFonts w:ascii="Abadi MT Condensed" w:hAnsi="Abadi MT Condensed"/>
                <w:sz w:val="16"/>
              </w:rPr>
              <w:id w:val="1463072057"/>
              <w:placeholder>
                <w:docPart w:val="C3C4161D51204617A3B312CDE2FB1A92"/>
              </w:placeholder>
            </w:sdtPr>
            <w:sdtEndPr/>
            <w:sdtContent>
              <w:p w:rsidR="007178F3" w:rsidRPr="00126E64" w:rsidRDefault="007178F3" w:rsidP="007178F3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1463072058"/>
              <w:placeholder>
                <w:docPart w:val="C3C4161D51204617A3B312CDE2FB1A92"/>
              </w:placeholder>
            </w:sdtPr>
            <w:sdtEndPr/>
            <w:sdtContent>
              <w:p w:rsidR="007178F3" w:rsidRPr="00126E64" w:rsidRDefault="007178F3" w:rsidP="007178F3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1463072059"/>
              <w:placeholder>
                <w:docPart w:val="C3C4161D51204617A3B312CDE2FB1A92"/>
              </w:placeholder>
            </w:sdtPr>
            <w:sdtEndPr/>
            <w:sdtContent>
              <w:p w:rsidR="007178F3" w:rsidRPr="00126E64" w:rsidRDefault="007178F3" w:rsidP="007178F3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1463072060"/>
              <w:placeholder>
                <w:docPart w:val="C3C4161D51204617A3B312CDE2FB1A92"/>
              </w:placeholder>
            </w:sdtPr>
            <w:sdtEndPr/>
            <w:sdtContent>
              <w:p w:rsidR="007178F3" w:rsidRPr="00126E64" w:rsidRDefault="007178F3" w:rsidP="007178F3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1463072061"/>
              <w:placeholder>
                <w:docPart w:val="C3C4161D51204617A3B312CDE2FB1A92"/>
              </w:placeholder>
            </w:sdtPr>
            <w:sdtEndPr/>
            <w:sdtContent>
              <w:p w:rsidR="007178F3" w:rsidRPr="00126E64" w:rsidRDefault="007178F3" w:rsidP="007178F3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[Phone]</w:t>
                </w:r>
              </w:p>
            </w:sdtContent>
          </w:sdt>
          <w:p w:rsidR="00D52530" w:rsidRPr="00126E64" w:rsidRDefault="007178F3" w:rsidP="007178F3">
            <w:pPr>
              <w:pStyle w:val="rightalignedtext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Customer ID </w:t>
            </w:r>
            <w:sdt>
              <w:sdtPr>
                <w:rPr>
                  <w:rFonts w:ascii="Abadi MT Condensed" w:hAnsi="Abadi MT Condensed"/>
                  <w:sz w:val="16"/>
                </w:rPr>
                <w:id w:val="1463072062"/>
                <w:placeholder>
                  <w:docPart w:val="C3C4161D51204617A3B312CDE2FB1A92"/>
                </w:placeholder>
              </w:sdtPr>
              <w:sdtEndPr/>
              <w:sdtContent>
                <w:r w:rsidRPr="00126E64">
                  <w:rPr>
                    <w:rFonts w:ascii="Abadi MT Condensed" w:hAnsi="Abadi MT Condensed"/>
                    <w:sz w:val="16"/>
                  </w:rP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Pr="00126E64" w:rsidRDefault="007178F3" w:rsidP="007178F3">
            <w:pPr>
              <w:pStyle w:val="headingright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SHIP </w:t>
            </w:r>
            <w:r w:rsidR="00D52530" w:rsidRPr="00126E64">
              <w:rPr>
                <w:rFonts w:ascii="Abadi MT Condensed" w:hAnsi="Abadi MT Condensed"/>
                <w:sz w:val="16"/>
              </w:rPr>
              <w:t>To</w:t>
            </w:r>
            <w:r w:rsidR="0096317F" w:rsidRPr="00126E64">
              <w:rPr>
                <w:rFonts w:ascii="Abadi MT Condensed" w:hAnsi="Abadi MT Condensed"/>
                <w:sz w:val="16"/>
              </w:rPr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rPr>
                <w:rFonts w:ascii="Abadi MT Condensed" w:hAnsi="Abadi MT Condensed"/>
                <w:sz w:val="16"/>
              </w:rPr>
              <w:id w:val="848632905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96317F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906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96317F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907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96317F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908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96317F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16"/>
              </w:rPr>
              <w:id w:val="848632909"/>
              <w:placeholder>
                <w:docPart w:val="020B7F695D9345C78680F427B687F050"/>
              </w:placeholder>
            </w:sdtPr>
            <w:sdtEndPr/>
            <w:sdtContent>
              <w:p w:rsidR="00D52530" w:rsidRPr="00126E64" w:rsidRDefault="00511C95" w:rsidP="0096317F">
                <w:pPr>
                  <w:pStyle w:val="rightalignedtext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[Phone]</w:t>
                </w:r>
              </w:p>
            </w:sdtContent>
          </w:sdt>
          <w:p w:rsidR="00D52530" w:rsidRPr="00126E64" w:rsidRDefault="00D52530" w:rsidP="007178F3">
            <w:pPr>
              <w:pStyle w:val="rightalignedtext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Customer ID </w:t>
            </w:r>
            <w:sdt>
              <w:sdtPr>
                <w:rPr>
                  <w:rFonts w:ascii="Abadi MT Condensed" w:hAnsi="Abadi MT Condensed"/>
                  <w:sz w:val="16"/>
                </w:rPr>
                <w:id w:val="848632910"/>
                <w:placeholder>
                  <w:docPart w:val="020B7F695D9345C78680F427B687F050"/>
                </w:placeholder>
              </w:sdtPr>
              <w:sdtEndPr/>
              <w:sdtContent>
                <w:r w:rsidR="00511C95" w:rsidRPr="00126E64">
                  <w:rPr>
                    <w:rFonts w:ascii="Abadi MT Condensed" w:hAnsi="Abadi MT Condensed"/>
                    <w:sz w:val="16"/>
                  </w:rPr>
                  <w:t>[ABC12345]</w:t>
                </w:r>
              </w:sdtContent>
            </w:sdt>
          </w:p>
        </w:tc>
      </w:tr>
      <w:tr w:rsidR="006F3C33" w:rsidRPr="00126E64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126E64" w:rsidRDefault="006F3C33" w:rsidP="0096317F">
            <w:pPr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EB4C8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272FC6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272FC6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272FC6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dUE dATE</w:t>
            </w:r>
          </w:p>
        </w:tc>
      </w:tr>
      <w:tr w:rsidR="00AE7779" w:rsidRPr="00126E64" w:rsidTr="00EB4C8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7178F3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7178F3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7178F3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7178F3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7178F3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AE7779">
            <w:pPr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7178F3">
            <w:pPr>
              <w:rPr>
                <w:rFonts w:ascii="Abadi MT Condensed" w:hAnsi="Abadi MT Condensed"/>
                <w:sz w:val="16"/>
              </w:rPr>
            </w:pPr>
          </w:p>
        </w:tc>
      </w:tr>
      <w:tr w:rsidR="007178F3" w:rsidRPr="00126E64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126E64" w:rsidRDefault="007178F3" w:rsidP="00512EB0">
            <w:pPr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tcMar>
              <w:top w:w="0" w:type="dxa"/>
            </w:tcMar>
            <w:vAlign w:val="center"/>
          </w:tcPr>
          <w:p w:rsidR="00AE7779" w:rsidRPr="00126E64" w:rsidRDefault="000157E6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0157E6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3F4F9" w:themeFill="accent3" w:themeFillTint="66"/>
            <w:vAlign w:val="center"/>
          </w:tcPr>
          <w:p w:rsidR="00AE7779" w:rsidRPr="00126E64" w:rsidRDefault="00AE7779" w:rsidP="0096317F">
            <w:pPr>
              <w:pStyle w:val="columnheading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Line Total</w:t>
            </w: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9A077E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A077E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A077E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96317F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0157E6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126E64" w:rsidRDefault="000157E6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126E64" w:rsidRDefault="000157E6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126E64" w:rsidRDefault="000157E6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0157E6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0157E6" w:rsidRPr="00126E64" w:rsidRDefault="000157E6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0157E6" w:rsidRPr="00126E64" w:rsidRDefault="000157E6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0157E6" w:rsidRPr="00126E64" w:rsidRDefault="000157E6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AE7779" w:rsidRPr="00126E64" w:rsidTr="00512EB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</w:tcMar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vAlign w:val="center"/>
          </w:tcPr>
          <w:p w:rsidR="00AE7779" w:rsidRPr="00126E64" w:rsidRDefault="00AE7779" w:rsidP="00606BB2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AE7779" w:rsidRPr="00126E64" w:rsidRDefault="00AE7779" w:rsidP="000157E6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0157E6" w:rsidRPr="00126E64" w:rsidTr="00512EB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126E64" w:rsidRDefault="000157E6" w:rsidP="00606BB2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126E64" w:rsidRDefault="000157E6" w:rsidP="00606BB2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0157E6" w:rsidRPr="00126E64" w:rsidTr="00512EB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0157E6" w:rsidRPr="00126E64" w:rsidRDefault="000157E6" w:rsidP="00606BB2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0157E6" w:rsidRPr="00126E64" w:rsidTr="00512EB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126E64" w:rsidRDefault="000157E6" w:rsidP="00606BB2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0157E6" w:rsidRPr="00126E64" w:rsidTr="00512EB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126E64" w:rsidRDefault="000157E6" w:rsidP="000157E6">
            <w:pPr>
              <w:pStyle w:val="labels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9F9FC" w:themeFill="accent3" w:themeFillTint="33"/>
            <w:tcMar>
              <w:right w:w="216" w:type="dxa"/>
            </w:tcMar>
            <w:vAlign w:val="center"/>
          </w:tcPr>
          <w:p w:rsidR="000157E6" w:rsidRPr="00126E64" w:rsidRDefault="000157E6" w:rsidP="00606BB2">
            <w:pPr>
              <w:pStyle w:val="Amount"/>
              <w:rPr>
                <w:rFonts w:ascii="Abadi MT Condensed" w:hAnsi="Abadi MT Condensed"/>
                <w:sz w:val="16"/>
              </w:rPr>
            </w:pPr>
          </w:p>
        </w:tc>
      </w:tr>
      <w:tr w:rsidR="00606BB2" w:rsidRPr="00126E64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126E64" w:rsidRDefault="00606BB2" w:rsidP="00606BB2">
            <w:pPr>
              <w:rPr>
                <w:rFonts w:ascii="Abadi MT Condensed" w:hAnsi="Abadi MT Condensed"/>
                <w:sz w:val="16"/>
              </w:rPr>
            </w:pPr>
          </w:p>
        </w:tc>
      </w:tr>
      <w:tr w:rsidR="00606BB2" w:rsidRPr="00126E64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126E64" w:rsidRDefault="00606BB2" w:rsidP="00606BB2">
            <w:pPr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noProof/>
                <w:sz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rPr>
                <w:rFonts w:ascii="Abadi MT Condensed" w:hAnsi="Abadi MT Condensed"/>
                <w:sz w:val="16"/>
              </w:rPr>
              <w:id w:val="848632912"/>
              <w:placeholder>
                <w:docPart w:val="352F6DE9EFD54BB3A0383F3F090FABFA"/>
              </w:placeholder>
            </w:sdtPr>
            <w:sdtEndPr/>
            <w:sdtContent>
              <w:p w:rsidR="00606BB2" w:rsidRPr="00126E64" w:rsidRDefault="00606BB2" w:rsidP="00606BB2">
                <w:pPr>
                  <w:pStyle w:val="slogan"/>
                  <w:rPr>
                    <w:rFonts w:ascii="Abadi MT Condensed" w:hAnsi="Abadi MT Condensed"/>
                    <w:sz w:val="16"/>
                  </w:rPr>
                </w:pPr>
                <w:r w:rsidRPr="00126E64">
                  <w:rPr>
                    <w:rFonts w:ascii="Abadi MT Condensed" w:hAnsi="Abadi MT Condensed"/>
                    <w:sz w:val="16"/>
                  </w:rP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126E64" w:rsidRDefault="00F96940" w:rsidP="00F96940">
            <w:pPr>
              <w:pStyle w:val="rightalignedtext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 xml:space="preserve">Make all checks payable to </w:t>
            </w:r>
            <w:sdt>
              <w:sdtPr>
                <w:rPr>
                  <w:rFonts w:ascii="Abadi MT Condensed" w:hAnsi="Abadi MT Condensed"/>
                  <w:sz w:val="16"/>
                </w:rPr>
                <w:id w:val="848632911"/>
                <w:placeholder>
                  <w:docPart w:val="2466964DE7D04FC68458B7C7673BAE79"/>
                </w:placeholder>
              </w:sdtPr>
              <w:sdtEndPr/>
              <w:sdtContent>
                <w:r w:rsidRPr="00126E64">
                  <w:rPr>
                    <w:rFonts w:ascii="Abadi MT Condensed" w:hAnsi="Abadi MT Condensed"/>
                    <w:sz w:val="16"/>
                  </w:rPr>
                  <w:t>[Your Company Name]</w:t>
                </w:r>
              </w:sdtContent>
            </w:sdt>
          </w:p>
          <w:p w:rsidR="00606BB2" w:rsidRPr="00126E64" w:rsidRDefault="00F96940" w:rsidP="00F96940">
            <w:pPr>
              <w:pStyle w:val="thankyou"/>
              <w:rPr>
                <w:rFonts w:ascii="Abadi MT Condensed" w:hAnsi="Abadi MT Condensed"/>
                <w:sz w:val="16"/>
              </w:rPr>
            </w:pPr>
            <w:r w:rsidRPr="00126E64">
              <w:rPr>
                <w:rFonts w:ascii="Abadi MT Condensed" w:hAnsi="Abadi MT Condensed"/>
                <w:sz w:val="16"/>
              </w:rPr>
              <w:t>Thank you for your business!</w:t>
            </w:r>
          </w:p>
        </w:tc>
      </w:tr>
    </w:tbl>
    <w:p w:rsidR="007F5BB3" w:rsidRPr="00126E64" w:rsidRDefault="007F5BB3" w:rsidP="00B2111F">
      <w:pPr>
        <w:rPr>
          <w:rFonts w:ascii="Abadi MT Condensed" w:hAnsi="Abadi MT Condensed"/>
          <w:sz w:val="16"/>
        </w:rPr>
      </w:pPr>
      <w:bookmarkStart w:id="0" w:name="_GoBack"/>
      <w:bookmarkEnd w:id="0"/>
    </w:p>
    <w:sectPr w:rsidR="007F5BB3" w:rsidRPr="00126E64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5"/>
    <w:rsid w:val="00001B6D"/>
    <w:rsid w:val="00010191"/>
    <w:rsid w:val="000157E6"/>
    <w:rsid w:val="00024856"/>
    <w:rsid w:val="00033DB8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26E64"/>
    <w:rsid w:val="00130F5B"/>
    <w:rsid w:val="00140EA0"/>
    <w:rsid w:val="001553FA"/>
    <w:rsid w:val="00161DB3"/>
    <w:rsid w:val="001703CD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12EB0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442B"/>
    <w:rsid w:val="00AA7F0D"/>
    <w:rsid w:val="00AD1385"/>
    <w:rsid w:val="00AD6E6B"/>
    <w:rsid w:val="00AE7779"/>
    <w:rsid w:val="00B17E96"/>
    <w:rsid w:val="00B2111F"/>
    <w:rsid w:val="00BE0AE9"/>
    <w:rsid w:val="00BF5438"/>
    <w:rsid w:val="00C41844"/>
    <w:rsid w:val="00C50F0E"/>
    <w:rsid w:val="00C54AE4"/>
    <w:rsid w:val="00CA1C8D"/>
    <w:rsid w:val="00CC1DC3"/>
    <w:rsid w:val="00CC1DF5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C8F"/>
    <w:rsid w:val="00EB4F05"/>
    <w:rsid w:val="00ED5BBA"/>
    <w:rsid w:val="00EE3DCB"/>
    <w:rsid w:val="00EF7440"/>
    <w:rsid w:val="00F006F7"/>
    <w:rsid w:val="00F01E9A"/>
    <w:rsid w:val="00F27D57"/>
    <w:rsid w:val="00F56369"/>
    <w:rsid w:val="00F77FBF"/>
    <w:rsid w:val="00F9557A"/>
    <w:rsid w:val="00F96940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5:docId w15:val="{B45F66E1-D831-4E3B-881F-421BB79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126E64"/>
    <w:pPr>
      <w:keepNext/>
      <w:framePr w:hSpace="187" w:wrap="around" w:vAnchor="page" w:hAnchor="page" w:xAlign="center" w:y="1441"/>
      <w:suppressOverlap/>
      <w:outlineLvl w:val="0"/>
    </w:pPr>
    <w:rPr>
      <w:rFonts w:ascii="Abadi MT Condensed" w:hAnsi="Abadi MT Condensed" w:cs="Arial"/>
      <w:bCs/>
      <w:caps/>
      <w:color w:val="5DEFF6" w:themeColor="accent3" w:themeTint="99"/>
      <w:kern w:val="44"/>
      <w:sz w:val="72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sales-order-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B7F695D9345C78680F427B687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A2D3-2787-41A0-9C89-2DF4704150DA}"/>
      </w:docPartPr>
      <w:docPartBody>
        <w:p w:rsidR="003A60A6" w:rsidRDefault="003C71E0">
          <w:pPr>
            <w:pStyle w:val="020B7F695D9345C78680F427B687F050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C3C4161D51204617A3B312CDE2FB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432E-3914-4876-ABEC-BE436FBDF18E}"/>
      </w:docPartPr>
      <w:docPartBody>
        <w:p w:rsidR="003A60A6" w:rsidRDefault="003C71E0">
          <w:pPr>
            <w:pStyle w:val="C3C4161D51204617A3B312CDE2FB1A92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352F6DE9EFD54BB3A0383F3F090F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C6F6-BD7E-4584-90BC-A3161BFEE5F8}"/>
      </w:docPartPr>
      <w:docPartBody>
        <w:p w:rsidR="003A60A6" w:rsidRDefault="003C71E0">
          <w:pPr>
            <w:pStyle w:val="352F6DE9EFD54BB3A0383F3F090FABF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2466964DE7D04FC68458B7C7673B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3F20-FFF6-41F1-8DE4-4A936786B2FE}"/>
      </w:docPartPr>
      <w:docPartBody>
        <w:p w:rsidR="003A60A6" w:rsidRDefault="003C71E0">
          <w:pPr>
            <w:pStyle w:val="2466964DE7D04FC68458B7C7673BAE79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1E0"/>
    <w:rsid w:val="003A60A6"/>
    <w:rsid w:val="003C71E0"/>
    <w:rsid w:val="009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0B7F695D9345C78680F427B687F050">
    <w:name w:val="020B7F695D9345C78680F427B687F050"/>
  </w:style>
  <w:style w:type="paragraph" w:customStyle="1" w:styleId="C3C4161D51204617A3B312CDE2FB1A92">
    <w:name w:val="C3C4161D51204617A3B312CDE2FB1A92"/>
  </w:style>
  <w:style w:type="paragraph" w:customStyle="1" w:styleId="352F6DE9EFD54BB3A0383F3F090FABFA">
    <w:name w:val="352F6DE9EFD54BB3A0383F3F090FABFA"/>
  </w:style>
  <w:style w:type="paragraph" w:customStyle="1" w:styleId="2466964DE7D04FC68458B7C7673BAE79">
    <w:name w:val="2466964DE7D04FC68458B7C7673BA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59A6903-6249-4BF2-B315-AD721027F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sales-order-template-3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DocTemplates.Net</dc:creator>
  <cp:lastModifiedBy>ALI JAVED</cp:lastModifiedBy>
  <cp:revision>4</cp:revision>
  <cp:lastPrinted>2008-07-24T22:49:00Z</cp:lastPrinted>
  <dcterms:created xsi:type="dcterms:W3CDTF">2015-04-02T12:27:00Z</dcterms:created>
  <dcterms:modified xsi:type="dcterms:W3CDTF">2020-07-18T18:23:00Z</dcterms:modified>
  <cp:version/>
</cp:coreProperties>
</file>