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DB2" w:rsidRPr="00D2011A" w:rsidRDefault="00C3300E" w:rsidP="00A63522">
      <w:pPr>
        <w:pStyle w:val="Subtitle"/>
        <w:spacing w:before="400"/>
        <w:rPr>
          <w:rFonts w:ascii="Abadi MT Condensed" w:hAnsi="Abadi MT Condensed" w:cs="Aldhabi"/>
        </w:rPr>
        <w:sectPr w:rsidR="00BD3DB2" w:rsidRPr="00D2011A" w:rsidSect="00A4289E">
          <w:headerReference w:type="even" r:id="rId12"/>
          <w:headerReference w:type="default" r:id="rId13"/>
          <w:footerReference w:type="even" r:id="rId14"/>
          <w:footerReference w:type="default" r:id="rId15"/>
          <w:headerReference w:type="first" r:id="rId16"/>
          <w:pgSz w:w="12240" w:h="15840" w:code="1"/>
          <w:pgMar w:top="720" w:right="1440" w:bottom="1440" w:left="1080" w:header="547" w:footer="432" w:gutter="0"/>
          <w:pgBorders w:offsetFrom="page">
            <w:top w:val="single" w:sz="4" w:space="30" w:color="auto"/>
            <w:left w:val="single" w:sz="4" w:space="30" w:color="auto"/>
            <w:bottom w:val="single" w:sz="4" w:space="30" w:color="auto"/>
            <w:right w:val="single" w:sz="4" w:space="30" w:color="auto"/>
          </w:pgBorders>
          <w:cols w:space="720"/>
          <w:docGrid w:linePitch="360"/>
        </w:sectPr>
      </w:pPr>
      <w:bookmarkStart w:id="0" w:name="_GoBack"/>
      <w:r w:rsidRPr="00D2011A">
        <w:rPr>
          <w:rFonts w:ascii="Abadi MT Condensed" w:hAnsi="Abadi MT Condensed" w:cs="Aldhabi"/>
        </w:rPr>
        <w:drawing>
          <wp:anchor distT="0" distB="0" distL="114300" distR="114300" simplePos="0" relativeHeight="251656192" behindDoc="0" locked="0" layoutInCell="1" allowOverlap="1">
            <wp:simplePos x="0" y="0"/>
            <wp:positionH relativeFrom="column">
              <wp:posOffset>-300990</wp:posOffset>
            </wp:positionH>
            <wp:positionV relativeFrom="paragraph">
              <wp:posOffset>-220345</wp:posOffset>
            </wp:positionV>
            <wp:extent cx="7002145" cy="390525"/>
            <wp:effectExtent l="19050" t="0" r="8255" b="0"/>
            <wp:wrapTopAndBottom/>
            <wp:docPr id="102" name="Picture 6" descr="Stratis Health - Health Information Technology Toolkit for Nursing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atis Health - Health Information Technology Toolkit for Nursing Homes"/>
                    <pic:cNvPicPr>
                      <a:picLocks noChangeAspect="1" noChangeArrowheads="1"/>
                    </pic:cNvPicPr>
                  </pic:nvPicPr>
                  <pic:blipFill>
                    <a:blip r:embed="rId17"/>
                    <a:srcRect/>
                    <a:stretch>
                      <a:fillRect/>
                    </a:stretch>
                  </pic:blipFill>
                  <pic:spPr bwMode="auto">
                    <a:xfrm>
                      <a:off x="0" y="0"/>
                      <a:ext cx="7002145" cy="390525"/>
                    </a:xfrm>
                    <a:prstGeom prst="rect">
                      <a:avLst/>
                    </a:prstGeom>
                    <a:noFill/>
                    <a:ln w="9525">
                      <a:noFill/>
                      <a:miter lim="800000"/>
                      <a:headEnd/>
                      <a:tailEnd/>
                    </a:ln>
                  </pic:spPr>
                </pic:pic>
              </a:graphicData>
            </a:graphic>
          </wp:anchor>
        </w:drawing>
      </w:r>
      <w:r w:rsidR="00F44B6A" w:rsidRPr="00D2011A">
        <w:rPr>
          <w:rFonts w:ascii="Abadi MT Condensed" w:hAnsi="Abadi MT Condensed" w:cs="Aldhabi"/>
        </w:rPr>
        <w:t>Section</w:t>
      </w:r>
      <w:r w:rsidR="00BD3DB2" w:rsidRPr="00D2011A">
        <w:rPr>
          <w:rFonts w:ascii="Abadi MT Condensed" w:hAnsi="Abadi MT Condensed" w:cs="Aldhabi"/>
        </w:rPr>
        <w:t xml:space="preserve"> </w:t>
      </w:r>
      <w:r w:rsidR="001113CC" w:rsidRPr="00D2011A">
        <w:rPr>
          <w:rFonts w:ascii="Abadi MT Condensed" w:hAnsi="Abadi MT Condensed" w:cs="Aldhabi"/>
        </w:rPr>
        <w:t>3</w:t>
      </w:r>
      <w:r w:rsidR="0064648D" w:rsidRPr="00D2011A">
        <w:rPr>
          <w:rFonts w:ascii="Abadi MT Condensed" w:hAnsi="Abadi MT Condensed" w:cs="Aldhabi"/>
        </w:rPr>
        <w:t>.</w:t>
      </w:r>
      <w:r w:rsidR="00196BA0" w:rsidRPr="00D2011A">
        <w:rPr>
          <w:rFonts w:ascii="Abadi MT Condensed" w:hAnsi="Abadi MT Condensed" w:cs="Aldhabi"/>
        </w:rPr>
        <w:t>9</w:t>
      </w:r>
      <w:r w:rsidR="00E14EE7" w:rsidRPr="00D2011A">
        <w:rPr>
          <w:rFonts w:ascii="Abadi MT Condensed" w:hAnsi="Abadi MT Condensed" w:cs="Aldhabi"/>
        </w:rPr>
        <w:t xml:space="preserve"> </w:t>
      </w:r>
      <w:r w:rsidR="00D304C7" w:rsidRPr="00D2011A">
        <w:rPr>
          <w:rFonts w:ascii="Abadi MT Condensed" w:hAnsi="Abadi MT Condensed" w:cs="Aldhabi"/>
        </w:rPr>
        <w:t>Select</w:t>
      </w:r>
    </w:p>
    <w:p w:rsidR="00EB5524" w:rsidRPr="00D2011A" w:rsidRDefault="00D304C7" w:rsidP="00FB7816">
      <w:pPr>
        <w:pStyle w:val="Title"/>
        <w:rPr>
          <w:rFonts w:ascii="Abadi MT Condensed" w:hAnsi="Abadi MT Condensed" w:cs="Aldhabi"/>
        </w:rPr>
      </w:pPr>
      <w:r w:rsidRPr="00D2011A">
        <w:rPr>
          <w:rFonts w:ascii="Abadi MT Condensed" w:hAnsi="Abadi MT Condensed" w:cs="Aldhabi"/>
        </w:rPr>
        <w:t>EHR R</w:t>
      </w:r>
      <w:r w:rsidR="004A5C8A" w:rsidRPr="00D2011A">
        <w:rPr>
          <w:rFonts w:ascii="Abadi MT Condensed" w:hAnsi="Abadi MT Condensed" w:cs="Aldhabi"/>
        </w:rPr>
        <w:t xml:space="preserve">equest for </w:t>
      </w:r>
      <w:r w:rsidRPr="00D2011A">
        <w:rPr>
          <w:rFonts w:ascii="Abadi MT Condensed" w:hAnsi="Abadi MT Condensed" w:cs="Aldhabi"/>
        </w:rPr>
        <w:t>P</w:t>
      </w:r>
      <w:r w:rsidR="004A5C8A" w:rsidRPr="00D2011A">
        <w:rPr>
          <w:rFonts w:ascii="Abadi MT Condensed" w:hAnsi="Abadi MT Condensed" w:cs="Aldhabi"/>
        </w:rPr>
        <w:t>roposal</w:t>
      </w:r>
    </w:p>
    <w:p w:rsidR="009641F5" w:rsidRPr="00D2011A" w:rsidRDefault="00D304C7" w:rsidP="009641F5">
      <w:pPr>
        <w:pStyle w:val="BodyText"/>
        <w:rPr>
          <w:rFonts w:ascii="Abadi MT Condensed" w:hAnsi="Abadi MT Condensed" w:cs="Aldhabi"/>
        </w:rPr>
      </w:pPr>
      <w:r w:rsidRPr="00D2011A">
        <w:rPr>
          <w:rFonts w:ascii="Abadi MT Condensed" w:hAnsi="Abadi MT Condensed" w:cs="Aldhabi"/>
        </w:rPr>
        <w:t>The request for proposal (RFP) is a powerful tool to use in the selection process for electronic health records (EHR). This tool provides a RFP template that can be customized for your organization’s use.</w:t>
      </w:r>
    </w:p>
    <w:tbl>
      <w:tblPr>
        <w:tblW w:w="0" w:type="auto"/>
        <w:tblBorders>
          <w:top w:val="single" w:sz="4" w:space="0" w:color="auto"/>
          <w:bottom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360"/>
      </w:tblGrid>
      <w:tr w:rsidR="009641F5" w:rsidRPr="00D2011A" w:rsidTr="00CC5B5E">
        <w:tc>
          <w:tcPr>
            <w:tcW w:w="9576" w:type="dxa"/>
          </w:tcPr>
          <w:p w:rsidR="009641F5" w:rsidRPr="00D2011A" w:rsidRDefault="009641F5" w:rsidP="00CC5B5E">
            <w:pPr>
              <w:pStyle w:val="BodyText"/>
              <w:spacing w:after="0"/>
              <w:rPr>
                <w:rFonts w:ascii="Abadi MT Condensed" w:hAnsi="Abadi MT Condensed" w:cs="Aldhabi"/>
              </w:rPr>
            </w:pPr>
            <w:r w:rsidRPr="00D2011A">
              <w:rPr>
                <w:rFonts w:ascii="Abadi MT Condensed" w:hAnsi="Abadi MT Condensed" w:cs="Aldhabi"/>
                <w:b/>
              </w:rPr>
              <w:t>Time needed</w:t>
            </w:r>
            <w:r w:rsidRPr="00D2011A">
              <w:rPr>
                <w:rFonts w:ascii="Abadi MT Condensed" w:hAnsi="Abadi MT Condensed" w:cs="Aldhabi"/>
              </w:rPr>
              <w:t xml:space="preserve">: </w:t>
            </w:r>
            <w:r w:rsidR="00D304C7" w:rsidRPr="00D2011A">
              <w:rPr>
                <w:rFonts w:ascii="Abadi MT Condensed" w:hAnsi="Abadi MT Condensed" w:cs="Aldhabi"/>
              </w:rPr>
              <w:t>40 hours</w:t>
            </w:r>
          </w:p>
          <w:p w:rsidR="009641F5" w:rsidRPr="00D2011A" w:rsidRDefault="009641F5" w:rsidP="00B15A92">
            <w:pPr>
              <w:pStyle w:val="BodyText"/>
              <w:spacing w:after="0"/>
              <w:rPr>
                <w:rFonts w:ascii="Abadi MT Condensed" w:hAnsi="Abadi MT Condensed" w:cs="Aldhabi"/>
              </w:rPr>
            </w:pPr>
            <w:r w:rsidRPr="00D2011A">
              <w:rPr>
                <w:rFonts w:ascii="Abadi MT Condensed" w:hAnsi="Abadi MT Condensed" w:cs="Aldhabi"/>
                <w:b/>
              </w:rPr>
              <w:t xml:space="preserve">Suggested </w:t>
            </w:r>
            <w:r w:rsidR="006F5617" w:rsidRPr="00D2011A">
              <w:rPr>
                <w:rFonts w:ascii="Abadi MT Condensed" w:hAnsi="Abadi MT Condensed" w:cs="Aldhabi"/>
                <w:b/>
              </w:rPr>
              <w:t>other</w:t>
            </w:r>
            <w:r w:rsidRPr="00D2011A">
              <w:rPr>
                <w:rFonts w:ascii="Abadi MT Condensed" w:hAnsi="Abadi MT Condensed" w:cs="Aldhabi"/>
                <w:b/>
              </w:rPr>
              <w:t xml:space="preserve"> tools</w:t>
            </w:r>
            <w:r w:rsidRPr="00D2011A">
              <w:rPr>
                <w:rFonts w:ascii="Abadi MT Condensed" w:hAnsi="Abadi MT Condensed" w:cs="Aldhabi"/>
              </w:rPr>
              <w:t xml:space="preserve">: </w:t>
            </w:r>
            <w:r w:rsidR="00D304C7" w:rsidRPr="00D2011A">
              <w:rPr>
                <w:rFonts w:ascii="Abadi MT Condensed" w:hAnsi="Abadi MT Condensed" w:cs="Aldhabi"/>
              </w:rPr>
              <w:t>Section 3</w:t>
            </w:r>
            <w:r w:rsidR="00F1119F" w:rsidRPr="00D2011A">
              <w:rPr>
                <w:rFonts w:ascii="Abadi MT Condensed" w:hAnsi="Abadi MT Condensed" w:cs="Aldhabi"/>
              </w:rPr>
              <w:t>.</w:t>
            </w:r>
            <w:r w:rsidR="00B15A92" w:rsidRPr="00D2011A">
              <w:rPr>
                <w:rFonts w:ascii="Abadi MT Condensed" w:hAnsi="Abadi MT Condensed" w:cs="Aldhabi"/>
              </w:rPr>
              <w:t>4</w:t>
            </w:r>
            <w:r w:rsidR="00D304C7" w:rsidRPr="00D2011A">
              <w:rPr>
                <w:rFonts w:ascii="Abadi MT Condensed" w:hAnsi="Abadi MT Condensed" w:cs="Aldhabi"/>
              </w:rPr>
              <w:t xml:space="preserve"> Soliciting Bids for EHR and HIE: RFI, RFB, RFP </w:t>
            </w:r>
          </w:p>
        </w:tc>
      </w:tr>
    </w:tbl>
    <w:p w:rsidR="00B12402" w:rsidRPr="00D2011A" w:rsidRDefault="00540716" w:rsidP="00AF09F4">
      <w:pPr>
        <w:pStyle w:val="Heading1"/>
        <w:rPr>
          <w:rFonts w:ascii="Abadi MT Condensed" w:hAnsi="Abadi MT Condensed" w:cs="Aldhabi"/>
        </w:rPr>
      </w:pPr>
      <w:r w:rsidRPr="00D2011A">
        <w:rPr>
          <w:rFonts w:ascii="Abadi MT Condensed" w:hAnsi="Abadi MT Condensed" w:cs="Aldhabi"/>
        </w:rPr>
        <w:t>How to</w:t>
      </w:r>
      <w:r w:rsidR="00B12402" w:rsidRPr="00D2011A">
        <w:rPr>
          <w:rFonts w:ascii="Abadi MT Condensed" w:hAnsi="Abadi MT Condensed" w:cs="Aldhabi"/>
        </w:rPr>
        <w:t xml:space="preserve"> Use</w:t>
      </w:r>
      <w:r w:rsidR="00880FF6" w:rsidRPr="00D2011A">
        <w:rPr>
          <w:rFonts w:ascii="Abadi MT Condensed" w:hAnsi="Abadi MT Condensed" w:cs="Aldhabi"/>
        </w:rPr>
        <w:t xml:space="preserve"> </w:t>
      </w:r>
    </w:p>
    <w:p w:rsidR="00B12402" w:rsidRPr="00D2011A" w:rsidRDefault="00D304C7" w:rsidP="00D304C7">
      <w:pPr>
        <w:pStyle w:val="BodyText"/>
        <w:rPr>
          <w:rFonts w:ascii="Abadi MT Condensed" w:hAnsi="Abadi MT Condensed" w:cs="Aldhabi"/>
        </w:rPr>
      </w:pPr>
      <w:r w:rsidRPr="00D2011A">
        <w:rPr>
          <w:rFonts w:ascii="Abadi MT Condensed" w:hAnsi="Abadi MT Condensed" w:cs="Aldhabi"/>
        </w:rPr>
        <w:t>Review the RFP template, eliminate any questions for that are not applicable to your organization.  Enter your organization’s information.  Send the REP to the vendors you have selected to receive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304C7" w:rsidRPr="00D2011A" w:rsidTr="00D304C7">
        <w:trPr>
          <w:trHeight w:val="288"/>
          <w:jc w:val="center"/>
        </w:trPr>
        <w:tc>
          <w:tcPr>
            <w:tcW w:w="0" w:type="auto"/>
          </w:tcPr>
          <w:p w:rsidR="00D304C7" w:rsidRPr="00D2011A" w:rsidRDefault="00D304C7" w:rsidP="001178E4">
            <w:pPr>
              <w:pStyle w:val="Heading1"/>
              <w:spacing w:before="120" w:after="120"/>
              <w:rPr>
                <w:rFonts w:ascii="Abadi MT Condensed" w:hAnsi="Abadi MT Condensed" w:cs="Aldhabi"/>
                <w:b w:val="0"/>
                <w:bCs/>
                <w:sz w:val="20"/>
                <w:szCs w:val="20"/>
              </w:rPr>
            </w:pPr>
            <w:r w:rsidRPr="00D2011A">
              <w:rPr>
                <w:rFonts w:ascii="Abadi MT Condensed" w:hAnsi="Abadi MT Condensed" w:cs="Aldhabi"/>
                <w:b w:val="0"/>
                <w:bCs/>
                <w:sz w:val="20"/>
                <w:szCs w:val="20"/>
              </w:rPr>
              <w:t>Date:</w:t>
            </w:r>
          </w:p>
        </w:tc>
      </w:tr>
      <w:tr w:rsidR="00D304C7" w:rsidRPr="00D2011A" w:rsidTr="00D304C7">
        <w:trPr>
          <w:jc w:val="center"/>
        </w:trPr>
        <w:tc>
          <w:tcPr>
            <w:tcW w:w="0" w:type="auto"/>
          </w:tcPr>
          <w:p w:rsidR="00D304C7" w:rsidRPr="00D2011A" w:rsidRDefault="00D304C7" w:rsidP="001178E4">
            <w:pPr>
              <w:pStyle w:val="Heading1"/>
              <w:spacing w:before="120" w:after="120"/>
              <w:rPr>
                <w:rFonts w:ascii="Abadi MT Condensed" w:hAnsi="Abadi MT Condensed" w:cs="Aldhabi"/>
                <w:b w:val="0"/>
                <w:bCs/>
                <w:sz w:val="20"/>
                <w:szCs w:val="20"/>
              </w:rPr>
            </w:pPr>
            <w:r w:rsidRPr="00D2011A">
              <w:rPr>
                <w:rFonts w:ascii="Abadi MT Condensed" w:hAnsi="Abadi MT Condensed" w:cs="Aldhabi"/>
                <w:b w:val="0"/>
                <w:bCs/>
                <w:sz w:val="20"/>
                <w:szCs w:val="20"/>
              </w:rPr>
              <w:t>Re: Request for Proposal for Electronic Health Record</w:t>
            </w:r>
          </w:p>
        </w:tc>
      </w:tr>
      <w:tr w:rsidR="00D304C7" w:rsidRPr="00D2011A" w:rsidTr="00D304C7">
        <w:trPr>
          <w:jc w:val="center"/>
        </w:trPr>
        <w:tc>
          <w:tcPr>
            <w:tcW w:w="0" w:type="auto"/>
          </w:tcPr>
          <w:p w:rsidR="00D304C7" w:rsidRPr="00D2011A" w:rsidRDefault="00D304C7" w:rsidP="001178E4">
            <w:pPr>
              <w:pStyle w:val="Heading1"/>
              <w:spacing w:before="120" w:after="120"/>
              <w:rPr>
                <w:rFonts w:ascii="Abadi MT Condensed" w:hAnsi="Abadi MT Condensed" w:cs="Aldhabi"/>
                <w:b w:val="0"/>
                <w:bCs/>
                <w:sz w:val="20"/>
                <w:szCs w:val="20"/>
              </w:rPr>
            </w:pPr>
            <w:r w:rsidRPr="00D2011A">
              <w:rPr>
                <w:rFonts w:ascii="Abadi MT Condensed" w:hAnsi="Abadi MT Condensed" w:cs="Aldhabi"/>
                <w:b w:val="0"/>
                <w:bCs/>
                <w:sz w:val="20"/>
                <w:szCs w:val="20"/>
              </w:rPr>
              <w:t>Due Date for Response:</w:t>
            </w:r>
          </w:p>
        </w:tc>
      </w:tr>
      <w:tr w:rsidR="00D304C7" w:rsidRPr="00D2011A" w:rsidTr="00D304C7">
        <w:trPr>
          <w:trHeight w:val="413"/>
          <w:jc w:val="center"/>
        </w:trPr>
        <w:tc>
          <w:tcPr>
            <w:tcW w:w="0" w:type="auto"/>
          </w:tcPr>
          <w:p w:rsidR="00D304C7" w:rsidRPr="00D2011A" w:rsidRDefault="00D304C7" w:rsidP="00D304C7">
            <w:pPr>
              <w:pStyle w:val="Heading1"/>
              <w:spacing w:before="120"/>
              <w:rPr>
                <w:rFonts w:ascii="Abadi MT Condensed" w:hAnsi="Abadi MT Condensed" w:cs="Aldhabi"/>
                <w:b w:val="0"/>
                <w:bCs/>
                <w:sz w:val="20"/>
                <w:szCs w:val="20"/>
              </w:rPr>
            </w:pPr>
            <w:r w:rsidRPr="00D2011A">
              <w:rPr>
                <w:rFonts w:ascii="Abadi MT Condensed" w:hAnsi="Abadi MT Condensed" w:cs="Aldhabi"/>
                <w:b w:val="0"/>
                <w:bCs/>
                <w:sz w:val="20"/>
                <w:szCs w:val="20"/>
              </w:rPr>
              <w:t>To:</w:t>
            </w:r>
          </w:p>
          <w:p w:rsidR="00D304C7" w:rsidRPr="00D2011A" w:rsidRDefault="00D304C7" w:rsidP="001178E4">
            <w:pPr>
              <w:spacing w:after="120"/>
              <w:rPr>
                <w:rFonts w:ascii="Abadi MT Condensed" w:hAnsi="Abadi MT Condensed" w:cs="Aldhabi"/>
                <w:sz w:val="20"/>
                <w:szCs w:val="20"/>
              </w:rPr>
            </w:pPr>
          </w:p>
        </w:tc>
      </w:tr>
      <w:tr w:rsidR="00D304C7" w:rsidRPr="00D2011A" w:rsidTr="00D304C7">
        <w:trPr>
          <w:trHeight w:val="1584"/>
          <w:jc w:val="center"/>
        </w:trPr>
        <w:tc>
          <w:tcPr>
            <w:tcW w:w="0" w:type="auto"/>
          </w:tcPr>
          <w:p w:rsidR="00D304C7" w:rsidRPr="00D2011A" w:rsidRDefault="00D304C7" w:rsidP="001178E4">
            <w:pPr>
              <w:pStyle w:val="Heading1"/>
              <w:spacing w:before="120" w:after="120"/>
              <w:rPr>
                <w:rFonts w:ascii="Abadi MT Condensed" w:hAnsi="Abadi MT Condensed" w:cs="Aldhabi"/>
                <w:b w:val="0"/>
                <w:bCs/>
                <w:sz w:val="20"/>
                <w:szCs w:val="20"/>
              </w:rPr>
            </w:pPr>
            <w:r w:rsidRPr="00D2011A">
              <w:rPr>
                <w:rFonts w:ascii="Abadi MT Condensed" w:hAnsi="Abadi MT Condensed" w:cs="Aldhabi"/>
                <w:b w:val="0"/>
                <w:bCs/>
                <w:sz w:val="20"/>
                <w:szCs w:val="20"/>
              </w:rPr>
              <w:t xml:space="preserve">From: </w:t>
            </w:r>
          </w:p>
          <w:p w:rsidR="00D304C7" w:rsidRPr="00D2011A" w:rsidRDefault="00D304C7" w:rsidP="00D304C7">
            <w:pPr>
              <w:numPr>
                <w:ilvl w:val="0"/>
                <w:numId w:val="13"/>
              </w:numPr>
              <w:spacing w:before="0"/>
              <w:jc w:val="both"/>
              <w:rPr>
                <w:rFonts w:ascii="Abadi MT Condensed" w:hAnsi="Abadi MT Condensed" w:cs="Aldhabi"/>
                <w:sz w:val="20"/>
                <w:szCs w:val="20"/>
              </w:rPr>
            </w:pPr>
            <w:r w:rsidRPr="00D2011A">
              <w:rPr>
                <w:rFonts w:ascii="Abadi MT Condensed" w:hAnsi="Abadi MT Condensed" w:cs="Aldhabi"/>
                <w:sz w:val="20"/>
                <w:szCs w:val="20"/>
              </w:rPr>
              <w:t xml:space="preserve">Primary Contact Name:   </w:t>
            </w:r>
          </w:p>
          <w:p w:rsidR="00D304C7" w:rsidRPr="00D2011A" w:rsidRDefault="00D304C7" w:rsidP="00D304C7">
            <w:pPr>
              <w:numPr>
                <w:ilvl w:val="0"/>
                <w:numId w:val="13"/>
              </w:numPr>
              <w:spacing w:before="0"/>
              <w:jc w:val="both"/>
              <w:rPr>
                <w:rFonts w:ascii="Abadi MT Condensed" w:hAnsi="Abadi MT Condensed" w:cs="Aldhabi"/>
                <w:sz w:val="20"/>
                <w:szCs w:val="20"/>
              </w:rPr>
            </w:pPr>
            <w:r w:rsidRPr="00D2011A">
              <w:rPr>
                <w:rFonts w:ascii="Abadi MT Condensed" w:hAnsi="Abadi MT Condensed" w:cs="Aldhabi"/>
                <w:sz w:val="20"/>
                <w:szCs w:val="20"/>
              </w:rPr>
              <w:t xml:space="preserve">Title:  </w:t>
            </w:r>
          </w:p>
          <w:p w:rsidR="00D304C7" w:rsidRPr="00D2011A" w:rsidRDefault="00D304C7" w:rsidP="00D304C7">
            <w:pPr>
              <w:numPr>
                <w:ilvl w:val="0"/>
                <w:numId w:val="13"/>
              </w:numPr>
              <w:spacing w:before="0"/>
              <w:jc w:val="both"/>
              <w:rPr>
                <w:rFonts w:ascii="Abadi MT Condensed" w:hAnsi="Abadi MT Condensed" w:cs="Aldhabi"/>
                <w:sz w:val="20"/>
                <w:szCs w:val="20"/>
              </w:rPr>
            </w:pPr>
            <w:r w:rsidRPr="00D2011A">
              <w:rPr>
                <w:rFonts w:ascii="Abadi MT Condensed" w:hAnsi="Abadi MT Condensed" w:cs="Aldhabi"/>
                <w:sz w:val="20"/>
                <w:szCs w:val="20"/>
              </w:rPr>
              <w:t xml:space="preserve">Address:   </w:t>
            </w:r>
          </w:p>
          <w:p w:rsidR="00D304C7" w:rsidRPr="00D2011A" w:rsidRDefault="00D304C7" w:rsidP="00D304C7">
            <w:pPr>
              <w:numPr>
                <w:ilvl w:val="0"/>
                <w:numId w:val="13"/>
              </w:numPr>
              <w:spacing w:before="0"/>
              <w:jc w:val="both"/>
              <w:rPr>
                <w:rFonts w:ascii="Abadi MT Condensed" w:hAnsi="Abadi MT Condensed" w:cs="Aldhabi"/>
                <w:sz w:val="20"/>
                <w:szCs w:val="20"/>
              </w:rPr>
            </w:pPr>
            <w:r w:rsidRPr="00D2011A">
              <w:rPr>
                <w:rFonts w:ascii="Abadi MT Condensed" w:hAnsi="Abadi MT Condensed" w:cs="Aldhabi"/>
                <w:sz w:val="20"/>
                <w:szCs w:val="20"/>
              </w:rPr>
              <w:t xml:space="preserve">Phone Number:   </w:t>
            </w:r>
          </w:p>
          <w:p w:rsidR="00D304C7" w:rsidRPr="00D2011A" w:rsidRDefault="00D304C7" w:rsidP="00D304C7">
            <w:pPr>
              <w:numPr>
                <w:ilvl w:val="0"/>
                <w:numId w:val="13"/>
              </w:numPr>
              <w:spacing w:before="0"/>
              <w:jc w:val="both"/>
              <w:rPr>
                <w:rFonts w:ascii="Abadi MT Condensed" w:hAnsi="Abadi MT Condensed" w:cs="Aldhabi"/>
                <w:sz w:val="20"/>
                <w:szCs w:val="20"/>
              </w:rPr>
            </w:pPr>
            <w:r w:rsidRPr="00D2011A">
              <w:rPr>
                <w:rFonts w:ascii="Abadi MT Condensed" w:hAnsi="Abadi MT Condensed" w:cs="Aldhabi"/>
                <w:sz w:val="20"/>
                <w:szCs w:val="20"/>
              </w:rPr>
              <w:t xml:space="preserve">E-Mail address:   </w:t>
            </w:r>
          </w:p>
        </w:tc>
      </w:tr>
      <w:tr w:rsidR="00D304C7" w:rsidRPr="00D2011A" w:rsidTr="00D304C7">
        <w:trPr>
          <w:jc w:val="center"/>
        </w:trPr>
        <w:tc>
          <w:tcPr>
            <w:tcW w:w="0" w:type="auto"/>
          </w:tcPr>
          <w:p w:rsidR="00D304C7" w:rsidRPr="00D2011A" w:rsidRDefault="00D304C7" w:rsidP="00D304C7">
            <w:pPr>
              <w:pStyle w:val="Heading1"/>
              <w:spacing w:before="120" w:after="120"/>
              <w:rPr>
                <w:rFonts w:ascii="Abadi MT Condensed" w:hAnsi="Abadi MT Condensed" w:cs="Aldhabi"/>
                <w:b w:val="0"/>
                <w:bCs/>
                <w:sz w:val="20"/>
                <w:szCs w:val="20"/>
              </w:rPr>
            </w:pPr>
            <w:r w:rsidRPr="00D2011A">
              <w:rPr>
                <w:rFonts w:ascii="Abadi MT Condensed" w:hAnsi="Abadi MT Condensed" w:cs="Aldhabi"/>
                <w:b w:val="0"/>
                <w:bCs/>
                <w:sz w:val="20"/>
                <w:szCs w:val="20"/>
              </w:rPr>
              <w:t>Additional Instructions for Responding to this RFP:</w:t>
            </w:r>
          </w:p>
          <w:p w:rsidR="00D304C7" w:rsidRPr="00D2011A" w:rsidRDefault="00D304C7" w:rsidP="00D304C7">
            <w:pPr>
              <w:jc w:val="left"/>
              <w:rPr>
                <w:rFonts w:ascii="Abadi MT Condensed" w:hAnsi="Abadi MT Condensed" w:cs="Aldhabi"/>
                <w:sz w:val="20"/>
                <w:szCs w:val="20"/>
              </w:rPr>
            </w:pPr>
            <w:r w:rsidRPr="00D2011A">
              <w:rPr>
                <w:rFonts w:ascii="Abadi MT Condensed" w:hAnsi="Abadi MT Condensed" w:cs="Aldhabi"/>
                <w:sz w:val="20"/>
                <w:szCs w:val="20"/>
              </w:rPr>
              <w:t>Please limit contact to individual identified above. Submit your response electronically, and as five paper copies. Complete all sections without alteration.</w:t>
            </w:r>
          </w:p>
        </w:tc>
      </w:tr>
      <w:tr w:rsidR="00D304C7" w:rsidRPr="00D2011A" w:rsidTr="00D304C7">
        <w:trPr>
          <w:jc w:val="center"/>
        </w:trPr>
        <w:tc>
          <w:tcPr>
            <w:tcW w:w="0" w:type="auto"/>
          </w:tcPr>
          <w:p w:rsidR="00D304C7" w:rsidRPr="00D2011A" w:rsidRDefault="00D304C7" w:rsidP="001178E4">
            <w:pPr>
              <w:pStyle w:val="Heading1"/>
              <w:spacing w:before="120" w:after="120"/>
              <w:rPr>
                <w:rFonts w:ascii="Abadi MT Condensed" w:hAnsi="Abadi MT Condensed" w:cs="Aldhabi"/>
                <w:b w:val="0"/>
                <w:bCs/>
                <w:sz w:val="20"/>
                <w:szCs w:val="20"/>
              </w:rPr>
            </w:pPr>
            <w:r w:rsidRPr="00D2011A">
              <w:rPr>
                <w:rFonts w:ascii="Abadi MT Condensed" w:hAnsi="Abadi MT Condensed" w:cs="Aldhabi"/>
                <w:b w:val="0"/>
                <w:bCs/>
                <w:sz w:val="20"/>
                <w:szCs w:val="20"/>
              </w:rPr>
              <w:t>Table of Contents:</w:t>
            </w:r>
          </w:p>
          <w:p w:rsidR="00D304C7" w:rsidRPr="00D2011A" w:rsidRDefault="00D304C7" w:rsidP="00D304C7">
            <w:pPr>
              <w:numPr>
                <w:ilvl w:val="0"/>
                <w:numId w:val="14"/>
              </w:numPr>
              <w:spacing w:before="0"/>
              <w:jc w:val="left"/>
              <w:rPr>
                <w:rFonts w:ascii="Abadi MT Condensed" w:hAnsi="Abadi MT Condensed" w:cs="Aldhabi"/>
                <w:sz w:val="20"/>
                <w:szCs w:val="20"/>
              </w:rPr>
            </w:pPr>
            <w:r w:rsidRPr="00D2011A">
              <w:rPr>
                <w:rFonts w:ascii="Abadi MT Condensed" w:hAnsi="Abadi MT Condensed" w:cs="Aldhabi"/>
                <w:sz w:val="20"/>
                <w:szCs w:val="20"/>
              </w:rPr>
              <w:t>Background and Information</w:t>
            </w:r>
          </w:p>
          <w:p w:rsidR="00D304C7" w:rsidRPr="00D2011A" w:rsidRDefault="00D304C7" w:rsidP="00D304C7">
            <w:pPr>
              <w:numPr>
                <w:ilvl w:val="0"/>
                <w:numId w:val="14"/>
              </w:numPr>
              <w:spacing w:before="0"/>
              <w:jc w:val="left"/>
              <w:rPr>
                <w:rFonts w:ascii="Abadi MT Condensed" w:hAnsi="Abadi MT Condensed" w:cs="Aldhabi"/>
                <w:sz w:val="20"/>
                <w:szCs w:val="20"/>
              </w:rPr>
            </w:pPr>
            <w:r w:rsidRPr="00D2011A">
              <w:rPr>
                <w:rFonts w:ascii="Abadi MT Condensed" w:hAnsi="Abadi MT Condensed" w:cs="Aldhabi"/>
                <w:sz w:val="20"/>
                <w:szCs w:val="20"/>
              </w:rPr>
              <w:t>Request for Information:</w:t>
            </w:r>
          </w:p>
          <w:p w:rsidR="00D304C7" w:rsidRPr="00D2011A" w:rsidRDefault="00D304C7" w:rsidP="00D304C7">
            <w:pPr>
              <w:numPr>
                <w:ilvl w:val="1"/>
                <w:numId w:val="14"/>
              </w:numPr>
              <w:spacing w:before="0"/>
              <w:jc w:val="left"/>
              <w:rPr>
                <w:rFonts w:ascii="Abadi MT Condensed" w:hAnsi="Abadi MT Condensed" w:cs="Aldhabi"/>
                <w:sz w:val="20"/>
                <w:szCs w:val="20"/>
              </w:rPr>
            </w:pPr>
            <w:r w:rsidRPr="00D2011A">
              <w:rPr>
                <w:rFonts w:ascii="Abadi MT Condensed" w:hAnsi="Abadi MT Condensed" w:cs="Aldhabi"/>
                <w:sz w:val="20"/>
                <w:szCs w:val="20"/>
              </w:rPr>
              <w:t>Vendor Information</w:t>
            </w:r>
          </w:p>
          <w:p w:rsidR="00D304C7" w:rsidRPr="00D2011A" w:rsidRDefault="00D304C7" w:rsidP="00D304C7">
            <w:pPr>
              <w:numPr>
                <w:ilvl w:val="1"/>
                <w:numId w:val="14"/>
              </w:numPr>
              <w:spacing w:before="0"/>
              <w:jc w:val="left"/>
              <w:rPr>
                <w:rFonts w:ascii="Abadi MT Condensed" w:hAnsi="Abadi MT Condensed" w:cs="Aldhabi"/>
                <w:sz w:val="20"/>
                <w:szCs w:val="20"/>
              </w:rPr>
            </w:pPr>
            <w:r w:rsidRPr="00D2011A">
              <w:rPr>
                <w:rFonts w:ascii="Abadi MT Condensed" w:hAnsi="Abadi MT Condensed" w:cs="Aldhabi"/>
                <w:sz w:val="20"/>
                <w:szCs w:val="20"/>
              </w:rPr>
              <w:t>EHR Product History</w:t>
            </w:r>
          </w:p>
          <w:p w:rsidR="00D304C7" w:rsidRPr="00D2011A" w:rsidRDefault="00D304C7" w:rsidP="00D304C7">
            <w:pPr>
              <w:numPr>
                <w:ilvl w:val="1"/>
                <w:numId w:val="14"/>
              </w:numPr>
              <w:spacing w:before="0"/>
              <w:jc w:val="left"/>
              <w:rPr>
                <w:rFonts w:ascii="Abadi MT Condensed" w:hAnsi="Abadi MT Condensed" w:cs="Aldhabi"/>
                <w:sz w:val="20"/>
                <w:szCs w:val="20"/>
              </w:rPr>
            </w:pPr>
            <w:r w:rsidRPr="00D2011A">
              <w:rPr>
                <w:rFonts w:ascii="Abadi MT Condensed" w:hAnsi="Abadi MT Condensed" w:cs="Aldhabi"/>
                <w:sz w:val="20"/>
                <w:szCs w:val="20"/>
              </w:rPr>
              <w:t>Customer Information and References</w:t>
            </w:r>
          </w:p>
          <w:p w:rsidR="00D304C7" w:rsidRPr="00D2011A" w:rsidRDefault="00D304C7" w:rsidP="00D304C7">
            <w:pPr>
              <w:numPr>
                <w:ilvl w:val="1"/>
                <w:numId w:val="14"/>
              </w:numPr>
              <w:spacing w:before="0"/>
              <w:jc w:val="left"/>
              <w:rPr>
                <w:rFonts w:ascii="Abadi MT Condensed" w:hAnsi="Abadi MT Condensed" w:cs="Aldhabi"/>
                <w:sz w:val="20"/>
                <w:szCs w:val="20"/>
              </w:rPr>
            </w:pPr>
            <w:r w:rsidRPr="00D2011A">
              <w:rPr>
                <w:rFonts w:ascii="Abadi MT Condensed" w:hAnsi="Abadi MT Condensed" w:cs="Aldhabi"/>
                <w:sz w:val="20"/>
                <w:szCs w:val="20"/>
              </w:rPr>
              <w:t>How EHR Meets Functional Requirements</w:t>
            </w:r>
          </w:p>
          <w:p w:rsidR="00D304C7" w:rsidRPr="00D2011A" w:rsidRDefault="00D304C7" w:rsidP="00D304C7">
            <w:pPr>
              <w:numPr>
                <w:ilvl w:val="1"/>
                <w:numId w:val="14"/>
              </w:numPr>
              <w:spacing w:before="0"/>
              <w:jc w:val="left"/>
              <w:rPr>
                <w:rFonts w:ascii="Abadi MT Condensed" w:hAnsi="Abadi MT Condensed" w:cs="Aldhabi"/>
                <w:sz w:val="20"/>
                <w:szCs w:val="20"/>
              </w:rPr>
            </w:pPr>
            <w:r w:rsidRPr="00D2011A">
              <w:rPr>
                <w:rFonts w:ascii="Abadi MT Condensed" w:hAnsi="Abadi MT Condensed" w:cs="Aldhabi"/>
                <w:sz w:val="20"/>
                <w:szCs w:val="20"/>
              </w:rPr>
              <w:t>How EHR Meets Performance Requirements</w:t>
            </w:r>
          </w:p>
          <w:p w:rsidR="00D304C7" w:rsidRPr="00D2011A" w:rsidRDefault="00D304C7" w:rsidP="00D304C7">
            <w:pPr>
              <w:numPr>
                <w:ilvl w:val="1"/>
                <w:numId w:val="14"/>
              </w:numPr>
              <w:spacing w:before="0"/>
              <w:jc w:val="left"/>
              <w:rPr>
                <w:rFonts w:ascii="Abadi MT Condensed" w:hAnsi="Abadi MT Condensed" w:cs="Aldhabi"/>
                <w:sz w:val="20"/>
                <w:szCs w:val="20"/>
              </w:rPr>
            </w:pPr>
            <w:r w:rsidRPr="00D2011A">
              <w:rPr>
                <w:rFonts w:ascii="Abadi MT Condensed" w:hAnsi="Abadi MT Condensed" w:cs="Aldhabi"/>
                <w:sz w:val="20"/>
                <w:szCs w:val="20"/>
              </w:rPr>
              <w:t>EHR Technical Requirements</w:t>
            </w:r>
          </w:p>
          <w:p w:rsidR="00D304C7" w:rsidRPr="00D2011A" w:rsidRDefault="00D304C7" w:rsidP="00D304C7">
            <w:pPr>
              <w:numPr>
                <w:ilvl w:val="1"/>
                <w:numId w:val="14"/>
              </w:numPr>
              <w:spacing w:before="0"/>
              <w:jc w:val="left"/>
              <w:rPr>
                <w:rFonts w:ascii="Abadi MT Condensed" w:hAnsi="Abadi MT Condensed" w:cs="Aldhabi"/>
                <w:sz w:val="20"/>
                <w:szCs w:val="20"/>
              </w:rPr>
            </w:pPr>
            <w:r w:rsidRPr="00D2011A">
              <w:rPr>
                <w:rFonts w:ascii="Abadi MT Condensed" w:hAnsi="Abadi MT Condensed" w:cs="Aldhabi"/>
                <w:sz w:val="20"/>
                <w:szCs w:val="20"/>
              </w:rPr>
              <w:t>Implementation Plan</w:t>
            </w:r>
          </w:p>
          <w:p w:rsidR="00D304C7" w:rsidRPr="00D2011A" w:rsidRDefault="00D304C7" w:rsidP="00D304C7">
            <w:pPr>
              <w:numPr>
                <w:ilvl w:val="1"/>
                <w:numId w:val="14"/>
              </w:numPr>
              <w:spacing w:before="0"/>
              <w:jc w:val="left"/>
              <w:rPr>
                <w:rFonts w:ascii="Abadi MT Condensed" w:hAnsi="Abadi MT Condensed" w:cs="Aldhabi"/>
                <w:sz w:val="20"/>
                <w:szCs w:val="20"/>
              </w:rPr>
            </w:pPr>
            <w:r w:rsidRPr="00D2011A">
              <w:rPr>
                <w:rFonts w:ascii="Abadi MT Condensed" w:hAnsi="Abadi MT Condensed" w:cs="Aldhabi"/>
                <w:sz w:val="20"/>
                <w:szCs w:val="20"/>
              </w:rPr>
              <w:t>Documentation, Training, and Testing</w:t>
            </w:r>
          </w:p>
          <w:p w:rsidR="00D304C7" w:rsidRPr="00D2011A" w:rsidRDefault="00D304C7" w:rsidP="00D304C7">
            <w:pPr>
              <w:numPr>
                <w:ilvl w:val="1"/>
                <w:numId w:val="14"/>
              </w:numPr>
              <w:spacing w:before="0"/>
              <w:jc w:val="left"/>
              <w:rPr>
                <w:rFonts w:ascii="Abadi MT Condensed" w:hAnsi="Abadi MT Condensed" w:cs="Aldhabi"/>
                <w:sz w:val="20"/>
                <w:szCs w:val="20"/>
              </w:rPr>
            </w:pPr>
            <w:r w:rsidRPr="00D2011A">
              <w:rPr>
                <w:rFonts w:ascii="Abadi MT Condensed" w:hAnsi="Abadi MT Condensed" w:cs="Aldhabi"/>
                <w:sz w:val="20"/>
                <w:szCs w:val="20"/>
              </w:rPr>
              <w:t>Ongoing Support/Maintenance</w:t>
            </w:r>
          </w:p>
          <w:p w:rsidR="00D304C7" w:rsidRPr="00D2011A" w:rsidRDefault="00D304C7" w:rsidP="00D304C7">
            <w:pPr>
              <w:numPr>
                <w:ilvl w:val="1"/>
                <w:numId w:val="14"/>
              </w:numPr>
              <w:spacing w:before="0"/>
              <w:jc w:val="left"/>
              <w:rPr>
                <w:rFonts w:ascii="Abadi MT Condensed" w:hAnsi="Abadi MT Condensed" w:cs="Aldhabi"/>
                <w:sz w:val="20"/>
                <w:szCs w:val="20"/>
              </w:rPr>
            </w:pPr>
            <w:r w:rsidRPr="00D2011A">
              <w:rPr>
                <w:rFonts w:ascii="Abadi MT Condensed" w:hAnsi="Abadi MT Condensed" w:cs="Aldhabi"/>
                <w:sz w:val="20"/>
                <w:szCs w:val="20"/>
              </w:rPr>
              <w:t>Contractual Considerations</w:t>
            </w:r>
          </w:p>
          <w:p w:rsidR="00D304C7" w:rsidRPr="00D2011A" w:rsidRDefault="00D304C7" w:rsidP="00D304C7">
            <w:pPr>
              <w:numPr>
                <w:ilvl w:val="0"/>
                <w:numId w:val="14"/>
              </w:numPr>
              <w:spacing w:before="0"/>
              <w:jc w:val="left"/>
              <w:rPr>
                <w:rFonts w:ascii="Abadi MT Condensed" w:hAnsi="Abadi MT Condensed" w:cs="Aldhabi"/>
                <w:sz w:val="20"/>
                <w:szCs w:val="20"/>
              </w:rPr>
            </w:pPr>
            <w:r w:rsidRPr="00D2011A">
              <w:rPr>
                <w:rFonts w:ascii="Abadi MT Condensed" w:hAnsi="Abadi MT Condensed" w:cs="Aldhabi"/>
                <w:sz w:val="20"/>
                <w:szCs w:val="20"/>
              </w:rPr>
              <w:t>Price Proposal (supply as a separate electronic file, and as separate sealed paper copies)</w:t>
            </w:r>
          </w:p>
        </w:tc>
      </w:tr>
    </w:tbl>
    <w:p w:rsidR="000B06DC" w:rsidRPr="00D2011A" w:rsidRDefault="000B06DC" w:rsidP="000B06DC">
      <w:pPr>
        <w:pStyle w:val="Heading2"/>
        <w:spacing w:before="0"/>
        <w:rPr>
          <w:rFonts w:ascii="Abadi MT Condensed" w:hAnsi="Abadi MT Condensed" w:cs="Aldhabi"/>
          <w:sz w:val="23"/>
          <w:szCs w:val="23"/>
        </w:rPr>
      </w:pPr>
    </w:p>
    <w:p w:rsidR="00880FF6" w:rsidRPr="00D2011A" w:rsidRDefault="00D304C7" w:rsidP="00D304C7">
      <w:pPr>
        <w:pStyle w:val="Heading1"/>
        <w:rPr>
          <w:rFonts w:ascii="Abadi MT Condensed" w:hAnsi="Abadi MT Condensed" w:cs="Aldhabi"/>
        </w:rPr>
      </w:pPr>
      <w:r w:rsidRPr="00D2011A">
        <w:rPr>
          <w:rFonts w:ascii="Abadi MT Condensed" w:hAnsi="Abadi MT Condensed" w:cs="Aldhabi"/>
        </w:rPr>
        <w:t>A. Background and Information</w:t>
      </w:r>
    </w:p>
    <w:p w:rsidR="00880FF6" w:rsidRPr="00D2011A" w:rsidRDefault="00D304C7" w:rsidP="00D304C7">
      <w:pPr>
        <w:pStyle w:val="ListParagraph"/>
        <w:numPr>
          <w:ilvl w:val="0"/>
          <w:numId w:val="0"/>
        </w:numPr>
        <w:ind w:left="360"/>
        <w:rPr>
          <w:rFonts w:ascii="Abadi MT Condensed" w:hAnsi="Abadi MT Condensed" w:cs="Aldhabi"/>
        </w:rPr>
      </w:pPr>
      <w:r w:rsidRPr="00D2011A">
        <w:rPr>
          <w:rFonts w:ascii="Abadi MT Condensed" w:hAnsi="Abadi MT Condensed" w:cs="Aldhabi"/>
        </w:rPr>
        <w:t>1. Overview of Organization</w:t>
      </w:r>
    </w:p>
    <w:p w:rsidR="00D304C7" w:rsidRPr="00D2011A" w:rsidRDefault="00D304C7" w:rsidP="00D304C7">
      <w:pPr>
        <w:pStyle w:val="ListParagraph"/>
        <w:numPr>
          <w:ilvl w:val="1"/>
          <w:numId w:val="15"/>
        </w:numPr>
        <w:spacing w:after="0"/>
        <w:rPr>
          <w:rFonts w:ascii="Abadi MT Condensed" w:hAnsi="Abadi MT Condensed" w:cs="Aldhabi"/>
        </w:rPr>
      </w:pPr>
      <w:r w:rsidRPr="00D2011A">
        <w:rPr>
          <w:rFonts w:ascii="Abadi MT Condensed" w:hAnsi="Abadi MT Condensed" w:cs="Aldhabi"/>
        </w:rPr>
        <w:t>Number of Professional Staff</w:t>
      </w:r>
    </w:p>
    <w:p w:rsidR="00D304C7" w:rsidRPr="00D2011A" w:rsidRDefault="00D304C7" w:rsidP="00D304C7">
      <w:pPr>
        <w:pStyle w:val="ListParagraph"/>
        <w:numPr>
          <w:ilvl w:val="1"/>
          <w:numId w:val="15"/>
        </w:numPr>
        <w:spacing w:after="0"/>
        <w:rPr>
          <w:rFonts w:ascii="Abadi MT Condensed" w:hAnsi="Abadi MT Condensed" w:cs="Aldhabi"/>
        </w:rPr>
      </w:pPr>
      <w:r w:rsidRPr="00D2011A">
        <w:rPr>
          <w:rFonts w:ascii="Abadi MT Condensed" w:hAnsi="Abadi MT Condensed" w:cs="Aldhabi"/>
        </w:rPr>
        <w:t>Number of Clinical Support Staff</w:t>
      </w:r>
    </w:p>
    <w:p w:rsidR="00D304C7" w:rsidRPr="00D2011A" w:rsidRDefault="00D304C7" w:rsidP="00D304C7">
      <w:pPr>
        <w:pStyle w:val="ListParagraph"/>
        <w:numPr>
          <w:ilvl w:val="1"/>
          <w:numId w:val="15"/>
        </w:numPr>
        <w:spacing w:after="0"/>
        <w:rPr>
          <w:rFonts w:ascii="Abadi MT Condensed" w:hAnsi="Abadi MT Condensed" w:cs="Aldhabi"/>
        </w:rPr>
      </w:pPr>
      <w:r w:rsidRPr="00D2011A">
        <w:rPr>
          <w:rFonts w:ascii="Abadi MT Condensed" w:hAnsi="Abadi MT Condensed" w:cs="Aldhabi"/>
        </w:rPr>
        <w:t>Number of Administrative Staff</w:t>
      </w:r>
    </w:p>
    <w:p w:rsidR="00D304C7" w:rsidRPr="00D2011A" w:rsidRDefault="00D304C7" w:rsidP="00D304C7">
      <w:pPr>
        <w:pStyle w:val="ListParagraph"/>
        <w:numPr>
          <w:ilvl w:val="1"/>
          <w:numId w:val="15"/>
        </w:numPr>
        <w:spacing w:after="0"/>
        <w:rPr>
          <w:rFonts w:ascii="Abadi MT Condensed" w:hAnsi="Abadi MT Condensed" w:cs="Aldhabi"/>
        </w:rPr>
      </w:pPr>
      <w:r w:rsidRPr="00D2011A">
        <w:rPr>
          <w:rFonts w:ascii="Abadi MT Condensed" w:hAnsi="Abadi MT Condensed" w:cs="Aldhabi"/>
        </w:rPr>
        <w:t>Number of Locations</w:t>
      </w:r>
    </w:p>
    <w:p w:rsidR="00D304C7" w:rsidRPr="00D2011A" w:rsidRDefault="00D304C7" w:rsidP="00D304C7">
      <w:pPr>
        <w:pStyle w:val="ListParagraph"/>
        <w:numPr>
          <w:ilvl w:val="1"/>
          <w:numId w:val="15"/>
        </w:numPr>
        <w:spacing w:after="0"/>
        <w:rPr>
          <w:rFonts w:ascii="Abadi MT Condensed" w:hAnsi="Abadi MT Condensed" w:cs="Aldhabi"/>
        </w:rPr>
      </w:pPr>
      <w:r w:rsidRPr="00D2011A">
        <w:rPr>
          <w:rFonts w:ascii="Abadi MT Condensed" w:hAnsi="Abadi MT Condensed" w:cs="Aldhabi"/>
        </w:rPr>
        <w:t>Client Visits per Year</w:t>
      </w:r>
    </w:p>
    <w:p w:rsidR="00D304C7" w:rsidRPr="00D2011A" w:rsidRDefault="00D304C7" w:rsidP="00D304C7">
      <w:pPr>
        <w:pStyle w:val="ListParagraph"/>
        <w:numPr>
          <w:ilvl w:val="1"/>
          <w:numId w:val="15"/>
        </w:numPr>
        <w:spacing w:after="0"/>
        <w:rPr>
          <w:rFonts w:ascii="Abadi MT Condensed" w:hAnsi="Abadi MT Condensed" w:cs="Aldhabi"/>
        </w:rPr>
      </w:pPr>
      <w:r w:rsidRPr="00D2011A">
        <w:rPr>
          <w:rFonts w:ascii="Abadi MT Condensed" w:hAnsi="Abadi MT Condensed" w:cs="Aldhabi"/>
        </w:rPr>
        <w:t>New Clients per Year</w:t>
      </w:r>
    </w:p>
    <w:p w:rsidR="00D304C7" w:rsidRPr="00D2011A" w:rsidRDefault="00D304C7" w:rsidP="00D304C7">
      <w:pPr>
        <w:pStyle w:val="ListParagraph"/>
        <w:numPr>
          <w:ilvl w:val="1"/>
          <w:numId w:val="15"/>
        </w:numPr>
        <w:spacing w:after="0"/>
        <w:rPr>
          <w:rFonts w:ascii="Abadi MT Condensed" w:hAnsi="Abadi MT Condensed" w:cs="Aldhabi"/>
        </w:rPr>
      </w:pPr>
      <w:r w:rsidRPr="00D2011A">
        <w:rPr>
          <w:rFonts w:ascii="Abadi MT Condensed" w:hAnsi="Abadi MT Condensed" w:cs="Aldhabi"/>
        </w:rPr>
        <w:t>Current Number of Active Clients</w:t>
      </w:r>
    </w:p>
    <w:p w:rsidR="00D304C7" w:rsidRPr="00D2011A" w:rsidRDefault="00D304C7" w:rsidP="00D304C7">
      <w:pPr>
        <w:pStyle w:val="ListParagraph"/>
        <w:numPr>
          <w:ilvl w:val="1"/>
          <w:numId w:val="15"/>
        </w:numPr>
        <w:spacing w:after="0"/>
        <w:rPr>
          <w:rFonts w:ascii="Abadi MT Condensed" w:hAnsi="Abadi MT Condensed" w:cs="Aldhabi"/>
        </w:rPr>
      </w:pPr>
      <w:r w:rsidRPr="00D2011A">
        <w:rPr>
          <w:rFonts w:ascii="Abadi MT Condensed" w:hAnsi="Abadi MT Condensed" w:cs="Aldhabi"/>
        </w:rPr>
        <w:t>Medicare</w:t>
      </w:r>
    </w:p>
    <w:p w:rsidR="00D304C7" w:rsidRPr="00D2011A" w:rsidRDefault="00D304C7" w:rsidP="00D304C7">
      <w:pPr>
        <w:pStyle w:val="ListParagraph"/>
        <w:numPr>
          <w:ilvl w:val="1"/>
          <w:numId w:val="15"/>
        </w:numPr>
        <w:spacing w:after="0"/>
        <w:rPr>
          <w:rFonts w:ascii="Abadi MT Condensed" w:hAnsi="Abadi MT Condensed" w:cs="Aldhabi"/>
        </w:rPr>
      </w:pPr>
      <w:r w:rsidRPr="00D2011A">
        <w:rPr>
          <w:rFonts w:ascii="Abadi MT Condensed" w:hAnsi="Abadi MT Condensed" w:cs="Aldhabi"/>
        </w:rPr>
        <w:t xml:space="preserve">Medicaid </w:t>
      </w:r>
    </w:p>
    <w:p w:rsidR="00D304C7" w:rsidRPr="00D2011A" w:rsidRDefault="00D304C7" w:rsidP="00D304C7">
      <w:pPr>
        <w:pStyle w:val="ListParagraph"/>
        <w:numPr>
          <w:ilvl w:val="1"/>
          <w:numId w:val="15"/>
        </w:numPr>
        <w:spacing w:after="0"/>
        <w:rPr>
          <w:rFonts w:ascii="Abadi MT Condensed" w:hAnsi="Abadi MT Condensed" w:cs="Aldhabi"/>
        </w:rPr>
      </w:pPr>
      <w:r w:rsidRPr="00D2011A">
        <w:rPr>
          <w:rFonts w:ascii="Abadi MT Condensed" w:hAnsi="Abadi MT Condensed" w:cs="Aldhabi"/>
        </w:rPr>
        <w:t xml:space="preserve">Commercial Insurance </w:t>
      </w:r>
    </w:p>
    <w:p w:rsidR="00880FF6" w:rsidRPr="00D2011A" w:rsidRDefault="00D304C7" w:rsidP="00D304C7">
      <w:pPr>
        <w:pStyle w:val="ListParagraph"/>
        <w:numPr>
          <w:ilvl w:val="1"/>
          <w:numId w:val="15"/>
        </w:numPr>
        <w:spacing w:after="0"/>
        <w:rPr>
          <w:rFonts w:ascii="Abadi MT Condensed" w:hAnsi="Abadi MT Condensed" w:cs="Aldhabi"/>
        </w:rPr>
      </w:pPr>
      <w:r w:rsidRPr="00D2011A">
        <w:rPr>
          <w:rFonts w:ascii="Abadi MT Condensed" w:hAnsi="Abadi MT Condensed" w:cs="Aldhabi"/>
        </w:rPr>
        <w:t>Services Provided</w:t>
      </w:r>
    </w:p>
    <w:p w:rsidR="00D304C7" w:rsidRPr="00D2011A" w:rsidRDefault="00D304C7" w:rsidP="00D304C7">
      <w:pPr>
        <w:pStyle w:val="ListParagraph"/>
        <w:numPr>
          <w:ilvl w:val="0"/>
          <w:numId w:val="0"/>
        </w:numPr>
        <w:spacing w:after="0"/>
        <w:ind w:left="1440"/>
        <w:rPr>
          <w:rFonts w:ascii="Abadi MT Condensed" w:hAnsi="Abadi MT Condensed" w:cs="Aldhabi"/>
        </w:rPr>
      </w:pPr>
    </w:p>
    <w:p w:rsidR="00880FF6" w:rsidRPr="00D2011A" w:rsidRDefault="00D304C7" w:rsidP="00D304C7">
      <w:pPr>
        <w:pStyle w:val="ListParagraph"/>
        <w:numPr>
          <w:ilvl w:val="0"/>
          <w:numId w:val="0"/>
        </w:numPr>
        <w:ind w:left="360"/>
        <w:rPr>
          <w:rFonts w:ascii="Abadi MT Condensed" w:hAnsi="Abadi MT Condensed" w:cs="Aldhabi"/>
        </w:rPr>
      </w:pPr>
      <w:r w:rsidRPr="00D2011A">
        <w:rPr>
          <w:rFonts w:ascii="Abadi MT Condensed" w:hAnsi="Abadi MT Condensed" w:cs="Aldhabi"/>
        </w:rPr>
        <w:t>2. Overview of current IT Environment</w:t>
      </w:r>
    </w:p>
    <w:p w:rsidR="00D304C7" w:rsidRPr="00D2011A" w:rsidRDefault="00D304C7" w:rsidP="00D304C7">
      <w:pPr>
        <w:pStyle w:val="ListParagraph"/>
        <w:numPr>
          <w:ilvl w:val="1"/>
          <w:numId w:val="16"/>
        </w:numPr>
        <w:spacing w:after="0"/>
        <w:rPr>
          <w:rFonts w:ascii="Abadi MT Condensed" w:hAnsi="Abadi MT Condensed" w:cs="Aldhabi"/>
        </w:rPr>
      </w:pPr>
      <w:r w:rsidRPr="00D2011A">
        <w:rPr>
          <w:rFonts w:ascii="Abadi MT Condensed" w:hAnsi="Abadi MT Condensed" w:cs="Aldhabi"/>
        </w:rPr>
        <w:t>Number of IT Staff</w:t>
      </w:r>
    </w:p>
    <w:p w:rsidR="00D304C7" w:rsidRPr="00D2011A" w:rsidRDefault="00D304C7" w:rsidP="00D304C7">
      <w:pPr>
        <w:pStyle w:val="ListParagraph"/>
        <w:numPr>
          <w:ilvl w:val="1"/>
          <w:numId w:val="16"/>
        </w:numPr>
        <w:spacing w:after="0"/>
        <w:rPr>
          <w:rFonts w:ascii="Abadi MT Condensed" w:hAnsi="Abadi MT Condensed" w:cs="Aldhabi"/>
        </w:rPr>
      </w:pPr>
      <w:r w:rsidRPr="00D2011A">
        <w:rPr>
          <w:rFonts w:ascii="Abadi MT Condensed" w:hAnsi="Abadi MT Condensed" w:cs="Aldhabi"/>
        </w:rPr>
        <w:t>Other IT Support</w:t>
      </w:r>
    </w:p>
    <w:p w:rsidR="00D304C7" w:rsidRPr="00D2011A" w:rsidRDefault="00D304C7" w:rsidP="00D304C7">
      <w:pPr>
        <w:pStyle w:val="ListParagraph"/>
        <w:numPr>
          <w:ilvl w:val="1"/>
          <w:numId w:val="16"/>
        </w:numPr>
        <w:spacing w:after="0"/>
        <w:rPr>
          <w:rFonts w:ascii="Abadi MT Condensed" w:hAnsi="Abadi MT Condensed" w:cs="Aldhabi"/>
        </w:rPr>
      </w:pPr>
      <w:r w:rsidRPr="00D2011A">
        <w:rPr>
          <w:rFonts w:ascii="Abadi MT Condensed" w:hAnsi="Abadi MT Condensed" w:cs="Aldhabi"/>
        </w:rPr>
        <w:t>Types of Servers/Operating System</w:t>
      </w:r>
    </w:p>
    <w:p w:rsidR="00D304C7" w:rsidRPr="00D2011A" w:rsidRDefault="00D304C7" w:rsidP="00D304C7">
      <w:pPr>
        <w:pStyle w:val="ListParagraph"/>
        <w:numPr>
          <w:ilvl w:val="1"/>
          <w:numId w:val="16"/>
        </w:numPr>
        <w:spacing w:after="0"/>
        <w:rPr>
          <w:rFonts w:ascii="Abadi MT Condensed" w:hAnsi="Abadi MT Condensed" w:cs="Aldhabi"/>
        </w:rPr>
      </w:pPr>
      <w:r w:rsidRPr="00D2011A">
        <w:rPr>
          <w:rFonts w:ascii="Abadi MT Condensed" w:hAnsi="Abadi MT Condensed" w:cs="Aldhabi"/>
        </w:rPr>
        <w:t>Number and Type of Work Stations/Operating System</w:t>
      </w:r>
    </w:p>
    <w:p w:rsidR="00D304C7" w:rsidRPr="00D2011A" w:rsidRDefault="00D304C7" w:rsidP="00D304C7">
      <w:pPr>
        <w:pStyle w:val="ListParagraph"/>
        <w:numPr>
          <w:ilvl w:val="1"/>
          <w:numId w:val="16"/>
        </w:numPr>
        <w:spacing w:after="0"/>
        <w:rPr>
          <w:rFonts w:ascii="Abadi MT Condensed" w:hAnsi="Abadi MT Condensed" w:cs="Aldhabi"/>
        </w:rPr>
      </w:pPr>
      <w:r w:rsidRPr="00D2011A">
        <w:rPr>
          <w:rFonts w:ascii="Abadi MT Condensed" w:hAnsi="Abadi MT Condensed" w:cs="Aldhabi"/>
        </w:rPr>
        <w:t>Backup, Business Continuity, Disaster Recovery</w:t>
      </w:r>
    </w:p>
    <w:p w:rsidR="00D304C7" w:rsidRPr="00D2011A" w:rsidRDefault="00D304C7" w:rsidP="00D304C7">
      <w:pPr>
        <w:pStyle w:val="ListParagraph"/>
        <w:numPr>
          <w:ilvl w:val="1"/>
          <w:numId w:val="16"/>
        </w:numPr>
        <w:spacing w:after="0"/>
        <w:rPr>
          <w:rFonts w:ascii="Abadi MT Condensed" w:hAnsi="Abadi MT Condensed" w:cs="Aldhabi"/>
        </w:rPr>
      </w:pPr>
      <w:r w:rsidRPr="00D2011A">
        <w:rPr>
          <w:rFonts w:ascii="Abadi MT Condensed" w:hAnsi="Abadi MT Condensed" w:cs="Aldhabi"/>
        </w:rPr>
        <w:t>Extent Networked—locally/to other sites</w:t>
      </w:r>
    </w:p>
    <w:p w:rsidR="00D304C7" w:rsidRPr="00D2011A" w:rsidRDefault="00D304C7" w:rsidP="00D304C7">
      <w:pPr>
        <w:pStyle w:val="ListParagraph"/>
        <w:numPr>
          <w:ilvl w:val="1"/>
          <w:numId w:val="16"/>
        </w:numPr>
        <w:spacing w:after="0"/>
        <w:rPr>
          <w:rFonts w:ascii="Abadi MT Condensed" w:hAnsi="Abadi MT Condensed" w:cs="Aldhabi"/>
        </w:rPr>
      </w:pPr>
      <w:r w:rsidRPr="00D2011A">
        <w:rPr>
          <w:rFonts w:ascii="Abadi MT Condensed" w:hAnsi="Abadi MT Condensed" w:cs="Aldhabi"/>
        </w:rPr>
        <w:t>Wireless Capability</w:t>
      </w:r>
    </w:p>
    <w:p w:rsidR="00D304C7" w:rsidRPr="00D2011A" w:rsidRDefault="00D304C7" w:rsidP="00D304C7">
      <w:pPr>
        <w:pStyle w:val="ListParagraph"/>
        <w:numPr>
          <w:ilvl w:val="1"/>
          <w:numId w:val="16"/>
        </w:numPr>
        <w:spacing w:after="0"/>
        <w:rPr>
          <w:rFonts w:ascii="Abadi MT Condensed" w:hAnsi="Abadi MT Condensed" w:cs="Aldhabi"/>
        </w:rPr>
      </w:pPr>
      <w:r w:rsidRPr="00D2011A">
        <w:rPr>
          <w:rFonts w:ascii="Abadi MT Condensed" w:hAnsi="Abadi MT Condensed" w:cs="Aldhabi"/>
        </w:rPr>
        <w:t>Internet Service Provider</w:t>
      </w:r>
    </w:p>
    <w:p w:rsidR="00D304C7" w:rsidRPr="00D2011A" w:rsidRDefault="00D304C7" w:rsidP="00D304C7">
      <w:pPr>
        <w:pStyle w:val="ListParagraph"/>
        <w:numPr>
          <w:ilvl w:val="1"/>
          <w:numId w:val="16"/>
        </w:numPr>
        <w:spacing w:after="0"/>
        <w:rPr>
          <w:rFonts w:ascii="Abadi MT Condensed" w:hAnsi="Abadi MT Condensed" w:cs="Aldhabi"/>
        </w:rPr>
      </w:pPr>
      <w:r w:rsidRPr="00D2011A">
        <w:rPr>
          <w:rFonts w:ascii="Abadi MT Condensed" w:hAnsi="Abadi MT Condensed" w:cs="Aldhabi"/>
        </w:rPr>
        <w:t>Web Site URL</w:t>
      </w:r>
    </w:p>
    <w:p w:rsidR="00880FF6" w:rsidRPr="00D2011A" w:rsidRDefault="00D304C7" w:rsidP="00D304C7">
      <w:pPr>
        <w:pStyle w:val="ListParagraph"/>
        <w:numPr>
          <w:ilvl w:val="1"/>
          <w:numId w:val="16"/>
        </w:numPr>
        <w:spacing w:after="0"/>
        <w:rPr>
          <w:rFonts w:ascii="Abadi MT Condensed" w:hAnsi="Abadi MT Condensed" w:cs="Aldhabi"/>
        </w:rPr>
      </w:pPr>
      <w:r w:rsidRPr="00D2011A">
        <w:rPr>
          <w:rFonts w:ascii="Abadi MT Condensed" w:hAnsi="Abadi MT Condensed" w:cs="Aldhabi"/>
        </w:rPr>
        <w:t>Systems with which the EHR must connect (e.g., Practice Management System, Dictation/Transcription System, Reference Lab, Other)</w:t>
      </w:r>
    </w:p>
    <w:p w:rsidR="00880FF6" w:rsidRPr="00D2011A" w:rsidRDefault="00463D0A" w:rsidP="00463D0A">
      <w:pPr>
        <w:pStyle w:val="Heading1"/>
        <w:rPr>
          <w:rFonts w:ascii="Abadi MT Condensed" w:hAnsi="Abadi MT Condensed" w:cs="Aldhabi"/>
        </w:rPr>
      </w:pPr>
      <w:r w:rsidRPr="00D2011A">
        <w:rPr>
          <w:rFonts w:ascii="Abadi MT Condensed" w:hAnsi="Abadi MT Condensed" w:cs="Aldhabi"/>
        </w:rPr>
        <w:t>B. Request for Information</w:t>
      </w:r>
    </w:p>
    <w:p w:rsidR="00880FF6" w:rsidRPr="00D2011A" w:rsidRDefault="00463D0A" w:rsidP="00463D0A">
      <w:pPr>
        <w:pStyle w:val="Heading1"/>
        <w:rPr>
          <w:rFonts w:ascii="Abadi MT Condensed" w:hAnsi="Abadi MT Condensed" w:cs="Aldhabi"/>
        </w:rPr>
      </w:pPr>
      <w:r w:rsidRPr="00D2011A">
        <w:rPr>
          <w:rFonts w:ascii="Abadi MT Condensed" w:hAnsi="Abadi MT Condensed" w:cs="Aldhabi"/>
        </w:rPr>
        <w:t>Vendor Information</w:t>
      </w:r>
    </w:p>
    <w:p w:rsidR="00880FF6" w:rsidRPr="00D2011A" w:rsidRDefault="00463D0A" w:rsidP="00463D0A">
      <w:pPr>
        <w:pStyle w:val="ListParagraph"/>
        <w:numPr>
          <w:ilvl w:val="0"/>
          <w:numId w:val="0"/>
        </w:numPr>
        <w:ind w:left="360"/>
        <w:rPr>
          <w:rFonts w:ascii="Abadi MT Condensed" w:hAnsi="Abadi MT Condensed" w:cs="Aldhabi"/>
        </w:rPr>
      </w:pPr>
      <w:r w:rsidRPr="00D2011A">
        <w:rPr>
          <w:rFonts w:ascii="Abadi MT Condensed" w:hAnsi="Abadi MT Condensed" w:cs="Aldhabi"/>
        </w:rPr>
        <w:t>1.</w:t>
      </w:r>
      <w:r w:rsidRPr="00D2011A">
        <w:rPr>
          <w:rFonts w:ascii="Abadi MT Condensed" w:hAnsi="Abadi MT Condensed" w:cs="Aldhabi"/>
        </w:rPr>
        <w:tab/>
        <w:t>Vendor Primary Contact</w:t>
      </w:r>
    </w:p>
    <w:p w:rsidR="00463D0A" w:rsidRPr="00D2011A" w:rsidRDefault="00463D0A" w:rsidP="00463D0A">
      <w:pPr>
        <w:pStyle w:val="ListParagraph"/>
        <w:numPr>
          <w:ilvl w:val="1"/>
          <w:numId w:val="18"/>
        </w:numPr>
        <w:spacing w:after="0"/>
        <w:rPr>
          <w:rFonts w:ascii="Abadi MT Condensed" w:hAnsi="Abadi MT Condensed" w:cs="Aldhabi"/>
        </w:rPr>
      </w:pPr>
      <w:r w:rsidRPr="00D2011A">
        <w:rPr>
          <w:rFonts w:ascii="Abadi MT Condensed" w:hAnsi="Abadi MT Condensed" w:cs="Aldhabi"/>
        </w:rPr>
        <w:t>Name</w:t>
      </w:r>
    </w:p>
    <w:p w:rsidR="00463D0A" w:rsidRPr="00D2011A" w:rsidRDefault="00463D0A" w:rsidP="00463D0A">
      <w:pPr>
        <w:pStyle w:val="ListParagraph"/>
        <w:numPr>
          <w:ilvl w:val="1"/>
          <w:numId w:val="18"/>
        </w:numPr>
        <w:spacing w:after="0"/>
        <w:rPr>
          <w:rFonts w:ascii="Abadi MT Condensed" w:hAnsi="Abadi MT Condensed" w:cs="Aldhabi"/>
        </w:rPr>
      </w:pPr>
      <w:r w:rsidRPr="00D2011A">
        <w:rPr>
          <w:rFonts w:ascii="Abadi MT Condensed" w:hAnsi="Abadi MT Condensed" w:cs="Aldhabi"/>
        </w:rPr>
        <w:t>Title</w:t>
      </w:r>
    </w:p>
    <w:p w:rsidR="00463D0A" w:rsidRPr="00D2011A" w:rsidRDefault="00463D0A" w:rsidP="00463D0A">
      <w:pPr>
        <w:pStyle w:val="ListParagraph"/>
        <w:numPr>
          <w:ilvl w:val="1"/>
          <w:numId w:val="18"/>
        </w:numPr>
        <w:spacing w:after="0"/>
        <w:rPr>
          <w:rFonts w:ascii="Abadi MT Condensed" w:hAnsi="Abadi MT Condensed" w:cs="Aldhabi"/>
        </w:rPr>
      </w:pPr>
      <w:r w:rsidRPr="00D2011A">
        <w:rPr>
          <w:rFonts w:ascii="Abadi MT Condensed" w:hAnsi="Abadi MT Condensed" w:cs="Aldhabi"/>
        </w:rPr>
        <w:t>Office/Location Address</w:t>
      </w:r>
    </w:p>
    <w:p w:rsidR="00463D0A" w:rsidRPr="00D2011A" w:rsidRDefault="00463D0A" w:rsidP="00463D0A">
      <w:pPr>
        <w:pStyle w:val="ListParagraph"/>
        <w:numPr>
          <w:ilvl w:val="1"/>
          <w:numId w:val="18"/>
        </w:numPr>
        <w:spacing w:after="0"/>
        <w:rPr>
          <w:rFonts w:ascii="Abadi MT Condensed" w:hAnsi="Abadi MT Condensed" w:cs="Aldhabi"/>
        </w:rPr>
      </w:pPr>
      <w:r w:rsidRPr="00D2011A">
        <w:rPr>
          <w:rFonts w:ascii="Abadi MT Condensed" w:hAnsi="Abadi MT Condensed" w:cs="Aldhabi"/>
        </w:rPr>
        <w:t>Phone Number</w:t>
      </w:r>
    </w:p>
    <w:p w:rsidR="00463D0A" w:rsidRPr="00D2011A" w:rsidRDefault="00463D0A" w:rsidP="00463D0A">
      <w:pPr>
        <w:pStyle w:val="ListParagraph"/>
        <w:numPr>
          <w:ilvl w:val="1"/>
          <w:numId w:val="18"/>
        </w:numPr>
        <w:spacing w:after="0"/>
        <w:rPr>
          <w:rFonts w:ascii="Abadi MT Condensed" w:hAnsi="Abadi MT Condensed" w:cs="Aldhabi"/>
        </w:rPr>
      </w:pPr>
      <w:r w:rsidRPr="00D2011A">
        <w:rPr>
          <w:rFonts w:ascii="Abadi MT Condensed" w:hAnsi="Abadi MT Condensed" w:cs="Aldhabi"/>
        </w:rPr>
        <w:t>E-Mail address</w:t>
      </w:r>
    </w:p>
    <w:p w:rsidR="00880FF6" w:rsidRPr="00D2011A" w:rsidRDefault="00463D0A" w:rsidP="00463D0A">
      <w:pPr>
        <w:pStyle w:val="ListParagraph"/>
        <w:numPr>
          <w:ilvl w:val="1"/>
          <w:numId w:val="18"/>
        </w:numPr>
        <w:spacing w:after="0"/>
        <w:rPr>
          <w:rFonts w:ascii="Abadi MT Condensed" w:hAnsi="Abadi MT Condensed" w:cs="Aldhabi"/>
        </w:rPr>
      </w:pPr>
      <w:r w:rsidRPr="00D2011A">
        <w:rPr>
          <w:rFonts w:ascii="Abadi MT Condensed" w:hAnsi="Abadi MT Condensed" w:cs="Aldhabi"/>
        </w:rPr>
        <w:t>Organization’s Internet Home Page</w:t>
      </w:r>
    </w:p>
    <w:p w:rsidR="00463D0A" w:rsidRPr="00D2011A" w:rsidRDefault="00463D0A" w:rsidP="00463D0A">
      <w:pPr>
        <w:pStyle w:val="ListParagraph"/>
        <w:numPr>
          <w:ilvl w:val="0"/>
          <w:numId w:val="0"/>
        </w:numPr>
        <w:spacing w:after="0"/>
        <w:ind w:left="1440"/>
        <w:rPr>
          <w:rFonts w:ascii="Abadi MT Condensed" w:hAnsi="Abadi MT Condensed" w:cs="Aldhabi"/>
        </w:rPr>
      </w:pPr>
    </w:p>
    <w:p w:rsidR="00880FF6" w:rsidRPr="00D2011A" w:rsidRDefault="00463D0A" w:rsidP="00463D0A">
      <w:pPr>
        <w:pStyle w:val="ListParagraph"/>
        <w:numPr>
          <w:ilvl w:val="0"/>
          <w:numId w:val="0"/>
        </w:numPr>
        <w:ind w:left="360"/>
        <w:rPr>
          <w:rFonts w:ascii="Abadi MT Condensed" w:hAnsi="Abadi MT Condensed" w:cs="Aldhabi"/>
        </w:rPr>
      </w:pPr>
      <w:r w:rsidRPr="00D2011A">
        <w:rPr>
          <w:rFonts w:ascii="Abadi MT Condensed" w:hAnsi="Abadi MT Condensed" w:cs="Aldhabi"/>
        </w:rPr>
        <w:t>2.</w:t>
      </w:r>
      <w:r w:rsidRPr="00D2011A">
        <w:rPr>
          <w:rFonts w:ascii="Abadi MT Condensed" w:hAnsi="Abadi MT Condensed" w:cs="Aldhabi"/>
        </w:rPr>
        <w:tab/>
        <w:t>Identify the location of the following:</w:t>
      </w:r>
    </w:p>
    <w:p w:rsidR="00463D0A" w:rsidRPr="00D2011A" w:rsidRDefault="00463D0A" w:rsidP="00463D0A">
      <w:pPr>
        <w:pStyle w:val="ListParagraph"/>
        <w:numPr>
          <w:ilvl w:val="1"/>
          <w:numId w:val="20"/>
        </w:numPr>
        <w:spacing w:after="0"/>
        <w:rPr>
          <w:rFonts w:ascii="Abadi MT Condensed" w:hAnsi="Abadi MT Condensed" w:cs="Aldhabi"/>
        </w:rPr>
      </w:pPr>
      <w:r w:rsidRPr="00D2011A">
        <w:rPr>
          <w:rFonts w:ascii="Abadi MT Condensed" w:hAnsi="Abadi MT Condensed" w:cs="Aldhabi"/>
        </w:rPr>
        <w:t xml:space="preserve">Corporate Headquarters: </w:t>
      </w:r>
      <w:r w:rsidRPr="00D2011A">
        <w:rPr>
          <w:rFonts w:ascii="Abadi MT Condensed" w:hAnsi="Abadi MT Condensed" w:cs="Aldhabi"/>
        </w:rPr>
        <w:tab/>
      </w:r>
      <w:r w:rsidRPr="00D2011A">
        <w:rPr>
          <w:rFonts w:ascii="Abadi MT Condensed" w:hAnsi="Abadi MT Condensed" w:cs="Aldhabi"/>
        </w:rPr>
        <w:tab/>
      </w:r>
      <w:r w:rsidRPr="00D2011A">
        <w:rPr>
          <w:rFonts w:ascii="Abadi MT Condensed" w:hAnsi="Abadi MT Condensed" w:cs="Aldhabi"/>
        </w:rPr>
        <w:tab/>
      </w:r>
      <w:r w:rsidRPr="00D2011A">
        <w:rPr>
          <w:rFonts w:ascii="Abadi MT Condensed" w:hAnsi="Abadi MT Condensed" w:cs="Aldhabi"/>
        </w:rPr>
        <w:tab/>
        <w:t xml:space="preserve"> </w:t>
      </w:r>
    </w:p>
    <w:p w:rsidR="00463D0A" w:rsidRPr="00D2011A" w:rsidRDefault="00463D0A" w:rsidP="00463D0A">
      <w:pPr>
        <w:pStyle w:val="ListParagraph"/>
        <w:numPr>
          <w:ilvl w:val="1"/>
          <w:numId w:val="20"/>
        </w:numPr>
        <w:spacing w:after="0"/>
        <w:rPr>
          <w:rFonts w:ascii="Abadi MT Condensed" w:hAnsi="Abadi MT Condensed" w:cs="Aldhabi"/>
        </w:rPr>
      </w:pPr>
      <w:r w:rsidRPr="00D2011A">
        <w:rPr>
          <w:rFonts w:ascii="Abadi MT Condensed" w:hAnsi="Abadi MT Condensed" w:cs="Aldhabi"/>
        </w:rPr>
        <w:t xml:space="preserve">Field Support Offices:  </w:t>
      </w:r>
      <w:r w:rsidRPr="00D2011A">
        <w:rPr>
          <w:rFonts w:ascii="Abadi MT Condensed" w:hAnsi="Abadi MT Condensed" w:cs="Aldhabi"/>
        </w:rPr>
        <w:tab/>
        <w:t xml:space="preserve">   </w:t>
      </w:r>
    </w:p>
    <w:p w:rsidR="00880FF6" w:rsidRPr="00D2011A" w:rsidRDefault="00463D0A" w:rsidP="00463D0A">
      <w:pPr>
        <w:pStyle w:val="ListParagraph"/>
        <w:numPr>
          <w:ilvl w:val="1"/>
          <w:numId w:val="20"/>
        </w:numPr>
        <w:spacing w:after="0"/>
        <w:rPr>
          <w:rFonts w:ascii="Abadi MT Condensed" w:hAnsi="Abadi MT Condensed" w:cs="Aldhabi"/>
        </w:rPr>
      </w:pPr>
      <w:r w:rsidRPr="00D2011A">
        <w:rPr>
          <w:rFonts w:ascii="Abadi MT Condensed" w:hAnsi="Abadi MT Condensed" w:cs="Aldhabi"/>
        </w:rPr>
        <w:t>Programming/Technical Support Personnel:</w:t>
      </w:r>
      <w:r w:rsidRPr="00D2011A">
        <w:rPr>
          <w:rFonts w:ascii="Abadi MT Condensed" w:hAnsi="Abadi MT Condensed" w:cs="Aldhabi"/>
        </w:rPr>
        <w:tab/>
      </w:r>
    </w:p>
    <w:p w:rsidR="00880FF6" w:rsidRPr="00D2011A" w:rsidRDefault="00880FF6" w:rsidP="000B06DC">
      <w:pPr>
        <w:pStyle w:val="Heading2"/>
        <w:spacing w:before="0"/>
        <w:rPr>
          <w:rFonts w:ascii="Abadi MT Condensed" w:hAnsi="Abadi MT Condensed" w:cs="Aldhabi"/>
          <w:sz w:val="23"/>
          <w:szCs w:val="23"/>
        </w:rPr>
      </w:pPr>
    </w:p>
    <w:p w:rsidR="00880FF6" w:rsidRPr="00D2011A" w:rsidRDefault="00463D0A" w:rsidP="00463D0A">
      <w:pPr>
        <w:pStyle w:val="ListParagraph"/>
        <w:numPr>
          <w:ilvl w:val="0"/>
          <w:numId w:val="0"/>
        </w:numPr>
        <w:ind w:left="360"/>
        <w:rPr>
          <w:rFonts w:ascii="Abadi MT Condensed" w:hAnsi="Abadi MT Condensed" w:cs="Aldhabi"/>
        </w:rPr>
      </w:pPr>
      <w:r w:rsidRPr="00D2011A">
        <w:rPr>
          <w:rFonts w:ascii="Abadi MT Condensed" w:hAnsi="Abadi MT Condensed" w:cs="Aldhabi"/>
        </w:rPr>
        <w:t>3.</w:t>
      </w:r>
      <w:r w:rsidRPr="00D2011A">
        <w:rPr>
          <w:rFonts w:ascii="Abadi MT Condensed" w:hAnsi="Abadi MT Condensed" w:cs="Aldhabi"/>
        </w:rPr>
        <w:tab/>
        <w:t>List the number of employees (full-time equivalents) in your organization by category:</w:t>
      </w:r>
    </w:p>
    <w:p w:rsidR="00880FF6" w:rsidRPr="00D2011A" w:rsidRDefault="00880FF6" w:rsidP="000B06DC">
      <w:pPr>
        <w:pStyle w:val="Heading2"/>
        <w:spacing w:before="0"/>
        <w:rPr>
          <w:rFonts w:ascii="Abadi MT Condensed" w:hAnsi="Abadi MT Condensed" w:cs="Aldhabi"/>
          <w:sz w:val="23"/>
          <w:szCs w:val="23"/>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BF" w:firstRow="1" w:lastRow="0" w:firstColumn="1" w:lastColumn="0" w:noHBand="0" w:noVBand="0"/>
      </w:tblPr>
      <w:tblGrid>
        <w:gridCol w:w="6480"/>
        <w:gridCol w:w="1908"/>
      </w:tblGrid>
      <w:tr w:rsidR="00463D0A" w:rsidRPr="00D2011A" w:rsidTr="001178E4">
        <w:trPr>
          <w:trHeight w:val="120"/>
        </w:trPr>
        <w:tc>
          <w:tcPr>
            <w:tcW w:w="6480" w:type="dxa"/>
            <w:shd w:val="clear" w:color="auto" w:fill="FFFF99"/>
          </w:tcPr>
          <w:p w:rsidR="00463D0A" w:rsidRPr="00D2011A" w:rsidRDefault="00463D0A" w:rsidP="001178E4">
            <w:pPr>
              <w:keepNext/>
              <w:keepLines/>
              <w:spacing w:before="60"/>
              <w:ind w:left="720" w:hanging="720"/>
              <w:rPr>
                <w:rFonts w:ascii="Abadi MT Condensed" w:hAnsi="Abadi MT Condensed" w:cs="Aldhabi"/>
                <w:b/>
                <w:sz w:val="22"/>
                <w:szCs w:val="22"/>
              </w:rPr>
            </w:pPr>
            <w:r w:rsidRPr="00D2011A">
              <w:rPr>
                <w:rFonts w:ascii="Abadi MT Condensed" w:hAnsi="Abadi MT Condensed" w:cs="Aldhabi"/>
                <w:b/>
                <w:sz w:val="22"/>
                <w:szCs w:val="22"/>
              </w:rPr>
              <w:lastRenderedPageBreak/>
              <w:t>Category</w:t>
            </w:r>
          </w:p>
        </w:tc>
        <w:tc>
          <w:tcPr>
            <w:tcW w:w="1908" w:type="dxa"/>
            <w:shd w:val="clear" w:color="auto" w:fill="FFFF99"/>
          </w:tcPr>
          <w:p w:rsidR="00463D0A" w:rsidRPr="00D2011A" w:rsidRDefault="00463D0A" w:rsidP="001178E4">
            <w:pPr>
              <w:keepNext/>
              <w:keepLines/>
              <w:spacing w:before="60"/>
              <w:rPr>
                <w:rFonts w:ascii="Abadi MT Condensed" w:hAnsi="Abadi MT Condensed" w:cs="Aldhabi"/>
                <w:b/>
                <w:sz w:val="22"/>
                <w:szCs w:val="22"/>
              </w:rPr>
            </w:pPr>
            <w:r w:rsidRPr="00D2011A">
              <w:rPr>
                <w:rFonts w:ascii="Abadi MT Condensed" w:hAnsi="Abadi MT Condensed" w:cs="Aldhabi"/>
                <w:b/>
                <w:sz w:val="22"/>
                <w:szCs w:val="22"/>
              </w:rPr>
              <w:t># Employees</w:t>
            </w:r>
          </w:p>
        </w:tc>
      </w:tr>
      <w:tr w:rsidR="00463D0A" w:rsidRPr="00D2011A" w:rsidTr="001178E4">
        <w:trPr>
          <w:trHeight w:val="180"/>
        </w:trPr>
        <w:tc>
          <w:tcPr>
            <w:tcW w:w="6480" w:type="dxa"/>
          </w:tcPr>
          <w:p w:rsidR="00463D0A" w:rsidRPr="00D2011A" w:rsidRDefault="00463D0A" w:rsidP="001178E4">
            <w:pPr>
              <w:keepNext/>
              <w:keepLines/>
              <w:spacing w:before="60"/>
              <w:ind w:left="720" w:hanging="720"/>
              <w:rPr>
                <w:rFonts w:ascii="Abadi MT Condensed" w:hAnsi="Abadi MT Condensed" w:cs="Aldhabi"/>
                <w:sz w:val="20"/>
                <w:szCs w:val="20"/>
              </w:rPr>
            </w:pPr>
            <w:r w:rsidRPr="00D2011A">
              <w:rPr>
                <w:rFonts w:ascii="Abadi MT Condensed" w:hAnsi="Abadi MT Condensed" w:cs="Aldhabi"/>
                <w:sz w:val="20"/>
                <w:szCs w:val="20"/>
              </w:rPr>
              <w:t>Total Employees</w:t>
            </w:r>
          </w:p>
        </w:tc>
        <w:tc>
          <w:tcPr>
            <w:tcW w:w="1908" w:type="dxa"/>
          </w:tcPr>
          <w:p w:rsidR="00463D0A" w:rsidRPr="00D2011A" w:rsidRDefault="00463D0A" w:rsidP="001178E4">
            <w:pPr>
              <w:keepNext/>
              <w:keepLines/>
              <w:spacing w:before="60"/>
              <w:rPr>
                <w:rFonts w:ascii="Abadi MT Condensed" w:hAnsi="Abadi MT Condensed" w:cs="Aldhabi"/>
                <w:szCs w:val="22"/>
              </w:rPr>
            </w:pPr>
            <w:r w:rsidRPr="00D2011A">
              <w:rPr>
                <w:rFonts w:ascii="Abadi MT Condensed" w:hAnsi="Abadi MT Condensed" w:cs="Aldhabi"/>
                <w:szCs w:val="22"/>
              </w:rPr>
              <w:t xml:space="preserve"> </w:t>
            </w:r>
          </w:p>
        </w:tc>
      </w:tr>
      <w:tr w:rsidR="00463D0A" w:rsidRPr="00D2011A" w:rsidTr="001178E4">
        <w:tc>
          <w:tcPr>
            <w:tcW w:w="6480" w:type="dxa"/>
          </w:tcPr>
          <w:p w:rsidR="00463D0A" w:rsidRPr="00D2011A" w:rsidRDefault="00463D0A" w:rsidP="001178E4">
            <w:pPr>
              <w:keepNext/>
              <w:keepLines/>
              <w:spacing w:before="60"/>
              <w:ind w:left="720" w:hanging="720"/>
              <w:rPr>
                <w:rFonts w:ascii="Abadi MT Condensed" w:hAnsi="Abadi MT Condensed" w:cs="Aldhabi"/>
                <w:sz w:val="20"/>
                <w:szCs w:val="20"/>
              </w:rPr>
            </w:pPr>
            <w:r w:rsidRPr="00D2011A">
              <w:rPr>
                <w:rFonts w:ascii="Abadi MT Condensed" w:hAnsi="Abadi MT Condensed" w:cs="Aldhabi"/>
                <w:sz w:val="20"/>
                <w:szCs w:val="20"/>
              </w:rPr>
              <w:t>Executives and Managers</w:t>
            </w:r>
          </w:p>
        </w:tc>
        <w:tc>
          <w:tcPr>
            <w:tcW w:w="1908" w:type="dxa"/>
          </w:tcPr>
          <w:p w:rsidR="00463D0A" w:rsidRPr="00D2011A" w:rsidRDefault="00463D0A" w:rsidP="001178E4">
            <w:pPr>
              <w:keepNext/>
              <w:keepLines/>
              <w:spacing w:before="60"/>
              <w:rPr>
                <w:rFonts w:ascii="Abadi MT Condensed" w:hAnsi="Abadi MT Condensed" w:cs="Aldhabi"/>
                <w:szCs w:val="22"/>
              </w:rPr>
            </w:pPr>
            <w:r w:rsidRPr="00D2011A">
              <w:rPr>
                <w:rFonts w:ascii="Abadi MT Condensed" w:hAnsi="Abadi MT Condensed" w:cs="Aldhabi"/>
                <w:szCs w:val="22"/>
              </w:rPr>
              <w:t xml:space="preserve"> </w:t>
            </w:r>
          </w:p>
        </w:tc>
      </w:tr>
      <w:tr w:rsidR="00463D0A" w:rsidRPr="00D2011A" w:rsidTr="001178E4">
        <w:tc>
          <w:tcPr>
            <w:tcW w:w="6480" w:type="dxa"/>
          </w:tcPr>
          <w:p w:rsidR="00463D0A" w:rsidRPr="00D2011A" w:rsidRDefault="00463D0A" w:rsidP="001178E4">
            <w:pPr>
              <w:spacing w:before="60"/>
              <w:ind w:left="720" w:hanging="720"/>
              <w:rPr>
                <w:rFonts w:ascii="Abadi MT Condensed" w:hAnsi="Abadi MT Condensed" w:cs="Aldhabi"/>
                <w:sz w:val="20"/>
                <w:szCs w:val="20"/>
              </w:rPr>
            </w:pPr>
            <w:r w:rsidRPr="00D2011A">
              <w:rPr>
                <w:rFonts w:ascii="Abadi MT Condensed" w:hAnsi="Abadi MT Condensed" w:cs="Aldhabi"/>
                <w:sz w:val="20"/>
                <w:szCs w:val="20"/>
              </w:rPr>
              <w:t>Marketing/Sales</w:t>
            </w:r>
          </w:p>
        </w:tc>
        <w:tc>
          <w:tcPr>
            <w:tcW w:w="1908" w:type="dxa"/>
          </w:tcPr>
          <w:p w:rsidR="00463D0A" w:rsidRPr="00D2011A" w:rsidRDefault="00463D0A" w:rsidP="001178E4">
            <w:pPr>
              <w:spacing w:before="60"/>
              <w:rPr>
                <w:rFonts w:ascii="Abadi MT Condensed" w:hAnsi="Abadi MT Condensed" w:cs="Aldhabi"/>
                <w:szCs w:val="22"/>
              </w:rPr>
            </w:pPr>
            <w:r w:rsidRPr="00D2011A">
              <w:rPr>
                <w:rFonts w:ascii="Abadi MT Condensed" w:hAnsi="Abadi MT Condensed" w:cs="Aldhabi"/>
                <w:szCs w:val="22"/>
              </w:rPr>
              <w:t xml:space="preserve"> </w:t>
            </w:r>
          </w:p>
        </w:tc>
      </w:tr>
      <w:tr w:rsidR="00463D0A" w:rsidRPr="00D2011A" w:rsidTr="001178E4">
        <w:tc>
          <w:tcPr>
            <w:tcW w:w="6480" w:type="dxa"/>
          </w:tcPr>
          <w:p w:rsidR="00463D0A" w:rsidRPr="00D2011A" w:rsidRDefault="00463D0A" w:rsidP="001178E4">
            <w:pPr>
              <w:spacing w:before="60"/>
              <w:ind w:left="720" w:hanging="720"/>
              <w:rPr>
                <w:rFonts w:ascii="Abadi MT Condensed" w:hAnsi="Abadi MT Condensed" w:cs="Aldhabi"/>
                <w:sz w:val="20"/>
                <w:szCs w:val="20"/>
              </w:rPr>
            </w:pPr>
            <w:r w:rsidRPr="00D2011A">
              <w:rPr>
                <w:rFonts w:ascii="Abadi MT Condensed" w:hAnsi="Abadi MT Condensed" w:cs="Aldhabi"/>
                <w:sz w:val="20"/>
                <w:szCs w:val="20"/>
              </w:rPr>
              <w:t>Installation</w:t>
            </w:r>
          </w:p>
        </w:tc>
        <w:tc>
          <w:tcPr>
            <w:tcW w:w="1908" w:type="dxa"/>
          </w:tcPr>
          <w:p w:rsidR="00463D0A" w:rsidRPr="00D2011A" w:rsidRDefault="00463D0A" w:rsidP="001178E4">
            <w:pPr>
              <w:spacing w:before="60"/>
              <w:rPr>
                <w:rFonts w:ascii="Abadi MT Condensed" w:hAnsi="Abadi MT Condensed" w:cs="Aldhabi"/>
                <w:szCs w:val="22"/>
              </w:rPr>
            </w:pPr>
            <w:r w:rsidRPr="00D2011A">
              <w:rPr>
                <w:rFonts w:ascii="Abadi MT Condensed" w:hAnsi="Abadi MT Condensed" w:cs="Aldhabi"/>
                <w:szCs w:val="22"/>
              </w:rPr>
              <w:t xml:space="preserve"> </w:t>
            </w:r>
          </w:p>
        </w:tc>
      </w:tr>
      <w:tr w:rsidR="00463D0A" w:rsidRPr="00D2011A" w:rsidTr="001178E4">
        <w:tc>
          <w:tcPr>
            <w:tcW w:w="6480" w:type="dxa"/>
          </w:tcPr>
          <w:p w:rsidR="00463D0A" w:rsidRPr="00D2011A" w:rsidRDefault="00463D0A" w:rsidP="001178E4">
            <w:pPr>
              <w:spacing w:before="60"/>
              <w:ind w:left="720" w:hanging="720"/>
              <w:rPr>
                <w:rFonts w:ascii="Abadi MT Condensed" w:hAnsi="Abadi MT Condensed" w:cs="Aldhabi"/>
                <w:sz w:val="20"/>
                <w:szCs w:val="20"/>
              </w:rPr>
            </w:pPr>
            <w:r w:rsidRPr="00D2011A">
              <w:rPr>
                <w:rFonts w:ascii="Abadi MT Condensed" w:hAnsi="Abadi MT Condensed" w:cs="Aldhabi"/>
                <w:sz w:val="20"/>
                <w:szCs w:val="20"/>
              </w:rPr>
              <w:t>Research and Development</w:t>
            </w:r>
          </w:p>
        </w:tc>
        <w:tc>
          <w:tcPr>
            <w:tcW w:w="1908" w:type="dxa"/>
          </w:tcPr>
          <w:p w:rsidR="00463D0A" w:rsidRPr="00D2011A" w:rsidRDefault="00463D0A" w:rsidP="001178E4">
            <w:pPr>
              <w:spacing w:before="60"/>
              <w:rPr>
                <w:rFonts w:ascii="Abadi MT Condensed" w:hAnsi="Abadi MT Condensed" w:cs="Aldhabi"/>
                <w:szCs w:val="22"/>
              </w:rPr>
            </w:pPr>
            <w:r w:rsidRPr="00D2011A">
              <w:rPr>
                <w:rFonts w:ascii="Abadi MT Condensed" w:hAnsi="Abadi MT Condensed" w:cs="Aldhabi"/>
                <w:szCs w:val="22"/>
              </w:rPr>
              <w:t xml:space="preserve"> </w:t>
            </w:r>
          </w:p>
        </w:tc>
      </w:tr>
      <w:tr w:rsidR="00463D0A" w:rsidRPr="00D2011A" w:rsidTr="001178E4">
        <w:tc>
          <w:tcPr>
            <w:tcW w:w="6480" w:type="dxa"/>
          </w:tcPr>
          <w:p w:rsidR="00463D0A" w:rsidRPr="00D2011A" w:rsidRDefault="00463D0A" w:rsidP="001178E4">
            <w:pPr>
              <w:spacing w:before="60"/>
              <w:ind w:left="720" w:hanging="720"/>
              <w:rPr>
                <w:rFonts w:ascii="Abadi MT Condensed" w:hAnsi="Abadi MT Condensed" w:cs="Aldhabi"/>
                <w:sz w:val="20"/>
                <w:szCs w:val="20"/>
              </w:rPr>
            </w:pPr>
            <w:r w:rsidRPr="00D2011A">
              <w:rPr>
                <w:rFonts w:ascii="Abadi MT Condensed" w:hAnsi="Abadi MT Condensed" w:cs="Aldhabi"/>
                <w:sz w:val="20"/>
                <w:szCs w:val="20"/>
              </w:rPr>
              <w:t>Application Support</w:t>
            </w:r>
          </w:p>
        </w:tc>
        <w:tc>
          <w:tcPr>
            <w:tcW w:w="1908" w:type="dxa"/>
          </w:tcPr>
          <w:p w:rsidR="00463D0A" w:rsidRPr="00D2011A" w:rsidRDefault="00463D0A" w:rsidP="001178E4">
            <w:pPr>
              <w:spacing w:before="60"/>
              <w:rPr>
                <w:rFonts w:ascii="Abadi MT Condensed" w:hAnsi="Abadi MT Condensed" w:cs="Aldhabi"/>
                <w:szCs w:val="22"/>
              </w:rPr>
            </w:pPr>
            <w:r w:rsidRPr="00D2011A">
              <w:rPr>
                <w:rFonts w:ascii="Abadi MT Condensed" w:hAnsi="Abadi MT Condensed" w:cs="Aldhabi"/>
                <w:szCs w:val="22"/>
              </w:rPr>
              <w:t xml:space="preserve"> </w:t>
            </w:r>
          </w:p>
        </w:tc>
      </w:tr>
      <w:tr w:rsidR="00463D0A" w:rsidRPr="00D2011A" w:rsidTr="001178E4">
        <w:tc>
          <w:tcPr>
            <w:tcW w:w="6480" w:type="dxa"/>
          </w:tcPr>
          <w:p w:rsidR="00463D0A" w:rsidRPr="00D2011A" w:rsidRDefault="00463D0A" w:rsidP="001178E4">
            <w:pPr>
              <w:spacing w:before="60"/>
              <w:ind w:left="720" w:hanging="720"/>
              <w:rPr>
                <w:rFonts w:ascii="Abadi MT Condensed" w:hAnsi="Abadi MT Condensed" w:cs="Aldhabi"/>
                <w:sz w:val="20"/>
                <w:szCs w:val="20"/>
              </w:rPr>
            </w:pPr>
            <w:r w:rsidRPr="00D2011A">
              <w:rPr>
                <w:rFonts w:ascii="Abadi MT Condensed" w:hAnsi="Abadi MT Condensed" w:cs="Aldhabi"/>
                <w:sz w:val="20"/>
                <w:szCs w:val="20"/>
              </w:rPr>
              <w:t>Technical Support</w:t>
            </w:r>
          </w:p>
        </w:tc>
        <w:tc>
          <w:tcPr>
            <w:tcW w:w="1908" w:type="dxa"/>
          </w:tcPr>
          <w:p w:rsidR="00463D0A" w:rsidRPr="00D2011A" w:rsidRDefault="00463D0A" w:rsidP="001178E4">
            <w:pPr>
              <w:spacing w:before="60"/>
              <w:rPr>
                <w:rFonts w:ascii="Abadi MT Condensed" w:hAnsi="Abadi MT Condensed" w:cs="Aldhabi"/>
                <w:szCs w:val="22"/>
              </w:rPr>
            </w:pPr>
            <w:r w:rsidRPr="00D2011A">
              <w:rPr>
                <w:rFonts w:ascii="Abadi MT Condensed" w:hAnsi="Abadi MT Condensed" w:cs="Aldhabi"/>
                <w:szCs w:val="22"/>
              </w:rPr>
              <w:t xml:space="preserve"> </w:t>
            </w:r>
          </w:p>
        </w:tc>
      </w:tr>
      <w:tr w:rsidR="00463D0A" w:rsidRPr="00D2011A" w:rsidTr="001178E4">
        <w:tc>
          <w:tcPr>
            <w:tcW w:w="6480" w:type="dxa"/>
          </w:tcPr>
          <w:p w:rsidR="00463D0A" w:rsidRPr="00D2011A" w:rsidRDefault="00463D0A" w:rsidP="001178E4">
            <w:pPr>
              <w:spacing w:before="60"/>
              <w:ind w:left="720" w:hanging="720"/>
              <w:rPr>
                <w:rFonts w:ascii="Abadi MT Condensed" w:hAnsi="Abadi MT Condensed" w:cs="Aldhabi"/>
                <w:sz w:val="20"/>
                <w:szCs w:val="20"/>
              </w:rPr>
            </w:pPr>
            <w:r w:rsidRPr="00D2011A">
              <w:rPr>
                <w:rFonts w:ascii="Abadi MT Condensed" w:hAnsi="Abadi MT Condensed" w:cs="Aldhabi"/>
                <w:sz w:val="20"/>
                <w:szCs w:val="20"/>
              </w:rPr>
              <w:t>Customer Service</w:t>
            </w:r>
          </w:p>
        </w:tc>
        <w:tc>
          <w:tcPr>
            <w:tcW w:w="1908" w:type="dxa"/>
          </w:tcPr>
          <w:p w:rsidR="00463D0A" w:rsidRPr="00D2011A" w:rsidRDefault="00463D0A" w:rsidP="001178E4">
            <w:pPr>
              <w:spacing w:before="60"/>
              <w:rPr>
                <w:rFonts w:ascii="Abadi MT Condensed" w:hAnsi="Abadi MT Condensed" w:cs="Aldhabi"/>
                <w:szCs w:val="22"/>
              </w:rPr>
            </w:pPr>
            <w:r w:rsidRPr="00D2011A">
              <w:rPr>
                <w:rFonts w:ascii="Abadi MT Condensed" w:hAnsi="Abadi MT Condensed" w:cs="Aldhabi"/>
                <w:szCs w:val="22"/>
              </w:rPr>
              <w:t xml:space="preserve"> </w:t>
            </w:r>
          </w:p>
        </w:tc>
      </w:tr>
      <w:tr w:rsidR="00463D0A" w:rsidRPr="00D2011A" w:rsidTr="001178E4">
        <w:tc>
          <w:tcPr>
            <w:tcW w:w="6480" w:type="dxa"/>
          </w:tcPr>
          <w:p w:rsidR="00463D0A" w:rsidRPr="00D2011A" w:rsidRDefault="00463D0A" w:rsidP="001178E4">
            <w:pPr>
              <w:spacing w:before="60"/>
              <w:ind w:left="720" w:hanging="720"/>
              <w:rPr>
                <w:rFonts w:ascii="Abadi MT Condensed" w:hAnsi="Abadi MT Condensed" w:cs="Aldhabi"/>
                <w:sz w:val="20"/>
                <w:szCs w:val="20"/>
              </w:rPr>
            </w:pPr>
            <w:r w:rsidRPr="00D2011A">
              <w:rPr>
                <w:rFonts w:ascii="Abadi MT Condensed" w:hAnsi="Abadi MT Condensed" w:cs="Aldhabi"/>
                <w:sz w:val="20"/>
                <w:szCs w:val="20"/>
              </w:rPr>
              <w:t>Other</w:t>
            </w:r>
          </w:p>
        </w:tc>
        <w:tc>
          <w:tcPr>
            <w:tcW w:w="1908" w:type="dxa"/>
          </w:tcPr>
          <w:p w:rsidR="00463D0A" w:rsidRPr="00D2011A" w:rsidRDefault="00463D0A" w:rsidP="001178E4">
            <w:pPr>
              <w:spacing w:before="60"/>
              <w:rPr>
                <w:rFonts w:ascii="Abadi MT Condensed" w:hAnsi="Abadi MT Condensed" w:cs="Aldhabi"/>
                <w:szCs w:val="22"/>
              </w:rPr>
            </w:pPr>
            <w:r w:rsidRPr="00D2011A">
              <w:rPr>
                <w:rFonts w:ascii="Abadi MT Condensed" w:hAnsi="Abadi MT Condensed" w:cs="Aldhabi"/>
                <w:szCs w:val="22"/>
              </w:rPr>
              <w:t xml:space="preserve"> </w:t>
            </w:r>
          </w:p>
        </w:tc>
      </w:tr>
      <w:tr w:rsidR="00463D0A" w:rsidRPr="00D2011A" w:rsidTr="00463D0A">
        <w:trPr>
          <w:trHeight w:val="480"/>
        </w:trPr>
        <w:tc>
          <w:tcPr>
            <w:tcW w:w="6480" w:type="dxa"/>
          </w:tcPr>
          <w:p w:rsidR="00463D0A" w:rsidRPr="00D2011A" w:rsidRDefault="00463D0A" w:rsidP="001178E4">
            <w:pPr>
              <w:spacing w:before="60"/>
              <w:ind w:left="720" w:hanging="720"/>
              <w:rPr>
                <w:rFonts w:ascii="Abadi MT Condensed" w:hAnsi="Abadi MT Condensed" w:cs="Aldhabi"/>
                <w:sz w:val="20"/>
                <w:szCs w:val="20"/>
              </w:rPr>
            </w:pPr>
            <w:r w:rsidRPr="00D2011A">
              <w:rPr>
                <w:rFonts w:ascii="Abadi MT Condensed" w:hAnsi="Abadi MT Condensed" w:cs="Aldhabi"/>
                <w:sz w:val="20"/>
                <w:szCs w:val="20"/>
              </w:rPr>
              <w:t>Those with health backgrounds (specify type):</w:t>
            </w:r>
          </w:p>
          <w:p w:rsidR="00463D0A" w:rsidRPr="00D2011A" w:rsidRDefault="00463D0A" w:rsidP="001178E4">
            <w:pPr>
              <w:spacing w:before="60"/>
              <w:ind w:left="720" w:hanging="720"/>
              <w:rPr>
                <w:rFonts w:ascii="Abadi MT Condensed" w:hAnsi="Abadi MT Condensed" w:cs="Aldhabi"/>
                <w:sz w:val="20"/>
                <w:szCs w:val="20"/>
              </w:rPr>
            </w:pPr>
          </w:p>
        </w:tc>
        <w:tc>
          <w:tcPr>
            <w:tcW w:w="1908" w:type="dxa"/>
          </w:tcPr>
          <w:p w:rsidR="00463D0A" w:rsidRPr="00D2011A" w:rsidRDefault="00463D0A" w:rsidP="001178E4">
            <w:pPr>
              <w:spacing w:before="60"/>
              <w:rPr>
                <w:rFonts w:ascii="Abadi MT Condensed" w:hAnsi="Abadi MT Condensed" w:cs="Aldhabi"/>
                <w:szCs w:val="22"/>
              </w:rPr>
            </w:pPr>
          </w:p>
        </w:tc>
      </w:tr>
    </w:tbl>
    <w:p w:rsidR="00880FF6" w:rsidRPr="00D2011A" w:rsidRDefault="00880FF6" w:rsidP="000B06DC">
      <w:pPr>
        <w:pStyle w:val="Heading2"/>
        <w:spacing w:before="0"/>
        <w:rPr>
          <w:rFonts w:ascii="Abadi MT Condensed" w:hAnsi="Abadi MT Condensed" w:cs="Aldhabi"/>
          <w:sz w:val="23"/>
          <w:szCs w:val="23"/>
        </w:rPr>
      </w:pPr>
    </w:p>
    <w:p w:rsidR="00463D0A" w:rsidRPr="00D2011A" w:rsidRDefault="00463D0A" w:rsidP="00463D0A">
      <w:pPr>
        <w:pStyle w:val="ListParagraph"/>
        <w:numPr>
          <w:ilvl w:val="0"/>
          <w:numId w:val="0"/>
        </w:numPr>
        <w:ind w:left="360"/>
        <w:rPr>
          <w:rFonts w:ascii="Abadi MT Condensed" w:hAnsi="Abadi MT Condensed" w:cs="Aldhabi"/>
        </w:rPr>
      </w:pPr>
      <w:r w:rsidRPr="00D2011A">
        <w:rPr>
          <w:rFonts w:ascii="Abadi MT Condensed" w:hAnsi="Abadi MT Condensed" w:cs="Aldhabi"/>
        </w:rPr>
        <w:t>4.</w:t>
      </w:r>
      <w:r w:rsidRPr="00D2011A">
        <w:rPr>
          <w:rFonts w:ascii="Abadi MT Condensed" w:hAnsi="Abadi MT Condensed" w:cs="Aldhabi"/>
        </w:rPr>
        <w:tab/>
        <w:t xml:space="preserve">Is your company a subsidiary or part of another company and, if so, what company? Has your </w:t>
      </w:r>
      <w:r w:rsidRPr="00D2011A">
        <w:rPr>
          <w:rFonts w:ascii="Abadi MT Condensed" w:hAnsi="Abadi MT Condensed" w:cs="Aldhabi"/>
        </w:rPr>
        <w:tab/>
        <w:t xml:space="preserve">company acquired or merged with any other organizations in the past three years? If so, </w:t>
      </w:r>
      <w:r w:rsidRPr="00D2011A">
        <w:rPr>
          <w:rFonts w:ascii="Abadi MT Condensed" w:hAnsi="Abadi MT Condensed" w:cs="Aldhabi"/>
        </w:rPr>
        <w:tab/>
        <w:t xml:space="preserve">please list each organization and the purpose behind such activity. </w:t>
      </w:r>
    </w:p>
    <w:p w:rsidR="00463D0A" w:rsidRPr="00D2011A" w:rsidRDefault="00463D0A" w:rsidP="00463D0A">
      <w:pPr>
        <w:pStyle w:val="ListParagraph"/>
        <w:numPr>
          <w:ilvl w:val="0"/>
          <w:numId w:val="0"/>
        </w:numPr>
        <w:ind w:left="360"/>
        <w:rPr>
          <w:rFonts w:ascii="Abadi MT Condensed" w:hAnsi="Abadi MT Condensed" w:cs="Aldhabi"/>
        </w:rPr>
      </w:pPr>
      <w:r w:rsidRPr="00D2011A">
        <w:rPr>
          <w:rFonts w:ascii="Abadi MT Condensed" w:hAnsi="Abadi MT Condensed" w:cs="Aldhabi"/>
        </w:rPr>
        <w:t>5.</w:t>
      </w:r>
      <w:r w:rsidRPr="00D2011A">
        <w:rPr>
          <w:rFonts w:ascii="Abadi MT Condensed" w:hAnsi="Abadi MT Condensed" w:cs="Aldhabi"/>
        </w:rPr>
        <w:tab/>
        <w:t xml:space="preserve">How long has your company been in existence and how long has it developed and marketed </w:t>
      </w:r>
      <w:r w:rsidRPr="00D2011A">
        <w:rPr>
          <w:rFonts w:ascii="Abadi MT Condensed" w:hAnsi="Abadi MT Condensed" w:cs="Aldhabi"/>
        </w:rPr>
        <w:tab/>
        <w:t xml:space="preserve">EHR products?    </w:t>
      </w:r>
    </w:p>
    <w:p w:rsidR="00463D0A" w:rsidRPr="00D2011A" w:rsidRDefault="00463D0A" w:rsidP="00463D0A">
      <w:pPr>
        <w:pStyle w:val="ListParagraph"/>
        <w:numPr>
          <w:ilvl w:val="0"/>
          <w:numId w:val="0"/>
        </w:numPr>
        <w:ind w:left="360"/>
        <w:rPr>
          <w:rFonts w:ascii="Abadi MT Condensed" w:hAnsi="Abadi MT Condensed" w:cs="Aldhabi"/>
        </w:rPr>
      </w:pPr>
      <w:r w:rsidRPr="00D2011A">
        <w:rPr>
          <w:rFonts w:ascii="Abadi MT Condensed" w:hAnsi="Abadi MT Condensed" w:cs="Aldhabi"/>
        </w:rPr>
        <w:t>6.</w:t>
      </w:r>
      <w:r w:rsidRPr="00D2011A">
        <w:rPr>
          <w:rFonts w:ascii="Abadi MT Condensed" w:hAnsi="Abadi MT Condensed" w:cs="Aldhabi"/>
        </w:rPr>
        <w:tab/>
        <w:t xml:space="preserve">What percentage of revenue did your company expend for research and development on your </w:t>
      </w:r>
      <w:r w:rsidRPr="00D2011A">
        <w:rPr>
          <w:rFonts w:ascii="Abadi MT Condensed" w:hAnsi="Abadi MT Condensed" w:cs="Aldhabi"/>
        </w:rPr>
        <w:tab/>
        <w:t xml:space="preserve">proposed products during the last three fiscal years?  What is budgeted for the current and </w:t>
      </w:r>
      <w:r w:rsidRPr="00D2011A">
        <w:rPr>
          <w:rFonts w:ascii="Abadi MT Condensed" w:hAnsi="Abadi MT Condensed" w:cs="Aldhabi"/>
        </w:rPr>
        <w:tab/>
        <w:t xml:space="preserve">next fiscal year? </w:t>
      </w:r>
    </w:p>
    <w:p w:rsidR="00463D0A" w:rsidRPr="00D2011A" w:rsidRDefault="00463D0A" w:rsidP="00463D0A">
      <w:pPr>
        <w:pStyle w:val="ListParagraph"/>
        <w:numPr>
          <w:ilvl w:val="0"/>
          <w:numId w:val="0"/>
        </w:numPr>
        <w:ind w:left="360"/>
        <w:rPr>
          <w:rFonts w:ascii="Abadi MT Condensed" w:hAnsi="Abadi MT Condensed" w:cs="Aldhabi"/>
        </w:rPr>
      </w:pPr>
      <w:r w:rsidRPr="00D2011A">
        <w:rPr>
          <w:rFonts w:ascii="Abadi MT Condensed" w:hAnsi="Abadi MT Condensed" w:cs="Aldhabi"/>
        </w:rPr>
        <w:t>7.</w:t>
      </w:r>
      <w:r w:rsidRPr="00D2011A">
        <w:rPr>
          <w:rFonts w:ascii="Abadi MT Condensed" w:hAnsi="Abadi MT Condensed" w:cs="Aldhabi"/>
        </w:rPr>
        <w:tab/>
        <w:t xml:space="preserve">Provide your most recently completed fiscal year financial statements and annual report, or </w:t>
      </w:r>
      <w:r w:rsidRPr="00D2011A">
        <w:rPr>
          <w:rFonts w:ascii="Abadi MT Condensed" w:hAnsi="Abadi MT Condensed" w:cs="Aldhabi"/>
        </w:rPr>
        <w:tab/>
        <w:t>other evidence of financial sustainability.</w:t>
      </w:r>
    </w:p>
    <w:p w:rsidR="00463D0A" w:rsidRPr="00D2011A" w:rsidRDefault="00463D0A" w:rsidP="00463D0A">
      <w:pPr>
        <w:pStyle w:val="ListParagraph"/>
        <w:numPr>
          <w:ilvl w:val="0"/>
          <w:numId w:val="0"/>
        </w:numPr>
        <w:ind w:left="360"/>
        <w:rPr>
          <w:rFonts w:ascii="Abadi MT Condensed" w:hAnsi="Abadi MT Condensed" w:cs="Aldhabi"/>
        </w:rPr>
      </w:pPr>
      <w:r w:rsidRPr="00D2011A">
        <w:rPr>
          <w:rFonts w:ascii="Abadi MT Condensed" w:hAnsi="Abadi MT Condensed" w:cs="Aldhabi"/>
        </w:rPr>
        <w:t>8.</w:t>
      </w:r>
      <w:r w:rsidRPr="00D2011A">
        <w:rPr>
          <w:rFonts w:ascii="Abadi MT Condensed" w:hAnsi="Abadi MT Condensed" w:cs="Aldhabi"/>
        </w:rPr>
        <w:tab/>
        <w:t xml:space="preserve">List the names of any technology companies that your organization partners with, the nature </w:t>
      </w:r>
      <w:r w:rsidRPr="00D2011A">
        <w:rPr>
          <w:rFonts w:ascii="Abadi MT Condensed" w:hAnsi="Abadi MT Condensed" w:cs="Aldhabi"/>
        </w:rPr>
        <w:tab/>
        <w:t xml:space="preserve">of your relationship, and the value that it brings to your proposed solution and to our </w:t>
      </w:r>
      <w:r w:rsidRPr="00D2011A">
        <w:rPr>
          <w:rFonts w:ascii="Abadi MT Condensed" w:hAnsi="Abadi MT Condensed" w:cs="Aldhabi"/>
        </w:rPr>
        <w:tab/>
        <w:t>organization.</w:t>
      </w:r>
    </w:p>
    <w:p w:rsidR="00880FF6" w:rsidRPr="00D2011A" w:rsidRDefault="00463D0A" w:rsidP="00463D0A">
      <w:pPr>
        <w:pStyle w:val="ListParagraph"/>
        <w:numPr>
          <w:ilvl w:val="0"/>
          <w:numId w:val="0"/>
        </w:numPr>
        <w:ind w:left="360"/>
        <w:rPr>
          <w:rFonts w:ascii="Abadi MT Condensed" w:hAnsi="Abadi MT Condensed" w:cs="Aldhabi"/>
        </w:rPr>
      </w:pPr>
      <w:r w:rsidRPr="00D2011A">
        <w:rPr>
          <w:rFonts w:ascii="Abadi MT Condensed" w:hAnsi="Abadi MT Condensed" w:cs="Aldhabi"/>
        </w:rPr>
        <w:t>9.</w:t>
      </w:r>
      <w:r w:rsidRPr="00D2011A">
        <w:rPr>
          <w:rFonts w:ascii="Abadi MT Condensed" w:hAnsi="Abadi MT Condensed" w:cs="Aldhabi"/>
        </w:rPr>
        <w:tab/>
        <w:t>Identify any awards or recognition your company has earned for the proposed product.</w:t>
      </w:r>
    </w:p>
    <w:p w:rsidR="000B06DC" w:rsidRPr="00D2011A" w:rsidRDefault="00463D0A" w:rsidP="00463D0A">
      <w:pPr>
        <w:pStyle w:val="Heading1"/>
        <w:rPr>
          <w:rFonts w:ascii="Abadi MT Condensed" w:hAnsi="Abadi MT Condensed" w:cs="Aldhabi"/>
        </w:rPr>
      </w:pPr>
      <w:r w:rsidRPr="00D2011A">
        <w:rPr>
          <w:rFonts w:ascii="Abadi MT Condensed" w:hAnsi="Abadi MT Condensed" w:cs="Aldhabi"/>
        </w:rPr>
        <w:t>EHR Product History</w:t>
      </w:r>
    </w:p>
    <w:p w:rsidR="000B06DC" w:rsidRPr="00D2011A" w:rsidRDefault="00463D0A" w:rsidP="00463D0A">
      <w:pPr>
        <w:pStyle w:val="ListParagraph"/>
        <w:numPr>
          <w:ilvl w:val="0"/>
          <w:numId w:val="0"/>
        </w:numPr>
        <w:ind w:left="360"/>
        <w:rPr>
          <w:rFonts w:ascii="Abadi MT Condensed" w:hAnsi="Abadi MT Condensed" w:cs="Aldhabi"/>
        </w:rPr>
      </w:pPr>
      <w:r w:rsidRPr="00D2011A">
        <w:rPr>
          <w:rFonts w:ascii="Abadi MT Condensed" w:hAnsi="Abadi MT Condensed" w:cs="Aldhabi"/>
        </w:rPr>
        <w:t>10.</w:t>
      </w:r>
      <w:r w:rsidRPr="00D2011A">
        <w:rPr>
          <w:rFonts w:ascii="Abadi MT Condensed" w:hAnsi="Abadi MT Condensed" w:cs="Aldhabi"/>
        </w:rPr>
        <w:tab/>
        <w:t xml:space="preserve">Describe the EHR product’s major version history, including whether the product was </w:t>
      </w:r>
      <w:r w:rsidRPr="00D2011A">
        <w:rPr>
          <w:rFonts w:ascii="Abadi MT Condensed" w:hAnsi="Abadi MT Condensed" w:cs="Aldhabi"/>
        </w:rPr>
        <w:tab/>
        <w:t xml:space="preserve">developed internally or acquired from another source, the release or version proposed for our </w:t>
      </w:r>
      <w:r w:rsidRPr="00D2011A">
        <w:rPr>
          <w:rFonts w:ascii="Abadi MT Condensed" w:hAnsi="Abadi MT Condensed" w:cs="Aldhabi"/>
        </w:rPr>
        <w:tab/>
        <w:t>facility, and any other planned new releases over the next one to two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2722"/>
        <w:gridCol w:w="1755"/>
        <w:gridCol w:w="1587"/>
        <w:gridCol w:w="2277"/>
      </w:tblGrid>
      <w:tr w:rsidR="00463D0A" w:rsidRPr="00D2011A" w:rsidTr="00463D0A">
        <w:tc>
          <w:tcPr>
            <w:tcW w:w="1023" w:type="dxa"/>
            <w:shd w:val="clear" w:color="auto" w:fill="FFFF99"/>
          </w:tcPr>
          <w:p w:rsidR="00463D0A" w:rsidRPr="00D2011A" w:rsidRDefault="00463D0A" w:rsidP="001178E4">
            <w:pPr>
              <w:rPr>
                <w:rFonts w:ascii="Abadi MT Condensed" w:hAnsi="Abadi MT Condensed" w:cs="Aldhabi"/>
                <w:b/>
                <w:sz w:val="22"/>
                <w:szCs w:val="22"/>
              </w:rPr>
            </w:pPr>
            <w:r w:rsidRPr="00D2011A">
              <w:rPr>
                <w:rFonts w:ascii="Abadi MT Condensed" w:hAnsi="Abadi MT Condensed" w:cs="Aldhabi"/>
                <w:b/>
                <w:sz w:val="22"/>
                <w:szCs w:val="22"/>
              </w:rPr>
              <w:t>Version #</w:t>
            </w:r>
          </w:p>
        </w:tc>
        <w:tc>
          <w:tcPr>
            <w:tcW w:w="2775" w:type="dxa"/>
            <w:shd w:val="clear" w:color="auto" w:fill="FFFF99"/>
          </w:tcPr>
          <w:p w:rsidR="00463D0A" w:rsidRPr="00D2011A" w:rsidRDefault="00463D0A" w:rsidP="001178E4">
            <w:pPr>
              <w:rPr>
                <w:rFonts w:ascii="Abadi MT Condensed" w:hAnsi="Abadi MT Condensed" w:cs="Aldhabi"/>
                <w:b/>
                <w:sz w:val="22"/>
                <w:szCs w:val="22"/>
              </w:rPr>
            </w:pPr>
            <w:r w:rsidRPr="00D2011A">
              <w:rPr>
                <w:rFonts w:ascii="Abadi MT Condensed" w:hAnsi="Abadi MT Condensed" w:cs="Aldhabi"/>
                <w:b/>
                <w:sz w:val="22"/>
                <w:szCs w:val="22"/>
              </w:rPr>
              <w:t>Key Distinguishing Features/Functionality</w:t>
            </w:r>
          </w:p>
        </w:tc>
        <w:tc>
          <w:tcPr>
            <w:tcW w:w="1800" w:type="dxa"/>
            <w:shd w:val="clear" w:color="auto" w:fill="FFFF99"/>
          </w:tcPr>
          <w:p w:rsidR="00463D0A" w:rsidRPr="00D2011A" w:rsidRDefault="00463D0A" w:rsidP="001178E4">
            <w:pPr>
              <w:rPr>
                <w:rFonts w:ascii="Abadi MT Condensed" w:hAnsi="Abadi MT Condensed" w:cs="Aldhabi"/>
                <w:b/>
                <w:sz w:val="22"/>
                <w:szCs w:val="22"/>
              </w:rPr>
            </w:pPr>
            <w:r w:rsidRPr="00D2011A">
              <w:rPr>
                <w:rFonts w:ascii="Abadi MT Condensed" w:hAnsi="Abadi MT Condensed" w:cs="Aldhabi"/>
                <w:b/>
                <w:sz w:val="22"/>
                <w:szCs w:val="22"/>
              </w:rPr>
              <w:t>Month/Year Introduced or Planned</w:t>
            </w:r>
          </w:p>
        </w:tc>
        <w:tc>
          <w:tcPr>
            <w:tcW w:w="1620" w:type="dxa"/>
            <w:shd w:val="clear" w:color="auto" w:fill="FFFF99"/>
          </w:tcPr>
          <w:p w:rsidR="00463D0A" w:rsidRPr="00D2011A" w:rsidRDefault="00463D0A" w:rsidP="001178E4">
            <w:pPr>
              <w:rPr>
                <w:rFonts w:ascii="Abadi MT Condensed" w:hAnsi="Abadi MT Condensed" w:cs="Aldhabi"/>
                <w:b/>
                <w:sz w:val="22"/>
                <w:szCs w:val="22"/>
              </w:rPr>
            </w:pPr>
            <w:r w:rsidRPr="00D2011A">
              <w:rPr>
                <w:rFonts w:ascii="Abadi MT Condensed" w:hAnsi="Abadi MT Condensed" w:cs="Aldhabi"/>
                <w:b/>
                <w:sz w:val="22"/>
                <w:szCs w:val="22"/>
              </w:rPr>
              <w:t>Currently Supported?</w:t>
            </w:r>
          </w:p>
        </w:tc>
        <w:tc>
          <w:tcPr>
            <w:tcW w:w="2358" w:type="dxa"/>
            <w:shd w:val="clear" w:color="auto" w:fill="FFFF99"/>
          </w:tcPr>
          <w:p w:rsidR="00463D0A" w:rsidRPr="00D2011A" w:rsidRDefault="00463D0A" w:rsidP="001178E4">
            <w:pPr>
              <w:rPr>
                <w:rFonts w:ascii="Abadi MT Condensed" w:hAnsi="Abadi MT Condensed" w:cs="Aldhabi"/>
                <w:b/>
                <w:sz w:val="22"/>
                <w:szCs w:val="22"/>
              </w:rPr>
            </w:pPr>
            <w:r w:rsidRPr="00D2011A">
              <w:rPr>
                <w:rFonts w:ascii="Abadi MT Condensed" w:hAnsi="Abadi MT Condensed" w:cs="Aldhabi"/>
                <w:b/>
                <w:sz w:val="22"/>
                <w:szCs w:val="22"/>
              </w:rPr>
              <w:t>Date  Certified by Certification Commission for Health Information Technology (CCHIT)?</w:t>
            </w:r>
          </w:p>
        </w:tc>
      </w:tr>
      <w:tr w:rsidR="00463D0A" w:rsidRPr="00D2011A" w:rsidTr="00463D0A">
        <w:tc>
          <w:tcPr>
            <w:tcW w:w="1023" w:type="dxa"/>
          </w:tcPr>
          <w:p w:rsidR="00463D0A" w:rsidRPr="00D2011A" w:rsidRDefault="00463D0A" w:rsidP="001178E4">
            <w:pPr>
              <w:rPr>
                <w:rFonts w:ascii="Abadi MT Condensed" w:hAnsi="Abadi MT Condensed" w:cs="Aldhabi"/>
                <w:szCs w:val="22"/>
              </w:rPr>
            </w:pPr>
          </w:p>
        </w:tc>
        <w:tc>
          <w:tcPr>
            <w:tcW w:w="2775" w:type="dxa"/>
          </w:tcPr>
          <w:p w:rsidR="00463D0A" w:rsidRPr="00D2011A" w:rsidRDefault="00463D0A" w:rsidP="001178E4">
            <w:pPr>
              <w:rPr>
                <w:rFonts w:ascii="Abadi MT Condensed" w:hAnsi="Abadi MT Condensed" w:cs="Aldhabi"/>
                <w:szCs w:val="22"/>
              </w:rPr>
            </w:pPr>
          </w:p>
        </w:tc>
        <w:tc>
          <w:tcPr>
            <w:tcW w:w="1800" w:type="dxa"/>
          </w:tcPr>
          <w:p w:rsidR="00463D0A" w:rsidRPr="00D2011A" w:rsidRDefault="00463D0A" w:rsidP="001178E4">
            <w:pPr>
              <w:rPr>
                <w:rFonts w:ascii="Abadi MT Condensed" w:hAnsi="Abadi MT Condensed" w:cs="Aldhabi"/>
                <w:szCs w:val="22"/>
              </w:rPr>
            </w:pPr>
          </w:p>
        </w:tc>
        <w:tc>
          <w:tcPr>
            <w:tcW w:w="1620" w:type="dxa"/>
          </w:tcPr>
          <w:p w:rsidR="00463D0A" w:rsidRPr="00D2011A" w:rsidRDefault="00463D0A" w:rsidP="001178E4">
            <w:pPr>
              <w:rPr>
                <w:rFonts w:ascii="Abadi MT Condensed" w:hAnsi="Abadi MT Condensed" w:cs="Aldhabi"/>
                <w:szCs w:val="22"/>
              </w:rPr>
            </w:pPr>
          </w:p>
        </w:tc>
        <w:tc>
          <w:tcPr>
            <w:tcW w:w="2358" w:type="dxa"/>
          </w:tcPr>
          <w:p w:rsidR="00463D0A" w:rsidRPr="00D2011A" w:rsidRDefault="00463D0A" w:rsidP="001178E4">
            <w:pPr>
              <w:rPr>
                <w:rFonts w:ascii="Abadi MT Condensed" w:hAnsi="Abadi MT Condensed" w:cs="Aldhabi"/>
                <w:szCs w:val="22"/>
              </w:rPr>
            </w:pPr>
          </w:p>
        </w:tc>
      </w:tr>
      <w:tr w:rsidR="00463D0A" w:rsidRPr="00D2011A" w:rsidTr="00463D0A">
        <w:tc>
          <w:tcPr>
            <w:tcW w:w="1023" w:type="dxa"/>
          </w:tcPr>
          <w:p w:rsidR="00463D0A" w:rsidRPr="00D2011A" w:rsidRDefault="00463D0A" w:rsidP="001178E4">
            <w:pPr>
              <w:rPr>
                <w:rFonts w:ascii="Abadi MT Condensed" w:hAnsi="Abadi MT Condensed" w:cs="Aldhabi"/>
                <w:szCs w:val="22"/>
              </w:rPr>
            </w:pPr>
          </w:p>
        </w:tc>
        <w:tc>
          <w:tcPr>
            <w:tcW w:w="2775" w:type="dxa"/>
          </w:tcPr>
          <w:p w:rsidR="00463D0A" w:rsidRPr="00D2011A" w:rsidRDefault="00463D0A" w:rsidP="001178E4">
            <w:pPr>
              <w:rPr>
                <w:rFonts w:ascii="Abadi MT Condensed" w:hAnsi="Abadi MT Condensed" w:cs="Aldhabi"/>
                <w:szCs w:val="22"/>
              </w:rPr>
            </w:pPr>
          </w:p>
        </w:tc>
        <w:tc>
          <w:tcPr>
            <w:tcW w:w="1800" w:type="dxa"/>
          </w:tcPr>
          <w:p w:rsidR="00463D0A" w:rsidRPr="00D2011A" w:rsidRDefault="00463D0A" w:rsidP="001178E4">
            <w:pPr>
              <w:rPr>
                <w:rFonts w:ascii="Abadi MT Condensed" w:hAnsi="Abadi MT Condensed" w:cs="Aldhabi"/>
                <w:szCs w:val="22"/>
              </w:rPr>
            </w:pPr>
          </w:p>
        </w:tc>
        <w:tc>
          <w:tcPr>
            <w:tcW w:w="1620" w:type="dxa"/>
          </w:tcPr>
          <w:p w:rsidR="00463D0A" w:rsidRPr="00D2011A" w:rsidRDefault="00463D0A" w:rsidP="001178E4">
            <w:pPr>
              <w:rPr>
                <w:rFonts w:ascii="Abadi MT Condensed" w:hAnsi="Abadi MT Condensed" w:cs="Aldhabi"/>
                <w:szCs w:val="22"/>
              </w:rPr>
            </w:pPr>
          </w:p>
        </w:tc>
        <w:tc>
          <w:tcPr>
            <w:tcW w:w="2358" w:type="dxa"/>
          </w:tcPr>
          <w:p w:rsidR="00463D0A" w:rsidRPr="00D2011A" w:rsidRDefault="00463D0A" w:rsidP="001178E4">
            <w:pPr>
              <w:rPr>
                <w:rFonts w:ascii="Abadi MT Condensed" w:hAnsi="Abadi MT Condensed" w:cs="Aldhabi"/>
                <w:szCs w:val="22"/>
              </w:rPr>
            </w:pPr>
          </w:p>
        </w:tc>
      </w:tr>
    </w:tbl>
    <w:p w:rsidR="00463D0A" w:rsidRPr="00D2011A" w:rsidRDefault="00463D0A" w:rsidP="00463D0A">
      <w:pPr>
        <w:pStyle w:val="ListParagraph"/>
        <w:numPr>
          <w:ilvl w:val="0"/>
          <w:numId w:val="0"/>
        </w:numPr>
        <w:ind w:left="360"/>
        <w:rPr>
          <w:rFonts w:ascii="Abadi MT Condensed" w:hAnsi="Abadi MT Condensed" w:cs="Aldhabi"/>
        </w:rPr>
      </w:pPr>
    </w:p>
    <w:p w:rsidR="00463D0A" w:rsidRPr="00D2011A" w:rsidRDefault="00463D0A" w:rsidP="00463D0A">
      <w:pPr>
        <w:pStyle w:val="ListParagraph"/>
        <w:numPr>
          <w:ilvl w:val="0"/>
          <w:numId w:val="0"/>
        </w:numPr>
        <w:ind w:left="360"/>
        <w:rPr>
          <w:rFonts w:ascii="Abadi MT Condensed" w:hAnsi="Abadi MT Condensed" w:cs="Aldhabi"/>
        </w:rPr>
      </w:pPr>
      <w:r w:rsidRPr="00D2011A">
        <w:rPr>
          <w:rFonts w:ascii="Abadi MT Condensed" w:hAnsi="Abadi MT Condensed" w:cs="Aldhabi"/>
        </w:rPr>
        <w:t>11.</w:t>
      </w:r>
      <w:r w:rsidRPr="00D2011A">
        <w:rPr>
          <w:rFonts w:ascii="Abadi MT Condensed" w:hAnsi="Abadi MT Condensed" w:cs="Aldhabi"/>
        </w:rPr>
        <w:tab/>
        <w:t xml:space="preserve">How are enhancement and new release priorities determined? How are clients supported </w:t>
      </w:r>
      <w:r w:rsidRPr="00D2011A">
        <w:rPr>
          <w:rFonts w:ascii="Abadi MT Condensed" w:hAnsi="Abadi MT Condensed" w:cs="Aldhabi"/>
        </w:rPr>
        <w:tab/>
        <w:t>during these releases? How much system downtime is required during these upgrades?</w:t>
      </w:r>
    </w:p>
    <w:p w:rsidR="00463D0A" w:rsidRPr="00D2011A" w:rsidRDefault="00463D0A" w:rsidP="00463D0A">
      <w:pPr>
        <w:pStyle w:val="Heading1"/>
        <w:rPr>
          <w:rFonts w:ascii="Abadi MT Condensed" w:hAnsi="Abadi MT Condensed" w:cs="Aldhabi"/>
        </w:rPr>
      </w:pPr>
      <w:r w:rsidRPr="00D2011A">
        <w:rPr>
          <w:rFonts w:ascii="Abadi MT Condensed" w:hAnsi="Abadi MT Condensed" w:cs="Aldhabi"/>
        </w:rPr>
        <w:t>Customer Information and References</w:t>
      </w:r>
    </w:p>
    <w:p w:rsidR="00463D0A" w:rsidRPr="00D2011A" w:rsidRDefault="00463D0A" w:rsidP="00463D0A">
      <w:pPr>
        <w:pStyle w:val="ListParagraph"/>
        <w:numPr>
          <w:ilvl w:val="0"/>
          <w:numId w:val="0"/>
        </w:numPr>
        <w:ind w:left="360"/>
        <w:rPr>
          <w:rFonts w:ascii="Abadi MT Condensed" w:hAnsi="Abadi MT Condensed" w:cs="Aldhabi"/>
        </w:rPr>
      </w:pPr>
      <w:r w:rsidRPr="00D2011A">
        <w:rPr>
          <w:rFonts w:ascii="Abadi MT Condensed" w:hAnsi="Abadi MT Condensed" w:cs="Aldhabi"/>
        </w:rPr>
        <w:lastRenderedPageBreak/>
        <w:t>12.</w:t>
      </w:r>
      <w:r w:rsidRPr="00D2011A">
        <w:rPr>
          <w:rFonts w:ascii="Abadi MT Condensed" w:hAnsi="Abadi MT Condensed" w:cs="Aldhabi"/>
        </w:rPr>
        <w:tab/>
        <w:t xml:space="preserve">What is your total number of client installations using the proposed system? What is the </w:t>
      </w:r>
      <w:r w:rsidRPr="00D2011A">
        <w:rPr>
          <w:rFonts w:ascii="Abadi MT Condensed" w:hAnsi="Abadi MT Condensed" w:cs="Aldhabi"/>
        </w:rPr>
        <w:tab/>
        <w:t xml:space="preserve">number of installations in organizations similar in size and service type to our organization </w:t>
      </w:r>
      <w:r w:rsidRPr="00D2011A">
        <w:rPr>
          <w:rFonts w:ascii="Abadi MT Condensed" w:hAnsi="Abadi MT Condensed" w:cs="Aldhabi"/>
        </w:rPr>
        <w:tab/>
        <w:t>using the system?</w:t>
      </w:r>
    </w:p>
    <w:p w:rsidR="00463D0A" w:rsidRPr="00D2011A" w:rsidRDefault="00463D0A" w:rsidP="00463D0A">
      <w:pPr>
        <w:pStyle w:val="ListParagraph"/>
        <w:numPr>
          <w:ilvl w:val="0"/>
          <w:numId w:val="0"/>
        </w:numPr>
        <w:ind w:left="360"/>
        <w:rPr>
          <w:rFonts w:ascii="Abadi MT Condensed" w:hAnsi="Abadi MT Condensed" w:cs="Aldhabi"/>
        </w:rPr>
      </w:pPr>
      <w:r w:rsidRPr="00D2011A">
        <w:rPr>
          <w:rFonts w:ascii="Abadi MT Condensed" w:hAnsi="Abadi MT Condensed" w:cs="Aldhabi"/>
        </w:rPr>
        <w:t>13.</w:t>
      </w:r>
      <w:r w:rsidRPr="00D2011A">
        <w:rPr>
          <w:rFonts w:ascii="Abadi MT Condensed" w:hAnsi="Abadi MT Condensed" w:cs="Aldhabi"/>
        </w:rPr>
        <w:tab/>
        <w:t xml:space="preserve">Provide references for at least three clients using the same practice management system that </w:t>
      </w:r>
      <w:r w:rsidRPr="00D2011A">
        <w:rPr>
          <w:rFonts w:ascii="Abadi MT Condensed" w:hAnsi="Abadi MT Condensed" w:cs="Aldhabi"/>
        </w:rPr>
        <w:tab/>
        <w:t xml:space="preserve">are similar in size and service type to our organization, with emphasis on those that provide </w:t>
      </w:r>
      <w:r w:rsidRPr="00D2011A">
        <w:rPr>
          <w:rFonts w:ascii="Abadi MT Condensed" w:hAnsi="Abadi MT Condensed" w:cs="Aldhabi"/>
        </w:rPr>
        <w:tab/>
        <w:t xml:space="preserve">Children’s Therapeutic Service and Supports (CTSS) services.  Provide names and contact </w:t>
      </w:r>
      <w:r w:rsidRPr="00D2011A">
        <w:rPr>
          <w:rFonts w:ascii="Abadi MT Condensed" w:hAnsi="Abadi MT Condensed" w:cs="Aldhabi"/>
        </w:rPr>
        <w:tab/>
        <w:t xml:space="preserve">information for individuals who have sufficient experience to speak knowledgeably about the </w:t>
      </w:r>
      <w:r w:rsidRPr="00D2011A">
        <w:rPr>
          <w:rFonts w:ascii="Abadi MT Condensed" w:hAnsi="Abadi MT Condensed" w:cs="Aldhabi"/>
        </w:rPr>
        <w:tab/>
        <w:t>implementation process, functionality, vendor support, documentation, and training.</w:t>
      </w:r>
    </w:p>
    <w:p w:rsidR="00463D0A" w:rsidRPr="00D2011A" w:rsidRDefault="00463D0A" w:rsidP="00463D0A">
      <w:pPr>
        <w:pStyle w:val="ListParagraph"/>
        <w:numPr>
          <w:ilvl w:val="0"/>
          <w:numId w:val="0"/>
        </w:numPr>
        <w:ind w:left="360"/>
        <w:rPr>
          <w:rFonts w:ascii="Abadi MT Condensed" w:hAnsi="Abadi MT Condensed" w:cs="Aldhabi"/>
        </w:rPr>
      </w:pPr>
      <w:r w:rsidRPr="00D2011A">
        <w:rPr>
          <w:rFonts w:ascii="Abadi MT Condensed" w:hAnsi="Abadi MT Condensed" w:cs="Aldhabi"/>
        </w:rPr>
        <w:t>14.</w:t>
      </w:r>
      <w:r w:rsidRPr="00D2011A">
        <w:rPr>
          <w:rFonts w:ascii="Abadi MT Condensed" w:hAnsi="Abadi MT Condensed" w:cs="Aldhabi"/>
        </w:rPr>
        <w:tab/>
        <w:t xml:space="preserve">Describe any regularly held seminars or user group meetings available to users of your </w:t>
      </w:r>
      <w:r w:rsidRPr="00D2011A">
        <w:rPr>
          <w:rFonts w:ascii="Abadi MT Condensed" w:hAnsi="Abadi MT Condensed" w:cs="Aldhabi"/>
        </w:rPr>
        <w:tab/>
        <w:t>product. Please supply an invitation for the next such meeting.</w:t>
      </w:r>
    </w:p>
    <w:p w:rsidR="00463D0A" w:rsidRPr="00D2011A" w:rsidRDefault="00463D0A" w:rsidP="00463D0A">
      <w:pPr>
        <w:pStyle w:val="Heading1"/>
        <w:rPr>
          <w:rFonts w:ascii="Abadi MT Condensed" w:hAnsi="Abadi MT Condensed" w:cs="Aldhabi"/>
        </w:rPr>
      </w:pPr>
      <w:r w:rsidRPr="00D2011A">
        <w:rPr>
          <w:rFonts w:ascii="Abadi MT Condensed" w:hAnsi="Abadi MT Condensed" w:cs="Aldhabi"/>
        </w:rPr>
        <w:t>Functionality Requirements</w:t>
      </w:r>
    </w:p>
    <w:p w:rsidR="00937D64" w:rsidRPr="00D2011A" w:rsidRDefault="00937D64" w:rsidP="00937D64">
      <w:pPr>
        <w:pStyle w:val="ListParagraph"/>
        <w:numPr>
          <w:ilvl w:val="0"/>
          <w:numId w:val="0"/>
        </w:numPr>
        <w:ind w:left="360"/>
        <w:rPr>
          <w:rFonts w:ascii="Abadi MT Condensed" w:hAnsi="Abadi MT Condensed" w:cs="Aldhabi"/>
        </w:rPr>
      </w:pPr>
      <w:r w:rsidRPr="00D2011A">
        <w:rPr>
          <w:rFonts w:ascii="Abadi MT Condensed" w:hAnsi="Abadi MT Condensed" w:cs="Aldhabi"/>
        </w:rPr>
        <w:t>15.</w:t>
      </w:r>
      <w:r w:rsidRPr="00D2011A">
        <w:rPr>
          <w:rFonts w:ascii="Abadi MT Condensed" w:hAnsi="Abadi MT Condensed" w:cs="Aldhabi"/>
        </w:rPr>
        <w:tab/>
        <w:t xml:space="preserve">Indicate how your proposed system makes available the following features and functions. </w:t>
      </w:r>
      <w:r w:rsidRPr="00D2011A">
        <w:rPr>
          <w:rFonts w:ascii="Abadi MT Condensed" w:hAnsi="Abadi MT Condensed" w:cs="Aldhabi"/>
        </w:rPr>
        <w:tab/>
        <w:t xml:space="preserve">Information supplied here will be expected to serve as a contractual obligation in any contract </w:t>
      </w:r>
      <w:r w:rsidRPr="00D2011A">
        <w:rPr>
          <w:rFonts w:ascii="Abadi MT Condensed" w:hAnsi="Abadi MT Condensed" w:cs="Aldhabi"/>
        </w:rPr>
        <w:tab/>
        <w:t>we enter into for this product. Describe availability as:</w:t>
      </w:r>
    </w:p>
    <w:p w:rsidR="00937D64" w:rsidRPr="00D2011A" w:rsidRDefault="00937D64" w:rsidP="00937D64">
      <w:pPr>
        <w:pStyle w:val="BodyText"/>
        <w:spacing w:after="0"/>
        <w:rPr>
          <w:rFonts w:ascii="Abadi MT Condensed" w:hAnsi="Abadi MT Condensed" w:cs="Aldhabi"/>
        </w:rPr>
      </w:pPr>
      <w:r w:rsidRPr="00D2011A">
        <w:rPr>
          <w:rFonts w:ascii="Abadi MT Condensed" w:hAnsi="Abadi MT Condensed" w:cs="Aldhabi"/>
        </w:rPr>
        <w:tab/>
        <w:t>6 = Installed in one or more sites</w:t>
      </w:r>
    </w:p>
    <w:p w:rsidR="00937D64" w:rsidRPr="00D2011A" w:rsidRDefault="00937D64" w:rsidP="00937D64">
      <w:pPr>
        <w:pStyle w:val="BodyText"/>
        <w:spacing w:after="0"/>
        <w:rPr>
          <w:rFonts w:ascii="Abadi MT Condensed" w:hAnsi="Abadi MT Condensed" w:cs="Aldhabi"/>
        </w:rPr>
      </w:pPr>
      <w:r w:rsidRPr="00D2011A">
        <w:rPr>
          <w:rFonts w:ascii="Abadi MT Condensed" w:hAnsi="Abadi MT Condensed" w:cs="Aldhabi"/>
        </w:rPr>
        <w:tab/>
        <w:t>5 = Installed in one or more sites, but not included in this proposal</w:t>
      </w:r>
    </w:p>
    <w:p w:rsidR="00937D64" w:rsidRPr="00D2011A" w:rsidRDefault="00937D64" w:rsidP="00937D64">
      <w:pPr>
        <w:pStyle w:val="BodyText"/>
        <w:spacing w:after="0"/>
        <w:rPr>
          <w:rFonts w:ascii="Abadi MT Condensed" w:hAnsi="Abadi MT Condensed" w:cs="Aldhabi"/>
        </w:rPr>
      </w:pPr>
      <w:r w:rsidRPr="00D2011A">
        <w:rPr>
          <w:rFonts w:ascii="Abadi MT Condensed" w:hAnsi="Abadi MT Condensed" w:cs="Aldhabi"/>
        </w:rPr>
        <w:tab/>
        <w:t>4 = Installed in one or more sites, but not available for general release until (specify date)</w:t>
      </w:r>
    </w:p>
    <w:p w:rsidR="00937D64" w:rsidRPr="00D2011A" w:rsidRDefault="00937D64" w:rsidP="00937D64">
      <w:pPr>
        <w:pStyle w:val="BodyText"/>
        <w:spacing w:after="0"/>
        <w:rPr>
          <w:rFonts w:ascii="Abadi MT Condensed" w:hAnsi="Abadi MT Condensed" w:cs="Aldhabi"/>
        </w:rPr>
      </w:pPr>
      <w:r w:rsidRPr="00D2011A">
        <w:rPr>
          <w:rFonts w:ascii="Abadi MT Condensed" w:hAnsi="Abadi MT Condensed" w:cs="Aldhabi"/>
        </w:rPr>
        <w:tab/>
        <w:t>3 = Planned for future release (specify date)</w:t>
      </w:r>
    </w:p>
    <w:p w:rsidR="00937D64" w:rsidRPr="00D2011A" w:rsidRDefault="00937D64" w:rsidP="00937D64">
      <w:pPr>
        <w:pStyle w:val="BodyText"/>
        <w:spacing w:after="0"/>
        <w:rPr>
          <w:rFonts w:ascii="Abadi MT Condensed" w:hAnsi="Abadi MT Condensed" w:cs="Aldhabi"/>
        </w:rPr>
      </w:pPr>
      <w:r w:rsidRPr="00D2011A">
        <w:rPr>
          <w:rFonts w:ascii="Abadi MT Condensed" w:hAnsi="Abadi MT Condensed" w:cs="Aldhabi"/>
        </w:rPr>
        <w:tab/>
        <w:t>2 = Not available, but will develop for additional fee</w:t>
      </w:r>
    </w:p>
    <w:p w:rsidR="003C6BE3" w:rsidRPr="00D2011A" w:rsidRDefault="00937D64" w:rsidP="00937D64">
      <w:pPr>
        <w:pStyle w:val="BodyText"/>
        <w:spacing w:after="0"/>
        <w:rPr>
          <w:rFonts w:ascii="Abadi MT Condensed" w:hAnsi="Abadi MT Condensed" w:cs="Aldhabi"/>
        </w:rPr>
      </w:pPr>
      <w:r w:rsidRPr="00D2011A">
        <w:rPr>
          <w:rFonts w:ascii="Abadi MT Condensed" w:hAnsi="Abadi MT Condensed" w:cs="Aldhabi"/>
        </w:rPr>
        <w:tab/>
        <w:t>1 = Not available, no current plans to develop</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620"/>
        <w:gridCol w:w="3600"/>
      </w:tblGrid>
      <w:tr w:rsidR="00937D64" w:rsidRPr="00D2011A" w:rsidTr="001178E4">
        <w:trPr>
          <w:trHeight w:val="395"/>
          <w:tblHeader/>
        </w:trPr>
        <w:tc>
          <w:tcPr>
            <w:tcW w:w="4860" w:type="dxa"/>
            <w:shd w:val="clear" w:color="auto" w:fill="FFFF99"/>
            <w:vAlign w:val="center"/>
          </w:tcPr>
          <w:p w:rsidR="00937D64" w:rsidRPr="00D2011A" w:rsidRDefault="00937D64" w:rsidP="001178E4">
            <w:pPr>
              <w:rPr>
                <w:rFonts w:ascii="Abadi MT Condensed" w:hAnsi="Abadi MT Condensed" w:cs="Aldhabi"/>
                <w:b/>
                <w:sz w:val="22"/>
                <w:szCs w:val="22"/>
              </w:rPr>
            </w:pPr>
            <w:bookmarkStart w:id="1" w:name="_Toc51120976"/>
            <w:r w:rsidRPr="00D2011A">
              <w:rPr>
                <w:rFonts w:ascii="Abadi MT Condensed" w:hAnsi="Abadi MT Condensed" w:cs="Aldhabi"/>
                <w:b/>
                <w:sz w:val="22"/>
                <w:szCs w:val="22"/>
              </w:rPr>
              <w:t>EHR F</w:t>
            </w:r>
            <w:bookmarkEnd w:id="1"/>
            <w:r w:rsidRPr="00D2011A">
              <w:rPr>
                <w:rFonts w:ascii="Abadi MT Condensed" w:hAnsi="Abadi MT Condensed" w:cs="Aldhabi"/>
                <w:b/>
                <w:sz w:val="22"/>
                <w:szCs w:val="22"/>
              </w:rPr>
              <w:t>unctions</w:t>
            </w:r>
          </w:p>
        </w:tc>
        <w:tc>
          <w:tcPr>
            <w:tcW w:w="1620" w:type="dxa"/>
            <w:shd w:val="clear" w:color="auto" w:fill="FFFF99"/>
            <w:vAlign w:val="bottom"/>
          </w:tcPr>
          <w:p w:rsidR="00937D64" w:rsidRPr="00D2011A" w:rsidRDefault="00937D64" w:rsidP="001178E4">
            <w:pPr>
              <w:spacing w:after="100" w:afterAutospacing="1"/>
              <w:rPr>
                <w:rFonts w:ascii="Abadi MT Condensed" w:hAnsi="Abadi MT Condensed" w:cs="Aldhabi"/>
                <w:b/>
                <w:bCs/>
                <w:sz w:val="22"/>
                <w:szCs w:val="22"/>
              </w:rPr>
            </w:pPr>
            <w:r w:rsidRPr="00D2011A">
              <w:rPr>
                <w:rFonts w:ascii="Abadi MT Condensed" w:hAnsi="Abadi MT Condensed" w:cs="Aldhabi"/>
                <w:b/>
                <w:bCs/>
                <w:sz w:val="22"/>
                <w:szCs w:val="22"/>
              </w:rPr>
              <w:t>Availability*</w:t>
            </w:r>
          </w:p>
        </w:tc>
        <w:tc>
          <w:tcPr>
            <w:tcW w:w="3600" w:type="dxa"/>
            <w:shd w:val="clear" w:color="auto" w:fill="FFFF99"/>
            <w:vAlign w:val="bottom"/>
          </w:tcPr>
          <w:p w:rsidR="00937D64" w:rsidRPr="00D2011A" w:rsidRDefault="00937D64" w:rsidP="001178E4">
            <w:pPr>
              <w:spacing w:after="100" w:afterAutospacing="1"/>
              <w:rPr>
                <w:rFonts w:ascii="Abadi MT Condensed" w:hAnsi="Abadi MT Condensed" w:cs="Aldhabi"/>
                <w:b/>
                <w:bCs/>
                <w:sz w:val="22"/>
                <w:szCs w:val="22"/>
              </w:rPr>
            </w:pPr>
            <w:r w:rsidRPr="00D2011A">
              <w:rPr>
                <w:rFonts w:ascii="Abadi MT Condensed" w:hAnsi="Abadi MT Condensed" w:cs="Aldhabi"/>
                <w:b/>
                <w:bCs/>
                <w:sz w:val="22"/>
                <w:szCs w:val="22"/>
              </w:rPr>
              <w:t>Description of how Product Performs this Function</w:t>
            </w:r>
          </w:p>
        </w:tc>
      </w:tr>
      <w:tr w:rsidR="00937D64" w:rsidRPr="00D2011A" w:rsidTr="001178E4">
        <w:tblPrEx>
          <w:tblCellMar>
            <w:left w:w="60" w:type="dxa"/>
            <w:right w:w="60" w:type="dxa"/>
          </w:tblCellMar>
        </w:tblPrEx>
        <w:trPr>
          <w:cantSplit/>
        </w:trPr>
        <w:tc>
          <w:tcPr>
            <w:tcW w:w="4860" w:type="dxa"/>
          </w:tcPr>
          <w:p w:rsidR="00937D64" w:rsidRPr="00D2011A" w:rsidRDefault="00937D64" w:rsidP="00937D64">
            <w:pPr>
              <w:pStyle w:val="Header"/>
              <w:tabs>
                <w:tab w:val="clear" w:pos="4320"/>
                <w:tab w:val="clear" w:pos="8640"/>
              </w:tabs>
              <w:spacing w:before="0"/>
              <w:jc w:val="left"/>
              <w:rPr>
                <w:rFonts w:ascii="Abadi MT Condensed" w:hAnsi="Abadi MT Condensed" w:cs="Aldhabi"/>
                <w:sz w:val="20"/>
                <w:szCs w:val="20"/>
              </w:rPr>
            </w:pPr>
            <w:r w:rsidRPr="00D2011A">
              <w:rPr>
                <w:rFonts w:ascii="Abadi MT Condensed" w:hAnsi="Abadi MT Condensed" w:cs="Aldhabi"/>
                <w:sz w:val="20"/>
                <w:szCs w:val="20"/>
              </w:rPr>
              <w:t xml:space="preserve">1. Client data capture functions </w:t>
            </w:r>
          </w:p>
        </w:tc>
        <w:tc>
          <w:tcPr>
            <w:tcW w:w="1620" w:type="dxa"/>
          </w:tcPr>
          <w:p w:rsidR="00937D64" w:rsidRPr="00D2011A" w:rsidRDefault="00937D64" w:rsidP="00937D64">
            <w:pPr>
              <w:pStyle w:val="Header"/>
              <w:tabs>
                <w:tab w:val="clear" w:pos="4320"/>
                <w:tab w:val="clear" w:pos="8640"/>
              </w:tabs>
              <w:spacing w:before="0"/>
              <w:jc w:val="left"/>
              <w:rPr>
                <w:rFonts w:ascii="Abadi MT Condensed" w:hAnsi="Abadi MT Condensed" w:cs="Aldhabi"/>
                <w:b w:val="0"/>
                <w:sz w:val="20"/>
                <w:szCs w:val="20"/>
              </w:rPr>
            </w:pPr>
          </w:p>
        </w:tc>
        <w:tc>
          <w:tcPr>
            <w:tcW w:w="3600" w:type="dxa"/>
          </w:tcPr>
          <w:p w:rsidR="00937D64" w:rsidRPr="00D2011A" w:rsidRDefault="00937D64" w:rsidP="001178E4">
            <w:pPr>
              <w:pStyle w:val="Header"/>
              <w:tabs>
                <w:tab w:val="clear" w:pos="4320"/>
                <w:tab w:val="clear" w:pos="8640"/>
              </w:tabs>
              <w:rPr>
                <w:rFonts w:ascii="Abadi MT Condensed" w:hAnsi="Abadi MT Condensed" w:cs="Aldhabi"/>
              </w:rPr>
            </w:pPr>
          </w:p>
        </w:tc>
      </w:tr>
      <w:tr w:rsidR="00937D64" w:rsidRPr="00D2011A" w:rsidTr="001178E4">
        <w:tblPrEx>
          <w:tblCellMar>
            <w:left w:w="60" w:type="dxa"/>
            <w:right w:w="60" w:type="dxa"/>
          </w:tblCellMar>
        </w:tblPrEx>
        <w:tc>
          <w:tcPr>
            <w:tcW w:w="4860" w:type="dxa"/>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a. Enables capture and recording of structured data for the diagnostic assessment (DA) to meet Minnesota Mental Health Center and Clinic Certification (Rule 29 and Rule 47) requirements, including the 2011 required Basic, Standard, and Extended formats and 0-3 diagnostic criteria.</w:t>
            </w:r>
          </w:p>
        </w:tc>
        <w:tc>
          <w:tcPr>
            <w:tcW w:w="1620" w:type="dxa"/>
          </w:tcPr>
          <w:p w:rsidR="00937D64" w:rsidRPr="00D2011A" w:rsidRDefault="00937D64" w:rsidP="00937D64">
            <w:pPr>
              <w:spacing w:before="0"/>
              <w:ind w:left="360"/>
              <w:jc w:val="left"/>
              <w:rPr>
                <w:rFonts w:ascii="Abadi MT Condensed" w:hAnsi="Abadi MT Condensed" w:cs="Aldhabi"/>
                <w:sz w:val="20"/>
                <w:szCs w:val="20"/>
              </w:rPr>
            </w:pPr>
          </w:p>
        </w:tc>
        <w:tc>
          <w:tcPr>
            <w:tcW w:w="3600" w:type="dxa"/>
          </w:tcPr>
          <w:p w:rsidR="00937D64" w:rsidRPr="00D2011A" w:rsidRDefault="00937D64" w:rsidP="001178E4">
            <w:pPr>
              <w:ind w:left="360"/>
              <w:rPr>
                <w:rFonts w:ascii="Abadi MT Condensed" w:hAnsi="Abadi MT Condensed" w:cs="Aldhabi"/>
              </w:rPr>
            </w:pPr>
          </w:p>
        </w:tc>
      </w:tr>
      <w:tr w:rsidR="00937D64" w:rsidRPr="00D2011A" w:rsidTr="001178E4">
        <w:tblPrEx>
          <w:tblCellMar>
            <w:left w:w="60" w:type="dxa"/>
            <w:right w:w="60" w:type="dxa"/>
          </w:tblCellMar>
        </w:tblPrEx>
        <w:tc>
          <w:tcPr>
            <w:tcW w:w="4860" w:type="dxa"/>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b. Enables capture of limited diagnostic assessment based on specified parameters.</w:t>
            </w:r>
          </w:p>
        </w:tc>
        <w:tc>
          <w:tcPr>
            <w:tcW w:w="1620" w:type="dxa"/>
          </w:tcPr>
          <w:p w:rsidR="00937D64" w:rsidRPr="00D2011A" w:rsidRDefault="00937D64" w:rsidP="00937D64">
            <w:pPr>
              <w:spacing w:before="0"/>
              <w:ind w:left="360"/>
              <w:jc w:val="left"/>
              <w:rPr>
                <w:rFonts w:ascii="Abadi MT Condensed" w:hAnsi="Abadi MT Condensed" w:cs="Aldhabi"/>
                <w:sz w:val="20"/>
                <w:szCs w:val="20"/>
              </w:rPr>
            </w:pPr>
          </w:p>
        </w:tc>
        <w:tc>
          <w:tcPr>
            <w:tcW w:w="3600" w:type="dxa"/>
          </w:tcPr>
          <w:p w:rsidR="00937D64" w:rsidRPr="00D2011A" w:rsidRDefault="00937D64" w:rsidP="001178E4">
            <w:pPr>
              <w:ind w:left="360"/>
              <w:rPr>
                <w:rFonts w:ascii="Abadi MT Condensed" w:hAnsi="Abadi MT Condensed" w:cs="Aldhabi"/>
              </w:rPr>
            </w:pPr>
          </w:p>
        </w:tc>
      </w:tr>
      <w:tr w:rsidR="00937D64" w:rsidRPr="00D2011A" w:rsidTr="001178E4">
        <w:tblPrEx>
          <w:tblCellMar>
            <w:left w:w="60" w:type="dxa"/>
            <w:right w:w="60" w:type="dxa"/>
          </w:tblCellMar>
        </w:tblPrEx>
        <w:tc>
          <w:tcPr>
            <w:tcW w:w="4860" w:type="dxa"/>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c. Based on reason for visit and DA and utilizing DSM-5, provides context-sensitive template for determining and documenting differential diagnosis for each client.</w:t>
            </w:r>
          </w:p>
        </w:tc>
        <w:tc>
          <w:tcPr>
            <w:tcW w:w="1620" w:type="dxa"/>
          </w:tcPr>
          <w:p w:rsidR="00937D64" w:rsidRPr="00D2011A" w:rsidRDefault="00937D64" w:rsidP="00937D64">
            <w:pPr>
              <w:spacing w:before="0"/>
              <w:ind w:left="360"/>
              <w:jc w:val="left"/>
              <w:rPr>
                <w:rFonts w:ascii="Abadi MT Condensed" w:hAnsi="Abadi MT Condensed" w:cs="Aldhabi"/>
                <w:sz w:val="20"/>
                <w:szCs w:val="20"/>
              </w:rPr>
            </w:pPr>
          </w:p>
        </w:tc>
        <w:tc>
          <w:tcPr>
            <w:tcW w:w="3600" w:type="dxa"/>
          </w:tcPr>
          <w:p w:rsidR="00937D64" w:rsidRPr="00D2011A" w:rsidRDefault="00937D64" w:rsidP="001178E4">
            <w:pPr>
              <w:ind w:left="360"/>
              <w:rPr>
                <w:rFonts w:ascii="Abadi MT Condensed" w:hAnsi="Abadi MT Condensed" w:cs="Aldhabi"/>
              </w:rPr>
            </w:pPr>
          </w:p>
        </w:tc>
      </w:tr>
      <w:tr w:rsidR="00937D64" w:rsidRPr="00D2011A" w:rsidTr="001178E4">
        <w:tblPrEx>
          <w:tblCellMar>
            <w:left w:w="60" w:type="dxa"/>
            <w:right w:w="60" w:type="dxa"/>
          </w:tblCellMar>
        </w:tblPrEx>
        <w:tc>
          <w:tcPr>
            <w:tcW w:w="4860" w:type="dxa"/>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d. Enables development of unique treatment plan—including CTSS format—for each client, identifying and linking goals, treatments, and interventions to symptoms.</w:t>
            </w:r>
          </w:p>
        </w:tc>
        <w:tc>
          <w:tcPr>
            <w:tcW w:w="1620" w:type="dxa"/>
          </w:tcPr>
          <w:p w:rsidR="00937D64" w:rsidRPr="00D2011A" w:rsidRDefault="00937D64" w:rsidP="00937D64">
            <w:pPr>
              <w:spacing w:before="0"/>
              <w:ind w:left="360"/>
              <w:jc w:val="left"/>
              <w:rPr>
                <w:rFonts w:ascii="Abadi MT Condensed" w:hAnsi="Abadi MT Condensed" w:cs="Aldhabi"/>
                <w:sz w:val="20"/>
                <w:szCs w:val="20"/>
              </w:rPr>
            </w:pPr>
          </w:p>
        </w:tc>
        <w:tc>
          <w:tcPr>
            <w:tcW w:w="3600" w:type="dxa"/>
          </w:tcPr>
          <w:p w:rsidR="00937D64" w:rsidRPr="00D2011A" w:rsidRDefault="00937D64" w:rsidP="001178E4">
            <w:pPr>
              <w:ind w:left="360"/>
              <w:rPr>
                <w:rFonts w:ascii="Abadi MT Condensed" w:hAnsi="Abadi MT Condensed" w:cs="Aldhabi"/>
              </w:rPr>
            </w:pPr>
          </w:p>
        </w:tc>
      </w:tr>
      <w:tr w:rsidR="00937D64" w:rsidRPr="00D2011A" w:rsidTr="001178E4">
        <w:tblPrEx>
          <w:tblCellMar>
            <w:left w:w="60" w:type="dxa"/>
            <w:right w:w="60" w:type="dxa"/>
          </w:tblCellMar>
        </w:tblPrEx>
        <w:tc>
          <w:tcPr>
            <w:tcW w:w="4860" w:type="dxa"/>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e. Provides goals to quantify progress and represents them in graph or other presentational format.</w:t>
            </w:r>
          </w:p>
        </w:tc>
        <w:tc>
          <w:tcPr>
            <w:tcW w:w="1620" w:type="dxa"/>
          </w:tcPr>
          <w:p w:rsidR="00937D64" w:rsidRPr="00D2011A" w:rsidRDefault="00937D64" w:rsidP="00937D64">
            <w:pPr>
              <w:spacing w:before="0"/>
              <w:ind w:left="360"/>
              <w:jc w:val="left"/>
              <w:rPr>
                <w:rFonts w:ascii="Abadi MT Condensed" w:hAnsi="Abadi MT Condensed" w:cs="Aldhabi"/>
                <w:sz w:val="20"/>
                <w:szCs w:val="20"/>
              </w:rPr>
            </w:pPr>
          </w:p>
        </w:tc>
        <w:tc>
          <w:tcPr>
            <w:tcW w:w="3600" w:type="dxa"/>
          </w:tcPr>
          <w:p w:rsidR="00937D64" w:rsidRPr="00D2011A" w:rsidRDefault="00937D64" w:rsidP="001178E4">
            <w:pPr>
              <w:ind w:left="360"/>
              <w:rPr>
                <w:rFonts w:ascii="Abadi MT Condensed" w:hAnsi="Abadi MT Condensed" w:cs="Aldhabi"/>
              </w:rPr>
            </w:pPr>
          </w:p>
        </w:tc>
      </w:tr>
      <w:tr w:rsidR="00937D64" w:rsidRPr="00D2011A" w:rsidTr="001178E4">
        <w:tblPrEx>
          <w:tblCellMar>
            <w:left w:w="60" w:type="dxa"/>
            <w:right w:w="60" w:type="dxa"/>
          </w:tblCellMar>
        </w:tblPrEx>
        <w:tc>
          <w:tcPr>
            <w:tcW w:w="4860" w:type="dxa"/>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f. Provides text writer that incorporates selected menu items into standard sentences.</w:t>
            </w:r>
          </w:p>
        </w:tc>
        <w:tc>
          <w:tcPr>
            <w:tcW w:w="1620" w:type="dxa"/>
          </w:tcPr>
          <w:p w:rsidR="00937D64" w:rsidRPr="00D2011A" w:rsidRDefault="00937D64" w:rsidP="00937D64">
            <w:pPr>
              <w:spacing w:before="0"/>
              <w:ind w:left="360"/>
              <w:jc w:val="left"/>
              <w:rPr>
                <w:rFonts w:ascii="Abadi MT Condensed" w:hAnsi="Abadi MT Condensed" w:cs="Aldhabi"/>
                <w:sz w:val="20"/>
                <w:szCs w:val="20"/>
              </w:rPr>
            </w:pPr>
          </w:p>
        </w:tc>
        <w:tc>
          <w:tcPr>
            <w:tcW w:w="3600" w:type="dxa"/>
          </w:tcPr>
          <w:p w:rsidR="00937D64" w:rsidRPr="00D2011A" w:rsidRDefault="00937D64" w:rsidP="001178E4">
            <w:pPr>
              <w:ind w:left="360"/>
              <w:rPr>
                <w:rFonts w:ascii="Abadi MT Condensed" w:hAnsi="Abadi MT Condensed" w:cs="Aldhabi"/>
              </w:rPr>
            </w:pPr>
          </w:p>
        </w:tc>
      </w:tr>
      <w:tr w:rsidR="00937D64" w:rsidRPr="00D2011A" w:rsidTr="001178E4">
        <w:tblPrEx>
          <w:tblCellMar>
            <w:left w:w="60" w:type="dxa"/>
            <w:right w:w="60" w:type="dxa"/>
          </w:tblCellMar>
        </w:tblPrEx>
        <w:tc>
          <w:tcPr>
            <w:tcW w:w="4860" w:type="dxa"/>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g. Based on diagnosis and treatment plan, provides context-sensitive template for capturing and documenting progress notes that reflect specific outcomes relative to client goals.</w:t>
            </w:r>
          </w:p>
        </w:tc>
        <w:tc>
          <w:tcPr>
            <w:tcW w:w="1620" w:type="dxa"/>
          </w:tcPr>
          <w:p w:rsidR="00937D64" w:rsidRPr="00D2011A" w:rsidRDefault="00937D64" w:rsidP="00937D64">
            <w:pPr>
              <w:spacing w:before="0"/>
              <w:ind w:left="360"/>
              <w:jc w:val="left"/>
              <w:rPr>
                <w:rFonts w:ascii="Abadi MT Condensed" w:hAnsi="Abadi MT Condensed" w:cs="Aldhabi"/>
                <w:sz w:val="20"/>
                <w:szCs w:val="20"/>
              </w:rPr>
            </w:pPr>
          </w:p>
        </w:tc>
        <w:tc>
          <w:tcPr>
            <w:tcW w:w="3600" w:type="dxa"/>
          </w:tcPr>
          <w:p w:rsidR="00937D64" w:rsidRPr="00D2011A" w:rsidRDefault="00937D64" w:rsidP="001178E4">
            <w:pPr>
              <w:ind w:left="360"/>
              <w:rPr>
                <w:rFonts w:ascii="Abadi MT Condensed" w:hAnsi="Abadi MT Condensed" w:cs="Aldhabi"/>
              </w:rPr>
            </w:pPr>
          </w:p>
        </w:tc>
      </w:tr>
      <w:tr w:rsidR="00937D64" w:rsidRPr="00D2011A" w:rsidTr="001178E4">
        <w:tblPrEx>
          <w:tblCellMar>
            <w:left w:w="60" w:type="dxa"/>
            <w:right w:w="60" w:type="dxa"/>
          </w:tblCellMar>
        </w:tblPrEx>
        <w:tc>
          <w:tcPr>
            <w:tcW w:w="4860" w:type="dxa"/>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h. For documentation of group progress notes, enables a single entry of group content to automatically combine with each group member’s note of individual response.</w:t>
            </w:r>
          </w:p>
        </w:tc>
        <w:tc>
          <w:tcPr>
            <w:tcW w:w="1620" w:type="dxa"/>
          </w:tcPr>
          <w:p w:rsidR="00937D64" w:rsidRPr="00D2011A" w:rsidRDefault="00937D64" w:rsidP="00937D64">
            <w:pPr>
              <w:spacing w:before="0"/>
              <w:ind w:left="360"/>
              <w:jc w:val="left"/>
              <w:rPr>
                <w:rFonts w:ascii="Abadi MT Condensed" w:hAnsi="Abadi MT Condensed" w:cs="Aldhabi"/>
                <w:sz w:val="20"/>
                <w:szCs w:val="20"/>
              </w:rPr>
            </w:pPr>
          </w:p>
        </w:tc>
        <w:tc>
          <w:tcPr>
            <w:tcW w:w="3600" w:type="dxa"/>
          </w:tcPr>
          <w:p w:rsidR="00937D64" w:rsidRPr="00D2011A" w:rsidRDefault="00937D64" w:rsidP="001178E4">
            <w:pPr>
              <w:ind w:left="360"/>
              <w:rPr>
                <w:rFonts w:ascii="Abadi MT Condensed" w:hAnsi="Abadi MT Condensed" w:cs="Aldhabi"/>
              </w:rPr>
            </w:pPr>
          </w:p>
        </w:tc>
      </w:tr>
      <w:tr w:rsidR="00937D64" w:rsidRPr="00D2011A" w:rsidTr="001178E4">
        <w:tblPrEx>
          <w:tblCellMar>
            <w:left w:w="60" w:type="dxa"/>
            <w:right w:w="60" w:type="dxa"/>
          </w:tblCellMar>
        </w:tblPrEx>
        <w:tc>
          <w:tcPr>
            <w:tcW w:w="4860" w:type="dxa"/>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i. Renders progress or regress in both qualitative statements and quantitative measurements.</w:t>
            </w:r>
          </w:p>
        </w:tc>
        <w:tc>
          <w:tcPr>
            <w:tcW w:w="1620" w:type="dxa"/>
          </w:tcPr>
          <w:p w:rsidR="00937D64" w:rsidRPr="00D2011A" w:rsidRDefault="00937D64" w:rsidP="00937D64">
            <w:pPr>
              <w:spacing w:before="0"/>
              <w:ind w:left="360"/>
              <w:jc w:val="left"/>
              <w:rPr>
                <w:rFonts w:ascii="Abadi MT Condensed" w:hAnsi="Abadi MT Condensed" w:cs="Aldhabi"/>
                <w:sz w:val="20"/>
                <w:szCs w:val="20"/>
              </w:rPr>
            </w:pPr>
          </w:p>
        </w:tc>
        <w:tc>
          <w:tcPr>
            <w:tcW w:w="3600" w:type="dxa"/>
          </w:tcPr>
          <w:p w:rsidR="00937D64" w:rsidRPr="00D2011A" w:rsidRDefault="00937D64" w:rsidP="001178E4">
            <w:pPr>
              <w:ind w:left="360"/>
              <w:rPr>
                <w:rFonts w:ascii="Abadi MT Condensed" w:hAnsi="Abadi MT Condensed" w:cs="Aldhabi"/>
              </w:rPr>
            </w:pPr>
          </w:p>
        </w:tc>
      </w:tr>
      <w:tr w:rsidR="00937D64" w:rsidRPr="00D2011A" w:rsidTr="001178E4">
        <w:tblPrEx>
          <w:tblCellMar>
            <w:left w:w="60" w:type="dxa"/>
            <w:right w:w="60" w:type="dxa"/>
          </w:tblCellMar>
        </w:tblPrEx>
        <w:tc>
          <w:tcPr>
            <w:tcW w:w="4860" w:type="dxa"/>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j. Supports data capture and documentation of psychiatric evaluations that support standards of practice.</w:t>
            </w:r>
          </w:p>
        </w:tc>
        <w:tc>
          <w:tcPr>
            <w:tcW w:w="1620" w:type="dxa"/>
          </w:tcPr>
          <w:p w:rsidR="00937D64" w:rsidRPr="00D2011A" w:rsidRDefault="00937D64" w:rsidP="00937D64">
            <w:pPr>
              <w:spacing w:before="0"/>
              <w:ind w:left="360"/>
              <w:jc w:val="left"/>
              <w:rPr>
                <w:rFonts w:ascii="Abadi MT Condensed" w:hAnsi="Abadi MT Condensed" w:cs="Aldhabi"/>
                <w:sz w:val="20"/>
                <w:szCs w:val="20"/>
              </w:rPr>
            </w:pPr>
          </w:p>
        </w:tc>
        <w:tc>
          <w:tcPr>
            <w:tcW w:w="3600" w:type="dxa"/>
          </w:tcPr>
          <w:p w:rsidR="00937D64" w:rsidRPr="00D2011A" w:rsidRDefault="00937D64" w:rsidP="001178E4">
            <w:pPr>
              <w:ind w:left="360"/>
              <w:rPr>
                <w:rFonts w:ascii="Abadi MT Condensed" w:hAnsi="Abadi MT Condensed" w:cs="Aldhabi"/>
              </w:rPr>
            </w:pPr>
          </w:p>
        </w:tc>
      </w:tr>
      <w:tr w:rsidR="00937D64" w:rsidRPr="00D2011A" w:rsidTr="001178E4">
        <w:trPr>
          <w:trHeight w:val="144"/>
        </w:trPr>
        <w:tc>
          <w:tcPr>
            <w:tcW w:w="4860" w:type="dxa"/>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lastRenderedPageBreak/>
              <w:t xml:space="preserve">k. Enables data captured in structured format to be converted to </w:t>
            </w:r>
            <w:r w:rsidRPr="00D2011A">
              <w:rPr>
                <w:rStyle w:val="PageNumber"/>
                <w:rFonts w:ascii="Abadi MT Condensed" w:hAnsi="Abadi MT Condensed" w:cs="Aldhabi"/>
                <w:sz w:val="20"/>
                <w:szCs w:val="20"/>
              </w:rPr>
              <w:t>e</w:t>
            </w:r>
            <w:r w:rsidRPr="00D2011A">
              <w:rPr>
                <w:rFonts w:ascii="Abadi MT Condensed" w:hAnsi="Abadi MT Condensed" w:cs="Aldhabi"/>
                <w:sz w:val="20"/>
                <w:szCs w:val="20"/>
              </w:rPr>
              <w:t>quivalent narrative notes for ease of use, managing referrals, and creating a legal health record.</w:t>
            </w:r>
          </w:p>
        </w:tc>
        <w:tc>
          <w:tcPr>
            <w:tcW w:w="1620" w:type="dxa"/>
          </w:tcPr>
          <w:p w:rsidR="00937D64" w:rsidRPr="00D2011A" w:rsidRDefault="00937D64" w:rsidP="00937D64">
            <w:pPr>
              <w:spacing w:before="0"/>
              <w:jc w:val="left"/>
              <w:rPr>
                <w:rFonts w:ascii="Abadi MT Condensed" w:hAnsi="Abadi MT Condensed" w:cs="Aldhabi"/>
                <w:sz w:val="20"/>
                <w:szCs w:val="20"/>
              </w:rPr>
            </w:pPr>
          </w:p>
        </w:tc>
        <w:tc>
          <w:tcPr>
            <w:tcW w:w="3600" w:type="dxa"/>
          </w:tcPr>
          <w:p w:rsidR="00937D64" w:rsidRPr="00D2011A" w:rsidRDefault="00937D64" w:rsidP="001178E4">
            <w:pPr>
              <w:rPr>
                <w:rFonts w:ascii="Abadi MT Condensed" w:hAnsi="Abadi MT Condensed" w:cs="Aldhabi"/>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l. Enables annotation of professional’s personal notes that do not become part of the legal health record.</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m. Captures and indexes external documents.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n. Captures client-originated data, such as client intake data, self-report medical screen, and other documents, and flags by source.</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b/>
                <w:sz w:val="20"/>
                <w:szCs w:val="20"/>
              </w:rPr>
            </w:pPr>
            <w:r w:rsidRPr="00D2011A">
              <w:rPr>
                <w:rFonts w:ascii="Abadi MT Condensed" w:hAnsi="Abadi MT Condensed" w:cs="Aldhabi"/>
                <w:b/>
                <w:sz w:val="20"/>
                <w:szCs w:val="20"/>
              </w:rPr>
              <w:t>2. Client data management functions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a. Creates and manages problem list.</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b. Creates and manages medication list from any prescriptions and renewals, including documenting allergies and adverse reactions.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 xml:space="preserve">c. Flags variances to provider and supervisor from standards of practice, including incomplete or inappropriately structured information. </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d. Makes summaries of variances available to provider, supervisor, and QA target report.</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e. Generates an integrated summary of a client’s case.</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f. Enables graphic display of client goals and objectives.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g. Enables normative scaling of outcomes.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b/>
                <w:sz w:val="20"/>
                <w:szCs w:val="20"/>
              </w:rPr>
            </w:pPr>
            <w:r w:rsidRPr="00D2011A">
              <w:rPr>
                <w:rFonts w:ascii="Abadi MT Condensed" w:hAnsi="Abadi MT Condensed" w:cs="Aldhabi"/>
                <w:b/>
                <w:sz w:val="20"/>
                <w:szCs w:val="20"/>
              </w:rPr>
              <w:t>3. Prescription/ordering functions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a. Enables selection of drugs based on medication formulary advice.</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b. Enables writing of legible prescriptions that may be transmitted to a retail pharmacy via an e-prescribing network or printed on tamper-resistant paper, as applicable.</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 xml:space="preserve">c. Enables processing of refills/renewals. </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d. Receives refill notifications.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e. Enables drug, food, allergy, lab interaction checking.</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f. Enables drug-condition/indications.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g. Provides client-specific dosing and warnings.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h. Orders diagnostic tests.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i. Orders referrals.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b/>
                <w:sz w:val="20"/>
                <w:szCs w:val="20"/>
              </w:rPr>
            </w:pPr>
            <w:r w:rsidRPr="00D2011A">
              <w:rPr>
                <w:rFonts w:ascii="Abadi MT Condensed" w:hAnsi="Abadi MT Condensed" w:cs="Aldhabi"/>
                <w:b/>
                <w:sz w:val="20"/>
                <w:szCs w:val="20"/>
              </w:rPr>
              <w:t>4. Clinical decision support functions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b/>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lastRenderedPageBreak/>
              <w:t>a. Manages decision support rules presentation: passive, context-sensitive, mandatory, reference.</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b/>
                <w:sz w:val="20"/>
                <w:szCs w:val="20"/>
              </w:rPr>
            </w:pPr>
            <w:r w:rsidRPr="00D2011A">
              <w:rPr>
                <w:rFonts w:ascii="Abadi MT Condensed" w:hAnsi="Abadi MT Condensed" w:cs="Aldhabi"/>
                <w:b/>
                <w:sz w:val="20"/>
                <w:szCs w:val="20"/>
              </w:rPr>
              <w:t>5. Client support functions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b/>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a. Provides client-specific goals and progress reports to staff.</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b. Provides online access for clients to complete psycho-social questionnaire and view individual treatment plans.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 xml:space="preserve">c. Generates automated client reminders. </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d. Provides summary for client use.</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e. Provides access to client education materials.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f. Supports client self-report of medical screen.</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g. Supports home monitoring/tracking capability.</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b/>
                <w:sz w:val="20"/>
                <w:szCs w:val="20"/>
              </w:rPr>
            </w:pPr>
            <w:r w:rsidRPr="00D2011A">
              <w:rPr>
                <w:rFonts w:ascii="Abadi MT Condensed" w:hAnsi="Abadi MT Condensed" w:cs="Aldhabi"/>
                <w:b/>
                <w:sz w:val="20"/>
                <w:szCs w:val="20"/>
              </w:rPr>
              <w:t>6. Clinical workflow functions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b/>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a. Schedules and manage tasks (work queues, personnel, rooms, equipment).</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b. Integrates unique timeframe requirements for all documentation tasks and flag to provider and supervisor events outside specified parameters. Includes reminders of upcoming deadlines for Diagnostic Assessment (DA), Individual Family Community Support Plan (IFCSP), Child and Adolescent Service Intensity Instrument (CASII), Strengths and Difficulties Questionnaire (SDQ), and other tasks.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c. Provides personalized in-basket/dashboard support for providers.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 xml:space="preserve">d. Automatically generates daily activity reports and other administrative data. </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e. Enables printout of legal health record when necessary.</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f. Enables de-identification of protected health information when necessary.</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g. Enables specialized views of data.</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h. Supports multimedia: images, waveforms, scanned documents, pictures, sounds.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b/>
                <w:sz w:val="20"/>
                <w:szCs w:val="20"/>
              </w:rPr>
            </w:pPr>
            <w:r w:rsidRPr="00D2011A">
              <w:rPr>
                <w:rFonts w:ascii="Abadi MT Condensed" w:hAnsi="Abadi MT Condensed" w:cs="Aldhabi"/>
                <w:b/>
                <w:sz w:val="20"/>
                <w:szCs w:val="20"/>
              </w:rPr>
              <w:t>7. Administrative and reimbursement functions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b/>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a. Provides personalized in-basket/ dashboard support for administrator.</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b. Manages client records release, including capturing digital image of authorization forms, confirmation of financial responsibility for services not covered, notice of privacy practices, etc.</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 xml:space="preserve">c. Manages external accountability reporting/outcomes measures. </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lastRenderedPageBreak/>
              <w:t xml:space="preserve">d. Utilizes reporting wizard to generate ad hoc reports for business intelligence. </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b/>
                <w:sz w:val="20"/>
                <w:szCs w:val="20"/>
              </w:rPr>
            </w:pPr>
            <w:r w:rsidRPr="00D2011A">
              <w:rPr>
                <w:rFonts w:ascii="Abadi MT Condensed" w:hAnsi="Abadi MT Condensed" w:cs="Aldhabi"/>
                <w:b/>
                <w:sz w:val="20"/>
                <w:szCs w:val="20"/>
              </w:rPr>
              <w:t>8. Electronic communication and connectivity functions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b/>
                <w:sz w:val="28"/>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 xml:space="preserve">a. Enables transfer of data to notifiable registries. </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b. Provides a current directory of provider information.</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c. Manages provider identifiers.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d. Manages (external) trading partners, retail pharmacy, insurers.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e. Provides secure web messaging.</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 xml:space="preserve">f. Supports remote access. </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g. Provides secure authentication.</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h. Provides access management and audit trail services.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i. Enforces client privacy and confidentiality.</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j. Ensures integrity, data retention, and availability.</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k. Manages system versioning (change control).</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l. Supports interoperability through compliance with data interchange standards and agreements.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rPr>
            </w:pPr>
          </w:p>
        </w:tc>
      </w:tr>
      <w:tr w:rsidR="00937D64" w:rsidRPr="00D2011A"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r w:rsidRPr="00D2011A">
              <w:rPr>
                <w:rFonts w:ascii="Abadi MT Condensed" w:hAnsi="Abadi MT Condensed" w:cs="Aldhabi"/>
                <w:sz w:val="20"/>
                <w:szCs w:val="20"/>
              </w:rPr>
              <w:t>m. Supports data comparability through use of controlled vocabularies.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937D64">
            <w:pPr>
              <w:spacing w:before="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rPr>
                <w:rFonts w:ascii="Abadi MT Condensed" w:hAnsi="Abadi MT Condensed" w:cs="Aldhabi"/>
              </w:rPr>
            </w:pPr>
          </w:p>
        </w:tc>
      </w:tr>
    </w:tbl>
    <w:p w:rsidR="00937D64" w:rsidRPr="00D2011A" w:rsidRDefault="00937D64" w:rsidP="00BF533A">
      <w:pPr>
        <w:spacing w:before="0"/>
        <w:jc w:val="left"/>
        <w:rPr>
          <w:rFonts w:ascii="Abadi MT Condensed" w:hAnsi="Abadi MT Condensed" w:cs="Aldhabi"/>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620"/>
        <w:gridCol w:w="3600"/>
      </w:tblGrid>
      <w:tr w:rsidR="00937D64" w:rsidRPr="00D2011A" w:rsidTr="001178E4">
        <w:trPr>
          <w:trHeight w:val="395"/>
          <w:tblHeader/>
        </w:trPr>
        <w:tc>
          <w:tcPr>
            <w:tcW w:w="4860" w:type="dxa"/>
            <w:shd w:val="clear" w:color="auto" w:fill="CCFFFF"/>
            <w:vAlign w:val="bottom"/>
          </w:tcPr>
          <w:p w:rsidR="00937D64" w:rsidRPr="00D2011A" w:rsidRDefault="00937D64" w:rsidP="00937D64">
            <w:pPr>
              <w:pStyle w:val="Header"/>
              <w:tabs>
                <w:tab w:val="clear" w:pos="4320"/>
                <w:tab w:val="clear" w:pos="8640"/>
              </w:tabs>
              <w:jc w:val="left"/>
              <w:rPr>
                <w:rFonts w:ascii="Abadi MT Condensed" w:hAnsi="Abadi MT Condensed" w:cs="Aldhabi"/>
                <w:sz w:val="22"/>
                <w:szCs w:val="22"/>
              </w:rPr>
            </w:pPr>
            <w:r w:rsidRPr="00D2011A">
              <w:rPr>
                <w:rFonts w:ascii="Abadi MT Condensed" w:hAnsi="Abadi MT Condensed" w:cs="Aldhabi"/>
                <w:sz w:val="22"/>
                <w:szCs w:val="22"/>
              </w:rPr>
              <w:t>PMS Features</w:t>
            </w:r>
          </w:p>
        </w:tc>
        <w:tc>
          <w:tcPr>
            <w:tcW w:w="1620" w:type="dxa"/>
            <w:shd w:val="clear" w:color="auto" w:fill="CCFFFF"/>
            <w:vAlign w:val="bottom"/>
          </w:tcPr>
          <w:p w:rsidR="00937D64" w:rsidRPr="00D2011A" w:rsidRDefault="00937D64" w:rsidP="00937D64">
            <w:pPr>
              <w:jc w:val="left"/>
              <w:rPr>
                <w:rFonts w:ascii="Abadi MT Condensed" w:hAnsi="Abadi MT Condensed" w:cs="Aldhabi"/>
                <w:b/>
                <w:sz w:val="22"/>
                <w:szCs w:val="22"/>
              </w:rPr>
            </w:pPr>
            <w:r w:rsidRPr="00D2011A">
              <w:rPr>
                <w:rFonts w:ascii="Abadi MT Condensed" w:hAnsi="Abadi MT Condensed" w:cs="Aldhabi"/>
                <w:b/>
                <w:sz w:val="22"/>
                <w:szCs w:val="22"/>
              </w:rPr>
              <w:t>Availability</w:t>
            </w:r>
          </w:p>
        </w:tc>
        <w:tc>
          <w:tcPr>
            <w:tcW w:w="3600" w:type="dxa"/>
            <w:shd w:val="clear" w:color="auto" w:fill="CCFFFF"/>
            <w:vAlign w:val="bottom"/>
          </w:tcPr>
          <w:p w:rsidR="00937D64" w:rsidRPr="00D2011A" w:rsidRDefault="00937D64" w:rsidP="00937D64">
            <w:pPr>
              <w:jc w:val="left"/>
              <w:rPr>
                <w:rFonts w:ascii="Abadi MT Condensed" w:hAnsi="Abadi MT Condensed" w:cs="Aldhabi"/>
                <w:b/>
                <w:sz w:val="22"/>
                <w:szCs w:val="22"/>
              </w:rPr>
            </w:pPr>
            <w:r w:rsidRPr="00D2011A">
              <w:rPr>
                <w:rFonts w:ascii="Abadi MT Condensed" w:hAnsi="Abadi MT Condensed" w:cs="Aldhabi"/>
                <w:b/>
                <w:bCs/>
                <w:sz w:val="22"/>
                <w:szCs w:val="22"/>
              </w:rPr>
              <w:t>Description of how Product Performs this Function</w:t>
            </w: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pStyle w:val="Header"/>
              <w:tabs>
                <w:tab w:val="clear" w:pos="4320"/>
                <w:tab w:val="clear" w:pos="8640"/>
              </w:tabs>
              <w:jc w:val="left"/>
              <w:rPr>
                <w:rFonts w:ascii="Abadi MT Condensed" w:hAnsi="Abadi MT Condensed" w:cs="Aldhabi"/>
                <w:sz w:val="20"/>
                <w:szCs w:val="20"/>
              </w:rPr>
            </w:pPr>
            <w:r w:rsidRPr="00D2011A">
              <w:rPr>
                <w:rFonts w:ascii="Abadi MT Condensed" w:hAnsi="Abadi MT Condensed" w:cs="Aldhabi"/>
                <w:sz w:val="20"/>
                <w:szCs w:val="20"/>
              </w:rPr>
              <w:t xml:space="preserve">1. General financial functions </w:t>
            </w:r>
          </w:p>
        </w:tc>
        <w:tc>
          <w:tcPr>
            <w:tcW w:w="1620" w:type="dxa"/>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p>
        </w:tc>
        <w:tc>
          <w:tcPr>
            <w:tcW w:w="3600" w:type="dxa"/>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p>
        </w:tc>
      </w:tr>
      <w:tr w:rsidR="00937D64" w:rsidRPr="00D2011A" w:rsidTr="001178E4">
        <w:tblPrEx>
          <w:tblCellMar>
            <w:left w:w="60" w:type="dxa"/>
            <w:right w:w="60" w:type="dxa"/>
          </w:tblCellMar>
        </w:tblPrEx>
        <w:trPr>
          <w:trHeight w:val="953"/>
        </w:trPr>
        <w:tc>
          <w:tcPr>
            <w:tcW w:w="4860" w:type="dxa"/>
            <w:vAlign w:val="center"/>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u w:val="single"/>
              </w:rPr>
            </w:pPr>
            <w:r w:rsidRPr="00D2011A">
              <w:rPr>
                <w:rFonts w:ascii="Abadi MT Condensed" w:hAnsi="Abadi MT Condensed" w:cs="Aldhabi"/>
                <w:b w:val="0"/>
                <w:sz w:val="20"/>
                <w:szCs w:val="20"/>
              </w:rPr>
              <w:t>a. Includes general ledger, accounts payable, and payroll. (If system does not contain one or more of these functions, list vendor products with which you have interface experience.)</w:t>
            </w:r>
          </w:p>
        </w:tc>
        <w:tc>
          <w:tcPr>
            <w:tcW w:w="1620" w:type="dxa"/>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p>
        </w:tc>
        <w:tc>
          <w:tcPr>
            <w:tcW w:w="3600" w:type="dxa"/>
          </w:tcPr>
          <w:p w:rsidR="00937D64" w:rsidRPr="00D2011A" w:rsidRDefault="00937D64" w:rsidP="001178E4">
            <w:pPr>
              <w:pStyle w:val="Header"/>
              <w:tabs>
                <w:tab w:val="clear" w:pos="4320"/>
                <w:tab w:val="clear" w:pos="8640"/>
              </w:tabs>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jc w:val="left"/>
              <w:rPr>
                <w:rFonts w:ascii="Abadi MT Condensed" w:hAnsi="Abadi MT Condensed" w:cs="Aldhabi"/>
                <w:sz w:val="20"/>
                <w:szCs w:val="20"/>
              </w:rPr>
            </w:pPr>
            <w:r w:rsidRPr="00D2011A">
              <w:rPr>
                <w:rFonts w:ascii="Abadi MT Condensed" w:hAnsi="Abadi MT Condensed" w:cs="Aldhabi"/>
                <w:sz w:val="20"/>
                <w:szCs w:val="20"/>
              </w:rPr>
              <w:t>b. Manages purchase orders.</w:t>
            </w:r>
          </w:p>
        </w:tc>
        <w:tc>
          <w:tcPr>
            <w:tcW w:w="1620" w:type="dxa"/>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p>
        </w:tc>
        <w:tc>
          <w:tcPr>
            <w:tcW w:w="3600" w:type="dxa"/>
          </w:tcPr>
          <w:p w:rsidR="00937D64" w:rsidRPr="00D2011A" w:rsidRDefault="00937D64" w:rsidP="001178E4">
            <w:pPr>
              <w:pStyle w:val="Header"/>
              <w:tabs>
                <w:tab w:val="clear" w:pos="4320"/>
                <w:tab w:val="clear" w:pos="8640"/>
              </w:tabs>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r w:rsidRPr="00D2011A">
              <w:rPr>
                <w:rFonts w:ascii="Abadi MT Condensed" w:hAnsi="Abadi MT Condensed" w:cs="Aldhabi"/>
                <w:b w:val="0"/>
                <w:sz w:val="20"/>
                <w:szCs w:val="20"/>
              </w:rPr>
              <w:t xml:space="preserve">c. Produces management reports (e.g., trends, referral totals, service unit costs).  </w:t>
            </w:r>
          </w:p>
        </w:tc>
        <w:tc>
          <w:tcPr>
            <w:tcW w:w="1620" w:type="dxa"/>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p>
        </w:tc>
        <w:tc>
          <w:tcPr>
            <w:tcW w:w="3600" w:type="dxa"/>
          </w:tcPr>
          <w:p w:rsidR="00937D64" w:rsidRPr="00D2011A" w:rsidRDefault="00937D64" w:rsidP="001178E4">
            <w:pPr>
              <w:pStyle w:val="Header"/>
              <w:tabs>
                <w:tab w:val="clear" w:pos="4320"/>
                <w:tab w:val="clear" w:pos="8640"/>
              </w:tabs>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p>
        </w:tc>
        <w:tc>
          <w:tcPr>
            <w:tcW w:w="1620" w:type="dxa"/>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p>
        </w:tc>
        <w:tc>
          <w:tcPr>
            <w:tcW w:w="3600" w:type="dxa"/>
          </w:tcPr>
          <w:p w:rsidR="00937D64" w:rsidRPr="00D2011A" w:rsidRDefault="00937D64" w:rsidP="001178E4">
            <w:pPr>
              <w:pStyle w:val="Header"/>
              <w:tabs>
                <w:tab w:val="clear" w:pos="4320"/>
                <w:tab w:val="clear" w:pos="8640"/>
              </w:tabs>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pStyle w:val="Header"/>
              <w:tabs>
                <w:tab w:val="clear" w:pos="4320"/>
                <w:tab w:val="clear" w:pos="8640"/>
              </w:tabs>
              <w:jc w:val="left"/>
              <w:rPr>
                <w:rFonts w:ascii="Abadi MT Condensed" w:hAnsi="Abadi MT Condensed" w:cs="Aldhabi"/>
                <w:sz w:val="20"/>
                <w:szCs w:val="20"/>
              </w:rPr>
            </w:pPr>
            <w:r w:rsidRPr="00D2011A">
              <w:rPr>
                <w:rFonts w:ascii="Abadi MT Condensed" w:hAnsi="Abadi MT Condensed" w:cs="Aldhabi"/>
                <w:sz w:val="20"/>
                <w:szCs w:val="20"/>
              </w:rPr>
              <w:t>2. Patient scheduling</w:t>
            </w:r>
          </w:p>
        </w:tc>
        <w:tc>
          <w:tcPr>
            <w:tcW w:w="1620" w:type="dxa"/>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p>
        </w:tc>
        <w:tc>
          <w:tcPr>
            <w:tcW w:w="3600" w:type="dxa"/>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r w:rsidRPr="00D2011A">
              <w:rPr>
                <w:rFonts w:ascii="Abadi MT Condensed" w:hAnsi="Abadi MT Condensed" w:cs="Aldhabi"/>
                <w:b w:val="0"/>
                <w:sz w:val="20"/>
                <w:szCs w:val="20"/>
              </w:rPr>
              <w:t>a. Integrates patient</w:t>
            </w:r>
            <w:r w:rsidRPr="00D2011A">
              <w:rPr>
                <w:rStyle w:val="PageNumber"/>
                <w:rFonts w:ascii="Abadi MT Condensed" w:hAnsi="Abadi MT Condensed" w:cs="Aldhabi"/>
                <w:b w:val="0"/>
                <w:sz w:val="20"/>
                <w:szCs w:val="20"/>
              </w:rPr>
              <w:t xml:space="preserve"> demographic,</w:t>
            </w:r>
            <w:r w:rsidRPr="00D2011A">
              <w:rPr>
                <w:rFonts w:ascii="Abadi MT Condensed" w:hAnsi="Abadi MT Condensed" w:cs="Aldhabi"/>
                <w:b w:val="0"/>
                <w:sz w:val="20"/>
                <w:szCs w:val="20"/>
              </w:rPr>
              <w:t xml:space="preserve"> insurance, and medical history information to support rules-based scheduling.</w:t>
            </w:r>
          </w:p>
        </w:tc>
        <w:tc>
          <w:tcPr>
            <w:tcW w:w="1620" w:type="dxa"/>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p>
        </w:tc>
        <w:tc>
          <w:tcPr>
            <w:tcW w:w="3600" w:type="dxa"/>
          </w:tcPr>
          <w:p w:rsidR="00937D64" w:rsidRPr="00D2011A" w:rsidRDefault="00937D64" w:rsidP="001178E4">
            <w:pPr>
              <w:pStyle w:val="Header"/>
              <w:tabs>
                <w:tab w:val="clear" w:pos="4320"/>
                <w:tab w:val="clear" w:pos="8640"/>
              </w:tabs>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b. Maintains daily, weekly, and monthly provider appointment schedules.</w:t>
            </w:r>
          </w:p>
        </w:tc>
        <w:tc>
          <w:tcPr>
            <w:tcW w:w="1620" w:type="dxa"/>
          </w:tcPr>
          <w:p w:rsidR="00937D64" w:rsidRPr="00D2011A" w:rsidRDefault="00937D64" w:rsidP="001178E4">
            <w:pPr>
              <w:ind w:left="360"/>
              <w:jc w:val="left"/>
              <w:rPr>
                <w:rFonts w:ascii="Abadi MT Condensed" w:hAnsi="Abadi MT Condensed" w:cs="Aldhabi"/>
                <w:sz w:val="20"/>
                <w:szCs w:val="20"/>
              </w:rPr>
            </w:pPr>
          </w:p>
        </w:tc>
        <w:tc>
          <w:tcPr>
            <w:tcW w:w="3600" w:type="dxa"/>
          </w:tcPr>
          <w:p w:rsidR="00937D64" w:rsidRPr="00D2011A" w:rsidRDefault="00937D64" w:rsidP="001178E4">
            <w:pPr>
              <w:ind w:left="360"/>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c. Permits authorized users to alter provider schedules.</w:t>
            </w:r>
          </w:p>
        </w:tc>
        <w:tc>
          <w:tcPr>
            <w:tcW w:w="1620" w:type="dxa"/>
          </w:tcPr>
          <w:p w:rsidR="00937D64" w:rsidRPr="00D2011A" w:rsidRDefault="00937D64" w:rsidP="001178E4">
            <w:pPr>
              <w:ind w:left="360"/>
              <w:jc w:val="left"/>
              <w:rPr>
                <w:rFonts w:ascii="Abadi MT Condensed" w:hAnsi="Abadi MT Condensed" w:cs="Aldhabi"/>
                <w:sz w:val="20"/>
                <w:szCs w:val="20"/>
              </w:rPr>
            </w:pPr>
          </w:p>
        </w:tc>
        <w:tc>
          <w:tcPr>
            <w:tcW w:w="3600" w:type="dxa"/>
          </w:tcPr>
          <w:p w:rsidR="00937D64" w:rsidRPr="00D2011A" w:rsidRDefault="00937D64" w:rsidP="001178E4">
            <w:pPr>
              <w:ind w:left="360"/>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d. Maintains appointment slots of varying lengths and types.</w:t>
            </w:r>
          </w:p>
        </w:tc>
        <w:tc>
          <w:tcPr>
            <w:tcW w:w="1620" w:type="dxa"/>
          </w:tcPr>
          <w:p w:rsidR="00937D64" w:rsidRPr="00D2011A" w:rsidRDefault="00937D64" w:rsidP="001178E4">
            <w:pPr>
              <w:ind w:left="360"/>
              <w:jc w:val="left"/>
              <w:rPr>
                <w:rFonts w:ascii="Abadi MT Condensed" w:hAnsi="Abadi MT Condensed" w:cs="Aldhabi"/>
                <w:sz w:val="20"/>
                <w:szCs w:val="20"/>
              </w:rPr>
            </w:pPr>
          </w:p>
        </w:tc>
        <w:tc>
          <w:tcPr>
            <w:tcW w:w="3600" w:type="dxa"/>
          </w:tcPr>
          <w:p w:rsidR="00937D64" w:rsidRPr="00D2011A" w:rsidRDefault="00937D64" w:rsidP="001178E4">
            <w:pPr>
              <w:ind w:left="360"/>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spacing w:before="60" w:after="60"/>
              <w:jc w:val="left"/>
              <w:rPr>
                <w:rFonts w:ascii="Abadi MT Condensed" w:hAnsi="Abadi MT Condensed" w:cs="Aldhabi"/>
                <w:sz w:val="20"/>
                <w:szCs w:val="20"/>
              </w:rPr>
            </w:pPr>
            <w:r w:rsidRPr="00D2011A">
              <w:rPr>
                <w:rStyle w:val="PageNumber"/>
                <w:rFonts w:ascii="Abadi MT Condensed" w:hAnsi="Abadi MT Condensed" w:cs="Aldhabi"/>
                <w:sz w:val="20"/>
                <w:szCs w:val="20"/>
              </w:rPr>
              <w:lastRenderedPageBreak/>
              <w:t>e. Includes tracking and manag</w:t>
            </w:r>
            <w:r w:rsidRPr="00D2011A">
              <w:rPr>
                <w:rFonts w:ascii="Abadi MT Condensed" w:hAnsi="Abadi MT Condensed" w:cs="Aldhabi"/>
                <w:sz w:val="20"/>
                <w:szCs w:val="20"/>
              </w:rPr>
              <w:t>ing schedule changes, including bumps, cancellations, and no-shows.</w:t>
            </w:r>
          </w:p>
        </w:tc>
        <w:tc>
          <w:tcPr>
            <w:tcW w:w="1620" w:type="dxa"/>
          </w:tcPr>
          <w:p w:rsidR="00937D64" w:rsidRPr="00D2011A" w:rsidRDefault="00937D64" w:rsidP="001178E4">
            <w:pPr>
              <w:ind w:left="360"/>
              <w:jc w:val="left"/>
              <w:rPr>
                <w:rFonts w:ascii="Abadi MT Condensed" w:hAnsi="Abadi MT Condensed" w:cs="Aldhabi"/>
                <w:sz w:val="20"/>
                <w:szCs w:val="20"/>
              </w:rPr>
            </w:pPr>
          </w:p>
        </w:tc>
        <w:tc>
          <w:tcPr>
            <w:tcW w:w="3600" w:type="dxa"/>
          </w:tcPr>
          <w:p w:rsidR="00937D64" w:rsidRPr="00D2011A" w:rsidRDefault="00937D64" w:rsidP="001178E4">
            <w:pPr>
              <w:ind w:left="360"/>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spacing w:before="60" w:after="60"/>
              <w:jc w:val="left"/>
              <w:rPr>
                <w:rStyle w:val="PageNumber"/>
                <w:rFonts w:ascii="Abadi MT Condensed" w:hAnsi="Abadi MT Condensed" w:cs="Aldhabi"/>
                <w:sz w:val="20"/>
                <w:szCs w:val="20"/>
              </w:rPr>
            </w:pPr>
            <w:r w:rsidRPr="00D2011A">
              <w:rPr>
                <w:rStyle w:val="PageNumber"/>
                <w:rFonts w:ascii="Abadi MT Condensed" w:hAnsi="Abadi MT Condensed" w:cs="Aldhabi"/>
                <w:sz w:val="20"/>
                <w:szCs w:val="20"/>
              </w:rPr>
              <w:t>f. Integrates provider scheduling with resource scheduling.</w:t>
            </w:r>
          </w:p>
        </w:tc>
        <w:tc>
          <w:tcPr>
            <w:tcW w:w="1620" w:type="dxa"/>
          </w:tcPr>
          <w:p w:rsidR="00937D64" w:rsidRPr="00D2011A" w:rsidRDefault="00937D64" w:rsidP="001178E4">
            <w:pPr>
              <w:ind w:left="360"/>
              <w:jc w:val="left"/>
              <w:rPr>
                <w:rFonts w:ascii="Abadi MT Condensed" w:hAnsi="Abadi MT Condensed" w:cs="Aldhabi"/>
                <w:sz w:val="20"/>
                <w:szCs w:val="20"/>
              </w:rPr>
            </w:pPr>
          </w:p>
        </w:tc>
        <w:tc>
          <w:tcPr>
            <w:tcW w:w="3600" w:type="dxa"/>
          </w:tcPr>
          <w:p w:rsidR="00937D64" w:rsidRPr="00D2011A" w:rsidRDefault="00937D64" w:rsidP="001178E4">
            <w:pPr>
              <w:ind w:left="360"/>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937D64" w:rsidRPr="00D2011A" w:rsidRDefault="00937D6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g. Automates eligibility checking before appointments.</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ind w:left="360"/>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937D64" w:rsidRPr="00D2011A" w:rsidRDefault="00937D6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h. Displays schedules for multiple days or providers on single screen.</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ind w:left="360"/>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937D64" w:rsidRPr="00D2011A" w:rsidRDefault="00937D6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i. Searches for next available appointments of proper duration.</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ind w:left="360"/>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937D64" w:rsidRPr="00D2011A" w:rsidRDefault="00937D6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j. Includes automated phone reminder system/recall capability.</w:t>
            </w:r>
          </w:p>
        </w:tc>
        <w:tc>
          <w:tcPr>
            <w:tcW w:w="162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2011A" w:rsidRDefault="00937D64" w:rsidP="001178E4">
            <w:pPr>
              <w:ind w:left="360"/>
              <w:jc w:val="left"/>
              <w:rPr>
                <w:rFonts w:ascii="Abadi MT Condensed" w:hAnsi="Abadi MT Condensed" w:cs="Aldhabi"/>
                <w:sz w:val="20"/>
                <w:szCs w:val="20"/>
              </w:rPr>
            </w:pPr>
          </w:p>
          <w:p w:rsidR="00937D64" w:rsidRPr="00D2011A" w:rsidRDefault="00937D64" w:rsidP="001178E4">
            <w:pPr>
              <w:ind w:left="360"/>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p>
        </w:tc>
        <w:tc>
          <w:tcPr>
            <w:tcW w:w="1620" w:type="dxa"/>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p>
        </w:tc>
        <w:tc>
          <w:tcPr>
            <w:tcW w:w="3600" w:type="dxa"/>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pStyle w:val="Header"/>
              <w:tabs>
                <w:tab w:val="clear" w:pos="4320"/>
                <w:tab w:val="clear" w:pos="8640"/>
              </w:tabs>
              <w:jc w:val="left"/>
              <w:rPr>
                <w:rFonts w:ascii="Abadi MT Condensed" w:hAnsi="Abadi MT Condensed" w:cs="Aldhabi"/>
                <w:sz w:val="20"/>
                <w:szCs w:val="20"/>
              </w:rPr>
            </w:pPr>
            <w:r w:rsidRPr="00D2011A">
              <w:rPr>
                <w:rFonts w:ascii="Abadi MT Condensed" w:hAnsi="Abadi MT Condensed" w:cs="Aldhabi"/>
                <w:sz w:val="20"/>
                <w:szCs w:val="20"/>
              </w:rPr>
              <w:t>3. Patient registration</w:t>
            </w:r>
          </w:p>
        </w:tc>
        <w:tc>
          <w:tcPr>
            <w:tcW w:w="1620" w:type="dxa"/>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p>
        </w:tc>
        <w:tc>
          <w:tcPr>
            <w:tcW w:w="3600" w:type="dxa"/>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r w:rsidRPr="00D2011A">
              <w:rPr>
                <w:rFonts w:ascii="Abadi MT Condensed" w:hAnsi="Abadi MT Condensed" w:cs="Aldhabi"/>
                <w:b w:val="0"/>
                <w:sz w:val="20"/>
                <w:szCs w:val="20"/>
              </w:rPr>
              <w:t>a. Shares demographic and registration information directly without any data re-entry into EHR.</w:t>
            </w:r>
          </w:p>
        </w:tc>
        <w:tc>
          <w:tcPr>
            <w:tcW w:w="1620" w:type="dxa"/>
          </w:tcPr>
          <w:p w:rsidR="00937D64" w:rsidRPr="00D2011A" w:rsidRDefault="00937D64" w:rsidP="001178E4">
            <w:pPr>
              <w:pStyle w:val="Header"/>
              <w:tabs>
                <w:tab w:val="clear" w:pos="4320"/>
                <w:tab w:val="clear" w:pos="8640"/>
              </w:tabs>
              <w:jc w:val="left"/>
              <w:rPr>
                <w:rFonts w:ascii="Abadi MT Condensed" w:hAnsi="Abadi MT Condensed" w:cs="Aldhabi"/>
                <w:b w:val="0"/>
                <w:sz w:val="20"/>
                <w:szCs w:val="20"/>
              </w:rPr>
            </w:pPr>
          </w:p>
        </w:tc>
        <w:tc>
          <w:tcPr>
            <w:tcW w:w="3600" w:type="dxa"/>
          </w:tcPr>
          <w:p w:rsidR="00937D64" w:rsidRPr="00D2011A" w:rsidRDefault="00937D64" w:rsidP="001178E4">
            <w:pPr>
              <w:pStyle w:val="Header"/>
              <w:tabs>
                <w:tab w:val="clear" w:pos="4320"/>
                <w:tab w:val="clear" w:pos="8640"/>
              </w:tabs>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b. Enters and updates demographic and insurance information by family group.</w:t>
            </w:r>
          </w:p>
        </w:tc>
        <w:tc>
          <w:tcPr>
            <w:tcW w:w="1620" w:type="dxa"/>
          </w:tcPr>
          <w:p w:rsidR="00937D64" w:rsidRPr="00D2011A" w:rsidRDefault="00937D64" w:rsidP="001178E4">
            <w:pPr>
              <w:ind w:left="360"/>
              <w:jc w:val="left"/>
              <w:rPr>
                <w:rFonts w:ascii="Abadi MT Condensed" w:hAnsi="Abadi MT Condensed" w:cs="Aldhabi"/>
                <w:sz w:val="20"/>
                <w:szCs w:val="20"/>
              </w:rPr>
            </w:pPr>
          </w:p>
        </w:tc>
        <w:tc>
          <w:tcPr>
            <w:tcW w:w="3600" w:type="dxa"/>
          </w:tcPr>
          <w:p w:rsidR="00937D64" w:rsidRPr="00D2011A" w:rsidRDefault="00937D64" w:rsidP="001178E4">
            <w:pPr>
              <w:ind w:left="360"/>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c. Permits transfer of family members to a new guarantor and change of guarantor.</w:t>
            </w:r>
          </w:p>
        </w:tc>
        <w:tc>
          <w:tcPr>
            <w:tcW w:w="1620" w:type="dxa"/>
          </w:tcPr>
          <w:p w:rsidR="00937D64" w:rsidRPr="00D2011A" w:rsidRDefault="00937D64" w:rsidP="001178E4">
            <w:pPr>
              <w:ind w:left="360"/>
              <w:jc w:val="left"/>
              <w:rPr>
                <w:rFonts w:ascii="Abadi MT Condensed" w:hAnsi="Abadi MT Condensed" w:cs="Aldhabi"/>
                <w:sz w:val="20"/>
                <w:szCs w:val="20"/>
              </w:rPr>
            </w:pPr>
          </w:p>
        </w:tc>
        <w:tc>
          <w:tcPr>
            <w:tcW w:w="3600" w:type="dxa"/>
          </w:tcPr>
          <w:p w:rsidR="00937D64" w:rsidRPr="00D2011A" w:rsidRDefault="00937D64" w:rsidP="001178E4">
            <w:pPr>
              <w:ind w:left="360"/>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d. Warns the user of potential duplicate registration records for patients with matching identifiers.</w:t>
            </w:r>
          </w:p>
        </w:tc>
        <w:tc>
          <w:tcPr>
            <w:tcW w:w="1620" w:type="dxa"/>
          </w:tcPr>
          <w:p w:rsidR="00937D64" w:rsidRPr="00D2011A" w:rsidRDefault="00937D64" w:rsidP="001178E4">
            <w:pPr>
              <w:ind w:left="360"/>
              <w:jc w:val="left"/>
              <w:rPr>
                <w:rFonts w:ascii="Abadi MT Condensed" w:hAnsi="Abadi MT Condensed" w:cs="Aldhabi"/>
                <w:sz w:val="20"/>
                <w:szCs w:val="20"/>
              </w:rPr>
            </w:pPr>
          </w:p>
        </w:tc>
        <w:tc>
          <w:tcPr>
            <w:tcW w:w="3600" w:type="dxa"/>
          </w:tcPr>
          <w:p w:rsidR="00937D64" w:rsidRPr="00D2011A" w:rsidRDefault="00937D64" w:rsidP="001178E4">
            <w:pPr>
              <w:ind w:left="360"/>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e. Ability to search by birth date or other identifying information.</w:t>
            </w:r>
          </w:p>
        </w:tc>
        <w:tc>
          <w:tcPr>
            <w:tcW w:w="1620" w:type="dxa"/>
          </w:tcPr>
          <w:p w:rsidR="00937D64" w:rsidRPr="00D2011A" w:rsidRDefault="00937D64" w:rsidP="001178E4">
            <w:pPr>
              <w:ind w:left="360"/>
              <w:jc w:val="left"/>
              <w:rPr>
                <w:rFonts w:ascii="Abadi MT Condensed" w:hAnsi="Abadi MT Condensed" w:cs="Aldhabi"/>
                <w:sz w:val="20"/>
                <w:szCs w:val="20"/>
              </w:rPr>
            </w:pPr>
          </w:p>
        </w:tc>
        <w:tc>
          <w:tcPr>
            <w:tcW w:w="3600" w:type="dxa"/>
          </w:tcPr>
          <w:p w:rsidR="00937D64" w:rsidRPr="00D2011A" w:rsidRDefault="00937D64" w:rsidP="001178E4">
            <w:pPr>
              <w:ind w:left="360"/>
              <w:jc w:val="left"/>
              <w:rPr>
                <w:rFonts w:ascii="Abadi MT Condensed" w:hAnsi="Abadi MT Condensed" w:cs="Aldhabi"/>
                <w:sz w:val="20"/>
                <w:szCs w:val="20"/>
              </w:rPr>
            </w:pPr>
          </w:p>
        </w:tc>
      </w:tr>
      <w:tr w:rsidR="00937D64" w:rsidRPr="00D2011A" w:rsidTr="001178E4">
        <w:tblPrEx>
          <w:tblCellMar>
            <w:left w:w="60" w:type="dxa"/>
            <w:right w:w="60" w:type="dxa"/>
          </w:tblCellMar>
        </w:tblPrEx>
        <w:tc>
          <w:tcPr>
            <w:tcW w:w="4860" w:type="dxa"/>
            <w:vAlign w:val="center"/>
          </w:tcPr>
          <w:p w:rsidR="00937D64" w:rsidRPr="00D2011A" w:rsidRDefault="00937D6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f. Permits entry of home and work contact           information for each individual in family.</w:t>
            </w:r>
          </w:p>
        </w:tc>
        <w:tc>
          <w:tcPr>
            <w:tcW w:w="1620" w:type="dxa"/>
          </w:tcPr>
          <w:p w:rsidR="00937D64" w:rsidRPr="00D2011A" w:rsidRDefault="00937D64" w:rsidP="001178E4">
            <w:pPr>
              <w:ind w:left="360"/>
              <w:jc w:val="left"/>
              <w:rPr>
                <w:rFonts w:ascii="Abadi MT Condensed" w:hAnsi="Abadi MT Condensed" w:cs="Aldhabi"/>
                <w:sz w:val="20"/>
                <w:szCs w:val="20"/>
              </w:rPr>
            </w:pPr>
          </w:p>
        </w:tc>
        <w:tc>
          <w:tcPr>
            <w:tcW w:w="3600" w:type="dxa"/>
          </w:tcPr>
          <w:p w:rsidR="00937D64" w:rsidRPr="00D2011A" w:rsidRDefault="00937D6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g. Accommodates multiple sources of payment for a given patient without assigning the patient to multiple accounts.</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h. Allows patients to be assigned a primary provider.</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i. Allows different primary providers for patients within a family group.</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j. Alerts reception staff to account status and payments due when patients check in.</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k. Enables electronic signature by provider on all documents requiring signature.</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l. Integrates online access for insurance verification.</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m. Integrates online access for pre-authorization requirements and eligibility checks.</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b/>
                <w:sz w:val="20"/>
                <w:szCs w:val="20"/>
              </w:rPr>
            </w:pPr>
            <w:r w:rsidRPr="00D2011A">
              <w:rPr>
                <w:rFonts w:ascii="Abadi MT Condensed" w:hAnsi="Abadi MT Condensed" w:cs="Aldhabi"/>
                <w:b/>
                <w:sz w:val="20"/>
                <w:szCs w:val="20"/>
              </w:rPr>
              <w:t>4.  Third-party billing functions</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a. Shares the same coding master files between PMS and EHR.</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b. Stores co-pay information by individual in a designated data field.</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c. Operates on an open-item billing system.</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lastRenderedPageBreak/>
              <w:t>d. Opens item reports for insurance bills over 30 days.</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e. Permits batch posting of electronic remittances for payments covering multiple patients.</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 xml:space="preserve">f. Enables a robust range of standard and user customizable reports presenting and aggregating data on billing codes, service types, service locations and different programs. </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 xml:space="preserve">g. Enables a robust range of flags and alerts, customizable by user and tied to selected data fields. </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h. Integrates online access for claim status inquiry.</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i. Integrates electronic remittance advice.</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 xml:space="preserve">j. Calculates and automatically updates fee schedules for insurers based on current Relative Value Units (RVU) and contract data. </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k. Automates ICD and CPT updates.</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l. Manages coordination of benefits.</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m. Reconciles explanation of benefits (EOB) with claims to ensure clean claims.</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 xml:space="preserve">n. Provides for electronic claims submission. (Identify and describe all business partners.) </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o. Supports changes to the format of billing forms or reports without vendor intervention or special programming.</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 xml:space="preserve">p. Produces financial, receivables, and RVU reports. </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b/>
                <w:sz w:val="20"/>
                <w:szCs w:val="20"/>
              </w:rPr>
            </w:pPr>
            <w:r w:rsidRPr="00D2011A">
              <w:rPr>
                <w:rFonts w:ascii="Abadi MT Condensed" w:hAnsi="Abadi MT Condensed" w:cs="Aldhabi"/>
                <w:b/>
                <w:sz w:val="20"/>
                <w:szCs w:val="20"/>
              </w:rPr>
              <w:t>5.  Patient billing functions</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a. Prints on-demand statements and patient bills.</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b. Provides option to generate patient statements only for those with a balance due.</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c. Manages collection of overdue patient balances.</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d. Stores patient budget payment and alerts billing staff to overdue payments.</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e. Supports generation of billing mailers.</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f. Supports the avoidance of sending bills to patients requiring confidential account processing.</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g. Enables claims status inquiry.</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b/>
                <w:sz w:val="20"/>
                <w:szCs w:val="20"/>
              </w:rPr>
            </w:pPr>
            <w:r w:rsidRPr="00D2011A">
              <w:rPr>
                <w:rFonts w:ascii="Abadi MT Condensed" w:hAnsi="Abadi MT Condensed" w:cs="Aldhabi"/>
                <w:b/>
                <w:sz w:val="20"/>
                <w:szCs w:val="20"/>
              </w:rPr>
              <w:t>6. Managed care support</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a. Checks enrollment and patient eligibility.</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b. Manages referrals within network.</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c. Supports contract management.</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b/>
                <w:sz w:val="20"/>
                <w:szCs w:val="20"/>
              </w:rPr>
            </w:pPr>
            <w:r w:rsidRPr="00D2011A">
              <w:rPr>
                <w:rFonts w:ascii="Abadi MT Condensed" w:hAnsi="Abadi MT Condensed" w:cs="Aldhabi"/>
                <w:b/>
                <w:sz w:val="20"/>
                <w:szCs w:val="20"/>
              </w:rPr>
              <w:lastRenderedPageBreak/>
              <w:t>7. Other Functions</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a. Converts data from existing PMS.</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b. Manages maintenance of staff credentialing information.</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r w:rsidR="001178E4" w:rsidRPr="00D2011A"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D2011A" w:rsidRDefault="001178E4" w:rsidP="001178E4">
            <w:pPr>
              <w:spacing w:before="60" w:after="60"/>
              <w:jc w:val="left"/>
              <w:rPr>
                <w:rFonts w:ascii="Abadi MT Condensed" w:hAnsi="Abadi MT Condensed" w:cs="Aldhabi"/>
                <w:sz w:val="20"/>
                <w:szCs w:val="20"/>
              </w:rPr>
            </w:pPr>
            <w:r w:rsidRPr="00D2011A">
              <w:rPr>
                <w:rFonts w:ascii="Abadi MT Condensed" w:hAnsi="Abadi MT Condensed" w:cs="Aldhabi"/>
                <w:sz w:val="20"/>
                <w:szCs w:val="20"/>
              </w:rPr>
              <w:t>c. Manage access controls in accordance with credentialing.</w:t>
            </w:r>
          </w:p>
        </w:tc>
        <w:tc>
          <w:tcPr>
            <w:tcW w:w="162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D2011A" w:rsidRDefault="001178E4" w:rsidP="001178E4">
            <w:pPr>
              <w:ind w:left="360"/>
              <w:jc w:val="left"/>
              <w:rPr>
                <w:rFonts w:ascii="Abadi MT Condensed" w:hAnsi="Abadi MT Condensed" w:cs="Aldhabi"/>
                <w:sz w:val="20"/>
                <w:szCs w:val="20"/>
              </w:rPr>
            </w:pPr>
          </w:p>
        </w:tc>
      </w:tr>
    </w:tbl>
    <w:p w:rsidR="001178E4" w:rsidRPr="00D2011A" w:rsidRDefault="001178E4" w:rsidP="001178E4">
      <w:pPr>
        <w:pStyle w:val="ListParagraph"/>
        <w:numPr>
          <w:ilvl w:val="0"/>
          <w:numId w:val="0"/>
        </w:numPr>
        <w:ind w:left="360"/>
        <w:rPr>
          <w:rFonts w:ascii="Abadi MT Condensed" w:hAnsi="Abadi MT Condensed" w:cs="Aldhabi"/>
        </w:rPr>
      </w:pPr>
    </w:p>
    <w:p w:rsidR="00937D6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 xml:space="preserve">16. Describe your EHR’s functionality in response to the questions within this typical client </w:t>
      </w:r>
      <w:r w:rsidRPr="00D2011A">
        <w:rPr>
          <w:rFonts w:ascii="Abadi MT Condensed" w:hAnsi="Abadi MT Condensed" w:cs="Aldhabi"/>
        </w:rPr>
        <w:tab/>
        <w:t>scenario:</w:t>
      </w:r>
    </w:p>
    <w:p w:rsidR="001178E4" w:rsidRPr="00D2011A" w:rsidRDefault="001178E4" w:rsidP="001178E4">
      <w:pPr>
        <w:pStyle w:val="BodyText"/>
        <w:rPr>
          <w:rFonts w:ascii="Abadi MT Condensed" w:hAnsi="Abadi MT Condensed" w:cs="Aldhabi"/>
        </w:rPr>
      </w:pPr>
      <w:r w:rsidRPr="00D2011A">
        <w:rPr>
          <w:rFonts w:ascii="Abadi MT Condensed" w:hAnsi="Abadi MT Condensed" w:cs="Aldhabi"/>
        </w:rPr>
        <w:t xml:space="preserve">Tristan and his family just moved back to the local area from Alaska, where they had been living for five years. Tristan’s father continues to live in Alaska; his parents are divorced. Tristan’s parents have 50-50 legal and physical custody. Tristan, now age 7, and his mother have come into the office to get mental health services set up for Tristan. </w:t>
      </w:r>
    </w:p>
    <w:p w:rsidR="001178E4" w:rsidRPr="00D2011A" w:rsidRDefault="001178E4" w:rsidP="001178E4">
      <w:pPr>
        <w:pStyle w:val="BodyText"/>
        <w:rPr>
          <w:rFonts w:ascii="Abadi MT Condensed" w:hAnsi="Abadi MT Condensed" w:cs="Aldhabi"/>
        </w:rPr>
      </w:pPr>
      <w:r w:rsidRPr="00D2011A">
        <w:rPr>
          <w:rFonts w:ascii="Abadi MT Condensed" w:hAnsi="Abadi MT Condensed" w:cs="Aldhabi"/>
        </w:rPr>
        <w:t>When they lived in Alaska, Tristan was on an Individualized Education Program (IEP) at school, met with a therapist every other week, saw a psychiatrist about every three months for medication management, had a Personal Care Assistant (PCA) for 3 hours a day, and had a Big Brother through the Big Brother, Big Sister program. He was involved in OT, PT, and speech therapy, but had made enough improvements to discontinue those services one year ago. The family participated in family therapy once a month.</w:t>
      </w:r>
    </w:p>
    <w:p w:rsidR="001178E4" w:rsidRPr="00D2011A" w:rsidRDefault="001178E4" w:rsidP="001178E4">
      <w:pPr>
        <w:pStyle w:val="BodyText"/>
        <w:rPr>
          <w:rFonts w:ascii="Abadi MT Condensed" w:hAnsi="Abadi MT Condensed" w:cs="Aldhabi"/>
        </w:rPr>
      </w:pPr>
      <w:r w:rsidRPr="00D2011A">
        <w:rPr>
          <w:rFonts w:ascii="Abadi MT Condensed" w:hAnsi="Abadi MT Condensed" w:cs="Aldhabi"/>
        </w:rPr>
        <w:t>Tristan and his mother came to the intake appointment in September and were scheduled to come in for a diagnostic assessment in 2.5 weeks. Tristan’s mother did not bring any paperwork, reports, or information regarding Tristan’s services in Alaska, but she did sign releases of information so that the agency could ask for any information needed to help set up services for Tristan.</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1.</w:t>
      </w:r>
      <w:r w:rsidRPr="00D2011A">
        <w:rPr>
          <w:rFonts w:ascii="Abadi MT Condensed" w:hAnsi="Abadi MT Condensed" w:cs="Aldhabi"/>
        </w:rPr>
        <w:tab/>
        <w:t xml:space="preserve">As care at the agency progresses, potentially with referral to other services, how will </w:t>
      </w:r>
      <w:r w:rsidRPr="00D2011A">
        <w:rPr>
          <w:rFonts w:ascii="Abadi MT Condensed" w:hAnsi="Abadi MT Condensed" w:cs="Aldhabi"/>
        </w:rPr>
        <w:tab/>
        <w:t xml:space="preserve">clinicians and practitioners know whether Tristan has proper releases in its file? How will </w:t>
      </w:r>
      <w:r w:rsidRPr="00D2011A">
        <w:rPr>
          <w:rFonts w:ascii="Abadi MT Condensed" w:hAnsi="Abadi MT Condensed" w:cs="Aldhabi"/>
        </w:rPr>
        <w:tab/>
        <w:t>staff know that Dad has been contacted about Tristan seeking services?</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2.</w:t>
      </w:r>
      <w:r w:rsidRPr="00D2011A">
        <w:rPr>
          <w:rFonts w:ascii="Abadi MT Condensed" w:hAnsi="Abadi MT Condensed" w:cs="Aldhabi"/>
        </w:rPr>
        <w:tab/>
        <w:t>How will the system let needed staff know the progress of Tristan’s case?</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3.</w:t>
      </w:r>
      <w:r w:rsidRPr="00D2011A">
        <w:rPr>
          <w:rFonts w:ascii="Abadi MT Condensed" w:hAnsi="Abadi MT Condensed" w:cs="Aldhabi"/>
        </w:rPr>
        <w:tab/>
        <w:t xml:space="preserve">As the mental health professionals prepare to meet with Tristan and the family, how will they </w:t>
      </w:r>
      <w:r w:rsidRPr="00D2011A">
        <w:rPr>
          <w:rFonts w:ascii="Abadi MT Condensed" w:hAnsi="Abadi MT Condensed" w:cs="Aldhabi"/>
        </w:rPr>
        <w:tab/>
        <w:t>know when information from outside agencies has been received?</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4.</w:t>
      </w:r>
      <w:r w:rsidRPr="00D2011A">
        <w:rPr>
          <w:rFonts w:ascii="Abadi MT Condensed" w:hAnsi="Abadi MT Condensed" w:cs="Aldhabi"/>
        </w:rPr>
        <w:tab/>
        <w:t>How is information or collateral information incorporated into the EHR at the agency?</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5.</w:t>
      </w:r>
      <w:r w:rsidRPr="00D2011A">
        <w:rPr>
          <w:rFonts w:ascii="Abadi MT Condensed" w:hAnsi="Abadi MT Condensed" w:cs="Aldhabi"/>
        </w:rPr>
        <w:tab/>
        <w:t xml:space="preserve">How is Tristan’s medication information made available to activate for checking </w:t>
      </w:r>
      <w:r w:rsidRPr="00D2011A">
        <w:rPr>
          <w:rFonts w:ascii="Abadi MT Condensed" w:hAnsi="Abadi MT Condensed" w:cs="Aldhabi"/>
        </w:rPr>
        <w:tab/>
        <w:t xml:space="preserve">contraindications with any potential new medications and for renewals—both to a mail order </w:t>
      </w:r>
      <w:r w:rsidRPr="00D2011A">
        <w:rPr>
          <w:rFonts w:ascii="Abadi MT Condensed" w:hAnsi="Abadi MT Condensed" w:cs="Aldhabi"/>
        </w:rPr>
        <w:tab/>
        <w:t>supplier and a local pharmacy?</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6.</w:t>
      </w:r>
      <w:r w:rsidRPr="00D2011A">
        <w:rPr>
          <w:rFonts w:ascii="Abadi MT Condensed" w:hAnsi="Abadi MT Condensed" w:cs="Aldhabi"/>
        </w:rPr>
        <w:tab/>
        <w:t>How are Tristan’s allergies, medical history, medication history, etc. documented?</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7.</w:t>
      </w:r>
      <w:r w:rsidRPr="00D2011A">
        <w:rPr>
          <w:rFonts w:ascii="Abadi MT Condensed" w:hAnsi="Abadi MT Condensed" w:cs="Aldhabi"/>
        </w:rPr>
        <w:tab/>
        <w:t xml:space="preserve">How are agency staff members made aware of the results of the Diagnostic Assessment (DA) </w:t>
      </w:r>
      <w:r w:rsidRPr="00D2011A">
        <w:rPr>
          <w:rFonts w:ascii="Abadi MT Condensed" w:hAnsi="Abadi MT Condensed" w:cs="Aldhabi"/>
        </w:rPr>
        <w:tab/>
        <w:t>or failure to keep an appointment?</w:t>
      </w:r>
    </w:p>
    <w:p w:rsidR="001178E4" w:rsidRPr="00D2011A" w:rsidRDefault="001178E4" w:rsidP="001178E4">
      <w:pPr>
        <w:pStyle w:val="BodyText"/>
        <w:rPr>
          <w:rFonts w:ascii="Abadi MT Condensed" w:hAnsi="Abadi MT Condensed" w:cs="Aldhabi"/>
        </w:rPr>
      </w:pPr>
      <w:r w:rsidRPr="00D2011A">
        <w:rPr>
          <w:rFonts w:ascii="Abadi MT Condensed" w:hAnsi="Abadi MT Condensed" w:cs="Aldhabi"/>
        </w:rPr>
        <w:t>Approximately three months after the initial DA at the agency, Tristan has started CTSS group services at his school. He attends CTSS groups twice a week and has individual CTSS skills once a week. He has a medication consult scheduled with his new primary doctor and has been put on an IEP at school, which includes multiple services. School staff members become aware of significant problems within the home, including parents fighting over custody. Tristan is acting out more in school. Staff members working with Tristan put in a referral for play therapy and in-home services, and have asked the DA provider to refer the case to the county for case management.</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8.</w:t>
      </w:r>
      <w:r w:rsidRPr="00D2011A">
        <w:rPr>
          <w:rFonts w:ascii="Abadi MT Condensed" w:hAnsi="Abadi MT Condensed" w:cs="Aldhabi"/>
        </w:rPr>
        <w:tab/>
        <w:t>How are appointments documented?</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lastRenderedPageBreak/>
        <w:t>9.</w:t>
      </w:r>
      <w:r w:rsidRPr="00D2011A">
        <w:rPr>
          <w:rFonts w:ascii="Abadi MT Condensed" w:hAnsi="Abadi MT Condensed" w:cs="Aldhabi"/>
        </w:rPr>
        <w:tab/>
        <w:t xml:space="preserve">How does staff involved with Tristan and his family stay informed of Tristan’s progress in all </w:t>
      </w:r>
      <w:r w:rsidRPr="00D2011A">
        <w:rPr>
          <w:rFonts w:ascii="Abadi MT Condensed" w:hAnsi="Abadi MT Condensed" w:cs="Aldhabi"/>
        </w:rPr>
        <w:tab/>
        <w:t>of his various services?</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10.</w:t>
      </w:r>
      <w:r w:rsidRPr="00D2011A">
        <w:rPr>
          <w:rFonts w:ascii="Abadi MT Condensed" w:hAnsi="Abadi MT Condensed" w:cs="Aldhabi"/>
        </w:rPr>
        <w:tab/>
        <w:t xml:space="preserve">How are CTSS group notes documented in the EHR system? How is the EHR CTSS group </w:t>
      </w:r>
      <w:r w:rsidRPr="00D2011A">
        <w:rPr>
          <w:rFonts w:ascii="Abadi MT Condensed" w:hAnsi="Abadi MT Condensed" w:cs="Aldhabi"/>
        </w:rPr>
        <w:tab/>
        <w:t>progress note process an efficient and time-saving process?</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11.</w:t>
      </w:r>
      <w:r w:rsidRPr="00D2011A">
        <w:rPr>
          <w:rFonts w:ascii="Abadi MT Condensed" w:hAnsi="Abadi MT Condensed" w:cs="Aldhabi"/>
        </w:rPr>
        <w:tab/>
        <w:t xml:space="preserve">How does your EHR reduce the time spent organizing information for client visits to </w:t>
      </w:r>
      <w:r w:rsidRPr="00D2011A">
        <w:rPr>
          <w:rFonts w:ascii="Abadi MT Condensed" w:hAnsi="Abadi MT Condensed" w:cs="Aldhabi"/>
        </w:rPr>
        <w:tab/>
        <w:t>optimize or increase the time spent with the client?</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12.</w:t>
      </w:r>
      <w:r w:rsidRPr="00D2011A">
        <w:rPr>
          <w:rFonts w:ascii="Abadi MT Condensed" w:hAnsi="Abadi MT Condensed" w:cs="Aldhabi"/>
        </w:rPr>
        <w:tab/>
        <w:t xml:space="preserve">How will the new referrals to other services be documented? How will the staff that provides </w:t>
      </w:r>
      <w:r w:rsidRPr="00D2011A">
        <w:rPr>
          <w:rFonts w:ascii="Abadi MT Condensed" w:hAnsi="Abadi MT Condensed" w:cs="Aldhabi"/>
        </w:rPr>
        <w:tab/>
        <w:t>the specific services be made aware of the referrals?</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13.</w:t>
      </w:r>
      <w:r w:rsidRPr="00D2011A">
        <w:rPr>
          <w:rFonts w:ascii="Abadi MT Condensed" w:hAnsi="Abadi MT Condensed" w:cs="Aldhabi"/>
        </w:rPr>
        <w:tab/>
        <w:t xml:space="preserve">How will staff involved with Tristan be made aware of the status of the referral process is at, </w:t>
      </w:r>
      <w:r w:rsidRPr="00D2011A">
        <w:rPr>
          <w:rFonts w:ascii="Abadi MT Condensed" w:hAnsi="Abadi MT Condensed" w:cs="Aldhabi"/>
        </w:rPr>
        <w:tab/>
        <w:t>at any given time?</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14.</w:t>
      </w:r>
      <w:r w:rsidRPr="00D2011A">
        <w:rPr>
          <w:rFonts w:ascii="Abadi MT Condensed" w:hAnsi="Abadi MT Condensed" w:cs="Aldhabi"/>
        </w:rPr>
        <w:tab/>
        <w:t>How will staff involved with Tristan be informed of appointments involving new referrals?</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15.</w:t>
      </w:r>
      <w:r w:rsidRPr="00D2011A">
        <w:rPr>
          <w:rFonts w:ascii="Abadi MT Condensed" w:hAnsi="Abadi MT Condensed" w:cs="Aldhabi"/>
        </w:rPr>
        <w:tab/>
        <w:t xml:space="preserve">What information will the DA provider need to make a referral to the county? How will the </w:t>
      </w:r>
      <w:r w:rsidRPr="00D2011A">
        <w:rPr>
          <w:rFonts w:ascii="Abadi MT Condensed" w:hAnsi="Abadi MT Condensed" w:cs="Aldhabi"/>
        </w:rPr>
        <w:tab/>
        <w:t>provider access this information?</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16.</w:t>
      </w:r>
      <w:r w:rsidRPr="00D2011A">
        <w:rPr>
          <w:rFonts w:ascii="Abadi MT Condensed" w:hAnsi="Abadi MT Condensed" w:cs="Aldhabi"/>
        </w:rPr>
        <w:tab/>
        <w:t xml:space="preserve">How will staff members be informed of Tristan’s eligibility status regarding case </w:t>
      </w:r>
      <w:r w:rsidRPr="00D2011A">
        <w:rPr>
          <w:rFonts w:ascii="Abadi MT Condensed" w:hAnsi="Abadi MT Condensed" w:cs="Aldhabi"/>
        </w:rPr>
        <w:tab/>
        <w:t>management services through the county?</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17.</w:t>
      </w:r>
      <w:r w:rsidRPr="00D2011A">
        <w:rPr>
          <w:rFonts w:ascii="Abadi MT Condensed" w:hAnsi="Abadi MT Condensed" w:cs="Aldhabi"/>
        </w:rPr>
        <w:tab/>
        <w:t xml:space="preserve">How will staff become informed of who is assigned to Tristan if he is accepted for case </w:t>
      </w:r>
      <w:r w:rsidRPr="00D2011A">
        <w:rPr>
          <w:rFonts w:ascii="Abadi MT Condensed" w:hAnsi="Abadi MT Condensed" w:cs="Aldhabi"/>
        </w:rPr>
        <w:tab/>
        <w:t>management services?</w:t>
      </w:r>
    </w:p>
    <w:p w:rsidR="001178E4" w:rsidRPr="00D2011A" w:rsidRDefault="001178E4" w:rsidP="001178E4">
      <w:pPr>
        <w:pStyle w:val="Heading1"/>
        <w:rPr>
          <w:rFonts w:ascii="Abadi MT Condensed" w:hAnsi="Abadi MT Condensed" w:cs="Aldhabi"/>
        </w:rPr>
      </w:pPr>
      <w:r w:rsidRPr="00D2011A">
        <w:rPr>
          <w:rFonts w:ascii="Abadi MT Condensed" w:hAnsi="Abadi MT Condensed" w:cs="Aldhabi"/>
        </w:rPr>
        <w:t>Technical Requirements</w:t>
      </w:r>
    </w:p>
    <w:p w:rsidR="001178E4" w:rsidRPr="00D2011A" w:rsidRDefault="001178E4" w:rsidP="001178E4">
      <w:pPr>
        <w:pStyle w:val="ListParagraph"/>
        <w:numPr>
          <w:ilvl w:val="0"/>
          <w:numId w:val="0"/>
        </w:numPr>
        <w:ind w:left="360"/>
        <w:rPr>
          <w:rFonts w:ascii="Abadi MT Condensed" w:hAnsi="Abadi MT Condensed" w:cs="Aldhabi"/>
        </w:rPr>
      </w:pPr>
      <w:r w:rsidRPr="00D2011A">
        <w:rPr>
          <w:rFonts w:ascii="Abadi MT Condensed" w:hAnsi="Abadi MT Condensed" w:cs="Aldhabi"/>
        </w:rPr>
        <w:t>18.</w:t>
      </w:r>
      <w:r w:rsidRPr="00D2011A">
        <w:rPr>
          <w:rFonts w:ascii="Abadi MT Condensed" w:hAnsi="Abadi MT Condensed" w:cs="Aldhabi"/>
        </w:rPr>
        <w:tab/>
        <w:t>Provide a systems environment specification that outlines technical requirements: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760"/>
      </w:tblGrid>
      <w:tr w:rsidR="001178E4" w:rsidRPr="00D2011A" w:rsidTr="001178E4">
        <w:trPr>
          <w:tblHeader/>
        </w:trPr>
        <w:tc>
          <w:tcPr>
            <w:tcW w:w="3960" w:type="dxa"/>
            <w:shd w:val="clear" w:color="auto" w:fill="FFFF99"/>
          </w:tcPr>
          <w:p w:rsidR="001178E4" w:rsidRPr="00D2011A" w:rsidRDefault="001178E4" w:rsidP="001178E4">
            <w:pPr>
              <w:rPr>
                <w:rFonts w:ascii="Abadi MT Condensed" w:hAnsi="Abadi MT Condensed" w:cs="Aldhabi"/>
                <w:b/>
                <w:sz w:val="22"/>
                <w:szCs w:val="22"/>
              </w:rPr>
            </w:pPr>
            <w:r w:rsidRPr="00D2011A">
              <w:rPr>
                <w:rFonts w:ascii="Abadi MT Condensed" w:hAnsi="Abadi MT Condensed" w:cs="Aldhabi"/>
                <w:b/>
                <w:sz w:val="22"/>
                <w:szCs w:val="22"/>
              </w:rPr>
              <w:t>Technology</w:t>
            </w:r>
          </w:p>
        </w:tc>
        <w:tc>
          <w:tcPr>
            <w:tcW w:w="5760" w:type="dxa"/>
            <w:shd w:val="clear" w:color="auto" w:fill="FFFF99"/>
          </w:tcPr>
          <w:p w:rsidR="001178E4" w:rsidRPr="00D2011A" w:rsidRDefault="001178E4" w:rsidP="001178E4">
            <w:pPr>
              <w:rPr>
                <w:rFonts w:ascii="Abadi MT Condensed" w:hAnsi="Abadi MT Condensed" w:cs="Aldhabi"/>
                <w:b/>
                <w:sz w:val="22"/>
                <w:szCs w:val="22"/>
              </w:rPr>
            </w:pPr>
            <w:r w:rsidRPr="00D2011A">
              <w:rPr>
                <w:rFonts w:ascii="Abadi MT Condensed" w:hAnsi="Abadi MT Condensed" w:cs="Aldhabi"/>
                <w:b/>
                <w:sz w:val="22"/>
                <w:szCs w:val="22"/>
              </w:rPr>
              <w:t>Specification for Optimal Performance</w:t>
            </w:r>
          </w:p>
        </w:tc>
      </w:tr>
      <w:tr w:rsidR="001178E4" w:rsidRPr="00D2011A" w:rsidTr="001178E4">
        <w:tc>
          <w:tcPr>
            <w:tcW w:w="3960" w:type="dxa"/>
          </w:tcPr>
          <w:p w:rsidR="001178E4" w:rsidRPr="00D2011A" w:rsidRDefault="001178E4" w:rsidP="001178E4">
            <w:pPr>
              <w:jc w:val="left"/>
              <w:rPr>
                <w:rFonts w:ascii="Abadi MT Condensed" w:hAnsi="Abadi MT Condensed" w:cs="Aldhabi"/>
                <w:sz w:val="20"/>
                <w:szCs w:val="20"/>
              </w:rPr>
            </w:pPr>
            <w:r w:rsidRPr="00D2011A">
              <w:rPr>
                <w:rFonts w:ascii="Abadi MT Condensed" w:hAnsi="Abadi MT Condensed" w:cs="Aldhabi"/>
                <w:sz w:val="20"/>
                <w:szCs w:val="20"/>
              </w:rPr>
              <w:t>Database server</w:t>
            </w:r>
          </w:p>
        </w:tc>
        <w:tc>
          <w:tcPr>
            <w:tcW w:w="5760" w:type="dxa"/>
          </w:tcPr>
          <w:p w:rsidR="001178E4" w:rsidRPr="00D2011A" w:rsidRDefault="001178E4" w:rsidP="001178E4">
            <w:pPr>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73"/>
              </w:tabs>
              <w:jc w:val="left"/>
              <w:rPr>
                <w:rFonts w:ascii="Abadi MT Condensed" w:hAnsi="Abadi MT Condensed" w:cs="Aldhabi"/>
                <w:sz w:val="20"/>
                <w:szCs w:val="20"/>
              </w:rPr>
            </w:pPr>
            <w:r w:rsidRPr="00D2011A">
              <w:rPr>
                <w:rFonts w:ascii="Abadi MT Condensed" w:hAnsi="Abadi MT Condensed" w:cs="Aldhabi"/>
                <w:sz w:val="20"/>
                <w:szCs w:val="20"/>
              </w:rPr>
              <w:tab/>
              <w:t>CPU type &amp; speed</w:t>
            </w:r>
          </w:p>
        </w:tc>
        <w:tc>
          <w:tcPr>
            <w:tcW w:w="5760" w:type="dxa"/>
          </w:tcPr>
          <w:p w:rsidR="001178E4" w:rsidRPr="00D2011A" w:rsidRDefault="001178E4" w:rsidP="001178E4">
            <w:pPr>
              <w:tabs>
                <w:tab w:val="left" w:pos="373"/>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73"/>
              </w:tabs>
              <w:jc w:val="left"/>
              <w:rPr>
                <w:rFonts w:ascii="Abadi MT Condensed" w:hAnsi="Abadi MT Condensed" w:cs="Aldhabi"/>
                <w:sz w:val="20"/>
                <w:szCs w:val="20"/>
              </w:rPr>
            </w:pPr>
            <w:r w:rsidRPr="00D2011A">
              <w:rPr>
                <w:rFonts w:ascii="Abadi MT Condensed" w:hAnsi="Abadi MT Condensed" w:cs="Aldhabi"/>
                <w:sz w:val="20"/>
                <w:szCs w:val="20"/>
              </w:rPr>
              <w:tab/>
              <w:t>Memory size</w:t>
            </w:r>
          </w:p>
        </w:tc>
        <w:tc>
          <w:tcPr>
            <w:tcW w:w="5760" w:type="dxa"/>
          </w:tcPr>
          <w:p w:rsidR="001178E4" w:rsidRPr="00D2011A" w:rsidRDefault="001178E4" w:rsidP="001178E4">
            <w:pPr>
              <w:tabs>
                <w:tab w:val="left" w:pos="373"/>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73"/>
              </w:tabs>
              <w:jc w:val="left"/>
              <w:rPr>
                <w:rFonts w:ascii="Abadi MT Condensed" w:hAnsi="Abadi MT Condensed" w:cs="Aldhabi"/>
                <w:sz w:val="20"/>
                <w:szCs w:val="20"/>
              </w:rPr>
            </w:pPr>
            <w:r w:rsidRPr="00D2011A">
              <w:rPr>
                <w:rFonts w:ascii="Abadi MT Condensed" w:hAnsi="Abadi MT Condensed" w:cs="Aldhabi"/>
                <w:sz w:val="20"/>
                <w:szCs w:val="20"/>
              </w:rPr>
              <w:tab/>
              <w:t>Disk configuration</w:t>
            </w:r>
          </w:p>
        </w:tc>
        <w:tc>
          <w:tcPr>
            <w:tcW w:w="5760" w:type="dxa"/>
          </w:tcPr>
          <w:p w:rsidR="001178E4" w:rsidRPr="00D2011A" w:rsidRDefault="001178E4" w:rsidP="001178E4">
            <w:pPr>
              <w:tabs>
                <w:tab w:val="left" w:pos="373"/>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73"/>
              </w:tabs>
              <w:jc w:val="left"/>
              <w:rPr>
                <w:rFonts w:ascii="Abadi MT Condensed" w:hAnsi="Abadi MT Condensed" w:cs="Aldhabi"/>
                <w:sz w:val="20"/>
                <w:szCs w:val="20"/>
              </w:rPr>
            </w:pPr>
            <w:r w:rsidRPr="00D2011A">
              <w:rPr>
                <w:rFonts w:ascii="Abadi MT Condensed" w:hAnsi="Abadi MT Condensed" w:cs="Aldhabi"/>
                <w:sz w:val="20"/>
                <w:szCs w:val="20"/>
              </w:rPr>
              <w:tab/>
              <w:t>Hard drive type &amp; size</w:t>
            </w:r>
          </w:p>
        </w:tc>
        <w:tc>
          <w:tcPr>
            <w:tcW w:w="5760" w:type="dxa"/>
          </w:tcPr>
          <w:p w:rsidR="001178E4" w:rsidRPr="00D2011A" w:rsidRDefault="001178E4" w:rsidP="001178E4">
            <w:pPr>
              <w:tabs>
                <w:tab w:val="left" w:pos="373"/>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73"/>
              </w:tabs>
              <w:jc w:val="left"/>
              <w:rPr>
                <w:rFonts w:ascii="Abadi MT Condensed" w:hAnsi="Abadi MT Condensed" w:cs="Aldhabi"/>
                <w:sz w:val="20"/>
                <w:szCs w:val="20"/>
              </w:rPr>
            </w:pPr>
            <w:r w:rsidRPr="00D2011A">
              <w:rPr>
                <w:rFonts w:ascii="Abadi MT Condensed" w:hAnsi="Abadi MT Condensed" w:cs="Aldhabi"/>
                <w:sz w:val="20"/>
                <w:szCs w:val="20"/>
              </w:rPr>
              <w:tab/>
              <w:t>Operating system</w:t>
            </w:r>
          </w:p>
        </w:tc>
        <w:tc>
          <w:tcPr>
            <w:tcW w:w="5760" w:type="dxa"/>
          </w:tcPr>
          <w:p w:rsidR="001178E4" w:rsidRPr="00D2011A" w:rsidRDefault="001178E4" w:rsidP="001178E4">
            <w:pPr>
              <w:tabs>
                <w:tab w:val="left" w:pos="373"/>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73"/>
              </w:tabs>
              <w:jc w:val="left"/>
              <w:rPr>
                <w:rFonts w:ascii="Abadi MT Condensed" w:hAnsi="Abadi MT Condensed" w:cs="Aldhabi"/>
                <w:sz w:val="20"/>
                <w:szCs w:val="20"/>
              </w:rPr>
            </w:pPr>
            <w:r w:rsidRPr="00D2011A">
              <w:rPr>
                <w:rFonts w:ascii="Abadi MT Condensed" w:hAnsi="Abadi MT Condensed" w:cs="Aldhabi"/>
                <w:sz w:val="20"/>
                <w:szCs w:val="20"/>
              </w:rPr>
              <w:tab/>
              <w:t>Backup solution</w:t>
            </w:r>
          </w:p>
        </w:tc>
        <w:tc>
          <w:tcPr>
            <w:tcW w:w="5760" w:type="dxa"/>
          </w:tcPr>
          <w:p w:rsidR="001178E4" w:rsidRPr="00D2011A" w:rsidRDefault="001178E4" w:rsidP="001178E4">
            <w:pPr>
              <w:tabs>
                <w:tab w:val="left" w:pos="373"/>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56"/>
              </w:tabs>
              <w:ind w:left="387" w:hanging="387"/>
              <w:jc w:val="left"/>
              <w:rPr>
                <w:rFonts w:ascii="Abadi MT Condensed" w:hAnsi="Abadi MT Condensed" w:cs="Aldhabi"/>
                <w:sz w:val="20"/>
                <w:szCs w:val="20"/>
              </w:rPr>
            </w:pPr>
            <w:r w:rsidRPr="00D2011A">
              <w:rPr>
                <w:rFonts w:ascii="Abadi MT Condensed" w:hAnsi="Abadi MT Condensed" w:cs="Aldhabi"/>
                <w:sz w:val="20"/>
                <w:szCs w:val="20"/>
              </w:rPr>
              <w:t xml:space="preserve"> </w:t>
            </w:r>
            <w:r w:rsidRPr="00D2011A">
              <w:rPr>
                <w:rFonts w:ascii="Abadi MT Condensed" w:hAnsi="Abadi MT Condensed" w:cs="Aldhabi"/>
                <w:sz w:val="20"/>
                <w:szCs w:val="20"/>
              </w:rPr>
              <w:tab/>
              <w:t xml:space="preserve">Peripherals </w:t>
            </w:r>
          </w:p>
        </w:tc>
        <w:tc>
          <w:tcPr>
            <w:tcW w:w="5760" w:type="dxa"/>
          </w:tcPr>
          <w:p w:rsidR="001178E4" w:rsidRPr="00D2011A" w:rsidRDefault="001178E4" w:rsidP="001178E4">
            <w:pPr>
              <w:tabs>
                <w:tab w:val="left" w:pos="356"/>
              </w:tabs>
              <w:ind w:left="387" w:hanging="387"/>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56"/>
              </w:tabs>
              <w:ind w:left="387" w:hanging="387"/>
              <w:jc w:val="left"/>
              <w:rPr>
                <w:rFonts w:ascii="Abadi MT Condensed" w:hAnsi="Abadi MT Condensed" w:cs="Aldhabi"/>
                <w:sz w:val="20"/>
                <w:szCs w:val="20"/>
              </w:rPr>
            </w:pPr>
            <w:r w:rsidRPr="00D2011A">
              <w:rPr>
                <w:rFonts w:ascii="Abadi MT Condensed" w:hAnsi="Abadi MT Condensed" w:cs="Aldhabi"/>
                <w:sz w:val="20"/>
                <w:szCs w:val="20"/>
              </w:rPr>
              <w:t>Database management system</w:t>
            </w:r>
          </w:p>
        </w:tc>
        <w:tc>
          <w:tcPr>
            <w:tcW w:w="5760" w:type="dxa"/>
          </w:tcPr>
          <w:p w:rsidR="001178E4" w:rsidRPr="00D2011A" w:rsidRDefault="001178E4" w:rsidP="001178E4">
            <w:pPr>
              <w:tabs>
                <w:tab w:val="left" w:pos="356"/>
              </w:tabs>
              <w:ind w:left="387" w:hanging="387"/>
              <w:rPr>
                <w:rFonts w:ascii="Abadi MT Condensed" w:hAnsi="Abadi MT Condensed" w:cs="Aldhabi"/>
              </w:rPr>
            </w:pPr>
          </w:p>
        </w:tc>
      </w:tr>
      <w:tr w:rsidR="001178E4" w:rsidRPr="00D2011A" w:rsidTr="001178E4">
        <w:tc>
          <w:tcPr>
            <w:tcW w:w="3960" w:type="dxa"/>
          </w:tcPr>
          <w:p w:rsidR="001178E4" w:rsidRPr="00D2011A" w:rsidRDefault="001178E4" w:rsidP="001178E4">
            <w:pPr>
              <w:jc w:val="left"/>
              <w:rPr>
                <w:rFonts w:ascii="Abadi MT Condensed" w:hAnsi="Abadi MT Condensed" w:cs="Aldhabi"/>
                <w:sz w:val="20"/>
                <w:szCs w:val="20"/>
              </w:rPr>
            </w:pPr>
            <w:r w:rsidRPr="00D2011A">
              <w:rPr>
                <w:rFonts w:ascii="Abadi MT Condensed" w:hAnsi="Abadi MT Condensed" w:cs="Aldhabi"/>
                <w:sz w:val="20"/>
                <w:szCs w:val="20"/>
              </w:rPr>
              <w:t>Network server</w:t>
            </w:r>
          </w:p>
        </w:tc>
        <w:tc>
          <w:tcPr>
            <w:tcW w:w="5760" w:type="dxa"/>
          </w:tcPr>
          <w:p w:rsidR="001178E4" w:rsidRPr="00D2011A" w:rsidRDefault="001178E4" w:rsidP="001178E4">
            <w:pPr>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73"/>
              </w:tabs>
              <w:jc w:val="left"/>
              <w:rPr>
                <w:rFonts w:ascii="Abadi MT Condensed" w:hAnsi="Abadi MT Condensed" w:cs="Aldhabi"/>
                <w:sz w:val="20"/>
                <w:szCs w:val="20"/>
              </w:rPr>
            </w:pPr>
            <w:r w:rsidRPr="00D2011A">
              <w:rPr>
                <w:rFonts w:ascii="Abadi MT Condensed" w:hAnsi="Abadi MT Condensed" w:cs="Aldhabi"/>
                <w:sz w:val="20"/>
                <w:szCs w:val="20"/>
              </w:rPr>
              <w:tab/>
              <w:t>CPU type &amp; speed</w:t>
            </w:r>
          </w:p>
        </w:tc>
        <w:tc>
          <w:tcPr>
            <w:tcW w:w="5760" w:type="dxa"/>
          </w:tcPr>
          <w:p w:rsidR="001178E4" w:rsidRPr="00D2011A" w:rsidRDefault="001178E4" w:rsidP="001178E4">
            <w:pPr>
              <w:tabs>
                <w:tab w:val="left" w:pos="373"/>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73"/>
              </w:tabs>
              <w:jc w:val="left"/>
              <w:rPr>
                <w:rFonts w:ascii="Abadi MT Condensed" w:hAnsi="Abadi MT Condensed" w:cs="Aldhabi"/>
                <w:sz w:val="20"/>
                <w:szCs w:val="20"/>
              </w:rPr>
            </w:pPr>
            <w:r w:rsidRPr="00D2011A">
              <w:rPr>
                <w:rFonts w:ascii="Abadi MT Condensed" w:hAnsi="Abadi MT Condensed" w:cs="Aldhabi"/>
                <w:sz w:val="20"/>
                <w:szCs w:val="20"/>
              </w:rPr>
              <w:tab/>
              <w:t>Memory size</w:t>
            </w:r>
          </w:p>
        </w:tc>
        <w:tc>
          <w:tcPr>
            <w:tcW w:w="5760" w:type="dxa"/>
          </w:tcPr>
          <w:p w:rsidR="001178E4" w:rsidRPr="00D2011A" w:rsidRDefault="001178E4" w:rsidP="001178E4">
            <w:pPr>
              <w:tabs>
                <w:tab w:val="left" w:pos="373"/>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73"/>
              </w:tabs>
              <w:jc w:val="left"/>
              <w:rPr>
                <w:rFonts w:ascii="Abadi MT Condensed" w:hAnsi="Abadi MT Condensed" w:cs="Aldhabi"/>
                <w:sz w:val="20"/>
                <w:szCs w:val="20"/>
              </w:rPr>
            </w:pPr>
            <w:r w:rsidRPr="00D2011A">
              <w:rPr>
                <w:rFonts w:ascii="Abadi MT Condensed" w:hAnsi="Abadi MT Condensed" w:cs="Aldhabi"/>
                <w:sz w:val="20"/>
                <w:szCs w:val="20"/>
              </w:rPr>
              <w:tab/>
              <w:t>Disk configuration</w:t>
            </w:r>
          </w:p>
        </w:tc>
        <w:tc>
          <w:tcPr>
            <w:tcW w:w="5760" w:type="dxa"/>
          </w:tcPr>
          <w:p w:rsidR="001178E4" w:rsidRPr="00D2011A" w:rsidRDefault="001178E4" w:rsidP="001178E4">
            <w:pPr>
              <w:tabs>
                <w:tab w:val="left" w:pos="373"/>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73"/>
              </w:tabs>
              <w:jc w:val="left"/>
              <w:rPr>
                <w:rFonts w:ascii="Abadi MT Condensed" w:hAnsi="Abadi MT Condensed" w:cs="Aldhabi"/>
                <w:sz w:val="20"/>
                <w:szCs w:val="20"/>
              </w:rPr>
            </w:pPr>
            <w:r w:rsidRPr="00D2011A">
              <w:rPr>
                <w:rFonts w:ascii="Abadi MT Condensed" w:hAnsi="Abadi MT Condensed" w:cs="Aldhabi"/>
                <w:sz w:val="20"/>
                <w:szCs w:val="20"/>
              </w:rPr>
              <w:tab/>
              <w:t>Hard drive type &amp; size</w:t>
            </w:r>
          </w:p>
        </w:tc>
        <w:tc>
          <w:tcPr>
            <w:tcW w:w="5760" w:type="dxa"/>
          </w:tcPr>
          <w:p w:rsidR="001178E4" w:rsidRPr="00D2011A" w:rsidRDefault="001178E4" w:rsidP="001178E4">
            <w:pPr>
              <w:tabs>
                <w:tab w:val="left" w:pos="373"/>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73"/>
              </w:tabs>
              <w:jc w:val="left"/>
              <w:rPr>
                <w:rFonts w:ascii="Abadi MT Condensed" w:hAnsi="Abadi MT Condensed" w:cs="Aldhabi"/>
                <w:sz w:val="20"/>
                <w:szCs w:val="20"/>
              </w:rPr>
            </w:pPr>
            <w:r w:rsidRPr="00D2011A">
              <w:rPr>
                <w:rFonts w:ascii="Abadi MT Condensed" w:hAnsi="Abadi MT Condensed" w:cs="Aldhabi"/>
                <w:sz w:val="20"/>
                <w:szCs w:val="20"/>
              </w:rPr>
              <w:tab/>
              <w:t>Operating system</w:t>
            </w:r>
          </w:p>
        </w:tc>
        <w:tc>
          <w:tcPr>
            <w:tcW w:w="5760" w:type="dxa"/>
          </w:tcPr>
          <w:p w:rsidR="001178E4" w:rsidRPr="00D2011A" w:rsidRDefault="001178E4" w:rsidP="001178E4">
            <w:pPr>
              <w:tabs>
                <w:tab w:val="left" w:pos="373"/>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73"/>
              </w:tabs>
              <w:jc w:val="left"/>
              <w:rPr>
                <w:rFonts w:ascii="Abadi MT Condensed" w:hAnsi="Abadi MT Condensed" w:cs="Aldhabi"/>
                <w:sz w:val="20"/>
                <w:szCs w:val="20"/>
              </w:rPr>
            </w:pPr>
            <w:r w:rsidRPr="00D2011A">
              <w:rPr>
                <w:rFonts w:ascii="Abadi MT Condensed" w:hAnsi="Abadi MT Condensed" w:cs="Aldhabi"/>
                <w:sz w:val="20"/>
                <w:szCs w:val="20"/>
              </w:rPr>
              <w:tab/>
              <w:t>Back up solution</w:t>
            </w:r>
          </w:p>
        </w:tc>
        <w:tc>
          <w:tcPr>
            <w:tcW w:w="5760" w:type="dxa"/>
          </w:tcPr>
          <w:p w:rsidR="001178E4" w:rsidRPr="00D2011A" w:rsidRDefault="001178E4" w:rsidP="001178E4">
            <w:pPr>
              <w:tabs>
                <w:tab w:val="left" w:pos="373"/>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73"/>
              </w:tabs>
              <w:ind w:left="396" w:hanging="396"/>
              <w:jc w:val="left"/>
              <w:rPr>
                <w:rFonts w:ascii="Abadi MT Condensed" w:hAnsi="Abadi MT Condensed" w:cs="Aldhabi"/>
                <w:sz w:val="20"/>
                <w:szCs w:val="20"/>
              </w:rPr>
            </w:pPr>
            <w:r w:rsidRPr="00D2011A">
              <w:rPr>
                <w:rFonts w:ascii="Abadi MT Condensed" w:hAnsi="Abadi MT Condensed" w:cs="Aldhabi"/>
                <w:sz w:val="20"/>
                <w:szCs w:val="20"/>
              </w:rPr>
              <w:lastRenderedPageBreak/>
              <w:tab/>
              <w:t xml:space="preserve">Peripherals </w:t>
            </w:r>
          </w:p>
        </w:tc>
        <w:tc>
          <w:tcPr>
            <w:tcW w:w="5760" w:type="dxa"/>
          </w:tcPr>
          <w:p w:rsidR="001178E4" w:rsidRPr="00D2011A" w:rsidRDefault="001178E4" w:rsidP="001178E4">
            <w:pPr>
              <w:tabs>
                <w:tab w:val="left" w:pos="373"/>
              </w:tabs>
              <w:ind w:left="396" w:hanging="396"/>
              <w:rPr>
                <w:rFonts w:ascii="Abadi MT Condensed" w:hAnsi="Abadi MT Condensed" w:cs="Aldhabi"/>
              </w:rPr>
            </w:pPr>
          </w:p>
        </w:tc>
      </w:tr>
      <w:tr w:rsidR="001178E4" w:rsidRPr="00D2011A" w:rsidTr="001178E4">
        <w:tc>
          <w:tcPr>
            <w:tcW w:w="3960" w:type="dxa"/>
          </w:tcPr>
          <w:p w:rsidR="001178E4" w:rsidRPr="00D2011A" w:rsidRDefault="001178E4" w:rsidP="001178E4">
            <w:pPr>
              <w:jc w:val="left"/>
              <w:rPr>
                <w:rFonts w:ascii="Abadi MT Condensed" w:hAnsi="Abadi MT Condensed" w:cs="Aldhabi"/>
                <w:sz w:val="20"/>
                <w:szCs w:val="20"/>
              </w:rPr>
            </w:pPr>
            <w:r w:rsidRPr="00D2011A">
              <w:rPr>
                <w:rFonts w:ascii="Abadi MT Condensed" w:hAnsi="Abadi MT Condensed" w:cs="Aldhabi"/>
                <w:sz w:val="20"/>
                <w:szCs w:val="20"/>
              </w:rPr>
              <w:t>Other servers</w:t>
            </w:r>
          </w:p>
        </w:tc>
        <w:tc>
          <w:tcPr>
            <w:tcW w:w="5760" w:type="dxa"/>
          </w:tcPr>
          <w:p w:rsidR="001178E4" w:rsidRPr="00D2011A" w:rsidRDefault="001178E4" w:rsidP="001178E4">
            <w:pPr>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56"/>
              </w:tabs>
              <w:jc w:val="left"/>
              <w:rPr>
                <w:rFonts w:ascii="Abadi MT Condensed" w:hAnsi="Abadi MT Condensed" w:cs="Aldhabi"/>
                <w:sz w:val="20"/>
                <w:szCs w:val="20"/>
              </w:rPr>
            </w:pPr>
            <w:r w:rsidRPr="00D2011A">
              <w:rPr>
                <w:rFonts w:ascii="Abadi MT Condensed" w:hAnsi="Abadi MT Condensed" w:cs="Aldhabi"/>
                <w:sz w:val="20"/>
                <w:szCs w:val="20"/>
              </w:rPr>
              <w:tab/>
              <w:t>Fax server</w:t>
            </w:r>
          </w:p>
        </w:tc>
        <w:tc>
          <w:tcPr>
            <w:tcW w:w="5760" w:type="dxa"/>
          </w:tcPr>
          <w:p w:rsidR="001178E4" w:rsidRPr="00D2011A" w:rsidRDefault="001178E4" w:rsidP="001178E4">
            <w:pPr>
              <w:tabs>
                <w:tab w:val="left" w:pos="356"/>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69"/>
              </w:tabs>
              <w:jc w:val="left"/>
              <w:rPr>
                <w:rFonts w:ascii="Abadi MT Condensed" w:hAnsi="Abadi MT Condensed" w:cs="Aldhabi"/>
                <w:sz w:val="20"/>
                <w:szCs w:val="20"/>
              </w:rPr>
            </w:pPr>
            <w:r w:rsidRPr="00D2011A">
              <w:rPr>
                <w:rFonts w:ascii="Abadi MT Condensed" w:hAnsi="Abadi MT Condensed" w:cs="Aldhabi"/>
                <w:sz w:val="20"/>
                <w:szCs w:val="20"/>
              </w:rPr>
              <w:tab/>
              <w:t>E-mail server</w:t>
            </w:r>
          </w:p>
        </w:tc>
        <w:tc>
          <w:tcPr>
            <w:tcW w:w="5760" w:type="dxa"/>
          </w:tcPr>
          <w:p w:rsidR="001178E4" w:rsidRPr="00D2011A" w:rsidRDefault="001178E4" w:rsidP="001178E4">
            <w:pPr>
              <w:tabs>
                <w:tab w:val="left" w:pos="369"/>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69"/>
              </w:tabs>
              <w:jc w:val="left"/>
              <w:rPr>
                <w:rFonts w:ascii="Abadi MT Condensed" w:hAnsi="Abadi MT Condensed" w:cs="Aldhabi"/>
                <w:sz w:val="20"/>
                <w:szCs w:val="20"/>
              </w:rPr>
            </w:pPr>
            <w:r w:rsidRPr="00D2011A">
              <w:rPr>
                <w:rFonts w:ascii="Abadi MT Condensed" w:hAnsi="Abadi MT Condensed" w:cs="Aldhabi"/>
                <w:sz w:val="20"/>
                <w:szCs w:val="20"/>
              </w:rPr>
              <w:tab/>
              <w:t>Backup server</w:t>
            </w:r>
          </w:p>
        </w:tc>
        <w:tc>
          <w:tcPr>
            <w:tcW w:w="5760" w:type="dxa"/>
          </w:tcPr>
          <w:p w:rsidR="001178E4" w:rsidRPr="00D2011A" w:rsidRDefault="001178E4" w:rsidP="001178E4">
            <w:pPr>
              <w:tabs>
                <w:tab w:val="left" w:pos="369"/>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56"/>
              </w:tabs>
              <w:jc w:val="left"/>
              <w:rPr>
                <w:rFonts w:ascii="Abadi MT Condensed" w:hAnsi="Abadi MT Condensed" w:cs="Aldhabi"/>
                <w:sz w:val="20"/>
                <w:szCs w:val="20"/>
              </w:rPr>
            </w:pPr>
            <w:r w:rsidRPr="00D2011A">
              <w:rPr>
                <w:rFonts w:ascii="Abadi MT Condensed" w:hAnsi="Abadi MT Condensed" w:cs="Aldhabi"/>
                <w:sz w:val="20"/>
                <w:szCs w:val="20"/>
              </w:rPr>
              <w:tab/>
              <w:t>Other:</w:t>
            </w:r>
          </w:p>
        </w:tc>
        <w:tc>
          <w:tcPr>
            <w:tcW w:w="5760" w:type="dxa"/>
          </w:tcPr>
          <w:p w:rsidR="001178E4" w:rsidRPr="00D2011A" w:rsidRDefault="001178E4" w:rsidP="001178E4">
            <w:pPr>
              <w:tabs>
                <w:tab w:val="left" w:pos="356"/>
              </w:tabs>
              <w:rPr>
                <w:rFonts w:ascii="Abadi MT Condensed" w:hAnsi="Abadi MT Condensed" w:cs="Aldhabi"/>
              </w:rPr>
            </w:pPr>
          </w:p>
        </w:tc>
      </w:tr>
      <w:tr w:rsidR="001178E4" w:rsidRPr="00D2011A" w:rsidTr="001178E4">
        <w:tc>
          <w:tcPr>
            <w:tcW w:w="3960" w:type="dxa"/>
          </w:tcPr>
          <w:p w:rsidR="001178E4" w:rsidRPr="00D2011A" w:rsidRDefault="001178E4" w:rsidP="001178E4">
            <w:pPr>
              <w:jc w:val="left"/>
              <w:rPr>
                <w:rFonts w:ascii="Abadi MT Condensed" w:hAnsi="Abadi MT Condensed" w:cs="Aldhabi"/>
                <w:sz w:val="20"/>
                <w:szCs w:val="20"/>
              </w:rPr>
            </w:pPr>
            <w:r w:rsidRPr="00D2011A">
              <w:rPr>
                <w:rFonts w:ascii="Abadi MT Condensed" w:hAnsi="Abadi MT Condensed" w:cs="Aldhabi"/>
                <w:sz w:val="20"/>
                <w:szCs w:val="20"/>
              </w:rPr>
              <w:t>Work Stations</w:t>
            </w:r>
          </w:p>
        </w:tc>
        <w:tc>
          <w:tcPr>
            <w:tcW w:w="5760" w:type="dxa"/>
          </w:tcPr>
          <w:p w:rsidR="001178E4" w:rsidRPr="00D2011A" w:rsidRDefault="001178E4" w:rsidP="001178E4">
            <w:pPr>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 xml:space="preserve"> </w:t>
            </w:r>
            <w:r w:rsidRPr="00D2011A">
              <w:rPr>
                <w:rFonts w:ascii="Abadi MT Condensed" w:hAnsi="Abadi MT Condensed" w:cs="Aldhabi"/>
                <w:sz w:val="20"/>
                <w:szCs w:val="20"/>
              </w:rPr>
              <w:tab/>
              <w:t>CPU type &amp; speed</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 xml:space="preserve">Memory </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Disk configuration</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Operating system</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Monitor</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Navigational device</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ind w:left="330" w:hanging="330"/>
              <w:jc w:val="left"/>
              <w:rPr>
                <w:rFonts w:ascii="Abadi MT Condensed" w:hAnsi="Abadi MT Condensed" w:cs="Aldhabi"/>
                <w:sz w:val="20"/>
                <w:szCs w:val="20"/>
              </w:rPr>
            </w:pPr>
            <w:r w:rsidRPr="00D2011A">
              <w:rPr>
                <w:rFonts w:ascii="Abadi MT Condensed" w:hAnsi="Abadi MT Condensed" w:cs="Aldhabi"/>
                <w:sz w:val="20"/>
                <w:szCs w:val="20"/>
              </w:rPr>
              <w:tab/>
              <w:t xml:space="preserve">Peripherals </w:t>
            </w:r>
          </w:p>
        </w:tc>
        <w:tc>
          <w:tcPr>
            <w:tcW w:w="5760" w:type="dxa"/>
          </w:tcPr>
          <w:p w:rsidR="001178E4" w:rsidRPr="00D2011A" w:rsidRDefault="001178E4" w:rsidP="001178E4">
            <w:pPr>
              <w:tabs>
                <w:tab w:val="left" w:pos="330"/>
                <w:tab w:val="left" w:pos="440"/>
              </w:tabs>
              <w:ind w:left="330" w:hanging="330"/>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Tablet PCs/PDAs</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Processor</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CPU speed</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Memory</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Disk configuration</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Operating system</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ind w:left="330" w:hanging="330"/>
              <w:jc w:val="left"/>
              <w:rPr>
                <w:rFonts w:ascii="Abadi MT Condensed" w:hAnsi="Abadi MT Condensed" w:cs="Aldhabi"/>
                <w:sz w:val="20"/>
                <w:szCs w:val="20"/>
              </w:rPr>
            </w:pPr>
            <w:r w:rsidRPr="00D2011A">
              <w:rPr>
                <w:rFonts w:ascii="Abadi MT Condensed" w:hAnsi="Abadi MT Condensed" w:cs="Aldhabi"/>
                <w:sz w:val="20"/>
                <w:szCs w:val="20"/>
              </w:rPr>
              <w:tab/>
              <w:t>Peripherals (e.g., wireless card)</w:t>
            </w:r>
          </w:p>
        </w:tc>
        <w:tc>
          <w:tcPr>
            <w:tcW w:w="5760" w:type="dxa"/>
          </w:tcPr>
          <w:p w:rsidR="001178E4" w:rsidRPr="00D2011A" w:rsidRDefault="001178E4" w:rsidP="001178E4">
            <w:pPr>
              <w:tabs>
                <w:tab w:val="left" w:pos="330"/>
                <w:tab w:val="left" w:pos="440"/>
              </w:tabs>
              <w:ind w:left="330" w:hanging="330"/>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Other Peripherals</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Printers</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Document scanners</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Card scanners</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Wireless access points</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Communications</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Internet service provider</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Desktop browser</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ind w:left="330" w:hanging="330"/>
              <w:jc w:val="left"/>
              <w:rPr>
                <w:rFonts w:ascii="Abadi MT Condensed" w:hAnsi="Abadi MT Condensed" w:cs="Aldhabi"/>
                <w:sz w:val="20"/>
                <w:szCs w:val="20"/>
              </w:rPr>
            </w:pPr>
            <w:r w:rsidRPr="00D2011A">
              <w:rPr>
                <w:rFonts w:ascii="Abadi MT Condensed" w:hAnsi="Abadi MT Condensed" w:cs="Aldhabi"/>
                <w:sz w:val="20"/>
                <w:szCs w:val="20"/>
              </w:rPr>
              <w:tab/>
              <w:t>Private network type (e.g., frame relay, dial-up)</w:t>
            </w:r>
          </w:p>
        </w:tc>
        <w:tc>
          <w:tcPr>
            <w:tcW w:w="5760" w:type="dxa"/>
          </w:tcPr>
          <w:p w:rsidR="001178E4" w:rsidRPr="00D2011A" w:rsidRDefault="001178E4" w:rsidP="001178E4">
            <w:pPr>
              <w:tabs>
                <w:tab w:val="left" w:pos="330"/>
                <w:tab w:val="left" w:pos="440"/>
              </w:tabs>
              <w:ind w:left="330" w:hanging="330"/>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lastRenderedPageBreak/>
              <w:tab/>
              <w:t xml:space="preserve">Private network bandwidth </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ind w:left="330" w:hanging="330"/>
              <w:jc w:val="left"/>
              <w:rPr>
                <w:rFonts w:ascii="Abadi MT Condensed" w:hAnsi="Abadi MT Condensed" w:cs="Aldhabi"/>
                <w:sz w:val="20"/>
                <w:szCs w:val="20"/>
              </w:rPr>
            </w:pPr>
            <w:r w:rsidRPr="00D2011A">
              <w:rPr>
                <w:rFonts w:ascii="Abadi MT Condensed" w:hAnsi="Abadi MT Condensed" w:cs="Aldhabi"/>
                <w:sz w:val="20"/>
                <w:szCs w:val="20"/>
              </w:rPr>
              <w:tab/>
              <w:t>Private network security (e.g., firewall, VPN, SSL)</w:t>
            </w:r>
          </w:p>
        </w:tc>
        <w:tc>
          <w:tcPr>
            <w:tcW w:w="5760" w:type="dxa"/>
          </w:tcPr>
          <w:p w:rsidR="001178E4" w:rsidRPr="00D2011A" w:rsidRDefault="001178E4" w:rsidP="001178E4">
            <w:pPr>
              <w:tabs>
                <w:tab w:val="left" w:pos="330"/>
                <w:tab w:val="left" w:pos="440"/>
              </w:tabs>
              <w:ind w:left="330" w:hanging="330"/>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External Support</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From hospital</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r w:rsidR="001178E4" w:rsidRPr="00D2011A" w:rsidTr="001178E4">
        <w:tc>
          <w:tcPr>
            <w:tcW w:w="3960" w:type="dxa"/>
          </w:tcPr>
          <w:p w:rsidR="001178E4" w:rsidRPr="00D2011A" w:rsidRDefault="001178E4" w:rsidP="001178E4">
            <w:pPr>
              <w:tabs>
                <w:tab w:val="left" w:pos="330"/>
                <w:tab w:val="left" w:pos="440"/>
              </w:tabs>
              <w:jc w:val="left"/>
              <w:rPr>
                <w:rFonts w:ascii="Abadi MT Condensed" w:hAnsi="Abadi MT Condensed" w:cs="Aldhabi"/>
                <w:sz w:val="20"/>
                <w:szCs w:val="20"/>
              </w:rPr>
            </w:pPr>
            <w:r w:rsidRPr="00D2011A">
              <w:rPr>
                <w:rFonts w:ascii="Abadi MT Condensed" w:hAnsi="Abadi MT Condensed" w:cs="Aldhabi"/>
                <w:sz w:val="20"/>
                <w:szCs w:val="20"/>
              </w:rPr>
              <w:tab/>
              <w:t>Other resources</w:t>
            </w:r>
          </w:p>
        </w:tc>
        <w:tc>
          <w:tcPr>
            <w:tcW w:w="5760" w:type="dxa"/>
          </w:tcPr>
          <w:p w:rsidR="001178E4" w:rsidRPr="00D2011A" w:rsidRDefault="001178E4" w:rsidP="001178E4">
            <w:pPr>
              <w:tabs>
                <w:tab w:val="left" w:pos="330"/>
                <w:tab w:val="left" w:pos="440"/>
              </w:tabs>
              <w:rPr>
                <w:rFonts w:ascii="Abadi MT Condensed" w:hAnsi="Abadi MT Condensed" w:cs="Aldhabi"/>
              </w:rPr>
            </w:pPr>
          </w:p>
        </w:tc>
      </w:tr>
    </w:tbl>
    <w:p w:rsidR="001178E4" w:rsidRPr="00D2011A" w:rsidRDefault="001178E4" w:rsidP="00BF533A">
      <w:pPr>
        <w:spacing w:before="0"/>
        <w:jc w:val="left"/>
        <w:rPr>
          <w:rFonts w:ascii="Abadi MT Condensed" w:hAnsi="Abadi MT Condensed" w:cs="Aldhabi"/>
        </w:rPr>
      </w:pP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19.</w:t>
      </w:r>
      <w:r w:rsidRPr="00D2011A">
        <w:rPr>
          <w:rFonts w:ascii="Abadi MT Condensed" w:hAnsi="Abadi MT Condensed" w:cs="Aldhabi"/>
        </w:rPr>
        <w:tab/>
        <w:t xml:space="preserve">Do you also offer your EHR product as an application service provider (ASP) or Software as </w:t>
      </w:r>
      <w:r w:rsidRPr="00D2011A">
        <w:rPr>
          <w:rFonts w:ascii="Abadi MT Condensed" w:hAnsi="Abadi MT Condensed" w:cs="Aldhabi"/>
        </w:rPr>
        <w:tab/>
        <w:t xml:space="preserve">a Service (SaaS)? If you deploy cloud computing can you guarantee that no data will be </w:t>
      </w:r>
      <w:r w:rsidRPr="00D2011A">
        <w:rPr>
          <w:rFonts w:ascii="Abadi MT Condensed" w:hAnsi="Abadi MT Condensed" w:cs="Aldhabi"/>
        </w:rPr>
        <w:tab/>
        <w:t>stored in any offshore server?</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20.</w:t>
      </w:r>
      <w:r w:rsidRPr="00D2011A">
        <w:rPr>
          <w:rFonts w:ascii="Abadi MT Condensed" w:hAnsi="Abadi MT Condensed" w:cs="Aldhabi"/>
        </w:rPr>
        <w:tab/>
        <w:t>Provide a copy of your Quality Assurance Guidelines for testing new software releases.</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21.</w:t>
      </w:r>
      <w:r w:rsidRPr="00D2011A">
        <w:rPr>
          <w:rFonts w:ascii="Abadi MT Condensed" w:hAnsi="Abadi MT Condensed" w:cs="Aldhabi"/>
        </w:rPr>
        <w:tab/>
        <w:t xml:space="preserve">Describe the system backup process. Can backup be completed in a dynamic mode so the </w:t>
      </w:r>
      <w:r w:rsidRPr="00D2011A">
        <w:rPr>
          <w:rFonts w:ascii="Abadi MT Condensed" w:hAnsi="Abadi MT Condensed" w:cs="Aldhabi"/>
        </w:rPr>
        <w:tab/>
        <w:t xml:space="preserve">system can be operational 24x7?  What backup schedule do you recommend?  Describe the </w:t>
      </w:r>
      <w:r w:rsidRPr="00D2011A">
        <w:rPr>
          <w:rFonts w:ascii="Abadi MT Condensed" w:hAnsi="Abadi MT Condensed" w:cs="Aldhabi"/>
        </w:rPr>
        <w:tab/>
        <w:t xml:space="preserve">automated backup features that allow rapid and unattended system and data backup </w:t>
      </w:r>
      <w:r w:rsidRPr="00D2011A">
        <w:rPr>
          <w:rFonts w:ascii="Abadi MT Condensed" w:hAnsi="Abadi MT Condensed" w:cs="Aldhabi"/>
        </w:rPr>
        <w:tab/>
        <w:t>operations on a user-scheduled basis.</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22.</w:t>
      </w:r>
      <w:r w:rsidRPr="00D2011A">
        <w:rPr>
          <w:rFonts w:ascii="Abadi MT Condensed" w:hAnsi="Abadi MT Condensed" w:cs="Aldhabi"/>
        </w:rPr>
        <w:tab/>
        <w:t xml:space="preserve">Can the system be configured to support improved fault tolerance and system recovery (e.g., </w:t>
      </w:r>
      <w:r w:rsidRPr="00D2011A">
        <w:rPr>
          <w:rFonts w:ascii="Abadi MT Condensed" w:hAnsi="Abadi MT Condensed" w:cs="Aldhabi"/>
        </w:rPr>
        <w:tab/>
        <w:t>mirrored disk drives/servers)?</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23.</w:t>
      </w:r>
      <w:r w:rsidRPr="00D2011A">
        <w:rPr>
          <w:rFonts w:ascii="Abadi MT Condensed" w:hAnsi="Abadi MT Condensed" w:cs="Aldhabi"/>
        </w:rPr>
        <w:tab/>
        <w:t xml:space="preserve">Discuss data archiving and restoring from archive within all applications of the software. </w:t>
      </w:r>
      <w:r w:rsidRPr="00D2011A">
        <w:rPr>
          <w:rFonts w:ascii="Abadi MT Condensed" w:hAnsi="Abadi MT Condensed" w:cs="Aldhabi"/>
        </w:rPr>
        <w:tab/>
        <w:t xml:space="preserve">What are the capabilities in restoring from archive? What tools/media are used for archiving </w:t>
      </w:r>
      <w:r w:rsidRPr="00D2011A">
        <w:rPr>
          <w:rFonts w:ascii="Abadi MT Condensed" w:hAnsi="Abadi MT Condensed" w:cs="Aldhabi"/>
        </w:rPr>
        <w:tab/>
        <w:t>data?</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24.</w:t>
      </w:r>
      <w:r w:rsidRPr="00D2011A">
        <w:rPr>
          <w:rFonts w:ascii="Abadi MT Condensed" w:hAnsi="Abadi MT Condensed" w:cs="Aldhabi"/>
        </w:rPr>
        <w:tab/>
        <w:t xml:space="preserve">Do your optimal technology recommendations include the ability to manage production, </w:t>
      </w:r>
      <w:r w:rsidRPr="00D2011A">
        <w:rPr>
          <w:rFonts w:ascii="Abadi MT Condensed" w:hAnsi="Abadi MT Condensed" w:cs="Aldhabi"/>
        </w:rPr>
        <w:tab/>
        <w:t xml:space="preserve">testing, and training environment databases? </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25.</w:t>
      </w:r>
      <w:r w:rsidRPr="00D2011A">
        <w:rPr>
          <w:rFonts w:ascii="Abadi MT Condensed" w:hAnsi="Abadi MT Condensed" w:cs="Aldhabi"/>
        </w:rPr>
        <w:tab/>
        <w:t xml:space="preserve">Discuss the user remote access (dial-in vs. Internet) capabilities of your systems solution, </w:t>
      </w:r>
      <w:r w:rsidRPr="00D2011A">
        <w:rPr>
          <w:rFonts w:ascii="Abadi MT Condensed" w:hAnsi="Abadi MT Condensed" w:cs="Aldhabi"/>
        </w:rPr>
        <w:tab/>
        <w:t xml:space="preserve">including view-only vs. full function. </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26.</w:t>
      </w:r>
      <w:r w:rsidRPr="00D2011A">
        <w:rPr>
          <w:rFonts w:ascii="Abadi MT Condensed" w:hAnsi="Abadi MT Condensed" w:cs="Aldhabi"/>
        </w:rPr>
        <w:tab/>
        <w:t xml:space="preserve">With what version of HL7 is your product compliant? What plans do you have to upgrade to </w:t>
      </w:r>
      <w:r w:rsidRPr="00D2011A">
        <w:rPr>
          <w:rFonts w:ascii="Abadi MT Condensed" w:hAnsi="Abadi MT Condensed" w:cs="Aldhabi"/>
        </w:rPr>
        <w:tab/>
        <w:t>a more recent version of HL7?</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27.</w:t>
      </w:r>
      <w:r w:rsidRPr="00D2011A">
        <w:rPr>
          <w:rFonts w:ascii="Abadi MT Condensed" w:hAnsi="Abadi MT Condensed" w:cs="Aldhabi"/>
        </w:rPr>
        <w:tab/>
        <w:t xml:space="preserve">Describe your overall approach to developing, testing, implementing, and upgrading system </w:t>
      </w:r>
      <w:r w:rsidRPr="00D2011A">
        <w:rPr>
          <w:rFonts w:ascii="Abadi MT Condensed" w:hAnsi="Abadi MT Condensed" w:cs="Aldhabi"/>
        </w:rPr>
        <w:tab/>
        <w:t xml:space="preserve">interfaces to other third party systems. Describe the process you use to settle disputes over </w:t>
      </w:r>
      <w:r w:rsidRPr="00D2011A">
        <w:rPr>
          <w:rFonts w:ascii="Abadi MT Condensed" w:hAnsi="Abadi MT Condensed" w:cs="Aldhabi"/>
        </w:rPr>
        <w:tab/>
        <w:t>interfaces between your solution and others.</w:t>
      </w:r>
    </w:p>
    <w:p w:rsidR="001178E4"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28.</w:t>
      </w:r>
      <w:r w:rsidRPr="00D2011A">
        <w:rPr>
          <w:rFonts w:ascii="Abadi MT Condensed" w:hAnsi="Abadi MT Condensed" w:cs="Aldhabi"/>
        </w:rPr>
        <w:tab/>
        <w:t xml:space="preserve">Does your system have a report writing wizard utility or utilize an ad hoc report writer </w:t>
      </w:r>
      <w:r w:rsidRPr="00D2011A">
        <w:rPr>
          <w:rFonts w:ascii="Abadi MT Condensed" w:hAnsi="Abadi MT Condensed" w:cs="Aldhabi"/>
        </w:rPr>
        <w:tab/>
        <w:t xml:space="preserve">application? How do these access all database structures and data elements (including user </w:t>
      </w:r>
      <w:r w:rsidRPr="00D2011A">
        <w:rPr>
          <w:rFonts w:ascii="Abadi MT Condensed" w:hAnsi="Abadi MT Condensed" w:cs="Aldhabi"/>
        </w:rPr>
        <w:tab/>
        <w:t>defined fields)?</w:t>
      </w:r>
    </w:p>
    <w:p w:rsidR="00191217" w:rsidRPr="00D2011A" w:rsidRDefault="00191217" w:rsidP="00191217">
      <w:pPr>
        <w:pStyle w:val="ListParagraph"/>
        <w:numPr>
          <w:ilvl w:val="1"/>
          <w:numId w:val="7"/>
        </w:numPr>
        <w:spacing w:after="0"/>
        <w:rPr>
          <w:rFonts w:ascii="Abadi MT Condensed" w:hAnsi="Abadi MT Condensed" w:cs="Aldhabi"/>
        </w:rPr>
      </w:pPr>
      <w:r w:rsidRPr="00D2011A">
        <w:rPr>
          <w:rFonts w:ascii="Abadi MT Condensed" w:hAnsi="Abadi MT Condensed" w:cs="Aldhabi"/>
        </w:rPr>
        <w:t xml:space="preserve">Is the report writer utility a third-party package? </w:t>
      </w:r>
    </w:p>
    <w:p w:rsidR="00191217" w:rsidRPr="00D2011A" w:rsidRDefault="00191217" w:rsidP="00191217">
      <w:pPr>
        <w:pStyle w:val="ListParagraph"/>
        <w:numPr>
          <w:ilvl w:val="1"/>
          <w:numId w:val="7"/>
        </w:numPr>
        <w:spacing w:after="0"/>
        <w:rPr>
          <w:rFonts w:ascii="Abadi MT Condensed" w:hAnsi="Abadi MT Condensed" w:cs="Aldhabi"/>
        </w:rPr>
      </w:pPr>
      <w:r w:rsidRPr="00D2011A">
        <w:rPr>
          <w:rFonts w:ascii="Abadi MT Condensed" w:hAnsi="Abadi MT Condensed" w:cs="Aldhabi"/>
        </w:rPr>
        <w:t>Is the same report writer used for all applications?  If not, indicate the differences.</w:t>
      </w:r>
    </w:p>
    <w:p w:rsidR="00191217" w:rsidRPr="00D2011A" w:rsidRDefault="00191217" w:rsidP="00191217">
      <w:pPr>
        <w:pStyle w:val="ListParagraph"/>
        <w:numPr>
          <w:ilvl w:val="1"/>
          <w:numId w:val="7"/>
        </w:numPr>
        <w:spacing w:after="0"/>
        <w:rPr>
          <w:rFonts w:ascii="Abadi MT Condensed" w:hAnsi="Abadi MT Condensed" w:cs="Aldhabi"/>
        </w:rPr>
      </w:pPr>
      <w:r w:rsidRPr="00D2011A">
        <w:rPr>
          <w:rFonts w:ascii="Abadi MT Condensed" w:hAnsi="Abadi MT Condensed" w:cs="Aldhabi"/>
        </w:rPr>
        <w:t>Are all data elements available for report writing?</w:t>
      </w:r>
    </w:p>
    <w:p w:rsidR="00191217" w:rsidRPr="00D2011A" w:rsidRDefault="00191217" w:rsidP="00191217">
      <w:pPr>
        <w:pStyle w:val="ListParagraph"/>
        <w:numPr>
          <w:ilvl w:val="0"/>
          <w:numId w:val="0"/>
        </w:numPr>
        <w:spacing w:after="0"/>
        <w:ind w:left="1440"/>
        <w:rPr>
          <w:rFonts w:ascii="Abadi MT Condensed" w:hAnsi="Abadi MT Condensed" w:cs="Aldhabi"/>
        </w:rPr>
      </w:pP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29.</w:t>
      </w:r>
      <w:r w:rsidRPr="00D2011A">
        <w:rPr>
          <w:rFonts w:ascii="Abadi MT Condensed" w:hAnsi="Abadi MT Condensed" w:cs="Aldhabi"/>
        </w:rPr>
        <w:tab/>
        <w:t xml:space="preserve">Describe your reporting capabilities. How much technical knowledge is required for a </w:t>
      </w:r>
      <w:r w:rsidRPr="00D2011A">
        <w:rPr>
          <w:rFonts w:ascii="Abadi MT Condensed" w:hAnsi="Abadi MT Condensed" w:cs="Aldhabi"/>
        </w:rPr>
        <w:tab/>
        <w:t>general user responsible for analytical reporting?</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30.</w:t>
      </w:r>
      <w:r w:rsidRPr="00D2011A">
        <w:rPr>
          <w:rFonts w:ascii="Abadi MT Condensed" w:hAnsi="Abadi MT Condensed" w:cs="Aldhabi"/>
        </w:rPr>
        <w:tab/>
        <w:t xml:space="preserve">Can your clients do ad hoc reporting without vendor assistance? Can non-IT users utilize the </w:t>
      </w:r>
      <w:r w:rsidRPr="00D2011A">
        <w:rPr>
          <w:rFonts w:ascii="Abadi MT Condensed" w:hAnsi="Abadi MT Condensed" w:cs="Aldhabi"/>
        </w:rPr>
        <w:tab/>
        <w:t>ad hoc reporting tool? What type of special training is needed for your report writer tool?</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31.</w:t>
      </w:r>
      <w:r w:rsidRPr="00D2011A">
        <w:rPr>
          <w:rFonts w:ascii="Abadi MT Condensed" w:hAnsi="Abadi MT Condensed" w:cs="Aldhabi"/>
        </w:rPr>
        <w:tab/>
        <w:t xml:space="preserve">Discuss your approach to data/information security, especially with regard to Internet </w:t>
      </w:r>
      <w:r w:rsidRPr="00D2011A">
        <w:rPr>
          <w:rFonts w:ascii="Abadi MT Condensed" w:hAnsi="Abadi MT Condensed" w:cs="Aldhabi"/>
        </w:rPr>
        <w:tab/>
        <w:t xml:space="preserve">technologies. Is it consistent with the latest industry approaches for encryption and </w:t>
      </w:r>
      <w:r w:rsidRPr="00D2011A">
        <w:rPr>
          <w:rFonts w:ascii="Abadi MT Condensed" w:hAnsi="Abadi MT Condensed" w:cs="Aldhabi"/>
        </w:rPr>
        <w:tab/>
        <w:t>authentication and support HIPAA compliance?</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lastRenderedPageBreak/>
        <w:t>32.</w:t>
      </w:r>
      <w:r w:rsidRPr="00D2011A">
        <w:rPr>
          <w:rFonts w:ascii="Abadi MT Condensed" w:hAnsi="Abadi MT Condensed" w:cs="Aldhabi"/>
        </w:rPr>
        <w:tab/>
        <w:t>Does the system support log-on capabilities by:</w:t>
      </w:r>
    </w:p>
    <w:p w:rsidR="00191217" w:rsidRPr="00D2011A" w:rsidRDefault="00191217" w:rsidP="00191217">
      <w:pPr>
        <w:pStyle w:val="ListParagraph"/>
        <w:numPr>
          <w:ilvl w:val="0"/>
          <w:numId w:val="21"/>
        </w:numPr>
        <w:spacing w:after="0"/>
        <w:rPr>
          <w:rFonts w:ascii="Abadi MT Condensed" w:hAnsi="Abadi MT Condensed" w:cs="Aldhabi"/>
        </w:rPr>
      </w:pPr>
      <w:r w:rsidRPr="00D2011A">
        <w:rPr>
          <w:rFonts w:ascii="Abadi MT Condensed" w:hAnsi="Abadi MT Condensed" w:cs="Aldhabi"/>
        </w:rPr>
        <w:t>User ID/password</w:t>
      </w:r>
    </w:p>
    <w:p w:rsidR="00191217" w:rsidRPr="00D2011A" w:rsidRDefault="00191217" w:rsidP="00191217">
      <w:pPr>
        <w:pStyle w:val="ListParagraph"/>
        <w:numPr>
          <w:ilvl w:val="0"/>
          <w:numId w:val="21"/>
        </w:numPr>
        <w:spacing w:after="0"/>
        <w:rPr>
          <w:rFonts w:ascii="Abadi MT Condensed" w:hAnsi="Abadi MT Condensed" w:cs="Aldhabi"/>
        </w:rPr>
      </w:pPr>
      <w:r w:rsidRPr="00D2011A">
        <w:rPr>
          <w:rFonts w:ascii="Abadi MT Condensed" w:hAnsi="Abadi MT Condensed" w:cs="Aldhabi"/>
        </w:rPr>
        <w:t>Smart card, proximity card, or token device</w:t>
      </w:r>
    </w:p>
    <w:p w:rsidR="00191217" w:rsidRPr="00D2011A" w:rsidRDefault="00191217" w:rsidP="00191217">
      <w:pPr>
        <w:pStyle w:val="ListParagraph"/>
        <w:numPr>
          <w:ilvl w:val="0"/>
          <w:numId w:val="21"/>
        </w:numPr>
        <w:spacing w:after="0"/>
        <w:rPr>
          <w:rFonts w:ascii="Abadi MT Condensed" w:hAnsi="Abadi MT Condensed" w:cs="Aldhabi"/>
        </w:rPr>
      </w:pPr>
      <w:r w:rsidRPr="00D2011A">
        <w:rPr>
          <w:rFonts w:ascii="Abadi MT Condensed" w:hAnsi="Abadi MT Condensed" w:cs="Aldhabi"/>
        </w:rPr>
        <w:t>Other security controls/devices including biometrics (describe)</w:t>
      </w:r>
    </w:p>
    <w:p w:rsidR="00191217" w:rsidRPr="00D2011A" w:rsidRDefault="00191217" w:rsidP="00191217">
      <w:pPr>
        <w:pStyle w:val="ListParagraph"/>
        <w:numPr>
          <w:ilvl w:val="0"/>
          <w:numId w:val="21"/>
        </w:numPr>
        <w:spacing w:after="0"/>
        <w:rPr>
          <w:rFonts w:ascii="Abadi MT Condensed" w:hAnsi="Abadi MT Condensed" w:cs="Aldhabi"/>
        </w:rPr>
      </w:pPr>
      <w:r w:rsidRPr="00D2011A">
        <w:rPr>
          <w:rFonts w:ascii="Abadi MT Condensed" w:hAnsi="Abadi MT Condensed" w:cs="Aldhabi"/>
        </w:rPr>
        <w:t>Secure remote access (describe methods [Citrix, dial-up, Internet] and extent of functionality [complete, view only])</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33.</w:t>
      </w:r>
      <w:r w:rsidRPr="00D2011A">
        <w:rPr>
          <w:rFonts w:ascii="Abadi MT Condensed" w:hAnsi="Abadi MT Condensed" w:cs="Aldhabi"/>
        </w:rPr>
        <w:tab/>
        <w:t>Can the system accommodate multiple users on a common workstation with easy log-off/log-</w:t>
      </w:r>
      <w:r w:rsidRPr="00D2011A">
        <w:rPr>
          <w:rFonts w:ascii="Abadi MT Condensed" w:hAnsi="Abadi MT Condensed" w:cs="Aldhabi"/>
        </w:rPr>
        <w:tab/>
        <w:t>on capabilities?</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34.</w:t>
      </w:r>
      <w:r w:rsidRPr="00D2011A">
        <w:rPr>
          <w:rFonts w:ascii="Abadi MT Condensed" w:hAnsi="Abadi MT Condensed" w:cs="Aldhabi"/>
        </w:rPr>
        <w:tab/>
        <w:t xml:space="preserve">Does the system require the user to change his/her password at set intervals? Can IT staff set </w:t>
      </w:r>
      <w:r w:rsidRPr="00D2011A">
        <w:rPr>
          <w:rFonts w:ascii="Abadi MT Condensed" w:hAnsi="Abadi MT Condensed" w:cs="Aldhabi"/>
        </w:rPr>
        <w:tab/>
        <w:t>intervals for password changes to an organization’s specifications?</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35.</w:t>
      </w:r>
      <w:r w:rsidRPr="00D2011A">
        <w:rPr>
          <w:rFonts w:ascii="Abadi MT Condensed" w:hAnsi="Abadi MT Condensed" w:cs="Aldhabi"/>
        </w:rPr>
        <w:tab/>
        <w:t xml:space="preserve">Describe how system access can be configured to limit user access to client records and </w:t>
      </w:r>
      <w:r w:rsidRPr="00D2011A">
        <w:rPr>
          <w:rFonts w:ascii="Abadi MT Condensed" w:hAnsi="Abadi MT Condensed" w:cs="Aldhabi"/>
        </w:rPr>
        <w:tab/>
        <w:t xml:space="preserve">functionality based on their role in the organization (i.e., role-based access). For example, can </w:t>
      </w:r>
      <w:r w:rsidRPr="00D2011A">
        <w:rPr>
          <w:rFonts w:ascii="Abadi MT Condensed" w:hAnsi="Abadi MT Condensed" w:cs="Aldhabi"/>
        </w:rPr>
        <w:tab/>
        <w:t xml:space="preserve">access to client financial, billing, and medical records information be restricted to only those </w:t>
      </w:r>
      <w:r w:rsidRPr="00D2011A">
        <w:rPr>
          <w:rFonts w:ascii="Abadi MT Condensed" w:hAnsi="Abadi MT Condensed" w:cs="Aldhabi"/>
        </w:rPr>
        <w:tab/>
        <w:t xml:space="preserve">clinical or administrative staff that have a need to know the information? Also describe what </w:t>
      </w:r>
      <w:r w:rsidRPr="00D2011A">
        <w:rPr>
          <w:rFonts w:ascii="Abadi MT Condensed" w:hAnsi="Abadi MT Condensed" w:cs="Aldhabi"/>
        </w:rPr>
        <w:tab/>
        <w:t xml:space="preserve">emergency access procedures (e.g., “break-the-glass” procedures) exist for access in </w:t>
      </w:r>
      <w:r w:rsidRPr="00D2011A">
        <w:rPr>
          <w:rFonts w:ascii="Abadi MT Condensed" w:hAnsi="Abadi MT Condensed" w:cs="Aldhabi"/>
        </w:rPr>
        <w:tab/>
        <w:t>extenuating circumstances.</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36.</w:t>
      </w:r>
      <w:r w:rsidRPr="00D2011A">
        <w:rPr>
          <w:rFonts w:ascii="Abadi MT Condensed" w:hAnsi="Abadi MT Condensed" w:cs="Aldhabi"/>
        </w:rPr>
        <w:tab/>
        <w:t xml:space="preserve">Does the system log all activity to provide a complete audit trail of the specific user, client, </w:t>
      </w:r>
      <w:r w:rsidRPr="00D2011A">
        <w:rPr>
          <w:rFonts w:ascii="Abadi MT Condensed" w:hAnsi="Abadi MT Condensed" w:cs="Aldhabi"/>
        </w:rPr>
        <w:tab/>
        <w:t xml:space="preserve">and function accessed, as well as date/time and data changes?  Are record accesses and edits </w:t>
      </w:r>
      <w:r w:rsidRPr="00D2011A">
        <w:rPr>
          <w:rFonts w:ascii="Abadi MT Condensed" w:hAnsi="Abadi MT Condensed" w:cs="Aldhabi"/>
        </w:rPr>
        <w:tab/>
        <w:t>easily reportable by client and employee?</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37.</w:t>
      </w:r>
      <w:r w:rsidRPr="00D2011A">
        <w:rPr>
          <w:rFonts w:ascii="Abadi MT Condensed" w:hAnsi="Abadi MT Condensed" w:cs="Aldhabi"/>
        </w:rPr>
        <w:tab/>
        <w:t>Will the system automatically “log off” users?  How is this function controlled?</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38.</w:t>
      </w:r>
      <w:r w:rsidRPr="00D2011A">
        <w:rPr>
          <w:rFonts w:ascii="Abadi MT Condensed" w:hAnsi="Abadi MT Condensed" w:cs="Aldhabi"/>
        </w:rPr>
        <w:tab/>
        <w:t xml:space="preserve">Does the application mark closed/completed encounters with a date/time stamp and prevent </w:t>
      </w:r>
      <w:r w:rsidRPr="00D2011A">
        <w:rPr>
          <w:rFonts w:ascii="Abadi MT Condensed" w:hAnsi="Abadi MT Condensed" w:cs="Aldhabi"/>
        </w:rPr>
        <w:tab/>
        <w:t>further changes to the encounter?</w:t>
      </w:r>
    </w:p>
    <w:p w:rsidR="00191217" w:rsidRPr="00D2011A" w:rsidRDefault="00191217" w:rsidP="00191217">
      <w:pPr>
        <w:pStyle w:val="Heading1"/>
        <w:rPr>
          <w:rFonts w:ascii="Abadi MT Condensed" w:hAnsi="Abadi MT Condensed" w:cs="Aldhabi"/>
        </w:rPr>
      </w:pPr>
      <w:r w:rsidRPr="00D2011A">
        <w:rPr>
          <w:rFonts w:ascii="Abadi MT Condensed" w:hAnsi="Abadi MT Condensed" w:cs="Aldhabi"/>
        </w:rPr>
        <w:t>Implementation Plan</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39.</w:t>
      </w:r>
      <w:r w:rsidRPr="00D2011A">
        <w:rPr>
          <w:rFonts w:ascii="Abadi MT Condensed" w:hAnsi="Abadi MT Condensed" w:cs="Aldhabi"/>
        </w:rPr>
        <w:tab/>
        <w:t xml:space="preserve">Provide an overview of your implementation methodology and a sample project plan </w:t>
      </w:r>
      <w:r w:rsidRPr="00D2011A">
        <w:rPr>
          <w:rFonts w:ascii="Abadi MT Condensed" w:hAnsi="Abadi MT Condensed" w:cs="Aldhabi"/>
        </w:rPr>
        <w:tab/>
        <w:t>consistent with the size of our organization and modules in which we are interested.</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40.</w:t>
      </w:r>
      <w:r w:rsidRPr="00D2011A">
        <w:rPr>
          <w:rFonts w:ascii="Abadi MT Condensed" w:hAnsi="Abadi MT Condensed" w:cs="Aldhabi"/>
        </w:rPr>
        <w:tab/>
        <w:t xml:space="preserve">With your proposed solution, are you able to implement components or modules of the </w:t>
      </w:r>
      <w:r w:rsidRPr="00D2011A">
        <w:rPr>
          <w:rFonts w:ascii="Abadi MT Condensed" w:hAnsi="Abadi MT Condensed" w:cs="Aldhabi"/>
        </w:rPr>
        <w:tab/>
        <w:t xml:space="preserve">application over time? Conversely, can you implement the entire solution at once? What </w:t>
      </w:r>
      <w:r w:rsidRPr="00D2011A">
        <w:rPr>
          <w:rFonts w:ascii="Abadi MT Condensed" w:hAnsi="Abadi MT Condensed" w:cs="Aldhabi"/>
        </w:rPr>
        <w:tab/>
        <w:t xml:space="preserve">would your organization typically recommend? </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41.</w:t>
      </w:r>
      <w:r w:rsidRPr="00D2011A">
        <w:rPr>
          <w:rFonts w:ascii="Abadi MT Condensed" w:hAnsi="Abadi MT Condensed" w:cs="Aldhabi"/>
        </w:rPr>
        <w:tab/>
        <w:t>In what timeframe after contract signing can implementation start?</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42.</w:t>
      </w:r>
      <w:r w:rsidRPr="00D2011A">
        <w:rPr>
          <w:rFonts w:ascii="Abadi MT Condensed" w:hAnsi="Abadi MT Condensed" w:cs="Aldhabi"/>
        </w:rPr>
        <w:tab/>
        <w:t>What is the typical implementation timeframe for the proposed products?</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43.</w:t>
      </w:r>
      <w:r w:rsidRPr="00D2011A">
        <w:rPr>
          <w:rFonts w:ascii="Abadi MT Condensed" w:hAnsi="Abadi MT Condensed" w:cs="Aldhabi"/>
        </w:rPr>
        <w:tab/>
        <w:t xml:space="preserve">Describe your issues management strategy and support capabilities. Describe the typical </w:t>
      </w:r>
      <w:r w:rsidRPr="00D2011A">
        <w:rPr>
          <w:rFonts w:ascii="Abadi MT Condensed" w:hAnsi="Abadi MT Condensed" w:cs="Aldhabi"/>
        </w:rPr>
        <w:tab/>
        <w:t>issues escalation procedure.</w:t>
      </w:r>
    </w:p>
    <w:p w:rsidR="00191217" w:rsidRPr="00D2011A" w:rsidRDefault="00191217" w:rsidP="00191217">
      <w:pPr>
        <w:pStyle w:val="ListParagraph"/>
        <w:numPr>
          <w:ilvl w:val="0"/>
          <w:numId w:val="0"/>
        </w:numPr>
        <w:tabs>
          <w:tab w:val="left" w:pos="720"/>
          <w:tab w:val="left" w:pos="1440"/>
          <w:tab w:val="left" w:pos="2160"/>
          <w:tab w:val="left" w:pos="2880"/>
          <w:tab w:val="left" w:pos="3600"/>
          <w:tab w:val="left" w:pos="4320"/>
          <w:tab w:val="left" w:pos="5040"/>
          <w:tab w:val="left" w:pos="5580"/>
        </w:tabs>
        <w:ind w:left="360"/>
        <w:rPr>
          <w:rFonts w:ascii="Abadi MT Condensed" w:hAnsi="Abadi MT Condensed" w:cs="Aldhabi"/>
        </w:rPr>
      </w:pPr>
      <w:r w:rsidRPr="00D2011A">
        <w:rPr>
          <w:rFonts w:ascii="Abadi MT Condensed" w:hAnsi="Abadi MT Condensed" w:cs="Aldhabi"/>
        </w:rPr>
        <w:t>44.</w:t>
      </w:r>
      <w:r w:rsidRPr="00D2011A">
        <w:rPr>
          <w:rFonts w:ascii="Abadi MT Condensed" w:hAnsi="Abadi MT Condensed" w:cs="Aldhabi"/>
        </w:rPr>
        <w:tab/>
        <w:t>Do you offer a paper-chart conversion strategy?</w:t>
      </w:r>
      <w:r w:rsidRPr="00D2011A">
        <w:rPr>
          <w:rFonts w:ascii="Abadi MT Condensed" w:hAnsi="Abadi MT Condensed" w:cs="Aldhabi"/>
        </w:rPr>
        <w:tab/>
      </w:r>
    </w:p>
    <w:p w:rsidR="00191217" w:rsidRPr="00D2011A" w:rsidRDefault="00191217" w:rsidP="00191217">
      <w:pPr>
        <w:pStyle w:val="Heading1"/>
        <w:rPr>
          <w:rFonts w:ascii="Abadi MT Condensed" w:hAnsi="Abadi MT Condensed" w:cs="Aldhabi"/>
        </w:rPr>
      </w:pPr>
      <w:r w:rsidRPr="00D2011A">
        <w:rPr>
          <w:rFonts w:ascii="Abadi MT Condensed" w:hAnsi="Abadi MT Condensed" w:cs="Aldhabi"/>
        </w:rPr>
        <w:t>Documentation, Training, and Testing</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45.</w:t>
      </w:r>
      <w:r w:rsidRPr="00D2011A">
        <w:rPr>
          <w:rFonts w:ascii="Abadi MT Condensed" w:hAnsi="Abadi MT Condensed" w:cs="Aldhabi"/>
        </w:rPr>
        <w:tab/>
        <w:t xml:space="preserve">Describe the documentation (both system and training) provided as part of standard </w:t>
      </w:r>
      <w:r w:rsidRPr="00D2011A">
        <w:rPr>
          <w:rFonts w:ascii="Abadi MT Condensed" w:hAnsi="Abadi MT Condensed" w:cs="Aldhabi"/>
        </w:rPr>
        <w:tab/>
        <w:t>installation approach, including:</w:t>
      </w:r>
    </w:p>
    <w:p w:rsidR="00191217" w:rsidRPr="00D2011A" w:rsidRDefault="00191217" w:rsidP="00191217">
      <w:pPr>
        <w:pStyle w:val="ListParagraph"/>
        <w:numPr>
          <w:ilvl w:val="1"/>
          <w:numId w:val="22"/>
        </w:numPr>
        <w:spacing w:after="0"/>
        <w:rPr>
          <w:rFonts w:ascii="Abadi MT Condensed" w:hAnsi="Abadi MT Condensed" w:cs="Aldhabi"/>
        </w:rPr>
      </w:pPr>
      <w:r w:rsidRPr="00D2011A">
        <w:rPr>
          <w:rFonts w:ascii="Abadi MT Condensed" w:hAnsi="Abadi MT Condensed" w:cs="Aldhabi"/>
        </w:rPr>
        <w:t>Manager and user reference manuals (applications)</w:t>
      </w:r>
    </w:p>
    <w:p w:rsidR="00191217" w:rsidRPr="00D2011A" w:rsidRDefault="00191217" w:rsidP="00191217">
      <w:pPr>
        <w:pStyle w:val="ListParagraph"/>
        <w:numPr>
          <w:ilvl w:val="1"/>
          <w:numId w:val="22"/>
        </w:numPr>
        <w:spacing w:after="0"/>
        <w:rPr>
          <w:rFonts w:ascii="Abadi MT Condensed" w:hAnsi="Abadi MT Condensed" w:cs="Aldhabi"/>
        </w:rPr>
      </w:pPr>
      <w:r w:rsidRPr="00D2011A">
        <w:rPr>
          <w:rFonts w:ascii="Abadi MT Condensed" w:hAnsi="Abadi MT Condensed" w:cs="Aldhabi"/>
        </w:rPr>
        <w:t>User operator/system administrator manuals</w:t>
      </w:r>
    </w:p>
    <w:p w:rsidR="00191217" w:rsidRPr="00D2011A" w:rsidRDefault="00191217" w:rsidP="00191217">
      <w:pPr>
        <w:pStyle w:val="ListParagraph"/>
        <w:numPr>
          <w:ilvl w:val="1"/>
          <w:numId w:val="22"/>
        </w:numPr>
        <w:spacing w:after="0"/>
        <w:rPr>
          <w:rFonts w:ascii="Abadi MT Condensed" w:hAnsi="Abadi MT Condensed" w:cs="Aldhabi"/>
        </w:rPr>
      </w:pPr>
      <w:r w:rsidRPr="00D2011A">
        <w:rPr>
          <w:rFonts w:ascii="Abadi MT Condensed" w:hAnsi="Abadi MT Condensed" w:cs="Aldhabi"/>
        </w:rPr>
        <w:t>Hardware/OS manuals</w:t>
      </w:r>
    </w:p>
    <w:p w:rsidR="00191217" w:rsidRPr="00D2011A" w:rsidRDefault="00191217" w:rsidP="00191217">
      <w:pPr>
        <w:pStyle w:val="ListParagraph"/>
        <w:numPr>
          <w:ilvl w:val="1"/>
          <w:numId w:val="22"/>
        </w:numPr>
        <w:spacing w:after="0"/>
        <w:rPr>
          <w:rFonts w:ascii="Abadi MT Condensed" w:hAnsi="Abadi MT Condensed" w:cs="Aldhabi"/>
        </w:rPr>
      </w:pPr>
      <w:r w:rsidRPr="00D2011A">
        <w:rPr>
          <w:rFonts w:ascii="Abadi MT Condensed" w:hAnsi="Abadi MT Condensed" w:cs="Aldhabi"/>
        </w:rPr>
        <w:t>Training manuals (initial and ongoing user self-training)</w:t>
      </w:r>
    </w:p>
    <w:p w:rsidR="00191217" w:rsidRPr="00D2011A" w:rsidRDefault="00191217" w:rsidP="00191217">
      <w:pPr>
        <w:pStyle w:val="ListParagraph"/>
        <w:numPr>
          <w:ilvl w:val="0"/>
          <w:numId w:val="0"/>
        </w:numPr>
        <w:spacing w:after="0"/>
        <w:ind w:left="1440"/>
        <w:rPr>
          <w:rFonts w:ascii="Abadi MT Condensed" w:hAnsi="Abadi MT Condensed" w:cs="Aldhabi"/>
        </w:rPr>
      </w:pP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46.</w:t>
      </w:r>
      <w:r w:rsidRPr="00D2011A">
        <w:rPr>
          <w:rFonts w:ascii="Abadi MT Condensed" w:hAnsi="Abadi MT Condensed" w:cs="Aldhabi"/>
        </w:rPr>
        <w:tab/>
        <w:t xml:space="preserve">What documentation is provided with the system? Is the documentation available in hardcopy </w:t>
      </w:r>
      <w:r w:rsidRPr="00D2011A">
        <w:rPr>
          <w:rFonts w:ascii="Abadi MT Condensed" w:hAnsi="Abadi MT Condensed" w:cs="Aldhabi"/>
        </w:rPr>
        <w:tab/>
        <w:t xml:space="preserve">and on CD-ROM? (Please be prepared to provide a copy of the documentation prior to </w:t>
      </w:r>
      <w:r w:rsidRPr="00D2011A">
        <w:rPr>
          <w:rFonts w:ascii="Abadi MT Condensed" w:hAnsi="Abadi MT Condensed" w:cs="Aldhabi"/>
        </w:rPr>
        <w:tab/>
        <w:t>contract signing if referenced in your contract.)</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lastRenderedPageBreak/>
        <w:t>47.</w:t>
      </w:r>
      <w:r w:rsidRPr="00D2011A">
        <w:rPr>
          <w:rFonts w:ascii="Abadi MT Condensed" w:hAnsi="Abadi MT Condensed" w:cs="Aldhabi"/>
        </w:rPr>
        <w:tab/>
        <w:t xml:space="preserve">How often is your documentation updated?  How often are updates made available to the </w:t>
      </w:r>
      <w:r w:rsidRPr="00D2011A">
        <w:rPr>
          <w:rFonts w:ascii="Abadi MT Condensed" w:hAnsi="Abadi MT Condensed" w:cs="Aldhabi"/>
        </w:rPr>
        <w:tab/>
        <w:t xml:space="preserve">user?  How is documentation updated (memo, revised manuals, online, CD, etc.)?  </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48.</w:t>
      </w:r>
      <w:r w:rsidRPr="00D2011A">
        <w:rPr>
          <w:rFonts w:ascii="Abadi MT Condensed" w:hAnsi="Abadi MT Condensed" w:cs="Aldhabi"/>
        </w:rPr>
        <w:tab/>
        <w:t xml:space="preserve">Describe the types of training offered, i.e., end-user, systems administrator, installer, etc. </w:t>
      </w:r>
      <w:r w:rsidRPr="00D2011A">
        <w:rPr>
          <w:rFonts w:ascii="Abadi MT Condensed" w:hAnsi="Abadi MT Condensed" w:cs="Aldhabi"/>
        </w:rPr>
        <w:tab/>
        <w:t xml:space="preserve">How often is training offered (as needed, or on a set calendar schedule)? Please give the </w:t>
      </w:r>
      <w:r w:rsidRPr="00D2011A">
        <w:rPr>
          <w:rFonts w:ascii="Abadi MT Condensed" w:hAnsi="Abadi MT Condensed" w:cs="Aldhabi"/>
        </w:rPr>
        <w:tab/>
        <w:t xml:space="preserve">duration of each class, the location of training, associated costs, and the recommended </w:t>
      </w:r>
      <w:r w:rsidRPr="00D2011A">
        <w:rPr>
          <w:rFonts w:ascii="Abadi MT Condensed" w:hAnsi="Abadi MT Condensed" w:cs="Aldhabi"/>
        </w:rPr>
        <w:tab/>
        <w:t>number of people that should attend training.</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49.</w:t>
      </w:r>
      <w:r w:rsidRPr="00D2011A">
        <w:rPr>
          <w:rFonts w:ascii="Abadi MT Condensed" w:hAnsi="Abadi MT Condensed" w:cs="Aldhabi"/>
        </w:rPr>
        <w:tab/>
        <w:t>Describe your ongoing training programs.</w:t>
      </w:r>
    </w:p>
    <w:p w:rsidR="00191217" w:rsidRPr="00D2011A" w:rsidRDefault="00191217" w:rsidP="00191217">
      <w:pPr>
        <w:pStyle w:val="ListParagraph"/>
        <w:numPr>
          <w:ilvl w:val="0"/>
          <w:numId w:val="23"/>
        </w:numPr>
        <w:spacing w:after="0"/>
        <w:rPr>
          <w:rFonts w:ascii="Abadi MT Condensed" w:hAnsi="Abadi MT Condensed" w:cs="Aldhabi"/>
        </w:rPr>
      </w:pPr>
      <w:r w:rsidRPr="00D2011A">
        <w:rPr>
          <w:rFonts w:ascii="Abadi MT Condensed" w:hAnsi="Abadi MT Condensed" w:cs="Aldhabi"/>
        </w:rPr>
        <w:t xml:space="preserve">Who provides the proposed product training? </w:t>
      </w:r>
    </w:p>
    <w:p w:rsidR="00191217" w:rsidRPr="00D2011A" w:rsidRDefault="00191217" w:rsidP="00191217">
      <w:pPr>
        <w:pStyle w:val="ListParagraph"/>
        <w:numPr>
          <w:ilvl w:val="0"/>
          <w:numId w:val="23"/>
        </w:numPr>
        <w:spacing w:after="0"/>
        <w:rPr>
          <w:rFonts w:ascii="Abadi MT Condensed" w:hAnsi="Abadi MT Condensed" w:cs="Aldhabi"/>
        </w:rPr>
      </w:pPr>
      <w:r w:rsidRPr="00D2011A">
        <w:rPr>
          <w:rFonts w:ascii="Abadi MT Condensed" w:hAnsi="Abadi MT Condensed" w:cs="Aldhabi"/>
        </w:rPr>
        <w:t>Describe the training approach for users. Please describe whether training is classroom style with an instructor, one-on-one, computer-based, self-study, etc</w:t>
      </w:r>
    </w:p>
    <w:p w:rsidR="00191217" w:rsidRPr="00D2011A" w:rsidRDefault="00191217" w:rsidP="00191217">
      <w:pPr>
        <w:pStyle w:val="ListParagraph"/>
        <w:numPr>
          <w:ilvl w:val="0"/>
          <w:numId w:val="23"/>
        </w:numPr>
        <w:spacing w:after="0"/>
        <w:rPr>
          <w:rFonts w:ascii="Abadi MT Condensed" w:hAnsi="Abadi MT Condensed" w:cs="Aldhabi"/>
        </w:rPr>
      </w:pPr>
      <w:r w:rsidRPr="00D2011A">
        <w:rPr>
          <w:rFonts w:ascii="Abadi MT Condensed" w:hAnsi="Abadi MT Condensed" w:cs="Aldhabi"/>
        </w:rPr>
        <w:t>Describe the testing database available in your systems?  Can new software be loaded and tested in the testing database before it is loaded into the live production system?</w:t>
      </w:r>
    </w:p>
    <w:p w:rsidR="00191217" w:rsidRPr="00D2011A" w:rsidRDefault="00191217" w:rsidP="00191217">
      <w:pPr>
        <w:pStyle w:val="ListParagraph"/>
        <w:numPr>
          <w:ilvl w:val="0"/>
          <w:numId w:val="0"/>
        </w:numPr>
        <w:ind w:left="360"/>
        <w:rPr>
          <w:rFonts w:ascii="Abadi MT Condensed" w:hAnsi="Abadi MT Condensed" w:cs="Aldhabi"/>
        </w:rPr>
      </w:pP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50.</w:t>
      </w:r>
      <w:r w:rsidRPr="00D2011A">
        <w:rPr>
          <w:rFonts w:ascii="Abadi MT Condensed" w:hAnsi="Abadi MT Condensed" w:cs="Aldhabi"/>
        </w:rPr>
        <w:tab/>
        <w:t xml:space="preserve">Identify the nature of unit, system, integrated, and acceptance testing that you perform. Do </w:t>
      </w:r>
      <w:r w:rsidRPr="00D2011A">
        <w:rPr>
          <w:rFonts w:ascii="Abadi MT Condensed" w:hAnsi="Abadi MT Condensed" w:cs="Aldhabi"/>
        </w:rPr>
        <w:tab/>
        <w:t xml:space="preserve">you develop test scripts? Do you require users to develop test scripts and sign off on </w:t>
      </w:r>
      <w:r w:rsidRPr="00D2011A">
        <w:rPr>
          <w:rFonts w:ascii="Abadi MT Condensed" w:hAnsi="Abadi MT Condensed" w:cs="Aldhabi"/>
        </w:rPr>
        <w:tab/>
        <w:t>successful testing?</w:t>
      </w:r>
    </w:p>
    <w:p w:rsidR="00191217" w:rsidRPr="00D2011A" w:rsidRDefault="00191217" w:rsidP="00191217">
      <w:pPr>
        <w:pStyle w:val="Heading1"/>
        <w:rPr>
          <w:rFonts w:ascii="Abadi MT Condensed" w:hAnsi="Abadi MT Condensed" w:cs="Aldhabi"/>
        </w:rPr>
      </w:pPr>
      <w:r w:rsidRPr="00D2011A">
        <w:rPr>
          <w:rFonts w:ascii="Abadi MT Condensed" w:hAnsi="Abadi MT Condensed" w:cs="Aldhabi"/>
        </w:rPr>
        <w:t>Contractual Considerations</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51.</w:t>
      </w:r>
      <w:r w:rsidRPr="00D2011A">
        <w:rPr>
          <w:rFonts w:ascii="Abadi MT Condensed" w:hAnsi="Abadi MT Condensed" w:cs="Aldhabi"/>
        </w:rPr>
        <w:tab/>
        <w:t>Provide a copy of your standard contract.</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52.</w:t>
      </w:r>
      <w:r w:rsidRPr="00D2011A">
        <w:rPr>
          <w:rFonts w:ascii="Abadi MT Condensed" w:hAnsi="Abadi MT Condensed" w:cs="Aldhabi"/>
        </w:rPr>
        <w:tab/>
        <w:t xml:space="preserve">Explain at what point the maintenance contract begins and any hardware/software warranty </w:t>
      </w:r>
      <w:r w:rsidRPr="00D2011A">
        <w:rPr>
          <w:rFonts w:ascii="Abadi MT Condensed" w:hAnsi="Abadi MT Condensed" w:cs="Aldhabi"/>
        </w:rPr>
        <w:tab/>
        <w:t>or installation/acceptance period ends.</w:t>
      </w:r>
    </w:p>
    <w:p w:rsidR="00191217" w:rsidRPr="00D2011A" w:rsidRDefault="00191217" w:rsidP="00191217">
      <w:pPr>
        <w:pStyle w:val="ListParagraph"/>
        <w:numPr>
          <w:ilvl w:val="0"/>
          <w:numId w:val="0"/>
        </w:numPr>
        <w:ind w:left="360"/>
        <w:rPr>
          <w:rFonts w:ascii="Abadi MT Condensed" w:hAnsi="Abadi MT Condensed" w:cs="Aldhabi"/>
        </w:rPr>
      </w:pPr>
      <w:r w:rsidRPr="00D2011A">
        <w:rPr>
          <w:rFonts w:ascii="Abadi MT Condensed" w:hAnsi="Abadi MT Condensed" w:cs="Aldhabi"/>
        </w:rPr>
        <w:t>53.</w:t>
      </w:r>
      <w:r w:rsidRPr="00D2011A">
        <w:rPr>
          <w:rFonts w:ascii="Abadi MT Condensed" w:hAnsi="Abadi MT Condensed" w:cs="Aldhabi"/>
        </w:rPr>
        <w:tab/>
        <w:t>Do proposed acquisition and/or ongoing maintenance/support costs include:</w:t>
      </w:r>
    </w:p>
    <w:p w:rsidR="009B5CCA" w:rsidRPr="00D2011A" w:rsidRDefault="009B5CCA" w:rsidP="009B5CCA">
      <w:pPr>
        <w:pStyle w:val="ListParagraph"/>
        <w:numPr>
          <w:ilvl w:val="1"/>
          <w:numId w:val="7"/>
        </w:numPr>
        <w:spacing w:after="0"/>
        <w:rPr>
          <w:rFonts w:ascii="Abadi MT Condensed" w:hAnsi="Abadi MT Condensed" w:cs="Aldhabi"/>
        </w:rPr>
      </w:pPr>
      <w:r w:rsidRPr="00D2011A">
        <w:rPr>
          <w:rFonts w:ascii="Abadi MT Condensed" w:hAnsi="Abadi MT Condensed" w:cs="Aldhabi"/>
        </w:rPr>
        <w:t>Future enhancements to acquired/licensed application modules?</w:t>
      </w:r>
    </w:p>
    <w:p w:rsidR="009B5CCA" w:rsidRPr="00D2011A" w:rsidRDefault="009B5CCA" w:rsidP="009B5CCA">
      <w:pPr>
        <w:pStyle w:val="ListParagraph"/>
        <w:numPr>
          <w:ilvl w:val="1"/>
          <w:numId w:val="7"/>
        </w:numPr>
        <w:spacing w:after="0"/>
        <w:rPr>
          <w:rFonts w:ascii="Abadi MT Condensed" w:hAnsi="Abadi MT Condensed" w:cs="Aldhabi"/>
        </w:rPr>
      </w:pPr>
      <w:r w:rsidRPr="00D2011A">
        <w:rPr>
          <w:rFonts w:ascii="Abadi MT Condensed" w:hAnsi="Abadi MT Condensed" w:cs="Aldhabi"/>
        </w:rPr>
        <w:t>Operating system and related environmental software?</w:t>
      </w:r>
    </w:p>
    <w:p w:rsidR="009B5CCA" w:rsidRPr="00D2011A" w:rsidRDefault="009B5CCA" w:rsidP="009B5CCA">
      <w:pPr>
        <w:pStyle w:val="ListParagraph"/>
        <w:numPr>
          <w:ilvl w:val="1"/>
          <w:numId w:val="7"/>
        </w:numPr>
        <w:spacing w:after="0"/>
        <w:rPr>
          <w:rFonts w:ascii="Abadi MT Condensed" w:hAnsi="Abadi MT Condensed" w:cs="Aldhabi"/>
        </w:rPr>
      </w:pPr>
      <w:r w:rsidRPr="00D2011A">
        <w:rPr>
          <w:rFonts w:ascii="Abadi MT Condensed" w:hAnsi="Abadi MT Condensed" w:cs="Aldhabi"/>
        </w:rPr>
        <w:t>Interface maintenance?</w:t>
      </w:r>
    </w:p>
    <w:p w:rsidR="009B5CCA" w:rsidRPr="00D2011A" w:rsidRDefault="009B5CCA" w:rsidP="009B5CCA">
      <w:pPr>
        <w:pStyle w:val="ListParagraph"/>
        <w:numPr>
          <w:ilvl w:val="1"/>
          <w:numId w:val="7"/>
        </w:numPr>
        <w:spacing w:after="0"/>
        <w:rPr>
          <w:rFonts w:ascii="Abadi MT Condensed" w:hAnsi="Abadi MT Condensed" w:cs="Aldhabi"/>
        </w:rPr>
      </w:pPr>
      <w:r w:rsidRPr="00D2011A">
        <w:rPr>
          <w:rFonts w:ascii="Abadi MT Condensed" w:hAnsi="Abadi MT Condensed" w:cs="Aldhabi"/>
        </w:rPr>
        <w:t>Architectural changes such as migration to emerging technologies and new methods of systems deployment?</w:t>
      </w:r>
    </w:p>
    <w:p w:rsidR="00191217" w:rsidRPr="00D2011A" w:rsidRDefault="009B5CCA" w:rsidP="009B5CCA">
      <w:pPr>
        <w:pStyle w:val="ListParagraph"/>
        <w:numPr>
          <w:ilvl w:val="1"/>
          <w:numId w:val="7"/>
        </w:numPr>
        <w:spacing w:after="0"/>
        <w:rPr>
          <w:rFonts w:ascii="Abadi MT Condensed" w:hAnsi="Abadi MT Condensed" w:cs="Aldhabi"/>
        </w:rPr>
      </w:pPr>
      <w:r w:rsidRPr="00D2011A">
        <w:rPr>
          <w:rFonts w:ascii="Abadi MT Condensed" w:hAnsi="Abadi MT Condensed" w:cs="Aldhabi"/>
        </w:rPr>
        <w:t>If not, describe the conditions and terms under which enhancements/new releases are made available to existing customers.</w:t>
      </w:r>
    </w:p>
    <w:p w:rsidR="009B5CCA" w:rsidRPr="00D2011A" w:rsidRDefault="009B5CCA" w:rsidP="009B5CCA">
      <w:pPr>
        <w:pStyle w:val="ListParagraph"/>
        <w:numPr>
          <w:ilvl w:val="0"/>
          <w:numId w:val="0"/>
        </w:numPr>
        <w:ind w:left="360"/>
        <w:rPr>
          <w:rFonts w:ascii="Abadi MT Condensed" w:hAnsi="Abadi MT Condensed" w:cs="Aldhabi"/>
        </w:rPr>
      </w:pPr>
      <w:r w:rsidRPr="00D2011A">
        <w:rPr>
          <w:rFonts w:ascii="Abadi MT Condensed" w:hAnsi="Abadi MT Condensed" w:cs="Aldhabi"/>
        </w:rPr>
        <w:t>54.</w:t>
      </w:r>
      <w:r w:rsidRPr="00D2011A">
        <w:rPr>
          <w:rFonts w:ascii="Abadi MT Condensed" w:hAnsi="Abadi MT Condensed" w:cs="Aldhabi"/>
        </w:rPr>
        <w:tab/>
        <w:t>What are your normal support hours (specify time zone)?  Where is support staff located?</w:t>
      </w:r>
    </w:p>
    <w:p w:rsidR="00191217" w:rsidRPr="00D2011A" w:rsidRDefault="009B5CCA" w:rsidP="009B5CCA">
      <w:pPr>
        <w:pStyle w:val="ListParagraph"/>
        <w:numPr>
          <w:ilvl w:val="0"/>
          <w:numId w:val="0"/>
        </w:numPr>
        <w:ind w:left="360"/>
        <w:rPr>
          <w:rFonts w:ascii="Abadi MT Condensed" w:hAnsi="Abadi MT Condensed" w:cs="Aldhabi"/>
        </w:rPr>
      </w:pPr>
      <w:r w:rsidRPr="00D2011A">
        <w:rPr>
          <w:rFonts w:ascii="Abadi MT Condensed" w:hAnsi="Abadi MT Condensed" w:cs="Aldhabi"/>
        </w:rPr>
        <w:t>55.</w:t>
      </w:r>
      <w:r w:rsidRPr="00D2011A">
        <w:rPr>
          <w:rFonts w:ascii="Abadi MT Condensed" w:hAnsi="Abadi MT Condensed" w:cs="Aldhabi"/>
        </w:rPr>
        <w:tab/>
        <w:t>Which of the following support features are available?</w:t>
      </w:r>
    </w:p>
    <w:p w:rsidR="009B5CCA" w:rsidRPr="00D2011A" w:rsidRDefault="009B5CCA" w:rsidP="009B5CCA">
      <w:pPr>
        <w:pStyle w:val="ListParagraph"/>
        <w:numPr>
          <w:ilvl w:val="0"/>
          <w:numId w:val="24"/>
        </w:numPr>
        <w:spacing w:after="0"/>
        <w:rPr>
          <w:rFonts w:ascii="Abadi MT Condensed" w:hAnsi="Abadi MT Condensed" w:cs="Aldhabi"/>
        </w:rPr>
      </w:pPr>
      <w:r w:rsidRPr="00D2011A">
        <w:rPr>
          <w:rFonts w:ascii="Abadi MT Condensed" w:hAnsi="Abadi MT Condensed" w:cs="Aldhabi"/>
        </w:rPr>
        <w:t>Toll-free hotline</w:t>
      </w:r>
      <w:r w:rsidRPr="00D2011A">
        <w:rPr>
          <w:rFonts w:ascii="Abadi MT Condensed" w:hAnsi="Abadi MT Condensed" w:cs="Aldhabi"/>
        </w:rPr>
        <w:tab/>
      </w:r>
      <w:r w:rsidRPr="00D2011A">
        <w:rPr>
          <w:rFonts w:ascii="Abadi MT Condensed" w:hAnsi="Abadi MT Condensed" w:cs="Aldhabi"/>
        </w:rPr>
        <w:tab/>
      </w:r>
      <w:r w:rsidRPr="00D2011A">
        <w:rPr>
          <w:rFonts w:ascii="Abadi MT Condensed" w:hAnsi="Abadi MT Condensed" w:cs="Aldhabi"/>
        </w:rPr>
        <w:tab/>
      </w:r>
    </w:p>
    <w:p w:rsidR="009B5CCA" w:rsidRPr="00D2011A" w:rsidRDefault="009B5CCA" w:rsidP="009B5CCA">
      <w:pPr>
        <w:pStyle w:val="ListParagraph"/>
        <w:numPr>
          <w:ilvl w:val="0"/>
          <w:numId w:val="24"/>
        </w:numPr>
        <w:spacing w:after="0"/>
        <w:rPr>
          <w:rFonts w:ascii="Abadi MT Condensed" w:hAnsi="Abadi MT Condensed" w:cs="Aldhabi"/>
        </w:rPr>
      </w:pPr>
      <w:r w:rsidRPr="00D2011A">
        <w:rPr>
          <w:rFonts w:ascii="Abadi MT Condensed" w:hAnsi="Abadi MT Condensed" w:cs="Aldhabi"/>
        </w:rPr>
        <w:t>Remote monitoring</w:t>
      </w:r>
      <w:r w:rsidRPr="00D2011A">
        <w:rPr>
          <w:rFonts w:ascii="Abadi MT Condensed" w:hAnsi="Abadi MT Condensed" w:cs="Aldhabi"/>
        </w:rPr>
        <w:tab/>
      </w:r>
      <w:r w:rsidRPr="00D2011A">
        <w:rPr>
          <w:rFonts w:ascii="Abadi MT Condensed" w:hAnsi="Abadi MT Condensed" w:cs="Aldhabi"/>
        </w:rPr>
        <w:tab/>
      </w:r>
      <w:r w:rsidRPr="00D2011A">
        <w:rPr>
          <w:rFonts w:ascii="Abadi MT Condensed" w:hAnsi="Abadi MT Condensed" w:cs="Aldhabi"/>
        </w:rPr>
        <w:tab/>
      </w:r>
    </w:p>
    <w:p w:rsidR="009B5CCA" w:rsidRPr="00D2011A" w:rsidRDefault="009B5CCA" w:rsidP="009B5CCA">
      <w:pPr>
        <w:pStyle w:val="ListParagraph"/>
        <w:numPr>
          <w:ilvl w:val="0"/>
          <w:numId w:val="24"/>
        </w:numPr>
        <w:spacing w:after="0"/>
        <w:rPr>
          <w:rFonts w:ascii="Abadi MT Condensed" w:hAnsi="Abadi MT Condensed" w:cs="Aldhabi"/>
        </w:rPr>
      </w:pPr>
      <w:r w:rsidRPr="00D2011A">
        <w:rPr>
          <w:rFonts w:ascii="Abadi MT Condensed" w:hAnsi="Abadi MT Condensed" w:cs="Aldhabi"/>
        </w:rPr>
        <w:t>Remote diagnostics</w:t>
      </w:r>
      <w:r w:rsidRPr="00D2011A">
        <w:rPr>
          <w:rFonts w:ascii="Abadi MT Condensed" w:hAnsi="Abadi MT Condensed" w:cs="Aldhabi"/>
        </w:rPr>
        <w:tab/>
      </w:r>
      <w:r w:rsidRPr="00D2011A">
        <w:rPr>
          <w:rFonts w:ascii="Abadi MT Condensed" w:hAnsi="Abadi MT Condensed" w:cs="Aldhabi"/>
        </w:rPr>
        <w:tab/>
      </w:r>
      <w:r w:rsidRPr="00D2011A">
        <w:rPr>
          <w:rFonts w:ascii="Abadi MT Condensed" w:hAnsi="Abadi MT Condensed" w:cs="Aldhabi"/>
        </w:rPr>
        <w:tab/>
      </w:r>
    </w:p>
    <w:p w:rsidR="009B5CCA" w:rsidRPr="00D2011A" w:rsidRDefault="009B5CCA" w:rsidP="009B5CCA">
      <w:pPr>
        <w:pStyle w:val="ListParagraph"/>
        <w:numPr>
          <w:ilvl w:val="0"/>
          <w:numId w:val="24"/>
        </w:numPr>
        <w:spacing w:after="0"/>
        <w:rPr>
          <w:rFonts w:ascii="Abadi MT Condensed" w:hAnsi="Abadi MT Condensed" w:cs="Aldhabi"/>
        </w:rPr>
      </w:pPr>
      <w:r w:rsidRPr="00D2011A">
        <w:rPr>
          <w:rFonts w:ascii="Abadi MT Condensed" w:hAnsi="Abadi MT Condensed" w:cs="Aldhabi"/>
        </w:rPr>
        <w:t>Training tutorials</w:t>
      </w:r>
      <w:r w:rsidRPr="00D2011A">
        <w:rPr>
          <w:rFonts w:ascii="Abadi MT Condensed" w:hAnsi="Abadi MT Condensed" w:cs="Aldhabi"/>
        </w:rPr>
        <w:tab/>
      </w:r>
      <w:r w:rsidRPr="00D2011A">
        <w:rPr>
          <w:rFonts w:ascii="Abadi MT Condensed" w:hAnsi="Abadi MT Condensed" w:cs="Aldhabi"/>
        </w:rPr>
        <w:tab/>
      </w:r>
      <w:r w:rsidRPr="00D2011A">
        <w:rPr>
          <w:rFonts w:ascii="Abadi MT Condensed" w:hAnsi="Abadi MT Condensed" w:cs="Aldhabi"/>
        </w:rPr>
        <w:tab/>
      </w:r>
    </w:p>
    <w:p w:rsidR="00191217" w:rsidRPr="00D2011A" w:rsidRDefault="009B5CCA" w:rsidP="009B5CCA">
      <w:pPr>
        <w:pStyle w:val="ListParagraph"/>
        <w:numPr>
          <w:ilvl w:val="0"/>
          <w:numId w:val="24"/>
        </w:numPr>
        <w:spacing w:after="0"/>
        <w:rPr>
          <w:rFonts w:ascii="Abadi MT Condensed" w:hAnsi="Abadi MT Condensed" w:cs="Aldhabi"/>
        </w:rPr>
      </w:pPr>
      <w:r w:rsidRPr="00D2011A">
        <w:rPr>
          <w:rFonts w:ascii="Abadi MT Condensed" w:hAnsi="Abadi MT Condensed" w:cs="Aldhabi"/>
        </w:rPr>
        <w:t>Web-based support tracking</w:t>
      </w:r>
    </w:p>
    <w:p w:rsidR="009B5CCA" w:rsidRPr="00D2011A" w:rsidRDefault="009B5CCA" w:rsidP="009B5CCA">
      <w:pPr>
        <w:pStyle w:val="ListParagraph"/>
        <w:numPr>
          <w:ilvl w:val="0"/>
          <w:numId w:val="0"/>
        </w:numPr>
        <w:ind w:left="360"/>
        <w:rPr>
          <w:rFonts w:ascii="Abadi MT Condensed" w:hAnsi="Abadi MT Condensed" w:cs="Aldhabi"/>
        </w:rPr>
      </w:pPr>
      <w:r w:rsidRPr="00D2011A">
        <w:rPr>
          <w:rFonts w:ascii="Abadi MT Condensed" w:hAnsi="Abadi MT Condensed" w:cs="Aldhabi"/>
        </w:rPr>
        <w:t>56.</w:t>
      </w:r>
      <w:r w:rsidRPr="00D2011A">
        <w:rPr>
          <w:rFonts w:ascii="Abadi MT Condensed" w:hAnsi="Abadi MT Condensed" w:cs="Aldhabi"/>
        </w:rPr>
        <w:tab/>
        <w:t xml:space="preserve">Do you offer 24x7 software and hardware support?  </w:t>
      </w:r>
    </w:p>
    <w:p w:rsidR="009B5CCA" w:rsidRPr="00D2011A" w:rsidRDefault="009B5CCA" w:rsidP="009B5CCA">
      <w:pPr>
        <w:pStyle w:val="ListParagraph"/>
        <w:numPr>
          <w:ilvl w:val="0"/>
          <w:numId w:val="0"/>
        </w:numPr>
        <w:ind w:left="360"/>
        <w:rPr>
          <w:rFonts w:ascii="Abadi MT Condensed" w:hAnsi="Abadi MT Condensed" w:cs="Aldhabi"/>
        </w:rPr>
      </w:pPr>
      <w:r w:rsidRPr="00D2011A">
        <w:rPr>
          <w:rFonts w:ascii="Abadi MT Condensed" w:hAnsi="Abadi MT Condensed" w:cs="Aldhabi"/>
        </w:rPr>
        <w:t>57.</w:t>
      </w:r>
      <w:r w:rsidRPr="00D2011A">
        <w:rPr>
          <w:rFonts w:ascii="Abadi MT Condensed" w:hAnsi="Abadi MT Condensed" w:cs="Aldhabi"/>
        </w:rPr>
        <w:tab/>
        <w:t xml:space="preserve">What is the response time for problems reported: 1) during regular business hours and 2) off </w:t>
      </w:r>
      <w:r w:rsidRPr="00D2011A">
        <w:rPr>
          <w:rFonts w:ascii="Abadi MT Condensed" w:hAnsi="Abadi MT Condensed" w:cs="Aldhabi"/>
        </w:rPr>
        <w:tab/>
        <w:t>hours?</w:t>
      </w:r>
    </w:p>
    <w:p w:rsidR="009B5CCA" w:rsidRPr="00D2011A" w:rsidRDefault="009B5CCA" w:rsidP="009B5CCA">
      <w:pPr>
        <w:pStyle w:val="ListParagraph"/>
        <w:numPr>
          <w:ilvl w:val="0"/>
          <w:numId w:val="0"/>
        </w:numPr>
        <w:ind w:left="360"/>
        <w:rPr>
          <w:rFonts w:ascii="Abadi MT Condensed" w:hAnsi="Abadi MT Condensed" w:cs="Aldhabi"/>
        </w:rPr>
      </w:pPr>
      <w:r w:rsidRPr="00D2011A">
        <w:rPr>
          <w:rFonts w:ascii="Abadi MT Condensed" w:hAnsi="Abadi MT Condensed" w:cs="Aldhabi"/>
        </w:rPr>
        <w:t>58.</w:t>
      </w:r>
      <w:r w:rsidRPr="00D2011A">
        <w:rPr>
          <w:rFonts w:ascii="Abadi MT Condensed" w:hAnsi="Abadi MT Condensed" w:cs="Aldhabi"/>
        </w:rPr>
        <w:tab/>
        <w:t xml:space="preserve">Describe your problem reporting software and tools. Are they available via the Internet? Can </w:t>
      </w:r>
      <w:r w:rsidRPr="00D2011A">
        <w:rPr>
          <w:rFonts w:ascii="Abadi MT Condensed" w:hAnsi="Abadi MT Condensed" w:cs="Aldhabi"/>
        </w:rPr>
        <w:tab/>
        <w:t xml:space="preserve">a list of outstanding problems and enhancements, by client, be viewed on-line and </w:t>
      </w:r>
      <w:r w:rsidRPr="00D2011A">
        <w:rPr>
          <w:rFonts w:ascii="Abadi MT Condensed" w:hAnsi="Abadi MT Condensed" w:cs="Aldhabi"/>
        </w:rPr>
        <w:tab/>
        <w:t xml:space="preserve">downloaded?  </w:t>
      </w:r>
    </w:p>
    <w:p w:rsidR="009B5CCA" w:rsidRPr="00D2011A" w:rsidRDefault="009B5CCA" w:rsidP="009B5CCA">
      <w:pPr>
        <w:pStyle w:val="ListParagraph"/>
        <w:numPr>
          <w:ilvl w:val="0"/>
          <w:numId w:val="0"/>
        </w:numPr>
        <w:ind w:left="360"/>
        <w:rPr>
          <w:rFonts w:ascii="Abadi MT Condensed" w:hAnsi="Abadi MT Condensed" w:cs="Aldhabi"/>
        </w:rPr>
      </w:pPr>
      <w:r w:rsidRPr="00D2011A">
        <w:rPr>
          <w:rFonts w:ascii="Abadi MT Condensed" w:hAnsi="Abadi MT Condensed" w:cs="Aldhabi"/>
        </w:rPr>
        <w:t>59.</w:t>
      </w:r>
      <w:r w:rsidRPr="00D2011A">
        <w:rPr>
          <w:rFonts w:ascii="Abadi MT Condensed" w:hAnsi="Abadi MT Condensed" w:cs="Aldhabi"/>
        </w:rPr>
        <w:tab/>
        <w:t>Please list the top five support questions you receive from your clients.</w:t>
      </w:r>
    </w:p>
    <w:p w:rsidR="009B5CCA" w:rsidRPr="00D2011A" w:rsidRDefault="009B5CCA" w:rsidP="009B5CCA">
      <w:pPr>
        <w:pStyle w:val="ListParagraph"/>
        <w:numPr>
          <w:ilvl w:val="0"/>
          <w:numId w:val="0"/>
        </w:numPr>
        <w:ind w:left="360"/>
        <w:rPr>
          <w:rFonts w:ascii="Abadi MT Condensed" w:hAnsi="Abadi MT Condensed" w:cs="Aldhabi"/>
        </w:rPr>
      </w:pPr>
      <w:r w:rsidRPr="00D2011A">
        <w:rPr>
          <w:rFonts w:ascii="Abadi MT Condensed" w:hAnsi="Abadi MT Condensed" w:cs="Aldhabi"/>
        </w:rPr>
        <w:t>60.</w:t>
      </w:r>
      <w:r w:rsidRPr="00D2011A">
        <w:rPr>
          <w:rFonts w:ascii="Abadi MT Condensed" w:hAnsi="Abadi MT Condensed" w:cs="Aldhabi"/>
        </w:rPr>
        <w:tab/>
        <w:t xml:space="preserve">Describe your support process for evaluating and fixing “bugs” or problems in your software. </w:t>
      </w:r>
      <w:r w:rsidRPr="00D2011A">
        <w:rPr>
          <w:rFonts w:ascii="Abadi MT Condensed" w:hAnsi="Abadi MT Condensed" w:cs="Aldhabi"/>
        </w:rPr>
        <w:tab/>
        <w:t xml:space="preserve">How would you coordinate problem analysis and resolution with the PMS vendor and other </w:t>
      </w:r>
      <w:r w:rsidRPr="00D2011A">
        <w:rPr>
          <w:rFonts w:ascii="Abadi MT Condensed" w:hAnsi="Abadi MT Condensed" w:cs="Aldhabi"/>
        </w:rPr>
        <w:tab/>
        <w:t>third-party products?</w:t>
      </w:r>
    </w:p>
    <w:p w:rsidR="009B5CCA" w:rsidRPr="00D2011A" w:rsidRDefault="009B5CCA" w:rsidP="009B5CCA">
      <w:pPr>
        <w:pStyle w:val="ListParagraph"/>
        <w:numPr>
          <w:ilvl w:val="0"/>
          <w:numId w:val="0"/>
        </w:numPr>
        <w:ind w:left="360"/>
        <w:rPr>
          <w:rFonts w:ascii="Abadi MT Condensed" w:hAnsi="Abadi MT Condensed" w:cs="Aldhabi"/>
        </w:rPr>
      </w:pPr>
      <w:r w:rsidRPr="00D2011A">
        <w:rPr>
          <w:rFonts w:ascii="Abadi MT Condensed" w:hAnsi="Abadi MT Condensed" w:cs="Aldhabi"/>
        </w:rPr>
        <w:lastRenderedPageBreak/>
        <w:t>61.</w:t>
      </w:r>
      <w:r w:rsidRPr="00D2011A">
        <w:rPr>
          <w:rFonts w:ascii="Abadi MT Condensed" w:hAnsi="Abadi MT Condensed" w:cs="Aldhabi"/>
        </w:rPr>
        <w:tab/>
        <w:t xml:space="preserve">Provide a guideline for the type of internal support that will be required, for both information </w:t>
      </w:r>
      <w:r w:rsidRPr="00D2011A">
        <w:rPr>
          <w:rFonts w:ascii="Abadi MT Condensed" w:hAnsi="Abadi MT Condensed" w:cs="Aldhabi"/>
        </w:rPr>
        <w:tab/>
        <w:t xml:space="preserve">systems personnel, by classification, and non-information systems personnel (i.e., </w:t>
      </w:r>
      <w:r w:rsidRPr="00D2011A">
        <w:rPr>
          <w:rFonts w:ascii="Abadi MT Condensed" w:hAnsi="Abadi MT Condensed" w:cs="Aldhabi"/>
        </w:rPr>
        <w:tab/>
        <w:t>department-based). Please describe their roles and responsibilities.</w:t>
      </w:r>
    </w:p>
    <w:p w:rsidR="009B5CCA" w:rsidRPr="00D2011A" w:rsidRDefault="009B5CCA" w:rsidP="009B5CCA">
      <w:pPr>
        <w:pStyle w:val="ListParagraph"/>
        <w:numPr>
          <w:ilvl w:val="0"/>
          <w:numId w:val="0"/>
        </w:numPr>
        <w:ind w:left="360"/>
        <w:rPr>
          <w:rFonts w:ascii="Abadi MT Condensed" w:hAnsi="Abadi MT Condensed" w:cs="Aldhabi"/>
        </w:rPr>
      </w:pPr>
      <w:r w:rsidRPr="00D2011A">
        <w:rPr>
          <w:rFonts w:ascii="Abadi MT Condensed" w:hAnsi="Abadi MT Condensed" w:cs="Aldhabi"/>
        </w:rPr>
        <w:t>62.</w:t>
      </w:r>
      <w:r w:rsidRPr="00D2011A">
        <w:rPr>
          <w:rFonts w:ascii="Abadi MT Condensed" w:hAnsi="Abadi MT Condensed" w:cs="Aldhabi"/>
        </w:rPr>
        <w:tab/>
        <w:t xml:space="preserve">What is the range and average for system downtime (scheduled and unscheduled) for your </w:t>
      </w:r>
      <w:r w:rsidRPr="00D2011A">
        <w:rPr>
          <w:rFonts w:ascii="Abadi MT Condensed" w:hAnsi="Abadi MT Condensed" w:cs="Aldhabi"/>
        </w:rPr>
        <w:tab/>
        <w:t>clients’ systems?</w:t>
      </w:r>
    </w:p>
    <w:p w:rsidR="009B5CCA" w:rsidRPr="00D2011A" w:rsidRDefault="009B5CCA" w:rsidP="009B5CCA">
      <w:pPr>
        <w:pStyle w:val="Heading1"/>
        <w:rPr>
          <w:rFonts w:ascii="Abadi MT Condensed" w:hAnsi="Abadi MT Condensed" w:cs="Aldhabi"/>
        </w:rPr>
      </w:pPr>
      <w:r w:rsidRPr="00D2011A">
        <w:rPr>
          <w:rFonts w:ascii="Abadi MT Condensed" w:hAnsi="Abadi MT Condensed" w:cs="Aldhabi"/>
        </w:rPr>
        <w:t>Price Proposal</w:t>
      </w:r>
    </w:p>
    <w:p w:rsidR="009B5CCA" w:rsidRPr="00D2011A" w:rsidRDefault="009B5CCA" w:rsidP="009B5CCA">
      <w:pPr>
        <w:pStyle w:val="BodyText"/>
        <w:rPr>
          <w:rFonts w:ascii="Abadi MT Condensed" w:hAnsi="Abadi MT Condensed" w:cs="Aldhabi"/>
        </w:rPr>
      </w:pPr>
      <w:r w:rsidRPr="00D2011A">
        <w:rPr>
          <w:rFonts w:ascii="Abadi MT Condensed" w:hAnsi="Abadi MT Condensed" w:cs="Aldhabi"/>
        </w:rPr>
        <w:t>Provide – in a separate electronic file and sealed envelope – a pricing proposal for software, implementation, interfaces, and hardware that you recommend for our organization as described in our profile. Utilize the spreadsheet supplied to record price information. In the pricing proposal, specify how your products are priced (e.g., number of concurrent users, client visits, providers, per PC).</w:t>
      </w:r>
    </w:p>
    <w:p w:rsidR="009B5CCA" w:rsidRPr="00D2011A" w:rsidRDefault="009B5CCA" w:rsidP="009B5CCA">
      <w:pPr>
        <w:pStyle w:val="credits"/>
        <w:rPr>
          <w:rFonts w:ascii="Abadi MT Condensed" w:hAnsi="Abadi MT Condensed" w:cs="Aldhabi"/>
        </w:rPr>
      </w:pPr>
      <w:r w:rsidRPr="00D2011A">
        <w:rPr>
          <w:rFonts w:ascii="Abadi MT Condensed" w:hAnsi="Abadi MT Condensed" w:cs="Aldhabi"/>
        </w:rPr>
        <w:t>Copyright © 2014, Margret\A Consulting, LLC. Used with permission of author.</w:t>
      </w: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9B5CCA" w:rsidRPr="00D2011A" w:rsidRDefault="009B5CCA" w:rsidP="009B5CCA">
      <w:pPr>
        <w:pStyle w:val="credits"/>
        <w:rPr>
          <w:rFonts w:ascii="Abadi MT Condensed" w:hAnsi="Abadi MT Condensed" w:cs="Aldhabi"/>
        </w:rPr>
      </w:pPr>
    </w:p>
    <w:p w:rsidR="00196BA0" w:rsidRPr="00D2011A" w:rsidRDefault="00C3300E" w:rsidP="00196BA0">
      <w:pPr>
        <w:pStyle w:val="credits"/>
        <w:rPr>
          <w:rFonts w:ascii="Abadi MT Condensed" w:hAnsi="Abadi MT Condensed" w:cs="Aldhabi"/>
        </w:rPr>
      </w:pPr>
      <w:r w:rsidRPr="00D2011A">
        <w:rPr>
          <w:rFonts w:ascii="Abadi MT Condensed" w:hAnsi="Abadi MT Condensed" w:cs="Aldhabi"/>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187325</wp:posOffset>
            </wp:positionV>
            <wp:extent cx="6280150" cy="1955800"/>
            <wp:effectExtent l="19050" t="0" r="6350" b="0"/>
            <wp:wrapNone/>
            <wp:docPr id="103" name="Picture 103" descr="Home Health HIT Toolkit Credit Block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ome Health HIT Toolkit Credit Block Portrait"/>
                    <pic:cNvPicPr>
                      <a:picLocks noChangeAspect="1" noChangeArrowheads="1"/>
                    </pic:cNvPicPr>
                  </pic:nvPicPr>
                  <pic:blipFill>
                    <a:blip r:embed="rId18" cstate="print"/>
                    <a:srcRect/>
                    <a:stretch>
                      <a:fillRect/>
                    </a:stretch>
                  </pic:blipFill>
                  <pic:spPr bwMode="auto">
                    <a:xfrm>
                      <a:off x="0" y="0"/>
                      <a:ext cx="6280150" cy="1955800"/>
                    </a:xfrm>
                    <a:prstGeom prst="rect">
                      <a:avLst/>
                    </a:prstGeom>
                    <a:noFill/>
                    <a:ln w="9525">
                      <a:noFill/>
                      <a:miter lim="800000"/>
                      <a:headEnd/>
                      <a:tailEnd/>
                    </a:ln>
                  </pic:spPr>
                </pic:pic>
              </a:graphicData>
            </a:graphic>
          </wp:anchor>
        </w:drawing>
      </w:r>
      <w:r w:rsidR="00196BA0" w:rsidRPr="00D2011A">
        <w:rPr>
          <w:rFonts w:ascii="Abadi MT Condensed" w:hAnsi="Abadi MT Condensed" w:cs="Aldhabi"/>
        </w:rPr>
        <w:t xml:space="preserve">Copyright © 2013  </w:t>
      </w:r>
      <w:r w:rsidR="00196BA0" w:rsidRPr="00D2011A">
        <w:rPr>
          <w:rFonts w:ascii="Abadi MT Condensed" w:hAnsi="Abadi MT Condensed" w:cs="Aldhabi"/>
        </w:rPr>
        <w:tab/>
      </w:r>
      <w:r w:rsidR="00196BA0" w:rsidRPr="00D2011A">
        <w:rPr>
          <w:rFonts w:ascii="Abadi MT Condensed" w:hAnsi="Abadi MT Condensed" w:cs="Aldhabi"/>
        </w:rPr>
        <w:tab/>
        <w:t>Updated 03-12-14</w:t>
      </w:r>
    </w:p>
    <w:p w:rsidR="00196BA0" w:rsidRPr="00D2011A" w:rsidRDefault="00196BA0" w:rsidP="00196BA0">
      <w:pPr>
        <w:pStyle w:val="Heading2"/>
        <w:spacing w:after="120"/>
        <w:rPr>
          <w:rFonts w:ascii="Abadi MT Condensed" w:hAnsi="Abadi MT Condensed" w:cs="Aldhabi"/>
          <w:color w:val="008000"/>
          <w:vertAlign w:val="subscript"/>
        </w:rPr>
      </w:pPr>
      <w:r w:rsidRPr="00D2011A">
        <w:rPr>
          <w:rFonts w:ascii="Abadi MT Condensed" w:hAnsi="Abadi MT Condensed" w:cs="Aldhabi"/>
          <w:color w:val="008000"/>
        </w:rPr>
        <w:t xml:space="preserve">    </w:t>
      </w:r>
      <w:r w:rsidRPr="00D2011A">
        <w:rPr>
          <w:rFonts w:ascii="Abadi MT Condensed" w:hAnsi="Abadi MT Condensed" w:cs="Aldhabi"/>
          <w:color w:val="008000"/>
        </w:rPr>
        <w:softHyphen/>
      </w:r>
      <w:r w:rsidRPr="00D2011A">
        <w:rPr>
          <w:rFonts w:ascii="Abadi MT Condensed" w:hAnsi="Abadi MT Condensed" w:cs="Aldhabi"/>
          <w:color w:val="008000"/>
        </w:rPr>
        <w:softHyphen/>
      </w:r>
      <w:r w:rsidRPr="00D2011A">
        <w:rPr>
          <w:rFonts w:ascii="Abadi MT Condensed" w:hAnsi="Abadi MT Condensed" w:cs="Aldhabi"/>
          <w:color w:val="008000"/>
        </w:rPr>
        <w:softHyphen/>
      </w:r>
      <w:r w:rsidRPr="00D2011A">
        <w:rPr>
          <w:rFonts w:ascii="Abadi MT Condensed" w:hAnsi="Abadi MT Condensed" w:cs="Aldhabi"/>
          <w:color w:val="008000"/>
        </w:rPr>
        <w:softHyphen/>
      </w:r>
      <w:r w:rsidRPr="00D2011A">
        <w:rPr>
          <w:rFonts w:ascii="Abadi MT Condensed" w:hAnsi="Abadi MT Condensed" w:cs="Aldhabi"/>
          <w:color w:val="008000"/>
        </w:rPr>
        <w:softHyphen/>
      </w:r>
    </w:p>
    <w:bookmarkEnd w:id="0"/>
    <w:p w:rsidR="009B5CCA" w:rsidRPr="00D2011A" w:rsidRDefault="009B5CCA" w:rsidP="009B5CCA">
      <w:pPr>
        <w:rPr>
          <w:rFonts w:ascii="Abadi MT Condensed" w:hAnsi="Abadi MT Condensed" w:cs="Aldhabi"/>
        </w:rPr>
      </w:pPr>
    </w:p>
    <w:sectPr w:rsidR="009B5CCA" w:rsidRPr="00D2011A" w:rsidSect="00423261">
      <w:headerReference w:type="even" r:id="rId19"/>
      <w:headerReference w:type="default" r:id="rId20"/>
      <w:footerReference w:type="default" r:id="rId21"/>
      <w:headerReference w:type="first" r:id="rId22"/>
      <w:type w:val="continuous"/>
      <w:pgSz w:w="12240" w:h="15840" w:code="1"/>
      <w:pgMar w:top="720" w:right="1440" w:bottom="1440" w:left="1440" w:header="547" w:footer="432" w:gutter="0"/>
      <w:pgBorders w:offsetFrom="page">
        <w:top w:val="single" w:sz="4" w:space="30" w:color="auto"/>
        <w:left w:val="single" w:sz="4" w:space="30" w:color="auto"/>
        <w:bottom w:val="single" w:sz="4" w:space="30" w:color="auto"/>
        <w:right w:val="single" w:sz="4" w:space="3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082" w:rsidRDefault="00222082">
      <w:r>
        <w:separator/>
      </w:r>
    </w:p>
  </w:endnote>
  <w:endnote w:type="continuationSeparator" w:id="0">
    <w:p w:rsidR="00222082" w:rsidRDefault="0022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Aldhabi">
    <w:panose1 w:val="01000000000000000000"/>
    <w:charset w:val="00"/>
    <w:family w:val="auto"/>
    <w:pitch w:val="variable"/>
    <w:sig w:usb0="80002007"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E4" w:rsidRDefault="001178E4" w:rsidP="00951DBB">
    <w:pPr>
      <w:pStyle w:val="Footer"/>
    </w:pPr>
    <w:r>
      <w:fldChar w:fldCharType="begin"/>
    </w:r>
    <w:r>
      <w:instrText xml:space="preserve">PAGE  </w:instrText>
    </w:r>
    <w:r>
      <w:fldChar w:fldCharType="end"/>
    </w:r>
  </w:p>
  <w:p w:rsidR="001178E4" w:rsidRDefault="001178E4" w:rsidP="00951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E4" w:rsidRPr="00951DBB" w:rsidRDefault="00C3300E" w:rsidP="00951DBB">
    <w:pPr>
      <w:pStyle w:val="Footer"/>
    </w:pPr>
    <w:r>
      <w:drawing>
        <wp:anchor distT="0" distB="0" distL="114300" distR="114300" simplePos="0" relativeHeight="251658240" behindDoc="1" locked="0" layoutInCell="1" allowOverlap="1">
          <wp:simplePos x="0" y="0"/>
          <wp:positionH relativeFrom="column">
            <wp:posOffset>-295275</wp:posOffset>
          </wp:positionH>
          <wp:positionV relativeFrom="paragraph">
            <wp:posOffset>191135</wp:posOffset>
          </wp:positionV>
          <wp:extent cx="7010400" cy="200025"/>
          <wp:effectExtent l="19050" t="0" r="0" b="0"/>
          <wp:wrapNone/>
          <wp:docPr id="2" name="Picture 11" descr="Bottom 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ttom line copy.jpg"/>
                  <pic:cNvPicPr>
                    <a:picLocks noChangeAspect="1" noChangeArrowheads="1"/>
                  </pic:cNvPicPr>
                </pic:nvPicPr>
                <pic:blipFill>
                  <a:blip r:embed="rId1"/>
                  <a:srcRect/>
                  <a:stretch>
                    <a:fillRect/>
                  </a:stretch>
                </pic:blipFill>
                <pic:spPr bwMode="auto">
                  <a:xfrm>
                    <a:off x="0" y="0"/>
                    <a:ext cx="7010400" cy="200025"/>
                  </a:xfrm>
                  <a:prstGeom prst="rect">
                    <a:avLst/>
                  </a:prstGeom>
                  <a:noFill/>
                  <a:ln w="9525">
                    <a:noFill/>
                    <a:miter lim="800000"/>
                    <a:headEnd/>
                    <a:tailEnd/>
                  </a:ln>
                </pic:spPr>
              </pic:pic>
            </a:graphicData>
          </a:graphic>
        </wp:anchor>
      </w:drawing>
    </w:r>
    <w:r w:rsidR="001178E4" w:rsidRPr="00951DBB">
      <w:t xml:space="preserve"> Section 3</w:t>
    </w:r>
    <w:r w:rsidR="001178E4">
      <w:t xml:space="preserve"> </w:t>
    </w:r>
    <w:r w:rsidR="004A5C8A">
      <w:t xml:space="preserve">Select—EHR Request for </w:t>
    </w:r>
    <w:r w:rsidR="004626F6">
      <w:t>P</w:t>
    </w:r>
    <w:r w:rsidR="004A5C8A">
      <w:t>roposal</w:t>
    </w:r>
    <w:r w:rsidR="001178E4">
      <w:t xml:space="preserve"> - 1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E4" w:rsidRPr="00E14D80" w:rsidRDefault="00C3300E" w:rsidP="00951DBB">
    <w:pPr>
      <w:pStyle w:val="Footer"/>
    </w:pPr>
    <w:r>
      <w:drawing>
        <wp:anchor distT="0" distB="0" distL="114300" distR="114300" simplePos="0" relativeHeight="251658240" behindDoc="1" locked="0" layoutInCell="1" allowOverlap="1">
          <wp:simplePos x="0" y="0"/>
          <wp:positionH relativeFrom="column">
            <wp:posOffset>-533400</wp:posOffset>
          </wp:positionH>
          <wp:positionV relativeFrom="paragraph">
            <wp:posOffset>181610</wp:posOffset>
          </wp:positionV>
          <wp:extent cx="7010400" cy="200025"/>
          <wp:effectExtent l="19050" t="0" r="0" b="0"/>
          <wp:wrapNone/>
          <wp:docPr id="1" name="Picture 11" descr="Bottom 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ttom line copy.jpg"/>
                  <pic:cNvPicPr>
                    <a:picLocks noChangeAspect="1" noChangeArrowheads="1"/>
                  </pic:cNvPicPr>
                </pic:nvPicPr>
                <pic:blipFill>
                  <a:blip r:embed="rId1"/>
                  <a:srcRect/>
                  <a:stretch>
                    <a:fillRect/>
                  </a:stretch>
                </pic:blipFill>
                <pic:spPr bwMode="auto">
                  <a:xfrm>
                    <a:off x="0" y="0"/>
                    <a:ext cx="7010400" cy="200025"/>
                  </a:xfrm>
                  <a:prstGeom prst="rect">
                    <a:avLst/>
                  </a:prstGeom>
                  <a:noFill/>
                  <a:ln w="9525">
                    <a:noFill/>
                    <a:miter lim="800000"/>
                    <a:headEnd/>
                    <a:tailEnd/>
                  </a:ln>
                </pic:spPr>
              </pic:pic>
            </a:graphicData>
          </a:graphic>
        </wp:anchor>
      </w:drawing>
    </w:r>
    <w:r w:rsidR="004626F6" w:rsidRPr="004626F6">
      <w:rPr>
        <w:rFonts w:ascii="Times New Roman" w:hAnsi="Times New Roman"/>
        <w:b w:val="0"/>
        <w:noProof w:val="0"/>
        <w:sz w:val="24"/>
      </w:rPr>
      <w:t xml:space="preserve"> </w:t>
    </w:r>
    <w:r w:rsidR="004626F6" w:rsidRPr="004626F6">
      <w:t>Section 3 Select—EHR R</w:t>
    </w:r>
    <w:r w:rsidR="00055403">
      <w:t xml:space="preserve">equest for </w:t>
    </w:r>
    <w:r w:rsidR="004626F6" w:rsidRPr="004626F6">
      <w:t>P</w:t>
    </w:r>
    <w:r w:rsidR="00055403">
      <w:t>roposal</w:t>
    </w:r>
    <w:r w:rsidR="004626F6" w:rsidRPr="004626F6">
      <w:t xml:space="preserve"> </w:t>
    </w:r>
    <w:r w:rsidR="001178E4" w:rsidRPr="00E14D80">
      <w:t xml:space="preserve">- </w:t>
    </w:r>
    <w:r w:rsidR="00222082">
      <w:fldChar w:fldCharType="begin"/>
    </w:r>
    <w:r w:rsidR="00222082">
      <w:instrText xml:space="preserve"> PAGE </w:instrText>
    </w:r>
    <w:r w:rsidR="00222082">
      <w:fldChar w:fldCharType="separate"/>
    </w:r>
    <w:r w:rsidR="00D2011A">
      <w:t>2</w:t>
    </w:r>
    <w:r w:rsidR="0022208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082" w:rsidRDefault="00222082">
      <w:r>
        <w:separator/>
      </w:r>
    </w:p>
  </w:footnote>
  <w:footnote w:type="continuationSeparator" w:id="0">
    <w:p w:rsidR="00222082" w:rsidRDefault="00222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E4" w:rsidRDefault="00117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E4" w:rsidRPr="00865C88" w:rsidRDefault="001178E4" w:rsidP="00D00C33">
    <w:pPr>
      <w:pStyle w:val="Header"/>
      <w:spacing w:line="216" w:lineRule="auto"/>
      <w:ind w:left="1267" w:right="-180"/>
      <w:rPr>
        <w:rFonts w:ascii="Bell MT" w:hAnsi="Bell MT"/>
        <w:b w:val="0"/>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E4" w:rsidRDefault="001178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B1" w:rsidRDefault="005D46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B1" w:rsidRDefault="005D46B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B1" w:rsidRDefault="005D4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SHLogo_Black&amp;White.jpg" style="width:270.75pt;height:145.5pt;visibility:visible" o:bullet="t">
        <v:imagedata r:id="rId1" o:title="SHLogo_Black&amp;White"/>
      </v:shape>
    </w:pict>
  </w:numPicBullet>
  <w:abstractNum w:abstractNumId="0" w15:restartNumberingAfterBreak="0">
    <w:nsid w:val="FFFFFF89"/>
    <w:multiLevelType w:val="singleLevel"/>
    <w:tmpl w:val="63F2A5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51D"/>
    <w:multiLevelType w:val="hybridMultilevel"/>
    <w:tmpl w:val="FD649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02BA6"/>
    <w:multiLevelType w:val="hybridMultilevel"/>
    <w:tmpl w:val="638080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3BB1E3E"/>
    <w:multiLevelType w:val="hybridMultilevel"/>
    <w:tmpl w:val="0E6EFE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D17C4F"/>
    <w:multiLevelType w:val="hybridMultilevel"/>
    <w:tmpl w:val="74764D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037DA0"/>
    <w:multiLevelType w:val="hybridMultilevel"/>
    <w:tmpl w:val="710E97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C1326"/>
    <w:multiLevelType w:val="hybridMultilevel"/>
    <w:tmpl w:val="BC8495A2"/>
    <w:lvl w:ilvl="0" w:tplc="5F5EF5B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91473E"/>
    <w:multiLevelType w:val="hybridMultilevel"/>
    <w:tmpl w:val="C69866C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8B6A34"/>
    <w:multiLevelType w:val="hybridMultilevel"/>
    <w:tmpl w:val="4CAA98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391CA7"/>
    <w:multiLevelType w:val="hybridMultilevel"/>
    <w:tmpl w:val="BD168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224DB1"/>
    <w:multiLevelType w:val="hybridMultilevel"/>
    <w:tmpl w:val="AEE4ED5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3E4FDC"/>
    <w:multiLevelType w:val="hybridMultilevel"/>
    <w:tmpl w:val="EC82EF48"/>
    <w:lvl w:ilvl="0" w:tplc="01AEF0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35667"/>
    <w:multiLevelType w:val="hybridMultilevel"/>
    <w:tmpl w:val="6480FBBE"/>
    <w:lvl w:ilvl="0" w:tplc="5F5EF5BC">
      <w:start w:val="1"/>
      <w:numFmt w:val="decimal"/>
      <w:pStyle w:val="ListParagraph"/>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EB6F38"/>
    <w:multiLevelType w:val="hybridMultilevel"/>
    <w:tmpl w:val="EAEACD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D26CDF"/>
    <w:multiLevelType w:val="hybridMultilevel"/>
    <w:tmpl w:val="E258F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445C8A"/>
    <w:multiLevelType w:val="hybridMultilevel"/>
    <w:tmpl w:val="1890D360"/>
    <w:lvl w:ilvl="0" w:tplc="04090015">
      <w:start w:val="1"/>
      <w:numFmt w:val="upperLetter"/>
      <w:lvlText w:val="%1."/>
      <w:lvlJc w:val="left"/>
      <w:pPr>
        <w:tabs>
          <w:tab w:val="num" w:pos="720"/>
        </w:tabs>
        <w:ind w:left="720" w:hanging="360"/>
      </w:pPr>
      <w:rPr>
        <w:rFonts w:hint="default"/>
      </w:rPr>
    </w:lvl>
    <w:lvl w:ilvl="1" w:tplc="84B8E9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393D1B"/>
    <w:multiLevelType w:val="hybridMultilevel"/>
    <w:tmpl w:val="0206F57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DC0928"/>
    <w:multiLevelType w:val="hybridMultilevel"/>
    <w:tmpl w:val="E294D8A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8B2CB3"/>
    <w:multiLevelType w:val="hybridMultilevel"/>
    <w:tmpl w:val="24D8CA62"/>
    <w:lvl w:ilvl="0" w:tplc="40E6411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363929"/>
    <w:multiLevelType w:val="hybridMultilevel"/>
    <w:tmpl w:val="4B28C6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8F72AD6"/>
    <w:multiLevelType w:val="hybridMultilevel"/>
    <w:tmpl w:val="382EB89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A531F0"/>
    <w:multiLevelType w:val="hybridMultilevel"/>
    <w:tmpl w:val="EB6064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258FC"/>
    <w:multiLevelType w:val="hybridMultilevel"/>
    <w:tmpl w:val="222095AA"/>
    <w:lvl w:ilvl="0" w:tplc="437C5FC0">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60AF6"/>
    <w:multiLevelType w:val="hybridMultilevel"/>
    <w:tmpl w:val="63EE05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tentative="1">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num w:numId="1">
    <w:abstractNumId w:val="0"/>
  </w:num>
  <w:num w:numId="2">
    <w:abstractNumId w:val="22"/>
  </w:num>
  <w:num w:numId="3">
    <w:abstractNumId w:val="4"/>
  </w:num>
  <w:num w:numId="4">
    <w:abstractNumId w:val="11"/>
  </w:num>
  <w:num w:numId="5">
    <w:abstractNumId w:val="2"/>
  </w:num>
  <w:num w:numId="6">
    <w:abstractNumId w:val="9"/>
  </w:num>
  <w:num w:numId="7">
    <w:abstractNumId w:val="12"/>
  </w:num>
  <w:num w:numId="8">
    <w:abstractNumId w:val="18"/>
  </w:num>
  <w:num w:numId="9">
    <w:abstractNumId w:val="13"/>
  </w:num>
  <w:num w:numId="10">
    <w:abstractNumId w:val="19"/>
  </w:num>
  <w:num w:numId="11">
    <w:abstractNumId w:val="23"/>
  </w:num>
  <w:num w:numId="12">
    <w:abstractNumId w:val="1"/>
  </w:num>
  <w:num w:numId="13">
    <w:abstractNumId w:val="3"/>
  </w:num>
  <w:num w:numId="14">
    <w:abstractNumId w:val="15"/>
  </w:num>
  <w:num w:numId="15">
    <w:abstractNumId w:val="10"/>
  </w:num>
  <w:num w:numId="16">
    <w:abstractNumId w:val="17"/>
  </w:num>
  <w:num w:numId="17">
    <w:abstractNumId w:val="7"/>
  </w:num>
  <w:num w:numId="18">
    <w:abstractNumId w:val="16"/>
  </w:num>
  <w:num w:numId="19">
    <w:abstractNumId w:val="20"/>
  </w:num>
  <w:num w:numId="20">
    <w:abstractNumId w:val="5"/>
  </w:num>
  <w:num w:numId="21">
    <w:abstractNumId w:val="14"/>
  </w:num>
  <w:num w:numId="22">
    <w:abstractNumId w:val="6"/>
  </w:num>
  <w:num w:numId="23">
    <w:abstractNumId w:val="8"/>
  </w:num>
  <w:num w:numId="2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5b82ff,#9dd5fb,#9cca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CB"/>
    <w:rsid w:val="00000B0F"/>
    <w:rsid w:val="00002F5B"/>
    <w:rsid w:val="0000505C"/>
    <w:rsid w:val="000050FB"/>
    <w:rsid w:val="000066E9"/>
    <w:rsid w:val="00006BBA"/>
    <w:rsid w:val="00011972"/>
    <w:rsid w:val="000124FB"/>
    <w:rsid w:val="00012EC2"/>
    <w:rsid w:val="000168C6"/>
    <w:rsid w:val="00020430"/>
    <w:rsid w:val="00021492"/>
    <w:rsid w:val="00023689"/>
    <w:rsid w:val="00023B42"/>
    <w:rsid w:val="00025EAA"/>
    <w:rsid w:val="00027BA6"/>
    <w:rsid w:val="000303FD"/>
    <w:rsid w:val="0003075A"/>
    <w:rsid w:val="0003167D"/>
    <w:rsid w:val="0003265C"/>
    <w:rsid w:val="00035104"/>
    <w:rsid w:val="0003565B"/>
    <w:rsid w:val="000357D5"/>
    <w:rsid w:val="000378DF"/>
    <w:rsid w:val="000420C3"/>
    <w:rsid w:val="00042B62"/>
    <w:rsid w:val="0004574D"/>
    <w:rsid w:val="00045F8B"/>
    <w:rsid w:val="000467A6"/>
    <w:rsid w:val="000467AD"/>
    <w:rsid w:val="00047186"/>
    <w:rsid w:val="00047BE8"/>
    <w:rsid w:val="000504B2"/>
    <w:rsid w:val="000510E6"/>
    <w:rsid w:val="00051D68"/>
    <w:rsid w:val="00051FC7"/>
    <w:rsid w:val="0005216C"/>
    <w:rsid w:val="00052812"/>
    <w:rsid w:val="00052AB3"/>
    <w:rsid w:val="00055403"/>
    <w:rsid w:val="00055F44"/>
    <w:rsid w:val="00055F96"/>
    <w:rsid w:val="000571F5"/>
    <w:rsid w:val="0005768F"/>
    <w:rsid w:val="00057BC6"/>
    <w:rsid w:val="00061579"/>
    <w:rsid w:val="00063F28"/>
    <w:rsid w:val="00064E21"/>
    <w:rsid w:val="00065284"/>
    <w:rsid w:val="00066F62"/>
    <w:rsid w:val="000704B8"/>
    <w:rsid w:val="00070539"/>
    <w:rsid w:val="0007124A"/>
    <w:rsid w:val="0007283A"/>
    <w:rsid w:val="00072EF4"/>
    <w:rsid w:val="00073DFF"/>
    <w:rsid w:val="00074250"/>
    <w:rsid w:val="000746A3"/>
    <w:rsid w:val="00074D9C"/>
    <w:rsid w:val="00076BD5"/>
    <w:rsid w:val="00077C1C"/>
    <w:rsid w:val="00077CC8"/>
    <w:rsid w:val="0008159C"/>
    <w:rsid w:val="00081F1F"/>
    <w:rsid w:val="000821DC"/>
    <w:rsid w:val="00083817"/>
    <w:rsid w:val="00085C38"/>
    <w:rsid w:val="0008698A"/>
    <w:rsid w:val="00086F9E"/>
    <w:rsid w:val="0008741D"/>
    <w:rsid w:val="0009001C"/>
    <w:rsid w:val="0009035B"/>
    <w:rsid w:val="0009114E"/>
    <w:rsid w:val="000926BB"/>
    <w:rsid w:val="00094932"/>
    <w:rsid w:val="0009503A"/>
    <w:rsid w:val="000A00E3"/>
    <w:rsid w:val="000A0C65"/>
    <w:rsid w:val="000A1A1F"/>
    <w:rsid w:val="000A1AFB"/>
    <w:rsid w:val="000A39C6"/>
    <w:rsid w:val="000A3D69"/>
    <w:rsid w:val="000A423F"/>
    <w:rsid w:val="000A5F28"/>
    <w:rsid w:val="000A7502"/>
    <w:rsid w:val="000A761A"/>
    <w:rsid w:val="000A7C1F"/>
    <w:rsid w:val="000B024E"/>
    <w:rsid w:val="000B068D"/>
    <w:rsid w:val="000B06DC"/>
    <w:rsid w:val="000B1EF5"/>
    <w:rsid w:val="000B2714"/>
    <w:rsid w:val="000B47C0"/>
    <w:rsid w:val="000B52CD"/>
    <w:rsid w:val="000B72A9"/>
    <w:rsid w:val="000C0D43"/>
    <w:rsid w:val="000C1662"/>
    <w:rsid w:val="000C2848"/>
    <w:rsid w:val="000C41B9"/>
    <w:rsid w:val="000C6E4B"/>
    <w:rsid w:val="000C715E"/>
    <w:rsid w:val="000D1589"/>
    <w:rsid w:val="000D16FA"/>
    <w:rsid w:val="000D28CB"/>
    <w:rsid w:val="000D31F8"/>
    <w:rsid w:val="000D54E1"/>
    <w:rsid w:val="000D5CF2"/>
    <w:rsid w:val="000D7D01"/>
    <w:rsid w:val="000E0938"/>
    <w:rsid w:val="000E0B96"/>
    <w:rsid w:val="000E26B8"/>
    <w:rsid w:val="000E4F6E"/>
    <w:rsid w:val="000E55EC"/>
    <w:rsid w:val="000E64EE"/>
    <w:rsid w:val="000E68E3"/>
    <w:rsid w:val="000E7922"/>
    <w:rsid w:val="000F0B98"/>
    <w:rsid w:val="000F17D9"/>
    <w:rsid w:val="000F1E90"/>
    <w:rsid w:val="000F4664"/>
    <w:rsid w:val="000F46DD"/>
    <w:rsid w:val="000F579E"/>
    <w:rsid w:val="000F6B9D"/>
    <w:rsid w:val="0010070E"/>
    <w:rsid w:val="00102C60"/>
    <w:rsid w:val="00103059"/>
    <w:rsid w:val="00103D6D"/>
    <w:rsid w:val="00104FD5"/>
    <w:rsid w:val="00104FD8"/>
    <w:rsid w:val="00106D89"/>
    <w:rsid w:val="00106E1B"/>
    <w:rsid w:val="001113CC"/>
    <w:rsid w:val="00113C2F"/>
    <w:rsid w:val="00113DCC"/>
    <w:rsid w:val="00115252"/>
    <w:rsid w:val="00116710"/>
    <w:rsid w:val="001178E4"/>
    <w:rsid w:val="001179DD"/>
    <w:rsid w:val="00120197"/>
    <w:rsid w:val="00120AF7"/>
    <w:rsid w:val="00121659"/>
    <w:rsid w:val="001228D8"/>
    <w:rsid w:val="00123ACD"/>
    <w:rsid w:val="0012548B"/>
    <w:rsid w:val="0012559C"/>
    <w:rsid w:val="001258A8"/>
    <w:rsid w:val="00125C49"/>
    <w:rsid w:val="00126733"/>
    <w:rsid w:val="001277D0"/>
    <w:rsid w:val="001316C8"/>
    <w:rsid w:val="001321A5"/>
    <w:rsid w:val="001338A6"/>
    <w:rsid w:val="00134477"/>
    <w:rsid w:val="00134694"/>
    <w:rsid w:val="00136701"/>
    <w:rsid w:val="00137F5B"/>
    <w:rsid w:val="00140466"/>
    <w:rsid w:val="00140A4D"/>
    <w:rsid w:val="00141D34"/>
    <w:rsid w:val="00142161"/>
    <w:rsid w:val="001429D9"/>
    <w:rsid w:val="00144CCB"/>
    <w:rsid w:val="0014581F"/>
    <w:rsid w:val="00145A95"/>
    <w:rsid w:val="00145B41"/>
    <w:rsid w:val="00145C54"/>
    <w:rsid w:val="001461BC"/>
    <w:rsid w:val="001472AD"/>
    <w:rsid w:val="00152306"/>
    <w:rsid w:val="00153E06"/>
    <w:rsid w:val="001541CF"/>
    <w:rsid w:val="00154300"/>
    <w:rsid w:val="001559B0"/>
    <w:rsid w:val="0015650F"/>
    <w:rsid w:val="00161FFE"/>
    <w:rsid w:val="001622B6"/>
    <w:rsid w:val="00162B40"/>
    <w:rsid w:val="00164261"/>
    <w:rsid w:val="00167D0B"/>
    <w:rsid w:val="001700C4"/>
    <w:rsid w:val="00170E67"/>
    <w:rsid w:val="00171232"/>
    <w:rsid w:val="0017160A"/>
    <w:rsid w:val="00171940"/>
    <w:rsid w:val="00171A99"/>
    <w:rsid w:val="00171D50"/>
    <w:rsid w:val="00171FA3"/>
    <w:rsid w:val="001737D7"/>
    <w:rsid w:val="001765C5"/>
    <w:rsid w:val="001773B7"/>
    <w:rsid w:val="001779E3"/>
    <w:rsid w:val="00180796"/>
    <w:rsid w:val="00180E8F"/>
    <w:rsid w:val="00181175"/>
    <w:rsid w:val="00181D5B"/>
    <w:rsid w:val="00181D96"/>
    <w:rsid w:val="001822D6"/>
    <w:rsid w:val="00185466"/>
    <w:rsid w:val="001872D6"/>
    <w:rsid w:val="00187786"/>
    <w:rsid w:val="00191217"/>
    <w:rsid w:val="00191D1F"/>
    <w:rsid w:val="001920DA"/>
    <w:rsid w:val="00192BFE"/>
    <w:rsid w:val="00193901"/>
    <w:rsid w:val="001941CD"/>
    <w:rsid w:val="00194AA0"/>
    <w:rsid w:val="00196BA0"/>
    <w:rsid w:val="00196E98"/>
    <w:rsid w:val="001A06F1"/>
    <w:rsid w:val="001A0710"/>
    <w:rsid w:val="001A13F8"/>
    <w:rsid w:val="001A3439"/>
    <w:rsid w:val="001A46B6"/>
    <w:rsid w:val="001A4EAB"/>
    <w:rsid w:val="001A699A"/>
    <w:rsid w:val="001A69A4"/>
    <w:rsid w:val="001A7751"/>
    <w:rsid w:val="001A7952"/>
    <w:rsid w:val="001B040B"/>
    <w:rsid w:val="001B1AF6"/>
    <w:rsid w:val="001B305C"/>
    <w:rsid w:val="001B320F"/>
    <w:rsid w:val="001B45C7"/>
    <w:rsid w:val="001B4B6D"/>
    <w:rsid w:val="001B5231"/>
    <w:rsid w:val="001B7208"/>
    <w:rsid w:val="001B7D05"/>
    <w:rsid w:val="001C016E"/>
    <w:rsid w:val="001C0783"/>
    <w:rsid w:val="001C0DA1"/>
    <w:rsid w:val="001C2096"/>
    <w:rsid w:val="001C2DE7"/>
    <w:rsid w:val="001C374B"/>
    <w:rsid w:val="001C4C6A"/>
    <w:rsid w:val="001C7270"/>
    <w:rsid w:val="001D0A53"/>
    <w:rsid w:val="001D2F55"/>
    <w:rsid w:val="001D324C"/>
    <w:rsid w:val="001D43D7"/>
    <w:rsid w:val="001D55BD"/>
    <w:rsid w:val="001D5EB8"/>
    <w:rsid w:val="001E11A9"/>
    <w:rsid w:val="001E13B0"/>
    <w:rsid w:val="001E2DD8"/>
    <w:rsid w:val="001E3AD5"/>
    <w:rsid w:val="001E3B85"/>
    <w:rsid w:val="001E43E6"/>
    <w:rsid w:val="001E52E1"/>
    <w:rsid w:val="001E61C5"/>
    <w:rsid w:val="001E6DDC"/>
    <w:rsid w:val="001E6F7C"/>
    <w:rsid w:val="001E793F"/>
    <w:rsid w:val="001F06CB"/>
    <w:rsid w:val="001F2FD1"/>
    <w:rsid w:val="001F3733"/>
    <w:rsid w:val="001F519E"/>
    <w:rsid w:val="001F5649"/>
    <w:rsid w:val="001F68EC"/>
    <w:rsid w:val="001F7CEF"/>
    <w:rsid w:val="00200B13"/>
    <w:rsid w:val="002019E1"/>
    <w:rsid w:val="0020341C"/>
    <w:rsid w:val="00205EC5"/>
    <w:rsid w:val="00206FF5"/>
    <w:rsid w:val="0021147C"/>
    <w:rsid w:val="00211962"/>
    <w:rsid w:val="00212D16"/>
    <w:rsid w:val="00214C41"/>
    <w:rsid w:val="00215624"/>
    <w:rsid w:val="00215B43"/>
    <w:rsid w:val="00215F85"/>
    <w:rsid w:val="00217D29"/>
    <w:rsid w:val="00220084"/>
    <w:rsid w:val="00220B9B"/>
    <w:rsid w:val="00221D9F"/>
    <w:rsid w:val="00222082"/>
    <w:rsid w:val="002222C2"/>
    <w:rsid w:val="00222557"/>
    <w:rsid w:val="00225038"/>
    <w:rsid w:val="0022601C"/>
    <w:rsid w:val="00227491"/>
    <w:rsid w:val="0022777B"/>
    <w:rsid w:val="002277E9"/>
    <w:rsid w:val="00230C91"/>
    <w:rsid w:val="00231E50"/>
    <w:rsid w:val="0023343E"/>
    <w:rsid w:val="002353F1"/>
    <w:rsid w:val="0023595E"/>
    <w:rsid w:val="00237870"/>
    <w:rsid w:val="00240C52"/>
    <w:rsid w:val="0024225A"/>
    <w:rsid w:val="00243212"/>
    <w:rsid w:val="002439FC"/>
    <w:rsid w:val="00244429"/>
    <w:rsid w:val="00245820"/>
    <w:rsid w:val="002461A2"/>
    <w:rsid w:val="0024628A"/>
    <w:rsid w:val="00247D87"/>
    <w:rsid w:val="002506C3"/>
    <w:rsid w:val="00251DAD"/>
    <w:rsid w:val="00253B08"/>
    <w:rsid w:val="00253FD9"/>
    <w:rsid w:val="00254024"/>
    <w:rsid w:val="002553D7"/>
    <w:rsid w:val="00256043"/>
    <w:rsid w:val="002563E0"/>
    <w:rsid w:val="00256E10"/>
    <w:rsid w:val="0025709A"/>
    <w:rsid w:val="00257C48"/>
    <w:rsid w:val="00261DB8"/>
    <w:rsid w:val="00261E99"/>
    <w:rsid w:val="00261F46"/>
    <w:rsid w:val="00261F65"/>
    <w:rsid w:val="00263048"/>
    <w:rsid w:val="00263BC1"/>
    <w:rsid w:val="0026498E"/>
    <w:rsid w:val="00264EF3"/>
    <w:rsid w:val="002660A7"/>
    <w:rsid w:val="002669D7"/>
    <w:rsid w:val="00267E68"/>
    <w:rsid w:val="00272346"/>
    <w:rsid w:val="00272CB5"/>
    <w:rsid w:val="00273D09"/>
    <w:rsid w:val="002752C8"/>
    <w:rsid w:val="002758BA"/>
    <w:rsid w:val="00275DF0"/>
    <w:rsid w:val="00275FFC"/>
    <w:rsid w:val="002769FA"/>
    <w:rsid w:val="00277A48"/>
    <w:rsid w:val="002805B6"/>
    <w:rsid w:val="00280860"/>
    <w:rsid w:val="00280F3D"/>
    <w:rsid w:val="00281A54"/>
    <w:rsid w:val="00281F95"/>
    <w:rsid w:val="00282BAA"/>
    <w:rsid w:val="002837AA"/>
    <w:rsid w:val="00284398"/>
    <w:rsid w:val="00286B60"/>
    <w:rsid w:val="00287D46"/>
    <w:rsid w:val="00290259"/>
    <w:rsid w:val="00290498"/>
    <w:rsid w:val="0029234D"/>
    <w:rsid w:val="00292E5B"/>
    <w:rsid w:val="00293048"/>
    <w:rsid w:val="0029338B"/>
    <w:rsid w:val="00293540"/>
    <w:rsid w:val="00295A28"/>
    <w:rsid w:val="0029619A"/>
    <w:rsid w:val="0029699D"/>
    <w:rsid w:val="00296C5F"/>
    <w:rsid w:val="00297DC8"/>
    <w:rsid w:val="002A00F3"/>
    <w:rsid w:val="002A061B"/>
    <w:rsid w:val="002A2FB6"/>
    <w:rsid w:val="002A34B0"/>
    <w:rsid w:val="002A360E"/>
    <w:rsid w:val="002A497D"/>
    <w:rsid w:val="002A5607"/>
    <w:rsid w:val="002A5BDE"/>
    <w:rsid w:val="002A65C9"/>
    <w:rsid w:val="002A68E9"/>
    <w:rsid w:val="002A6EE5"/>
    <w:rsid w:val="002B0CD0"/>
    <w:rsid w:val="002B14B4"/>
    <w:rsid w:val="002B1870"/>
    <w:rsid w:val="002B1B08"/>
    <w:rsid w:val="002B1DC8"/>
    <w:rsid w:val="002B2A73"/>
    <w:rsid w:val="002B40D6"/>
    <w:rsid w:val="002B4163"/>
    <w:rsid w:val="002B47A9"/>
    <w:rsid w:val="002B4B42"/>
    <w:rsid w:val="002B5770"/>
    <w:rsid w:val="002B58A0"/>
    <w:rsid w:val="002B6352"/>
    <w:rsid w:val="002B6404"/>
    <w:rsid w:val="002B7262"/>
    <w:rsid w:val="002B7599"/>
    <w:rsid w:val="002B760E"/>
    <w:rsid w:val="002B77A3"/>
    <w:rsid w:val="002B7F14"/>
    <w:rsid w:val="002C08E7"/>
    <w:rsid w:val="002C0C6A"/>
    <w:rsid w:val="002C2BBB"/>
    <w:rsid w:val="002C3596"/>
    <w:rsid w:val="002C36DB"/>
    <w:rsid w:val="002C45D8"/>
    <w:rsid w:val="002C49AF"/>
    <w:rsid w:val="002C51E5"/>
    <w:rsid w:val="002C5BF7"/>
    <w:rsid w:val="002C7DBF"/>
    <w:rsid w:val="002D16EB"/>
    <w:rsid w:val="002D340D"/>
    <w:rsid w:val="002D38C3"/>
    <w:rsid w:val="002D3F57"/>
    <w:rsid w:val="002D51BB"/>
    <w:rsid w:val="002D55FF"/>
    <w:rsid w:val="002D5604"/>
    <w:rsid w:val="002D693C"/>
    <w:rsid w:val="002E110F"/>
    <w:rsid w:val="002E30D1"/>
    <w:rsid w:val="002E34A5"/>
    <w:rsid w:val="002E5562"/>
    <w:rsid w:val="002E5748"/>
    <w:rsid w:val="002E5921"/>
    <w:rsid w:val="002E6198"/>
    <w:rsid w:val="002E6455"/>
    <w:rsid w:val="002E6517"/>
    <w:rsid w:val="002E6A0E"/>
    <w:rsid w:val="002E6FCF"/>
    <w:rsid w:val="002F0B23"/>
    <w:rsid w:val="002F18C9"/>
    <w:rsid w:val="002F4D7C"/>
    <w:rsid w:val="002F4E47"/>
    <w:rsid w:val="002F7B4A"/>
    <w:rsid w:val="002F7FBA"/>
    <w:rsid w:val="00300162"/>
    <w:rsid w:val="0030036A"/>
    <w:rsid w:val="00300743"/>
    <w:rsid w:val="0030182F"/>
    <w:rsid w:val="00302166"/>
    <w:rsid w:val="003022F0"/>
    <w:rsid w:val="003030E9"/>
    <w:rsid w:val="00303F76"/>
    <w:rsid w:val="0030472D"/>
    <w:rsid w:val="00304BCE"/>
    <w:rsid w:val="00304D77"/>
    <w:rsid w:val="00305936"/>
    <w:rsid w:val="00306162"/>
    <w:rsid w:val="00310487"/>
    <w:rsid w:val="00310D81"/>
    <w:rsid w:val="00311275"/>
    <w:rsid w:val="0031257F"/>
    <w:rsid w:val="003127F4"/>
    <w:rsid w:val="00312920"/>
    <w:rsid w:val="00312C71"/>
    <w:rsid w:val="00315429"/>
    <w:rsid w:val="00316EBD"/>
    <w:rsid w:val="003210B3"/>
    <w:rsid w:val="003212B3"/>
    <w:rsid w:val="00321E1A"/>
    <w:rsid w:val="00322338"/>
    <w:rsid w:val="00322953"/>
    <w:rsid w:val="003229FE"/>
    <w:rsid w:val="00322F83"/>
    <w:rsid w:val="003253E0"/>
    <w:rsid w:val="00325A9C"/>
    <w:rsid w:val="0032619A"/>
    <w:rsid w:val="00331F0A"/>
    <w:rsid w:val="00331FD7"/>
    <w:rsid w:val="003324F1"/>
    <w:rsid w:val="0033353C"/>
    <w:rsid w:val="00333864"/>
    <w:rsid w:val="00333FB1"/>
    <w:rsid w:val="00336CA4"/>
    <w:rsid w:val="00337C14"/>
    <w:rsid w:val="00344B20"/>
    <w:rsid w:val="00345567"/>
    <w:rsid w:val="003459D8"/>
    <w:rsid w:val="003461BB"/>
    <w:rsid w:val="003468C4"/>
    <w:rsid w:val="00350AAF"/>
    <w:rsid w:val="00351D92"/>
    <w:rsid w:val="00351F44"/>
    <w:rsid w:val="00351F54"/>
    <w:rsid w:val="00352254"/>
    <w:rsid w:val="00353528"/>
    <w:rsid w:val="00353838"/>
    <w:rsid w:val="00353A79"/>
    <w:rsid w:val="0035473F"/>
    <w:rsid w:val="00355510"/>
    <w:rsid w:val="003566C0"/>
    <w:rsid w:val="00356794"/>
    <w:rsid w:val="00356956"/>
    <w:rsid w:val="00357F35"/>
    <w:rsid w:val="003609D4"/>
    <w:rsid w:val="003618D2"/>
    <w:rsid w:val="00361BFA"/>
    <w:rsid w:val="00362C99"/>
    <w:rsid w:val="003638C6"/>
    <w:rsid w:val="00363B1B"/>
    <w:rsid w:val="00365E17"/>
    <w:rsid w:val="003664CD"/>
    <w:rsid w:val="003667CF"/>
    <w:rsid w:val="003673C3"/>
    <w:rsid w:val="00367572"/>
    <w:rsid w:val="00367C80"/>
    <w:rsid w:val="00367CB8"/>
    <w:rsid w:val="00370C6D"/>
    <w:rsid w:val="00372416"/>
    <w:rsid w:val="00372B83"/>
    <w:rsid w:val="00373D94"/>
    <w:rsid w:val="00374151"/>
    <w:rsid w:val="003743D4"/>
    <w:rsid w:val="00374552"/>
    <w:rsid w:val="00375034"/>
    <w:rsid w:val="003751F1"/>
    <w:rsid w:val="0037575B"/>
    <w:rsid w:val="0037596C"/>
    <w:rsid w:val="003767A8"/>
    <w:rsid w:val="00380990"/>
    <w:rsid w:val="0038269F"/>
    <w:rsid w:val="0038632E"/>
    <w:rsid w:val="003870F5"/>
    <w:rsid w:val="00387BCA"/>
    <w:rsid w:val="00390029"/>
    <w:rsid w:val="00391435"/>
    <w:rsid w:val="00391F3B"/>
    <w:rsid w:val="003926D5"/>
    <w:rsid w:val="00394A9E"/>
    <w:rsid w:val="0039615A"/>
    <w:rsid w:val="003968A6"/>
    <w:rsid w:val="00397B65"/>
    <w:rsid w:val="003A07B5"/>
    <w:rsid w:val="003A1064"/>
    <w:rsid w:val="003A1A67"/>
    <w:rsid w:val="003A25CB"/>
    <w:rsid w:val="003A4154"/>
    <w:rsid w:val="003A5113"/>
    <w:rsid w:val="003A516E"/>
    <w:rsid w:val="003A54F1"/>
    <w:rsid w:val="003A58BE"/>
    <w:rsid w:val="003A6643"/>
    <w:rsid w:val="003A77D8"/>
    <w:rsid w:val="003A7858"/>
    <w:rsid w:val="003A7863"/>
    <w:rsid w:val="003B17B1"/>
    <w:rsid w:val="003B1EF7"/>
    <w:rsid w:val="003B2946"/>
    <w:rsid w:val="003B2A12"/>
    <w:rsid w:val="003B30CB"/>
    <w:rsid w:val="003B39BF"/>
    <w:rsid w:val="003B4A06"/>
    <w:rsid w:val="003B4B78"/>
    <w:rsid w:val="003B5316"/>
    <w:rsid w:val="003B7681"/>
    <w:rsid w:val="003B785C"/>
    <w:rsid w:val="003C1078"/>
    <w:rsid w:val="003C335C"/>
    <w:rsid w:val="003C47BD"/>
    <w:rsid w:val="003C653A"/>
    <w:rsid w:val="003C6BE3"/>
    <w:rsid w:val="003C75ED"/>
    <w:rsid w:val="003C7CAA"/>
    <w:rsid w:val="003D18BA"/>
    <w:rsid w:val="003D1D34"/>
    <w:rsid w:val="003D23C6"/>
    <w:rsid w:val="003D2639"/>
    <w:rsid w:val="003D2963"/>
    <w:rsid w:val="003D2C24"/>
    <w:rsid w:val="003D3627"/>
    <w:rsid w:val="003D55D0"/>
    <w:rsid w:val="003D57C8"/>
    <w:rsid w:val="003D6B56"/>
    <w:rsid w:val="003D782C"/>
    <w:rsid w:val="003E0B9B"/>
    <w:rsid w:val="003E132F"/>
    <w:rsid w:val="003E1E89"/>
    <w:rsid w:val="003E36A5"/>
    <w:rsid w:val="003E3C7D"/>
    <w:rsid w:val="003E4369"/>
    <w:rsid w:val="003E4D95"/>
    <w:rsid w:val="003E54E3"/>
    <w:rsid w:val="003E6A39"/>
    <w:rsid w:val="003E7389"/>
    <w:rsid w:val="003F1891"/>
    <w:rsid w:val="003F2E75"/>
    <w:rsid w:val="003F4468"/>
    <w:rsid w:val="003F451A"/>
    <w:rsid w:val="003F6386"/>
    <w:rsid w:val="003F738B"/>
    <w:rsid w:val="004002B8"/>
    <w:rsid w:val="00400B33"/>
    <w:rsid w:val="00402720"/>
    <w:rsid w:val="00402771"/>
    <w:rsid w:val="00403C2B"/>
    <w:rsid w:val="00403D60"/>
    <w:rsid w:val="00403D97"/>
    <w:rsid w:val="004054D6"/>
    <w:rsid w:val="00405C28"/>
    <w:rsid w:val="004060DE"/>
    <w:rsid w:val="00407741"/>
    <w:rsid w:val="00410708"/>
    <w:rsid w:val="004107CB"/>
    <w:rsid w:val="00410BE9"/>
    <w:rsid w:val="00410C40"/>
    <w:rsid w:val="00412BBB"/>
    <w:rsid w:val="00412E45"/>
    <w:rsid w:val="00413995"/>
    <w:rsid w:val="0041457A"/>
    <w:rsid w:val="004156A5"/>
    <w:rsid w:val="00416A6E"/>
    <w:rsid w:val="00421E5C"/>
    <w:rsid w:val="00423261"/>
    <w:rsid w:val="00423779"/>
    <w:rsid w:val="00423A10"/>
    <w:rsid w:val="004247A6"/>
    <w:rsid w:val="00425A68"/>
    <w:rsid w:val="004311BD"/>
    <w:rsid w:val="00432396"/>
    <w:rsid w:val="004329C7"/>
    <w:rsid w:val="0043321D"/>
    <w:rsid w:val="004335AE"/>
    <w:rsid w:val="00434D39"/>
    <w:rsid w:val="004355D1"/>
    <w:rsid w:val="00435970"/>
    <w:rsid w:val="00436024"/>
    <w:rsid w:val="00440B3F"/>
    <w:rsid w:val="00441D3B"/>
    <w:rsid w:val="00444D8A"/>
    <w:rsid w:val="004453E2"/>
    <w:rsid w:val="00445986"/>
    <w:rsid w:val="00450E9C"/>
    <w:rsid w:val="004525E3"/>
    <w:rsid w:val="00452DD8"/>
    <w:rsid w:val="00454F66"/>
    <w:rsid w:val="00460040"/>
    <w:rsid w:val="00461461"/>
    <w:rsid w:val="004626F6"/>
    <w:rsid w:val="00462DE6"/>
    <w:rsid w:val="00463D0A"/>
    <w:rsid w:val="004674BB"/>
    <w:rsid w:val="0047052A"/>
    <w:rsid w:val="004706D5"/>
    <w:rsid w:val="00471066"/>
    <w:rsid w:val="0047150A"/>
    <w:rsid w:val="00472121"/>
    <w:rsid w:val="0047289B"/>
    <w:rsid w:val="00476024"/>
    <w:rsid w:val="0047786E"/>
    <w:rsid w:val="004815A7"/>
    <w:rsid w:val="004824D2"/>
    <w:rsid w:val="0048441D"/>
    <w:rsid w:val="004853C6"/>
    <w:rsid w:val="00485442"/>
    <w:rsid w:val="004863A9"/>
    <w:rsid w:val="004866EF"/>
    <w:rsid w:val="0048685D"/>
    <w:rsid w:val="004869C6"/>
    <w:rsid w:val="00487857"/>
    <w:rsid w:val="00487AB0"/>
    <w:rsid w:val="00490D75"/>
    <w:rsid w:val="004912AA"/>
    <w:rsid w:val="004921F7"/>
    <w:rsid w:val="00494CB0"/>
    <w:rsid w:val="0049519C"/>
    <w:rsid w:val="00497B9F"/>
    <w:rsid w:val="004A2314"/>
    <w:rsid w:val="004A5C8A"/>
    <w:rsid w:val="004A748B"/>
    <w:rsid w:val="004A76ED"/>
    <w:rsid w:val="004B00CF"/>
    <w:rsid w:val="004B0AD3"/>
    <w:rsid w:val="004B2075"/>
    <w:rsid w:val="004B26E3"/>
    <w:rsid w:val="004B28C0"/>
    <w:rsid w:val="004B4F5A"/>
    <w:rsid w:val="004B71D5"/>
    <w:rsid w:val="004B721C"/>
    <w:rsid w:val="004C0834"/>
    <w:rsid w:val="004C0A0A"/>
    <w:rsid w:val="004C0AFA"/>
    <w:rsid w:val="004C0F51"/>
    <w:rsid w:val="004C22D0"/>
    <w:rsid w:val="004C3049"/>
    <w:rsid w:val="004C6428"/>
    <w:rsid w:val="004C6ED7"/>
    <w:rsid w:val="004C7D64"/>
    <w:rsid w:val="004D172A"/>
    <w:rsid w:val="004D1BD4"/>
    <w:rsid w:val="004D1E85"/>
    <w:rsid w:val="004D1E88"/>
    <w:rsid w:val="004D2451"/>
    <w:rsid w:val="004D288A"/>
    <w:rsid w:val="004D295D"/>
    <w:rsid w:val="004D373F"/>
    <w:rsid w:val="004D3BAA"/>
    <w:rsid w:val="004D46F8"/>
    <w:rsid w:val="004D4874"/>
    <w:rsid w:val="004D497C"/>
    <w:rsid w:val="004D5CE5"/>
    <w:rsid w:val="004D662D"/>
    <w:rsid w:val="004D7AA3"/>
    <w:rsid w:val="004E083C"/>
    <w:rsid w:val="004E2390"/>
    <w:rsid w:val="004E3F7F"/>
    <w:rsid w:val="004E41B9"/>
    <w:rsid w:val="004E5519"/>
    <w:rsid w:val="004E657E"/>
    <w:rsid w:val="004E6979"/>
    <w:rsid w:val="004E713D"/>
    <w:rsid w:val="004E7486"/>
    <w:rsid w:val="004E79B5"/>
    <w:rsid w:val="004F20A6"/>
    <w:rsid w:val="004F20E2"/>
    <w:rsid w:val="004F25DB"/>
    <w:rsid w:val="004F3B0B"/>
    <w:rsid w:val="004F432E"/>
    <w:rsid w:val="004F45A1"/>
    <w:rsid w:val="004F4B58"/>
    <w:rsid w:val="004F6C98"/>
    <w:rsid w:val="004F6E4E"/>
    <w:rsid w:val="004F6E68"/>
    <w:rsid w:val="004F73A6"/>
    <w:rsid w:val="0050178E"/>
    <w:rsid w:val="00501B29"/>
    <w:rsid w:val="00502022"/>
    <w:rsid w:val="005042D4"/>
    <w:rsid w:val="00504337"/>
    <w:rsid w:val="00504694"/>
    <w:rsid w:val="0050512B"/>
    <w:rsid w:val="00505BCC"/>
    <w:rsid w:val="0050647B"/>
    <w:rsid w:val="005068CA"/>
    <w:rsid w:val="00512EA6"/>
    <w:rsid w:val="00514DC5"/>
    <w:rsid w:val="00517F8A"/>
    <w:rsid w:val="00520284"/>
    <w:rsid w:val="00520F56"/>
    <w:rsid w:val="0052314C"/>
    <w:rsid w:val="00523742"/>
    <w:rsid w:val="005238F0"/>
    <w:rsid w:val="00523955"/>
    <w:rsid w:val="005244E8"/>
    <w:rsid w:val="0052505D"/>
    <w:rsid w:val="005256D2"/>
    <w:rsid w:val="00525820"/>
    <w:rsid w:val="00526FC4"/>
    <w:rsid w:val="00527C20"/>
    <w:rsid w:val="00527F88"/>
    <w:rsid w:val="005305EA"/>
    <w:rsid w:val="00531BE8"/>
    <w:rsid w:val="00531C9F"/>
    <w:rsid w:val="00532C7C"/>
    <w:rsid w:val="00533FEE"/>
    <w:rsid w:val="0053441B"/>
    <w:rsid w:val="00534C79"/>
    <w:rsid w:val="00535245"/>
    <w:rsid w:val="00536455"/>
    <w:rsid w:val="00536B73"/>
    <w:rsid w:val="00536E0A"/>
    <w:rsid w:val="005373D7"/>
    <w:rsid w:val="00537D64"/>
    <w:rsid w:val="00540716"/>
    <w:rsid w:val="005409F2"/>
    <w:rsid w:val="0054222C"/>
    <w:rsid w:val="00542A65"/>
    <w:rsid w:val="005432B8"/>
    <w:rsid w:val="00543849"/>
    <w:rsid w:val="005444DC"/>
    <w:rsid w:val="00550862"/>
    <w:rsid w:val="0055110E"/>
    <w:rsid w:val="0055128C"/>
    <w:rsid w:val="00551A98"/>
    <w:rsid w:val="005533A9"/>
    <w:rsid w:val="00554107"/>
    <w:rsid w:val="00554999"/>
    <w:rsid w:val="005612ED"/>
    <w:rsid w:val="005619BF"/>
    <w:rsid w:val="00561BF2"/>
    <w:rsid w:val="00565B5E"/>
    <w:rsid w:val="00565CB0"/>
    <w:rsid w:val="00566256"/>
    <w:rsid w:val="0056666B"/>
    <w:rsid w:val="0056669F"/>
    <w:rsid w:val="00567EAE"/>
    <w:rsid w:val="005703E3"/>
    <w:rsid w:val="00570740"/>
    <w:rsid w:val="00570825"/>
    <w:rsid w:val="00570CAE"/>
    <w:rsid w:val="005718DD"/>
    <w:rsid w:val="005718FF"/>
    <w:rsid w:val="00571EF7"/>
    <w:rsid w:val="0057250D"/>
    <w:rsid w:val="00572ECE"/>
    <w:rsid w:val="00572FE9"/>
    <w:rsid w:val="005761AB"/>
    <w:rsid w:val="00577BA1"/>
    <w:rsid w:val="005823C0"/>
    <w:rsid w:val="00582EBF"/>
    <w:rsid w:val="00583449"/>
    <w:rsid w:val="00583B8D"/>
    <w:rsid w:val="00583E4C"/>
    <w:rsid w:val="0058460A"/>
    <w:rsid w:val="00584763"/>
    <w:rsid w:val="005854AF"/>
    <w:rsid w:val="0058596B"/>
    <w:rsid w:val="00590256"/>
    <w:rsid w:val="005902CE"/>
    <w:rsid w:val="00590959"/>
    <w:rsid w:val="005917B3"/>
    <w:rsid w:val="00591BDC"/>
    <w:rsid w:val="0059322F"/>
    <w:rsid w:val="0059504F"/>
    <w:rsid w:val="005A0320"/>
    <w:rsid w:val="005A1F55"/>
    <w:rsid w:val="005A2AE0"/>
    <w:rsid w:val="005A3971"/>
    <w:rsid w:val="005A4E47"/>
    <w:rsid w:val="005A7344"/>
    <w:rsid w:val="005B0AA8"/>
    <w:rsid w:val="005B0EA0"/>
    <w:rsid w:val="005B15A0"/>
    <w:rsid w:val="005B215D"/>
    <w:rsid w:val="005B293F"/>
    <w:rsid w:val="005B2E35"/>
    <w:rsid w:val="005B42CE"/>
    <w:rsid w:val="005B4AB4"/>
    <w:rsid w:val="005B5DBB"/>
    <w:rsid w:val="005B7581"/>
    <w:rsid w:val="005B7634"/>
    <w:rsid w:val="005B7D3D"/>
    <w:rsid w:val="005B7D9A"/>
    <w:rsid w:val="005C1E22"/>
    <w:rsid w:val="005C5F0A"/>
    <w:rsid w:val="005C6690"/>
    <w:rsid w:val="005D0BC0"/>
    <w:rsid w:val="005D1012"/>
    <w:rsid w:val="005D1F9E"/>
    <w:rsid w:val="005D2372"/>
    <w:rsid w:val="005D243B"/>
    <w:rsid w:val="005D24A4"/>
    <w:rsid w:val="005D2941"/>
    <w:rsid w:val="005D2D8C"/>
    <w:rsid w:val="005D2FF2"/>
    <w:rsid w:val="005D385E"/>
    <w:rsid w:val="005D4344"/>
    <w:rsid w:val="005D46B1"/>
    <w:rsid w:val="005D48E3"/>
    <w:rsid w:val="005D61ED"/>
    <w:rsid w:val="005D6614"/>
    <w:rsid w:val="005D6A62"/>
    <w:rsid w:val="005D7AA7"/>
    <w:rsid w:val="005D7F1C"/>
    <w:rsid w:val="005E0927"/>
    <w:rsid w:val="005E19C4"/>
    <w:rsid w:val="005E73BE"/>
    <w:rsid w:val="005E76BD"/>
    <w:rsid w:val="005E78A3"/>
    <w:rsid w:val="005F0A04"/>
    <w:rsid w:val="005F45C8"/>
    <w:rsid w:val="005F4921"/>
    <w:rsid w:val="005F5C0E"/>
    <w:rsid w:val="005F5C2F"/>
    <w:rsid w:val="005F6044"/>
    <w:rsid w:val="005F632F"/>
    <w:rsid w:val="00600291"/>
    <w:rsid w:val="00600D90"/>
    <w:rsid w:val="006013F8"/>
    <w:rsid w:val="006046D4"/>
    <w:rsid w:val="00607096"/>
    <w:rsid w:val="00607335"/>
    <w:rsid w:val="006105B9"/>
    <w:rsid w:val="0061087C"/>
    <w:rsid w:val="00610FF0"/>
    <w:rsid w:val="006113C6"/>
    <w:rsid w:val="006121BB"/>
    <w:rsid w:val="00613F4A"/>
    <w:rsid w:val="00614501"/>
    <w:rsid w:val="006150D1"/>
    <w:rsid w:val="00616FF5"/>
    <w:rsid w:val="00617462"/>
    <w:rsid w:val="00617804"/>
    <w:rsid w:val="00620273"/>
    <w:rsid w:val="006205BC"/>
    <w:rsid w:val="00620A5C"/>
    <w:rsid w:val="00621A13"/>
    <w:rsid w:val="006238C0"/>
    <w:rsid w:val="00623994"/>
    <w:rsid w:val="006261DE"/>
    <w:rsid w:val="00626679"/>
    <w:rsid w:val="006266F5"/>
    <w:rsid w:val="00627A83"/>
    <w:rsid w:val="00630E6C"/>
    <w:rsid w:val="0063139E"/>
    <w:rsid w:val="00631E2A"/>
    <w:rsid w:val="00632C64"/>
    <w:rsid w:val="0063475F"/>
    <w:rsid w:val="00636C89"/>
    <w:rsid w:val="00637324"/>
    <w:rsid w:val="00642B43"/>
    <w:rsid w:val="00643B49"/>
    <w:rsid w:val="00645567"/>
    <w:rsid w:val="0064648D"/>
    <w:rsid w:val="00646B55"/>
    <w:rsid w:val="0065071B"/>
    <w:rsid w:val="0065147C"/>
    <w:rsid w:val="00653076"/>
    <w:rsid w:val="006533D9"/>
    <w:rsid w:val="00653E2F"/>
    <w:rsid w:val="00654BAA"/>
    <w:rsid w:val="00654BD5"/>
    <w:rsid w:val="006567D0"/>
    <w:rsid w:val="006574A9"/>
    <w:rsid w:val="00657707"/>
    <w:rsid w:val="00660735"/>
    <w:rsid w:val="00660F34"/>
    <w:rsid w:val="00660F90"/>
    <w:rsid w:val="006637CF"/>
    <w:rsid w:val="00664486"/>
    <w:rsid w:val="006676CB"/>
    <w:rsid w:val="00667AC0"/>
    <w:rsid w:val="00667EAB"/>
    <w:rsid w:val="00667F3B"/>
    <w:rsid w:val="006728DC"/>
    <w:rsid w:val="00672A22"/>
    <w:rsid w:val="00672EE9"/>
    <w:rsid w:val="00673102"/>
    <w:rsid w:val="00673795"/>
    <w:rsid w:val="00673A9F"/>
    <w:rsid w:val="0067474B"/>
    <w:rsid w:val="00674D00"/>
    <w:rsid w:val="00674D1D"/>
    <w:rsid w:val="00675225"/>
    <w:rsid w:val="00675AF1"/>
    <w:rsid w:val="006771B4"/>
    <w:rsid w:val="00677F3E"/>
    <w:rsid w:val="006802AB"/>
    <w:rsid w:val="006808FC"/>
    <w:rsid w:val="00681EBC"/>
    <w:rsid w:val="006828BB"/>
    <w:rsid w:val="006836E0"/>
    <w:rsid w:val="00684D24"/>
    <w:rsid w:val="006850B8"/>
    <w:rsid w:val="00687588"/>
    <w:rsid w:val="00690199"/>
    <w:rsid w:val="00690BD0"/>
    <w:rsid w:val="006924DA"/>
    <w:rsid w:val="006934A9"/>
    <w:rsid w:val="00693FA0"/>
    <w:rsid w:val="0069438F"/>
    <w:rsid w:val="0069518C"/>
    <w:rsid w:val="00696338"/>
    <w:rsid w:val="00696B0D"/>
    <w:rsid w:val="006A068F"/>
    <w:rsid w:val="006A0D08"/>
    <w:rsid w:val="006A18D3"/>
    <w:rsid w:val="006A23B0"/>
    <w:rsid w:val="006A3DA4"/>
    <w:rsid w:val="006A40CE"/>
    <w:rsid w:val="006A46CD"/>
    <w:rsid w:val="006A4CA5"/>
    <w:rsid w:val="006A532E"/>
    <w:rsid w:val="006A58E0"/>
    <w:rsid w:val="006A6C3B"/>
    <w:rsid w:val="006A72C5"/>
    <w:rsid w:val="006A73C9"/>
    <w:rsid w:val="006B1549"/>
    <w:rsid w:val="006B1C7B"/>
    <w:rsid w:val="006B3964"/>
    <w:rsid w:val="006B3C69"/>
    <w:rsid w:val="006B4575"/>
    <w:rsid w:val="006B49CE"/>
    <w:rsid w:val="006B5A2D"/>
    <w:rsid w:val="006B5AED"/>
    <w:rsid w:val="006B5C04"/>
    <w:rsid w:val="006C0284"/>
    <w:rsid w:val="006C2006"/>
    <w:rsid w:val="006C3480"/>
    <w:rsid w:val="006C3C9E"/>
    <w:rsid w:val="006C4100"/>
    <w:rsid w:val="006C41DA"/>
    <w:rsid w:val="006C4300"/>
    <w:rsid w:val="006C5441"/>
    <w:rsid w:val="006C62C0"/>
    <w:rsid w:val="006D0306"/>
    <w:rsid w:val="006D115F"/>
    <w:rsid w:val="006D1225"/>
    <w:rsid w:val="006D16BE"/>
    <w:rsid w:val="006D3B7B"/>
    <w:rsid w:val="006D4D9D"/>
    <w:rsid w:val="006D550F"/>
    <w:rsid w:val="006D6436"/>
    <w:rsid w:val="006D782F"/>
    <w:rsid w:val="006D7E3A"/>
    <w:rsid w:val="006E2142"/>
    <w:rsid w:val="006E2CE6"/>
    <w:rsid w:val="006E494C"/>
    <w:rsid w:val="006E5A56"/>
    <w:rsid w:val="006E6856"/>
    <w:rsid w:val="006E7911"/>
    <w:rsid w:val="006E7BE5"/>
    <w:rsid w:val="006F045B"/>
    <w:rsid w:val="006F1D03"/>
    <w:rsid w:val="006F421E"/>
    <w:rsid w:val="006F44D4"/>
    <w:rsid w:val="006F5408"/>
    <w:rsid w:val="006F54B4"/>
    <w:rsid w:val="006F5617"/>
    <w:rsid w:val="006F58B3"/>
    <w:rsid w:val="006F59AF"/>
    <w:rsid w:val="006F61E6"/>
    <w:rsid w:val="00700A30"/>
    <w:rsid w:val="00701F55"/>
    <w:rsid w:val="007023C0"/>
    <w:rsid w:val="007033A7"/>
    <w:rsid w:val="00703C01"/>
    <w:rsid w:val="0070441A"/>
    <w:rsid w:val="00704C54"/>
    <w:rsid w:val="007074EE"/>
    <w:rsid w:val="00707DF0"/>
    <w:rsid w:val="00707DF7"/>
    <w:rsid w:val="00712045"/>
    <w:rsid w:val="00712098"/>
    <w:rsid w:val="00712F7F"/>
    <w:rsid w:val="0071317D"/>
    <w:rsid w:val="0071318A"/>
    <w:rsid w:val="0071355C"/>
    <w:rsid w:val="00713D8F"/>
    <w:rsid w:val="00714E9B"/>
    <w:rsid w:val="00716C95"/>
    <w:rsid w:val="007204A7"/>
    <w:rsid w:val="00720A74"/>
    <w:rsid w:val="00720EFE"/>
    <w:rsid w:val="007216E9"/>
    <w:rsid w:val="00721FDC"/>
    <w:rsid w:val="00723B33"/>
    <w:rsid w:val="00724299"/>
    <w:rsid w:val="0072450E"/>
    <w:rsid w:val="007270F4"/>
    <w:rsid w:val="00730194"/>
    <w:rsid w:val="007309AB"/>
    <w:rsid w:val="00731422"/>
    <w:rsid w:val="00731FF3"/>
    <w:rsid w:val="0073212D"/>
    <w:rsid w:val="00732CB7"/>
    <w:rsid w:val="00734F1A"/>
    <w:rsid w:val="00735B75"/>
    <w:rsid w:val="00736794"/>
    <w:rsid w:val="007402CC"/>
    <w:rsid w:val="007407D1"/>
    <w:rsid w:val="007408B4"/>
    <w:rsid w:val="007413C8"/>
    <w:rsid w:val="00744045"/>
    <w:rsid w:val="0074591A"/>
    <w:rsid w:val="00746677"/>
    <w:rsid w:val="00747A0F"/>
    <w:rsid w:val="00750A12"/>
    <w:rsid w:val="00751107"/>
    <w:rsid w:val="0075162D"/>
    <w:rsid w:val="0075192B"/>
    <w:rsid w:val="00751E90"/>
    <w:rsid w:val="00751F6D"/>
    <w:rsid w:val="007524C2"/>
    <w:rsid w:val="007537A2"/>
    <w:rsid w:val="007539BF"/>
    <w:rsid w:val="007555ED"/>
    <w:rsid w:val="00755EA8"/>
    <w:rsid w:val="007561AB"/>
    <w:rsid w:val="00757178"/>
    <w:rsid w:val="00761B1F"/>
    <w:rsid w:val="0076334A"/>
    <w:rsid w:val="00766AB3"/>
    <w:rsid w:val="00766E70"/>
    <w:rsid w:val="0077251A"/>
    <w:rsid w:val="00773674"/>
    <w:rsid w:val="007762E6"/>
    <w:rsid w:val="00776A35"/>
    <w:rsid w:val="00776F3E"/>
    <w:rsid w:val="007778E5"/>
    <w:rsid w:val="00777D54"/>
    <w:rsid w:val="0078062B"/>
    <w:rsid w:val="00781FE9"/>
    <w:rsid w:val="00782552"/>
    <w:rsid w:val="00783514"/>
    <w:rsid w:val="00783E1B"/>
    <w:rsid w:val="00784976"/>
    <w:rsid w:val="0078615B"/>
    <w:rsid w:val="007867D7"/>
    <w:rsid w:val="00786CE3"/>
    <w:rsid w:val="00787583"/>
    <w:rsid w:val="00787816"/>
    <w:rsid w:val="0079019A"/>
    <w:rsid w:val="00790594"/>
    <w:rsid w:val="00792DC2"/>
    <w:rsid w:val="00792DE7"/>
    <w:rsid w:val="00792ED4"/>
    <w:rsid w:val="00793825"/>
    <w:rsid w:val="00795666"/>
    <w:rsid w:val="007967A3"/>
    <w:rsid w:val="0079754F"/>
    <w:rsid w:val="00797CDE"/>
    <w:rsid w:val="007A0004"/>
    <w:rsid w:val="007A0993"/>
    <w:rsid w:val="007A0DA9"/>
    <w:rsid w:val="007A2238"/>
    <w:rsid w:val="007A22D4"/>
    <w:rsid w:val="007A28BD"/>
    <w:rsid w:val="007A35D1"/>
    <w:rsid w:val="007A40BE"/>
    <w:rsid w:val="007A552E"/>
    <w:rsid w:val="007A59C0"/>
    <w:rsid w:val="007A5DC6"/>
    <w:rsid w:val="007A716B"/>
    <w:rsid w:val="007A7834"/>
    <w:rsid w:val="007B032C"/>
    <w:rsid w:val="007B0838"/>
    <w:rsid w:val="007B0A4D"/>
    <w:rsid w:val="007B0EB1"/>
    <w:rsid w:val="007B24BD"/>
    <w:rsid w:val="007B3F5F"/>
    <w:rsid w:val="007B52C7"/>
    <w:rsid w:val="007B5783"/>
    <w:rsid w:val="007B67ED"/>
    <w:rsid w:val="007B75BA"/>
    <w:rsid w:val="007B7EE8"/>
    <w:rsid w:val="007C06CF"/>
    <w:rsid w:val="007C0E88"/>
    <w:rsid w:val="007C1E82"/>
    <w:rsid w:val="007C202B"/>
    <w:rsid w:val="007C38E6"/>
    <w:rsid w:val="007C4F55"/>
    <w:rsid w:val="007C6932"/>
    <w:rsid w:val="007D17D2"/>
    <w:rsid w:val="007D2E82"/>
    <w:rsid w:val="007D3970"/>
    <w:rsid w:val="007D5CA6"/>
    <w:rsid w:val="007D5E92"/>
    <w:rsid w:val="007D6735"/>
    <w:rsid w:val="007E04BD"/>
    <w:rsid w:val="007E1334"/>
    <w:rsid w:val="007E2306"/>
    <w:rsid w:val="007E2747"/>
    <w:rsid w:val="007E2D91"/>
    <w:rsid w:val="007E347E"/>
    <w:rsid w:val="007E5097"/>
    <w:rsid w:val="007E5363"/>
    <w:rsid w:val="007E60F8"/>
    <w:rsid w:val="007E6CBD"/>
    <w:rsid w:val="007E7CD6"/>
    <w:rsid w:val="007F116D"/>
    <w:rsid w:val="007F1EFE"/>
    <w:rsid w:val="007F2032"/>
    <w:rsid w:val="007F2B29"/>
    <w:rsid w:val="007F31D0"/>
    <w:rsid w:val="007F5418"/>
    <w:rsid w:val="007F7A2E"/>
    <w:rsid w:val="007F7CE3"/>
    <w:rsid w:val="007F7F9A"/>
    <w:rsid w:val="00801DF1"/>
    <w:rsid w:val="00802656"/>
    <w:rsid w:val="008050E5"/>
    <w:rsid w:val="00805B11"/>
    <w:rsid w:val="00806330"/>
    <w:rsid w:val="008069EE"/>
    <w:rsid w:val="00806AA2"/>
    <w:rsid w:val="00811595"/>
    <w:rsid w:val="00812139"/>
    <w:rsid w:val="008131BC"/>
    <w:rsid w:val="0081546B"/>
    <w:rsid w:val="00815B7D"/>
    <w:rsid w:val="00817447"/>
    <w:rsid w:val="008179CE"/>
    <w:rsid w:val="00820472"/>
    <w:rsid w:val="00821549"/>
    <w:rsid w:val="0082204B"/>
    <w:rsid w:val="00822937"/>
    <w:rsid w:val="00824437"/>
    <w:rsid w:val="00824906"/>
    <w:rsid w:val="00825BB1"/>
    <w:rsid w:val="00827129"/>
    <w:rsid w:val="00827E3D"/>
    <w:rsid w:val="00830630"/>
    <w:rsid w:val="0083090D"/>
    <w:rsid w:val="008316A5"/>
    <w:rsid w:val="00833E9A"/>
    <w:rsid w:val="00834243"/>
    <w:rsid w:val="008369D4"/>
    <w:rsid w:val="008373E8"/>
    <w:rsid w:val="0083763C"/>
    <w:rsid w:val="00840B49"/>
    <w:rsid w:val="00843210"/>
    <w:rsid w:val="00843C3A"/>
    <w:rsid w:val="00844459"/>
    <w:rsid w:val="0084474D"/>
    <w:rsid w:val="008473AD"/>
    <w:rsid w:val="0085024B"/>
    <w:rsid w:val="00851FC1"/>
    <w:rsid w:val="008526C7"/>
    <w:rsid w:val="00852F88"/>
    <w:rsid w:val="00853567"/>
    <w:rsid w:val="00854675"/>
    <w:rsid w:val="00854904"/>
    <w:rsid w:val="00855DF0"/>
    <w:rsid w:val="008560BF"/>
    <w:rsid w:val="00857E0A"/>
    <w:rsid w:val="0086086B"/>
    <w:rsid w:val="008617E8"/>
    <w:rsid w:val="00862137"/>
    <w:rsid w:val="008627A9"/>
    <w:rsid w:val="008641C3"/>
    <w:rsid w:val="00865808"/>
    <w:rsid w:val="00865837"/>
    <w:rsid w:val="00865C88"/>
    <w:rsid w:val="00865FF6"/>
    <w:rsid w:val="00866C48"/>
    <w:rsid w:val="00866EE5"/>
    <w:rsid w:val="0087017C"/>
    <w:rsid w:val="00870B39"/>
    <w:rsid w:val="00870CEA"/>
    <w:rsid w:val="0087329D"/>
    <w:rsid w:val="008738F8"/>
    <w:rsid w:val="00874EB1"/>
    <w:rsid w:val="0087560D"/>
    <w:rsid w:val="00875C4E"/>
    <w:rsid w:val="00875D12"/>
    <w:rsid w:val="00875E1A"/>
    <w:rsid w:val="00880292"/>
    <w:rsid w:val="00880FF6"/>
    <w:rsid w:val="00881B7E"/>
    <w:rsid w:val="00885352"/>
    <w:rsid w:val="008903D3"/>
    <w:rsid w:val="00891D8A"/>
    <w:rsid w:val="00891E20"/>
    <w:rsid w:val="0089211E"/>
    <w:rsid w:val="00892DEE"/>
    <w:rsid w:val="00893159"/>
    <w:rsid w:val="00894E86"/>
    <w:rsid w:val="00895622"/>
    <w:rsid w:val="00896623"/>
    <w:rsid w:val="00896FAC"/>
    <w:rsid w:val="00897238"/>
    <w:rsid w:val="008A1285"/>
    <w:rsid w:val="008A1753"/>
    <w:rsid w:val="008A3216"/>
    <w:rsid w:val="008A3F1B"/>
    <w:rsid w:val="008A4108"/>
    <w:rsid w:val="008A4278"/>
    <w:rsid w:val="008A5228"/>
    <w:rsid w:val="008A601A"/>
    <w:rsid w:val="008A6931"/>
    <w:rsid w:val="008A6B5E"/>
    <w:rsid w:val="008A736B"/>
    <w:rsid w:val="008B0AFD"/>
    <w:rsid w:val="008B0DE0"/>
    <w:rsid w:val="008B3A42"/>
    <w:rsid w:val="008B3CC7"/>
    <w:rsid w:val="008B4AB3"/>
    <w:rsid w:val="008B4F6D"/>
    <w:rsid w:val="008B6154"/>
    <w:rsid w:val="008B67CF"/>
    <w:rsid w:val="008C1010"/>
    <w:rsid w:val="008C15AE"/>
    <w:rsid w:val="008C35AE"/>
    <w:rsid w:val="008C3CEB"/>
    <w:rsid w:val="008C40CB"/>
    <w:rsid w:val="008C56D0"/>
    <w:rsid w:val="008C5F2B"/>
    <w:rsid w:val="008C71A8"/>
    <w:rsid w:val="008C73BC"/>
    <w:rsid w:val="008C75B4"/>
    <w:rsid w:val="008C7661"/>
    <w:rsid w:val="008D1067"/>
    <w:rsid w:val="008D210C"/>
    <w:rsid w:val="008D2171"/>
    <w:rsid w:val="008D2967"/>
    <w:rsid w:val="008D2E4B"/>
    <w:rsid w:val="008D5366"/>
    <w:rsid w:val="008D5E0C"/>
    <w:rsid w:val="008D5F80"/>
    <w:rsid w:val="008D7A55"/>
    <w:rsid w:val="008E02E0"/>
    <w:rsid w:val="008E10A4"/>
    <w:rsid w:val="008E1BBC"/>
    <w:rsid w:val="008E27E8"/>
    <w:rsid w:val="008E2D28"/>
    <w:rsid w:val="008E2EAC"/>
    <w:rsid w:val="008E36F3"/>
    <w:rsid w:val="008E3717"/>
    <w:rsid w:val="008E37D9"/>
    <w:rsid w:val="008E46C3"/>
    <w:rsid w:val="008E49EE"/>
    <w:rsid w:val="008E503A"/>
    <w:rsid w:val="008E5200"/>
    <w:rsid w:val="008E53C0"/>
    <w:rsid w:val="008E5F83"/>
    <w:rsid w:val="008E6908"/>
    <w:rsid w:val="008E7951"/>
    <w:rsid w:val="008F2D1E"/>
    <w:rsid w:val="008F38ED"/>
    <w:rsid w:val="008F4B82"/>
    <w:rsid w:val="008F63C7"/>
    <w:rsid w:val="008F653A"/>
    <w:rsid w:val="008F6BEE"/>
    <w:rsid w:val="008F72DD"/>
    <w:rsid w:val="0090004F"/>
    <w:rsid w:val="0090239F"/>
    <w:rsid w:val="00904010"/>
    <w:rsid w:val="0090548D"/>
    <w:rsid w:val="009065D0"/>
    <w:rsid w:val="00910084"/>
    <w:rsid w:val="009104DC"/>
    <w:rsid w:val="0091159C"/>
    <w:rsid w:val="00913BA7"/>
    <w:rsid w:val="009147EE"/>
    <w:rsid w:val="009148C7"/>
    <w:rsid w:val="009156EE"/>
    <w:rsid w:val="0091741F"/>
    <w:rsid w:val="00920F50"/>
    <w:rsid w:val="00921FDE"/>
    <w:rsid w:val="00922FAF"/>
    <w:rsid w:val="00923B12"/>
    <w:rsid w:val="00924391"/>
    <w:rsid w:val="00924C93"/>
    <w:rsid w:val="00925462"/>
    <w:rsid w:val="00927B0B"/>
    <w:rsid w:val="00930034"/>
    <w:rsid w:val="00930FD9"/>
    <w:rsid w:val="0093183A"/>
    <w:rsid w:val="00932BEC"/>
    <w:rsid w:val="0093338A"/>
    <w:rsid w:val="00936391"/>
    <w:rsid w:val="00936794"/>
    <w:rsid w:val="00937D64"/>
    <w:rsid w:val="00940781"/>
    <w:rsid w:val="00940871"/>
    <w:rsid w:val="00940C9D"/>
    <w:rsid w:val="00941E39"/>
    <w:rsid w:val="009434AD"/>
    <w:rsid w:val="009438DA"/>
    <w:rsid w:val="00944C65"/>
    <w:rsid w:val="00944EDB"/>
    <w:rsid w:val="009452EA"/>
    <w:rsid w:val="00945611"/>
    <w:rsid w:val="00945F51"/>
    <w:rsid w:val="0094636E"/>
    <w:rsid w:val="009465CC"/>
    <w:rsid w:val="0094663D"/>
    <w:rsid w:val="00947823"/>
    <w:rsid w:val="00947B71"/>
    <w:rsid w:val="00951DBB"/>
    <w:rsid w:val="009521BE"/>
    <w:rsid w:val="009532C9"/>
    <w:rsid w:val="00953517"/>
    <w:rsid w:val="00953F53"/>
    <w:rsid w:val="009559FA"/>
    <w:rsid w:val="00957CBD"/>
    <w:rsid w:val="00957E98"/>
    <w:rsid w:val="0096145A"/>
    <w:rsid w:val="009628A0"/>
    <w:rsid w:val="0096351D"/>
    <w:rsid w:val="0096372A"/>
    <w:rsid w:val="009637BF"/>
    <w:rsid w:val="009641F5"/>
    <w:rsid w:val="009647C5"/>
    <w:rsid w:val="00964F1A"/>
    <w:rsid w:val="00965CB4"/>
    <w:rsid w:val="00966EA7"/>
    <w:rsid w:val="009671C6"/>
    <w:rsid w:val="0097026E"/>
    <w:rsid w:val="009704A4"/>
    <w:rsid w:val="00971972"/>
    <w:rsid w:val="00972188"/>
    <w:rsid w:val="009732FA"/>
    <w:rsid w:val="00973D08"/>
    <w:rsid w:val="00973FB6"/>
    <w:rsid w:val="00974CA8"/>
    <w:rsid w:val="009763C4"/>
    <w:rsid w:val="00976833"/>
    <w:rsid w:val="00980870"/>
    <w:rsid w:val="00980E2A"/>
    <w:rsid w:val="009832E6"/>
    <w:rsid w:val="009834E4"/>
    <w:rsid w:val="0098472C"/>
    <w:rsid w:val="00985458"/>
    <w:rsid w:val="00985EB7"/>
    <w:rsid w:val="00990344"/>
    <w:rsid w:val="009934A0"/>
    <w:rsid w:val="00994DC0"/>
    <w:rsid w:val="00995053"/>
    <w:rsid w:val="00996AC0"/>
    <w:rsid w:val="0099711B"/>
    <w:rsid w:val="00997E87"/>
    <w:rsid w:val="009A23C9"/>
    <w:rsid w:val="009A297E"/>
    <w:rsid w:val="009A3F20"/>
    <w:rsid w:val="009A4237"/>
    <w:rsid w:val="009A4BBF"/>
    <w:rsid w:val="009A4C35"/>
    <w:rsid w:val="009A7F78"/>
    <w:rsid w:val="009B09C5"/>
    <w:rsid w:val="009B1061"/>
    <w:rsid w:val="009B2121"/>
    <w:rsid w:val="009B30C4"/>
    <w:rsid w:val="009B5CCA"/>
    <w:rsid w:val="009B627E"/>
    <w:rsid w:val="009B781D"/>
    <w:rsid w:val="009B7B94"/>
    <w:rsid w:val="009C0B65"/>
    <w:rsid w:val="009C1DD0"/>
    <w:rsid w:val="009C3EE4"/>
    <w:rsid w:val="009C5BC0"/>
    <w:rsid w:val="009C5EEB"/>
    <w:rsid w:val="009C7853"/>
    <w:rsid w:val="009C7A98"/>
    <w:rsid w:val="009C7F40"/>
    <w:rsid w:val="009D2F28"/>
    <w:rsid w:val="009D5699"/>
    <w:rsid w:val="009D68A8"/>
    <w:rsid w:val="009D7710"/>
    <w:rsid w:val="009E1959"/>
    <w:rsid w:val="009E1B1E"/>
    <w:rsid w:val="009E1B82"/>
    <w:rsid w:val="009E3881"/>
    <w:rsid w:val="009E4437"/>
    <w:rsid w:val="009E6001"/>
    <w:rsid w:val="009F0307"/>
    <w:rsid w:val="009F0645"/>
    <w:rsid w:val="009F17FB"/>
    <w:rsid w:val="009F1E97"/>
    <w:rsid w:val="009F204D"/>
    <w:rsid w:val="009F2620"/>
    <w:rsid w:val="009F29E7"/>
    <w:rsid w:val="009F3C13"/>
    <w:rsid w:val="009F473F"/>
    <w:rsid w:val="009F4B07"/>
    <w:rsid w:val="009F59C1"/>
    <w:rsid w:val="009F5CAE"/>
    <w:rsid w:val="009F5D92"/>
    <w:rsid w:val="00A0097E"/>
    <w:rsid w:val="00A03A08"/>
    <w:rsid w:val="00A05C30"/>
    <w:rsid w:val="00A066C1"/>
    <w:rsid w:val="00A07A1A"/>
    <w:rsid w:val="00A10A03"/>
    <w:rsid w:val="00A112D4"/>
    <w:rsid w:val="00A114EA"/>
    <w:rsid w:val="00A11780"/>
    <w:rsid w:val="00A11B4B"/>
    <w:rsid w:val="00A14062"/>
    <w:rsid w:val="00A14ED8"/>
    <w:rsid w:val="00A16C9C"/>
    <w:rsid w:val="00A177CB"/>
    <w:rsid w:val="00A208DF"/>
    <w:rsid w:val="00A21E74"/>
    <w:rsid w:val="00A2296A"/>
    <w:rsid w:val="00A22AC4"/>
    <w:rsid w:val="00A22E26"/>
    <w:rsid w:val="00A22F73"/>
    <w:rsid w:val="00A2477B"/>
    <w:rsid w:val="00A24CFA"/>
    <w:rsid w:val="00A24D39"/>
    <w:rsid w:val="00A258C5"/>
    <w:rsid w:val="00A27F55"/>
    <w:rsid w:val="00A30D3B"/>
    <w:rsid w:val="00A321B8"/>
    <w:rsid w:val="00A32221"/>
    <w:rsid w:val="00A32612"/>
    <w:rsid w:val="00A333EB"/>
    <w:rsid w:val="00A34ADA"/>
    <w:rsid w:val="00A34E0A"/>
    <w:rsid w:val="00A35137"/>
    <w:rsid w:val="00A35D76"/>
    <w:rsid w:val="00A37071"/>
    <w:rsid w:val="00A37CF1"/>
    <w:rsid w:val="00A40377"/>
    <w:rsid w:val="00A4116E"/>
    <w:rsid w:val="00A411BD"/>
    <w:rsid w:val="00A41CCF"/>
    <w:rsid w:val="00A4289E"/>
    <w:rsid w:val="00A42E81"/>
    <w:rsid w:val="00A457AD"/>
    <w:rsid w:val="00A46D37"/>
    <w:rsid w:val="00A47F80"/>
    <w:rsid w:val="00A5079C"/>
    <w:rsid w:val="00A50AD2"/>
    <w:rsid w:val="00A50E9E"/>
    <w:rsid w:val="00A51FD2"/>
    <w:rsid w:val="00A53C83"/>
    <w:rsid w:val="00A54424"/>
    <w:rsid w:val="00A57345"/>
    <w:rsid w:val="00A57897"/>
    <w:rsid w:val="00A61111"/>
    <w:rsid w:val="00A62E41"/>
    <w:rsid w:val="00A62F4A"/>
    <w:rsid w:val="00A63522"/>
    <w:rsid w:val="00A6362F"/>
    <w:rsid w:val="00A63A79"/>
    <w:rsid w:val="00A63D4C"/>
    <w:rsid w:val="00A641DA"/>
    <w:rsid w:val="00A66913"/>
    <w:rsid w:val="00A67EE7"/>
    <w:rsid w:val="00A70A3E"/>
    <w:rsid w:val="00A70D4A"/>
    <w:rsid w:val="00A719A1"/>
    <w:rsid w:val="00A72318"/>
    <w:rsid w:val="00A73A9D"/>
    <w:rsid w:val="00A73B4E"/>
    <w:rsid w:val="00A74F66"/>
    <w:rsid w:val="00A7797E"/>
    <w:rsid w:val="00A77B6E"/>
    <w:rsid w:val="00A77BCF"/>
    <w:rsid w:val="00A801F4"/>
    <w:rsid w:val="00A8037E"/>
    <w:rsid w:val="00A81510"/>
    <w:rsid w:val="00A83F0E"/>
    <w:rsid w:val="00A84A79"/>
    <w:rsid w:val="00A84CD6"/>
    <w:rsid w:val="00A85E8C"/>
    <w:rsid w:val="00A86A4A"/>
    <w:rsid w:val="00A913E6"/>
    <w:rsid w:val="00A915CA"/>
    <w:rsid w:val="00A92B0F"/>
    <w:rsid w:val="00A92D4E"/>
    <w:rsid w:val="00A935FE"/>
    <w:rsid w:val="00A9510B"/>
    <w:rsid w:val="00A9642A"/>
    <w:rsid w:val="00A966F8"/>
    <w:rsid w:val="00A9770A"/>
    <w:rsid w:val="00A97C27"/>
    <w:rsid w:val="00AA0A25"/>
    <w:rsid w:val="00AA3F1D"/>
    <w:rsid w:val="00AA3F39"/>
    <w:rsid w:val="00AA4C53"/>
    <w:rsid w:val="00AA4E85"/>
    <w:rsid w:val="00AA6262"/>
    <w:rsid w:val="00AB1662"/>
    <w:rsid w:val="00AB1979"/>
    <w:rsid w:val="00AB4541"/>
    <w:rsid w:val="00AB58B7"/>
    <w:rsid w:val="00AB5E29"/>
    <w:rsid w:val="00AB76E3"/>
    <w:rsid w:val="00AB7768"/>
    <w:rsid w:val="00AC1919"/>
    <w:rsid w:val="00AC1EB3"/>
    <w:rsid w:val="00AC2A12"/>
    <w:rsid w:val="00AC307A"/>
    <w:rsid w:val="00AC30C1"/>
    <w:rsid w:val="00AC3BD6"/>
    <w:rsid w:val="00AC3D72"/>
    <w:rsid w:val="00AC46D0"/>
    <w:rsid w:val="00AC54FF"/>
    <w:rsid w:val="00AC57E5"/>
    <w:rsid w:val="00AC6606"/>
    <w:rsid w:val="00AC6D20"/>
    <w:rsid w:val="00AC7285"/>
    <w:rsid w:val="00AC7E70"/>
    <w:rsid w:val="00AD01AC"/>
    <w:rsid w:val="00AD1641"/>
    <w:rsid w:val="00AD1AC1"/>
    <w:rsid w:val="00AD3241"/>
    <w:rsid w:val="00AD3A34"/>
    <w:rsid w:val="00AD3D29"/>
    <w:rsid w:val="00AD402F"/>
    <w:rsid w:val="00AD5495"/>
    <w:rsid w:val="00AD69AD"/>
    <w:rsid w:val="00AD7B16"/>
    <w:rsid w:val="00AD7C84"/>
    <w:rsid w:val="00AE1966"/>
    <w:rsid w:val="00AE1AD2"/>
    <w:rsid w:val="00AE23EF"/>
    <w:rsid w:val="00AE26A0"/>
    <w:rsid w:val="00AE313F"/>
    <w:rsid w:val="00AE3DD3"/>
    <w:rsid w:val="00AE557F"/>
    <w:rsid w:val="00AE5F80"/>
    <w:rsid w:val="00AE62FF"/>
    <w:rsid w:val="00AE7A3A"/>
    <w:rsid w:val="00AF0803"/>
    <w:rsid w:val="00AF09F4"/>
    <w:rsid w:val="00AF12A8"/>
    <w:rsid w:val="00AF1FE3"/>
    <w:rsid w:val="00AF2333"/>
    <w:rsid w:val="00AF2780"/>
    <w:rsid w:val="00AF2903"/>
    <w:rsid w:val="00AF2B60"/>
    <w:rsid w:val="00AF67C2"/>
    <w:rsid w:val="00AF7016"/>
    <w:rsid w:val="00AF75B4"/>
    <w:rsid w:val="00B00918"/>
    <w:rsid w:val="00B0125A"/>
    <w:rsid w:val="00B012A7"/>
    <w:rsid w:val="00B01BEF"/>
    <w:rsid w:val="00B01CCE"/>
    <w:rsid w:val="00B01E8C"/>
    <w:rsid w:val="00B02BF4"/>
    <w:rsid w:val="00B031C8"/>
    <w:rsid w:val="00B03DE3"/>
    <w:rsid w:val="00B04BE7"/>
    <w:rsid w:val="00B0637F"/>
    <w:rsid w:val="00B06434"/>
    <w:rsid w:val="00B06C90"/>
    <w:rsid w:val="00B07796"/>
    <w:rsid w:val="00B10F59"/>
    <w:rsid w:val="00B11795"/>
    <w:rsid w:val="00B12402"/>
    <w:rsid w:val="00B1378A"/>
    <w:rsid w:val="00B1529D"/>
    <w:rsid w:val="00B15A92"/>
    <w:rsid w:val="00B15AB8"/>
    <w:rsid w:val="00B15E22"/>
    <w:rsid w:val="00B17B3A"/>
    <w:rsid w:val="00B2006E"/>
    <w:rsid w:val="00B20680"/>
    <w:rsid w:val="00B20AD8"/>
    <w:rsid w:val="00B2100C"/>
    <w:rsid w:val="00B21A90"/>
    <w:rsid w:val="00B21FA2"/>
    <w:rsid w:val="00B22490"/>
    <w:rsid w:val="00B23715"/>
    <w:rsid w:val="00B23BE3"/>
    <w:rsid w:val="00B24B39"/>
    <w:rsid w:val="00B24B59"/>
    <w:rsid w:val="00B25919"/>
    <w:rsid w:val="00B26940"/>
    <w:rsid w:val="00B26C97"/>
    <w:rsid w:val="00B30922"/>
    <w:rsid w:val="00B30969"/>
    <w:rsid w:val="00B317F7"/>
    <w:rsid w:val="00B33626"/>
    <w:rsid w:val="00B347D7"/>
    <w:rsid w:val="00B3759B"/>
    <w:rsid w:val="00B40598"/>
    <w:rsid w:val="00B40B66"/>
    <w:rsid w:val="00B41656"/>
    <w:rsid w:val="00B4172B"/>
    <w:rsid w:val="00B4281C"/>
    <w:rsid w:val="00B43A64"/>
    <w:rsid w:val="00B43C76"/>
    <w:rsid w:val="00B45F89"/>
    <w:rsid w:val="00B46BAB"/>
    <w:rsid w:val="00B46CA1"/>
    <w:rsid w:val="00B47853"/>
    <w:rsid w:val="00B5017F"/>
    <w:rsid w:val="00B5080B"/>
    <w:rsid w:val="00B525BC"/>
    <w:rsid w:val="00B5366C"/>
    <w:rsid w:val="00B5495D"/>
    <w:rsid w:val="00B55005"/>
    <w:rsid w:val="00B558C1"/>
    <w:rsid w:val="00B62C9F"/>
    <w:rsid w:val="00B62EB2"/>
    <w:rsid w:val="00B63317"/>
    <w:rsid w:val="00B64B0F"/>
    <w:rsid w:val="00B6714F"/>
    <w:rsid w:val="00B67ADC"/>
    <w:rsid w:val="00B67C51"/>
    <w:rsid w:val="00B74728"/>
    <w:rsid w:val="00B751B6"/>
    <w:rsid w:val="00B751FF"/>
    <w:rsid w:val="00B767B3"/>
    <w:rsid w:val="00B76DD3"/>
    <w:rsid w:val="00B76EC7"/>
    <w:rsid w:val="00B7729A"/>
    <w:rsid w:val="00B77BFB"/>
    <w:rsid w:val="00B82EBE"/>
    <w:rsid w:val="00B83E04"/>
    <w:rsid w:val="00B84372"/>
    <w:rsid w:val="00B84E08"/>
    <w:rsid w:val="00B851DF"/>
    <w:rsid w:val="00B853B2"/>
    <w:rsid w:val="00B854A8"/>
    <w:rsid w:val="00B86D11"/>
    <w:rsid w:val="00B9147F"/>
    <w:rsid w:val="00B917FB"/>
    <w:rsid w:val="00B91F5A"/>
    <w:rsid w:val="00B92103"/>
    <w:rsid w:val="00B92B13"/>
    <w:rsid w:val="00B932D6"/>
    <w:rsid w:val="00B94D11"/>
    <w:rsid w:val="00B94DB4"/>
    <w:rsid w:val="00B96C2A"/>
    <w:rsid w:val="00BA152A"/>
    <w:rsid w:val="00BA298F"/>
    <w:rsid w:val="00BA2DBA"/>
    <w:rsid w:val="00BA46CA"/>
    <w:rsid w:val="00BA5D0B"/>
    <w:rsid w:val="00BA622A"/>
    <w:rsid w:val="00BA6AF5"/>
    <w:rsid w:val="00BA7879"/>
    <w:rsid w:val="00BB117E"/>
    <w:rsid w:val="00BB1BDD"/>
    <w:rsid w:val="00BB22C3"/>
    <w:rsid w:val="00BB2313"/>
    <w:rsid w:val="00BB41F0"/>
    <w:rsid w:val="00BB689E"/>
    <w:rsid w:val="00BC020D"/>
    <w:rsid w:val="00BC141E"/>
    <w:rsid w:val="00BC2BA2"/>
    <w:rsid w:val="00BC3687"/>
    <w:rsid w:val="00BC3CB1"/>
    <w:rsid w:val="00BC42A0"/>
    <w:rsid w:val="00BC5054"/>
    <w:rsid w:val="00BC5591"/>
    <w:rsid w:val="00BC6033"/>
    <w:rsid w:val="00BD294B"/>
    <w:rsid w:val="00BD2E2D"/>
    <w:rsid w:val="00BD3DB2"/>
    <w:rsid w:val="00BD4012"/>
    <w:rsid w:val="00BD4064"/>
    <w:rsid w:val="00BD5652"/>
    <w:rsid w:val="00BD5848"/>
    <w:rsid w:val="00BD5FF6"/>
    <w:rsid w:val="00BD77FF"/>
    <w:rsid w:val="00BD7E8F"/>
    <w:rsid w:val="00BE0195"/>
    <w:rsid w:val="00BE2464"/>
    <w:rsid w:val="00BE27F6"/>
    <w:rsid w:val="00BE2D30"/>
    <w:rsid w:val="00BE2EC4"/>
    <w:rsid w:val="00BE3AEB"/>
    <w:rsid w:val="00BE4BCD"/>
    <w:rsid w:val="00BE4E32"/>
    <w:rsid w:val="00BE69CB"/>
    <w:rsid w:val="00BF0E93"/>
    <w:rsid w:val="00BF1543"/>
    <w:rsid w:val="00BF158E"/>
    <w:rsid w:val="00BF17BA"/>
    <w:rsid w:val="00BF4211"/>
    <w:rsid w:val="00BF533A"/>
    <w:rsid w:val="00BF731C"/>
    <w:rsid w:val="00C00A3D"/>
    <w:rsid w:val="00C022F8"/>
    <w:rsid w:val="00C02897"/>
    <w:rsid w:val="00C03599"/>
    <w:rsid w:val="00C03A2C"/>
    <w:rsid w:val="00C0477F"/>
    <w:rsid w:val="00C0507D"/>
    <w:rsid w:val="00C06048"/>
    <w:rsid w:val="00C06775"/>
    <w:rsid w:val="00C1159A"/>
    <w:rsid w:val="00C12D13"/>
    <w:rsid w:val="00C14049"/>
    <w:rsid w:val="00C15405"/>
    <w:rsid w:val="00C15BBF"/>
    <w:rsid w:val="00C15CA1"/>
    <w:rsid w:val="00C17B96"/>
    <w:rsid w:val="00C17FE4"/>
    <w:rsid w:val="00C204D6"/>
    <w:rsid w:val="00C20ACD"/>
    <w:rsid w:val="00C213E7"/>
    <w:rsid w:val="00C217A6"/>
    <w:rsid w:val="00C217CB"/>
    <w:rsid w:val="00C22B4B"/>
    <w:rsid w:val="00C27631"/>
    <w:rsid w:val="00C30877"/>
    <w:rsid w:val="00C3300E"/>
    <w:rsid w:val="00C33595"/>
    <w:rsid w:val="00C34AFD"/>
    <w:rsid w:val="00C36E7C"/>
    <w:rsid w:val="00C37664"/>
    <w:rsid w:val="00C37E5A"/>
    <w:rsid w:val="00C37FC4"/>
    <w:rsid w:val="00C400D6"/>
    <w:rsid w:val="00C419ED"/>
    <w:rsid w:val="00C438F3"/>
    <w:rsid w:val="00C43C54"/>
    <w:rsid w:val="00C45679"/>
    <w:rsid w:val="00C45B36"/>
    <w:rsid w:val="00C46503"/>
    <w:rsid w:val="00C479DC"/>
    <w:rsid w:val="00C50C95"/>
    <w:rsid w:val="00C50E20"/>
    <w:rsid w:val="00C5258A"/>
    <w:rsid w:val="00C54493"/>
    <w:rsid w:val="00C54A02"/>
    <w:rsid w:val="00C56258"/>
    <w:rsid w:val="00C606ED"/>
    <w:rsid w:val="00C640E1"/>
    <w:rsid w:val="00C6438B"/>
    <w:rsid w:val="00C6450A"/>
    <w:rsid w:val="00C649E0"/>
    <w:rsid w:val="00C659B6"/>
    <w:rsid w:val="00C66337"/>
    <w:rsid w:val="00C70E07"/>
    <w:rsid w:val="00C7187B"/>
    <w:rsid w:val="00C73C22"/>
    <w:rsid w:val="00C74271"/>
    <w:rsid w:val="00C74618"/>
    <w:rsid w:val="00C74EA7"/>
    <w:rsid w:val="00C756BA"/>
    <w:rsid w:val="00C76D78"/>
    <w:rsid w:val="00C774C5"/>
    <w:rsid w:val="00C77542"/>
    <w:rsid w:val="00C77A1D"/>
    <w:rsid w:val="00C77D8A"/>
    <w:rsid w:val="00C83316"/>
    <w:rsid w:val="00C83CF7"/>
    <w:rsid w:val="00C83ED7"/>
    <w:rsid w:val="00C83FC3"/>
    <w:rsid w:val="00C8530E"/>
    <w:rsid w:val="00C8746B"/>
    <w:rsid w:val="00C875EE"/>
    <w:rsid w:val="00C90BAF"/>
    <w:rsid w:val="00C92546"/>
    <w:rsid w:val="00C92FF1"/>
    <w:rsid w:val="00C9305F"/>
    <w:rsid w:val="00C93B58"/>
    <w:rsid w:val="00C93FFF"/>
    <w:rsid w:val="00C94E74"/>
    <w:rsid w:val="00C94FB1"/>
    <w:rsid w:val="00C95724"/>
    <w:rsid w:val="00C963C9"/>
    <w:rsid w:val="00C97A9F"/>
    <w:rsid w:val="00CA2593"/>
    <w:rsid w:val="00CA34E6"/>
    <w:rsid w:val="00CA3FE9"/>
    <w:rsid w:val="00CA40E0"/>
    <w:rsid w:val="00CA67A3"/>
    <w:rsid w:val="00CA74DA"/>
    <w:rsid w:val="00CA7852"/>
    <w:rsid w:val="00CB0405"/>
    <w:rsid w:val="00CB1F70"/>
    <w:rsid w:val="00CB205A"/>
    <w:rsid w:val="00CB28B2"/>
    <w:rsid w:val="00CB4302"/>
    <w:rsid w:val="00CB5573"/>
    <w:rsid w:val="00CB771F"/>
    <w:rsid w:val="00CB7827"/>
    <w:rsid w:val="00CC158E"/>
    <w:rsid w:val="00CC27A9"/>
    <w:rsid w:val="00CC37E8"/>
    <w:rsid w:val="00CC39D5"/>
    <w:rsid w:val="00CC3D74"/>
    <w:rsid w:val="00CC417B"/>
    <w:rsid w:val="00CC5230"/>
    <w:rsid w:val="00CC5B5E"/>
    <w:rsid w:val="00CC5F77"/>
    <w:rsid w:val="00CC5FC9"/>
    <w:rsid w:val="00CC6DAC"/>
    <w:rsid w:val="00CC7126"/>
    <w:rsid w:val="00CC7615"/>
    <w:rsid w:val="00CD0187"/>
    <w:rsid w:val="00CD294E"/>
    <w:rsid w:val="00CD34A1"/>
    <w:rsid w:val="00CD3B02"/>
    <w:rsid w:val="00CD41D9"/>
    <w:rsid w:val="00CD5C65"/>
    <w:rsid w:val="00CD6B66"/>
    <w:rsid w:val="00CD6B9D"/>
    <w:rsid w:val="00CD6CB8"/>
    <w:rsid w:val="00CD6D92"/>
    <w:rsid w:val="00CD714F"/>
    <w:rsid w:val="00CE2765"/>
    <w:rsid w:val="00CE31B5"/>
    <w:rsid w:val="00CE442F"/>
    <w:rsid w:val="00CE44D1"/>
    <w:rsid w:val="00CE5052"/>
    <w:rsid w:val="00CE51E5"/>
    <w:rsid w:val="00CE5FDF"/>
    <w:rsid w:val="00CE759A"/>
    <w:rsid w:val="00CE7FDD"/>
    <w:rsid w:val="00CF034C"/>
    <w:rsid w:val="00CF0E2C"/>
    <w:rsid w:val="00CF3039"/>
    <w:rsid w:val="00CF6491"/>
    <w:rsid w:val="00CF6AC4"/>
    <w:rsid w:val="00CF6E66"/>
    <w:rsid w:val="00CF747D"/>
    <w:rsid w:val="00D001B8"/>
    <w:rsid w:val="00D00C33"/>
    <w:rsid w:val="00D01153"/>
    <w:rsid w:val="00D024EC"/>
    <w:rsid w:val="00D02913"/>
    <w:rsid w:val="00D064A4"/>
    <w:rsid w:val="00D06642"/>
    <w:rsid w:val="00D11F73"/>
    <w:rsid w:val="00D126C0"/>
    <w:rsid w:val="00D12872"/>
    <w:rsid w:val="00D12A95"/>
    <w:rsid w:val="00D13D8B"/>
    <w:rsid w:val="00D147C5"/>
    <w:rsid w:val="00D15F65"/>
    <w:rsid w:val="00D16A22"/>
    <w:rsid w:val="00D2011A"/>
    <w:rsid w:val="00D21606"/>
    <w:rsid w:val="00D21622"/>
    <w:rsid w:val="00D2180F"/>
    <w:rsid w:val="00D22CBD"/>
    <w:rsid w:val="00D23644"/>
    <w:rsid w:val="00D23893"/>
    <w:rsid w:val="00D23ADD"/>
    <w:rsid w:val="00D23FCC"/>
    <w:rsid w:val="00D25A0A"/>
    <w:rsid w:val="00D26078"/>
    <w:rsid w:val="00D2724E"/>
    <w:rsid w:val="00D27986"/>
    <w:rsid w:val="00D3026B"/>
    <w:rsid w:val="00D302D3"/>
    <w:rsid w:val="00D30462"/>
    <w:rsid w:val="00D304C7"/>
    <w:rsid w:val="00D32073"/>
    <w:rsid w:val="00D33755"/>
    <w:rsid w:val="00D33C01"/>
    <w:rsid w:val="00D34183"/>
    <w:rsid w:val="00D34747"/>
    <w:rsid w:val="00D358C9"/>
    <w:rsid w:val="00D3792D"/>
    <w:rsid w:val="00D40894"/>
    <w:rsid w:val="00D40D48"/>
    <w:rsid w:val="00D40F89"/>
    <w:rsid w:val="00D41620"/>
    <w:rsid w:val="00D42655"/>
    <w:rsid w:val="00D42B0F"/>
    <w:rsid w:val="00D4533E"/>
    <w:rsid w:val="00D458CE"/>
    <w:rsid w:val="00D47229"/>
    <w:rsid w:val="00D50222"/>
    <w:rsid w:val="00D506D4"/>
    <w:rsid w:val="00D50997"/>
    <w:rsid w:val="00D53C4E"/>
    <w:rsid w:val="00D53C7F"/>
    <w:rsid w:val="00D54D6B"/>
    <w:rsid w:val="00D558A2"/>
    <w:rsid w:val="00D56912"/>
    <w:rsid w:val="00D56BF7"/>
    <w:rsid w:val="00D5791A"/>
    <w:rsid w:val="00D60411"/>
    <w:rsid w:val="00D60B91"/>
    <w:rsid w:val="00D613B1"/>
    <w:rsid w:val="00D62F48"/>
    <w:rsid w:val="00D638CD"/>
    <w:rsid w:val="00D63F50"/>
    <w:rsid w:val="00D650F5"/>
    <w:rsid w:val="00D65CEF"/>
    <w:rsid w:val="00D65FDA"/>
    <w:rsid w:val="00D664C4"/>
    <w:rsid w:val="00D66576"/>
    <w:rsid w:val="00D6715E"/>
    <w:rsid w:val="00D672F7"/>
    <w:rsid w:val="00D674C7"/>
    <w:rsid w:val="00D678B1"/>
    <w:rsid w:val="00D72951"/>
    <w:rsid w:val="00D76EF8"/>
    <w:rsid w:val="00D80218"/>
    <w:rsid w:val="00D80E2D"/>
    <w:rsid w:val="00D81017"/>
    <w:rsid w:val="00D846F0"/>
    <w:rsid w:val="00D847C3"/>
    <w:rsid w:val="00D85ADF"/>
    <w:rsid w:val="00D86206"/>
    <w:rsid w:val="00D868C4"/>
    <w:rsid w:val="00D916F4"/>
    <w:rsid w:val="00D92193"/>
    <w:rsid w:val="00D92486"/>
    <w:rsid w:val="00D93362"/>
    <w:rsid w:val="00D94722"/>
    <w:rsid w:val="00D96045"/>
    <w:rsid w:val="00D96EC1"/>
    <w:rsid w:val="00DA0E2A"/>
    <w:rsid w:val="00DA11AF"/>
    <w:rsid w:val="00DA705F"/>
    <w:rsid w:val="00DB0B30"/>
    <w:rsid w:val="00DB0BCB"/>
    <w:rsid w:val="00DB28AF"/>
    <w:rsid w:val="00DB2DDD"/>
    <w:rsid w:val="00DB33E5"/>
    <w:rsid w:val="00DB3561"/>
    <w:rsid w:val="00DB4C20"/>
    <w:rsid w:val="00DB674A"/>
    <w:rsid w:val="00DB7DB5"/>
    <w:rsid w:val="00DC0491"/>
    <w:rsid w:val="00DC1A61"/>
    <w:rsid w:val="00DC1B8C"/>
    <w:rsid w:val="00DC3947"/>
    <w:rsid w:val="00DC47EB"/>
    <w:rsid w:val="00DC5D4D"/>
    <w:rsid w:val="00DC7845"/>
    <w:rsid w:val="00DD2682"/>
    <w:rsid w:val="00DD354D"/>
    <w:rsid w:val="00DD3B0E"/>
    <w:rsid w:val="00DD3B83"/>
    <w:rsid w:val="00DD3E66"/>
    <w:rsid w:val="00DD79B1"/>
    <w:rsid w:val="00DE04DE"/>
    <w:rsid w:val="00DE1389"/>
    <w:rsid w:val="00DE23BF"/>
    <w:rsid w:val="00DE769A"/>
    <w:rsid w:val="00DF11C3"/>
    <w:rsid w:val="00DF31A3"/>
    <w:rsid w:val="00DF36FF"/>
    <w:rsid w:val="00DF46E6"/>
    <w:rsid w:val="00DF50CA"/>
    <w:rsid w:val="00DF535A"/>
    <w:rsid w:val="00DF56D1"/>
    <w:rsid w:val="00DF5FFD"/>
    <w:rsid w:val="00DF639B"/>
    <w:rsid w:val="00DF67F5"/>
    <w:rsid w:val="00DF719A"/>
    <w:rsid w:val="00DF7515"/>
    <w:rsid w:val="00E00D09"/>
    <w:rsid w:val="00E00FF2"/>
    <w:rsid w:val="00E012C7"/>
    <w:rsid w:val="00E031A8"/>
    <w:rsid w:val="00E03E60"/>
    <w:rsid w:val="00E054B3"/>
    <w:rsid w:val="00E056BD"/>
    <w:rsid w:val="00E0754C"/>
    <w:rsid w:val="00E07ADC"/>
    <w:rsid w:val="00E07E39"/>
    <w:rsid w:val="00E10E5D"/>
    <w:rsid w:val="00E115E5"/>
    <w:rsid w:val="00E1222D"/>
    <w:rsid w:val="00E135B2"/>
    <w:rsid w:val="00E14199"/>
    <w:rsid w:val="00E1458F"/>
    <w:rsid w:val="00E14691"/>
    <w:rsid w:val="00E149B4"/>
    <w:rsid w:val="00E14D80"/>
    <w:rsid w:val="00E14EE7"/>
    <w:rsid w:val="00E15C5E"/>
    <w:rsid w:val="00E16850"/>
    <w:rsid w:val="00E20AF7"/>
    <w:rsid w:val="00E217D7"/>
    <w:rsid w:val="00E23C9E"/>
    <w:rsid w:val="00E24447"/>
    <w:rsid w:val="00E24C3A"/>
    <w:rsid w:val="00E252E6"/>
    <w:rsid w:val="00E25BED"/>
    <w:rsid w:val="00E25C2C"/>
    <w:rsid w:val="00E3025A"/>
    <w:rsid w:val="00E304B4"/>
    <w:rsid w:val="00E31648"/>
    <w:rsid w:val="00E33996"/>
    <w:rsid w:val="00E3645D"/>
    <w:rsid w:val="00E371E9"/>
    <w:rsid w:val="00E41821"/>
    <w:rsid w:val="00E43F9A"/>
    <w:rsid w:val="00E454FB"/>
    <w:rsid w:val="00E466EF"/>
    <w:rsid w:val="00E46AF7"/>
    <w:rsid w:val="00E47E99"/>
    <w:rsid w:val="00E5038E"/>
    <w:rsid w:val="00E50866"/>
    <w:rsid w:val="00E50D21"/>
    <w:rsid w:val="00E51DEA"/>
    <w:rsid w:val="00E51ED4"/>
    <w:rsid w:val="00E51F57"/>
    <w:rsid w:val="00E51FBA"/>
    <w:rsid w:val="00E5207E"/>
    <w:rsid w:val="00E523E7"/>
    <w:rsid w:val="00E53780"/>
    <w:rsid w:val="00E539B3"/>
    <w:rsid w:val="00E54072"/>
    <w:rsid w:val="00E5415B"/>
    <w:rsid w:val="00E61014"/>
    <w:rsid w:val="00E61173"/>
    <w:rsid w:val="00E61B43"/>
    <w:rsid w:val="00E625D6"/>
    <w:rsid w:val="00E64E24"/>
    <w:rsid w:val="00E65337"/>
    <w:rsid w:val="00E66FBF"/>
    <w:rsid w:val="00E67E37"/>
    <w:rsid w:val="00E70058"/>
    <w:rsid w:val="00E716BB"/>
    <w:rsid w:val="00E74241"/>
    <w:rsid w:val="00E74628"/>
    <w:rsid w:val="00E758B8"/>
    <w:rsid w:val="00E75B58"/>
    <w:rsid w:val="00E762A4"/>
    <w:rsid w:val="00E76575"/>
    <w:rsid w:val="00E76623"/>
    <w:rsid w:val="00E76900"/>
    <w:rsid w:val="00E76EE4"/>
    <w:rsid w:val="00E76EFB"/>
    <w:rsid w:val="00E776CA"/>
    <w:rsid w:val="00E77B3D"/>
    <w:rsid w:val="00E80F5A"/>
    <w:rsid w:val="00E81983"/>
    <w:rsid w:val="00E821DF"/>
    <w:rsid w:val="00E82C00"/>
    <w:rsid w:val="00E82C23"/>
    <w:rsid w:val="00E84FA7"/>
    <w:rsid w:val="00E84FCA"/>
    <w:rsid w:val="00E90BC4"/>
    <w:rsid w:val="00E92B07"/>
    <w:rsid w:val="00E9385A"/>
    <w:rsid w:val="00E93AA8"/>
    <w:rsid w:val="00E93B7F"/>
    <w:rsid w:val="00E93BCC"/>
    <w:rsid w:val="00E96E01"/>
    <w:rsid w:val="00E97794"/>
    <w:rsid w:val="00E97C7E"/>
    <w:rsid w:val="00EA13D2"/>
    <w:rsid w:val="00EA2146"/>
    <w:rsid w:val="00EA2213"/>
    <w:rsid w:val="00EA235C"/>
    <w:rsid w:val="00EA2A7E"/>
    <w:rsid w:val="00EA331B"/>
    <w:rsid w:val="00EA5A3F"/>
    <w:rsid w:val="00EA633B"/>
    <w:rsid w:val="00EA68D8"/>
    <w:rsid w:val="00EA7142"/>
    <w:rsid w:val="00EB03AB"/>
    <w:rsid w:val="00EB1BF4"/>
    <w:rsid w:val="00EB2585"/>
    <w:rsid w:val="00EB423B"/>
    <w:rsid w:val="00EB52DE"/>
    <w:rsid w:val="00EB5524"/>
    <w:rsid w:val="00EB6550"/>
    <w:rsid w:val="00EB676D"/>
    <w:rsid w:val="00EB6A1C"/>
    <w:rsid w:val="00EB7CA4"/>
    <w:rsid w:val="00EC0066"/>
    <w:rsid w:val="00EC0437"/>
    <w:rsid w:val="00EC17FB"/>
    <w:rsid w:val="00EC659D"/>
    <w:rsid w:val="00EC70FE"/>
    <w:rsid w:val="00ED0118"/>
    <w:rsid w:val="00ED01F1"/>
    <w:rsid w:val="00ED08B4"/>
    <w:rsid w:val="00ED0BEA"/>
    <w:rsid w:val="00ED0D81"/>
    <w:rsid w:val="00ED3017"/>
    <w:rsid w:val="00ED3728"/>
    <w:rsid w:val="00ED3AED"/>
    <w:rsid w:val="00ED4ED9"/>
    <w:rsid w:val="00ED7137"/>
    <w:rsid w:val="00ED7C63"/>
    <w:rsid w:val="00EE069D"/>
    <w:rsid w:val="00EE1BB3"/>
    <w:rsid w:val="00EE1F4C"/>
    <w:rsid w:val="00EE2114"/>
    <w:rsid w:val="00EE35E0"/>
    <w:rsid w:val="00EE3F17"/>
    <w:rsid w:val="00EE4B20"/>
    <w:rsid w:val="00EE5157"/>
    <w:rsid w:val="00EE760B"/>
    <w:rsid w:val="00EE7E0A"/>
    <w:rsid w:val="00EF12CC"/>
    <w:rsid w:val="00EF38F0"/>
    <w:rsid w:val="00EF40CE"/>
    <w:rsid w:val="00EF4933"/>
    <w:rsid w:val="00EF5004"/>
    <w:rsid w:val="00EF5934"/>
    <w:rsid w:val="00EF6467"/>
    <w:rsid w:val="00F02D98"/>
    <w:rsid w:val="00F0444D"/>
    <w:rsid w:val="00F0474E"/>
    <w:rsid w:val="00F05C54"/>
    <w:rsid w:val="00F06085"/>
    <w:rsid w:val="00F067CE"/>
    <w:rsid w:val="00F0702F"/>
    <w:rsid w:val="00F0710C"/>
    <w:rsid w:val="00F075B8"/>
    <w:rsid w:val="00F1119F"/>
    <w:rsid w:val="00F124EC"/>
    <w:rsid w:val="00F142B7"/>
    <w:rsid w:val="00F14D74"/>
    <w:rsid w:val="00F15C1D"/>
    <w:rsid w:val="00F176FD"/>
    <w:rsid w:val="00F20897"/>
    <w:rsid w:val="00F21FF3"/>
    <w:rsid w:val="00F23D56"/>
    <w:rsid w:val="00F2427C"/>
    <w:rsid w:val="00F24B3F"/>
    <w:rsid w:val="00F27626"/>
    <w:rsid w:val="00F33C00"/>
    <w:rsid w:val="00F36429"/>
    <w:rsid w:val="00F43F99"/>
    <w:rsid w:val="00F44B6A"/>
    <w:rsid w:val="00F45A0A"/>
    <w:rsid w:val="00F46964"/>
    <w:rsid w:val="00F47F1A"/>
    <w:rsid w:val="00F54119"/>
    <w:rsid w:val="00F54408"/>
    <w:rsid w:val="00F556C2"/>
    <w:rsid w:val="00F55B50"/>
    <w:rsid w:val="00F560BF"/>
    <w:rsid w:val="00F573F7"/>
    <w:rsid w:val="00F576BF"/>
    <w:rsid w:val="00F61128"/>
    <w:rsid w:val="00F618A6"/>
    <w:rsid w:val="00F63F2E"/>
    <w:rsid w:val="00F64B32"/>
    <w:rsid w:val="00F64EB1"/>
    <w:rsid w:val="00F65891"/>
    <w:rsid w:val="00F70A15"/>
    <w:rsid w:val="00F712C5"/>
    <w:rsid w:val="00F714D0"/>
    <w:rsid w:val="00F73B3C"/>
    <w:rsid w:val="00F74186"/>
    <w:rsid w:val="00F75859"/>
    <w:rsid w:val="00F7718B"/>
    <w:rsid w:val="00F7723F"/>
    <w:rsid w:val="00F8039F"/>
    <w:rsid w:val="00F815A9"/>
    <w:rsid w:val="00F82AA9"/>
    <w:rsid w:val="00F8393F"/>
    <w:rsid w:val="00F83EB2"/>
    <w:rsid w:val="00F849EC"/>
    <w:rsid w:val="00F850CB"/>
    <w:rsid w:val="00F8648B"/>
    <w:rsid w:val="00F87B11"/>
    <w:rsid w:val="00F91206"/>
    <w:rsid w:val="00F929F9"/>
    <w:rsid w:val="00F92A8A"/>
    <w:rsid w:val="00F93012"/>
    <w:rsid w:val="00F941C9"/>
    <w:rsid w:val="00F94A95"/>
    <w:rsid w:val="00F94C6E"/>
    <w:rsid w:val="00F94DD5"/>
    <w:rsid w:val="00F94E24"/>
    <w:rsid w:val="00F95515"/>
    <w:rsid w:val="00F95C70"/>
    <w:rsid w:val="00F962DB"/>
    <w:rsid w:val="00F96E79"/>
    <w:rsid w:val="00F97BAF"/>
    <w:rsid w:val="00FA0D2A"/>
    <w:rsid w:val="00FA1297"/>
    <w:rsid w:val="00FA1C0D"/>
    <w:rsid w:val="00FA1CDF"/>
    <w:rsid w:val="00FA2017"/>
    <w:rsid w:val="00FA344F"/>
    <w:rsid w:val="00FA3464"/>
    <w:rsid w:val="00FA48BB"/>
    <w:rsid w:val="00FA5972"/>
    <w:rsid w:val="00FA5A7C"/>
    <w:rsid w:val="00FA61A8"/>
    <w:rsid w:val="00FA7342"/>
    <w:rsid w:val="00FA77A7"/>
    <w:rsid w:val="00FB2218"/>
    <w:rsid w:val="00FB360D"/>
    <w:rsid w:val="00FB38E8"/>
    <w:rsid w:val="00FB3A2E"/>
    <w:rsid w:val="00FB3D9F"/>
    <w:rsid w:val="00FB5351"/>
    <w:rsid w:val="00FB69BB"/>
    <w:rsid w:val="00FB6EFD"/>
    <w:rsid w:val="00FB711C"/>
    <w:rsid w:val="00FB7816"/>
    <w:rsid w:val="00FC1836"/>
    <w:rsid w:val="00FC1992"/>
    <w:rsid w:val="00FC2069"/>
    <w:rsid w:val="00FC3C26"/>
    <w:rsid w:val="00FC48E6"/>
    <w:rsid w:val="00FC49E0"/>
    <w:rsid w:val="00FC62CC"/>
    <w:rsid w:val="00FC6A14"/>
    <w:rsid w:val="00FC7E17"/>
    <w:rsid w:val="00FD005C"/>
    <w:rsid w:val="00FD1CA2"/>
    <w:rsid w:val="00FD2BF5"/>
    <w:rsid w:val="00FD3D50"/>
    <w:rsid w:val="00FD6040"/>
    <w:rsid w:val="00FD687D"/>
    <w:rsid w:val="00FD6DF4"/>
    <w:rsid w:val="00FD713E"/>
    <w:rsid w:val="00FE08C8"/>
    <w:rsid w:val="00FE0F6B"/>
    <w:rsid w:val="00FE2387"/>
    <w:rsid w:val="00FE241B"/>
    <w:rsid w:val="00FE3990"/>
    <w:rsid w:val="00FE3F38"/>
    <w:rsid w:val="00FE6A46"/>
    <w:rsid w:val="00FE6A57"/>
    <w:rsid w:val="00FE71F7"/>
    <w:rsid w:val="00FF0B99"/>
    <w:rsid w:val="00FF191C"/>
    <w:rsid w:val="00FF2310"/>
    <w:rsid w:val="00FF25BA"/>
    <w:rsid w:val="00FF28A4"/>
    <w:rsid w:val="00FF2B19"/>
    <w:rsid w:val="00FF3DC5"/>
    <w:rsid w:val="00FF5057"/>
    <w:rsid w:val="00FF5BB1"/>
    <w:rsid w:val="00FF5F04"/>
    <w:rsid w:val="00FF6940"/>
    <w:rsid w:val="00FF6C43"/>
    <w:rsid w:val="00FF7170"/>
    <w:rsid w:val="00FF75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b82ff,#9dd5fb,#9ccafc"/>
    </o:shapedefaults>
    <o:shapelayout v:ext="edit">
      <o:idmap v:ext="edit" data="1"/>
    </o:shapelayout>
  </w:shapeDefaults>
  <w:decimalSymbol w:val="."/>
  <w:listSeparator w:val=","/>
  <w15:docId w15:val="{3CC9DA01-719A-47E1-B6B2-946DC01B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4CFA"/>
    <w:pPr>
      <w:spacing w:before="120"/>
      <w:jc w:val="center"/>
    </w:pPr>
    <w:rPr>
      <w:sz w:val="24"/>
      <w:szCs w:val="24"/>
    </w:rPr>
  </w:style>
  <w:style w:type="paragraph" w:styleId="Heading1">
    <w:name w:val="heading 1"/>
    <w:basedOn w:val="Normal"/>
    <w:next w:val="Normal"/>
    <w:link w:val="Heading1Char"/>
    <w:qFormat/>
    <w:rsid w:val="00AF09F4"/>
    <w:pPr>
      <w:spacing w:before="240"/>
      <w:jc w:val="left"/>
      <w:outlineLvl w:val="0"/>
    </w:pPr>
    <w:rPr>
      <w:rFonts w:ascii="Arial" w:hAnsi="Arial" w:cs="Arial"/>
      <w:b/>
    </w:rPr>
  </w:style>
  <w:style w:type="paragraph" w:styleId="Heading2">
    <w:name w:val="heading 2"/>
    <w:basedOn w:val="Normal"/>
    <w:link w:val="Heading2Char"/>
    <w:qFormat/>
    <w:rsid w:val="00C50C95"/>
    <w:pPr>
      <w:jc w:val="left"/>
      <w:outlineLvl w:val="1"/>
    </w:pPr>
    <w:rPr>
      <w:rFonts w:ascii="Arial" w:hAnsi="Arial"/>
      <w:b/>
      <w:bCs/>
      <w:szCs w:val="36"/>
    </w:rPr>
  </w:style>
  <w:style w:type="paragraph" w:styleId="Heading3">
    <w:name w:val="heading 3"/>
    <w:basedOn w:val="Heading2"/>
    <w:next w:val="Normal"/>
    <w:link w:val="Heading3Char"/>
    <w:rsid w:val="00AB1662"/>
    <w:pPr>
      <w:keepNext/>
      <w:spacing w:before="240"/>
      <w:outlineLvl w:val="2"/>
    </w:pPr>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1EBC"/>
    <w:pPr>
      <w:tabs>
        <w:tab w:val="center" w:pos="4320"/>
        <w:tab w:val="right" w:pos="8640"/>
      </w:tabs>
      <w:jc w:val="right"/>
    </w:pPr>
    <w:rPr>
      <w:rFonts w:ascii="Arial" w:hAnsi="Arial"/>
      <w:b/>
      <w:sz w:val="28"/>
    </w:rPr>
  </w:style>
  <w:style w:type="paragraph" w:styleId="Footer">
    <w:name w:val="footer"/>
    <w:basedOn w:val="Normal"/>
    <w:link w:val="FooterChar"/>
    <w:qFormat/>
    <w:rsid w:val="00951DBB"/>
    <w:pPr>
      <w:tabs>
        <w:tab w:val="center" w:pos="4320"/>
        <w:tab w:val="right" w:pos="8640"/>
      </w:tabs>
      <w:spacing w:before="80" w:after="520"/>
      <w:jc w:val="left"/>
    </w:pPr>
    <w:rPr>
      <w:rFonts w:ascii="Arial" w:hAnsi="Arial"/>
      <w:b/>
      <w:noProof/>
      <w:sz w:val="16"/>
    </w:rPr>
  </w:style>
  <w:style w:type="character" w:customStyle="1" w:styleId="Heading3Char">
    <w:name w:val="Heading 3 Char"/>
    <w:link w:val="Heading3"/>
    <w:rsid w:val="00AB1662"/>
    <w:rPr>
      <w:rFonts w:ascii="Arial" w:hAnsi="Arial"/>
      <w:b/>
    </w:rPr>
  </w:style>
  <w:style w:type="character" w:styleId="Hyperlink">
    <w:name w:val="Hyperlink"/>
    <w:rsid w:val="001179DD"/>
    <w:rPr>
      <w:rFonts w:ascii="Arial" w:hAnsi="Arial" w:cs="Arial"/>
      <w:color w:val="336699"/>
      <w:sz w:val="20"/>
      <w:szCs w:val="22"/>
      <w:u w:val="single"/>
    </w:rPr>
  </w:style>
  <w:style w:type="table" w:styleId="TableGrid">
    <w:name w:val="Table Grid"/>
    <w:basedOn w:val="TableNormal"/>
    <w:rsid w:val="00B8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4663D"/>
    <w:rPr>
      <w:color w:val="800080"/>
      <w:u w:val="single"/>
    </w:rPr>
  </w:style>
  <w:style w:type="paragraph" w:styleId="NormalWeb">
    <w:name w:val="Normal (Web)"/>
    <w:basedOn w:val="Normal"/>
    <w:rsid w:val="002A2FB6"/>
    <w:pPr>
      <w:spacing w:before="100" w:beforeAutospacing="1" w:after="100" w:afterAutospacing="1"/>
    </w:pPr>
  </w:style>
  <w:style w:type="paragraph" w:customStyle="1" w:styleId="Numberedlist">
    <w:name w:val="Numbered list"/>
    <w:basedOn w:val="BodyText"/>
    <w:rsid w:val="00A73A9D"/>
    <w:pPr>
      <w:numPr>
        <w:numId w:val="2"/>
      </w:numPr>
    </w:pPr>
  </w:style>
  <w:style w:type="paragraph" w:styleId="BalloonText">
    <w:name w:val="Balloon Text"/>
    <w:basedOn w:val="Normal"/>
    <w:link w:val="BalloonTextChar"/>
    <w:rsid w:val="00EC0437"/>
    <w:pPr>
      <w:spacing w:before="0"/>
    </w:pPr>
    <w:rPr>
      <w:rFonts w:ascii="Tahoma" w:hAnsi="Tahoma" w:cs="Tahoma"/>
      <w:sz w:val="16"/>
      <w:szCs w:val="16"/>
    </w:rPr>
  </w:style>
  <w:style w:type="character" w:customStyle="1" w:styleId="BalloonTextChar">
    <w:name w:val="Balloon Text Char"/>
    <w:link w:val="BalloonText"/>
    <w:rsid w:val="00EC0437"/>
    <w:rPr>
      <w:rFonts w:ascii="Tahoma" w:hAnsi="Tahoma" w:cs="Tahoma"/>
      <w:sz w:val="16"/>
      <w:szCs w:val="16"/>
    </w:rPr>
  </w:style>
  <w:style w:type="paragraph" w:styleId="BodyText">
    <w:name w:val="Body Text"/>
    <w:basedOn w:val="Normal"/>
    <w:link w:val="BodyTextChar"/>
    <w:qFormat/>
    <w:rsid w:val="00FB7816"/>
    <w:pPr>
      <w:spacing w:before="0" w:after="120"/>
      <w:jc w:val="left"/>
    </w:pPr>
    <w:rPr>
      <w:sz w:val="23"/>
    </w:rPr>
  </w:style>
  <w:style w:type="character" w:customStyle="1" w:styleId="BodyTextChar">
    <w:name w:val="Body Text Char"/>
    <w:link w:val="BodyText"/>
    <w:rsid w:val="00FB7816"/>
    <w:rPr>
      <w:sz w:val="23"/>
      <w:szCs w:val="24"/>
    </w:rPr>
  </w:style>
  <w:style w:type="character" w:customStyle="1" w:styleId="Heading1Char">
    <w:name w:val="Heading 1 Char"/>
    <w:link w:val="Heading1"/>
    <w:rsid w:val="00AF09F4"/>
    <w:rPr>
      <w:rFonts w:ascii="Arial" w:hAnsi="Arial" w:cs="Arial"/>
      <w:b/>
      <w:sz w:val="24"/>
      <w:szCs w:val="24"/>
    </w:rPr>
  </w:style>
  <w:style w:type="paragraph" w:styleId="ListBullet">
    <w:name w:val="List Bullet"/>
    <w:basedOn w:val="Normal"/>
    <w:rsid w:val="00BD3DB2"/>
    <w:pPr>
      <w:numPr>
        <w:numId w:val="1"/>
      </w:numPr>
      <w:contextualSpacing/>
    </w:pPr>
  </w:style>
  <w:style w:type="paragraph" w:customStyle="1" w:styleId="Sectiontitle">
    <w:name w:val="Section title"/>
    <w:basedOn w:val="Heading1"/>
    <w:rsid w:val="00BD3DB2"/>
    <w:pPr>
      <w:jc w:val="right"/>
    </w:pPr>
    <w:rPr>
      <w:color w:val="3F7D43"/>
    </w:rPr>
  </w:style>
  <w:style w:type="character" w:customStyle="1" w:styleId="Heading2Char">
    <w:name w:val="Heading 2 Char"/>
    <w:link w:val="Heading2"/>
    <w:rsid w:val="00B33626"/>
    <w:rPr>
      <w:rFonts w:ascii="Arial" w:hAnsi="Arial"/>
      <w:b/>
      <w:bCs/>
      <w:sz w:val="24"/>
      <w:szCs w:val="36"/>
    </w:rPr>
  </w:style>
  <w:style w:type="character" w:customStyle="1" w:styleId="FooterChar">
    <w:name w:val="Footer Char"/>
    <w:link w:val="Footer"/>
    <w:rsid w:val="00951DBB"/>
    <w:rPr>
      <w:rFonts w:ascii="Arial" w:hAnsi="Arial"/>
      <w:b/>
      <w:noProof/>
      <w:sz w:val="16"/>
      <w:szCs w:val="24"/>
    </w:rPr>
  </w:style>
  <w:style w:type="character" w:styleId="CommentReference">
    <w:name w:val="annotation reference"/>
    <w:rsid w:val="00502022"/>
    <w:rPr>
      <w:sz w:val="16"/>
      <w:szCs w:val="16"/>
    </w:rPr>
  </w:style>
  <w:style w:type="paragraph" w:styleId="CommentText">
    <w:name w:val="annotation text"/>
    <w:basedOn w:val="Normal"/>
    <w:link w:val="CommentTextChar"/>
    <w:rsid w:val="00502022"/>
    <w:rPr>
      <w:sz w:val="20"/>
      <w:szCs w:val="20"/>
    </w:rPr>
  </w:style>
  <w:style w:type="character" w:customStyle="1" w:styleId="CommentTextChar">
    <w:name w:val="Comment Text Char"/>
    <w:basedOn w:val="DefaultParagraphFont"/>
    <w:link w:val="CommentText"/>
    <w:rsid w:val="00502022"/>
  </w:style>
  <w:style w:type="character" w:styleId="PageNumber">
    <w:name w:val="page number"/>
    <w:basedOn w:val="DefaultParagraphFont"/>
    <w:rsid w:val="00B24B59"/>
  </w:style>
  <w:style w:type="paragraph" w:customStyle="1" w:styleId="text14-black">
    <w:name w:val="text14-black"/>
    <w:basedOn w:val="Normal"/>
    <w:rsid w:val="001113CC"/>
    <w:pPr>
      <w:spacing w:before="100" w:beforeAutospacing="1" w:after="100" w:afterAutospacing="1"/>
      <w:jc w:val="left"/>
    </w:pPr>
    <w:rPr>
      <w:rFonts w:ascii="Arial" w:hAnsi="Arial" w:cs="Arial"/>
      <w:color w:val="000000"/>
      <w:sz w:val="21"/>
      <w:szCs w:val="21"/>
    </w:rPr>
  </w:style>
  <w:style w:type="character" w:styleId="Emphasis">
    <w:name w:val="Emphasis"/>
    <w:uiPriority w:val="20"/>
    <w:rsid w:val="00102C60"/>
    <w:rPr>
      <w:b/>
      <w:bCs/>
      <w:i w:val="0"/>
      <w:iCs w:val="0"/>
    </w:rPr>
  </w:style>
  <w:style w:type="paragraph" w:styleId="CommentSubject">
    <w:name w:val="annotation subject"/>
    <w:basedOn w:val="CommentText"/>
    <w:next w:val="CommentText"/>
    <w:link w:val="CommentSubjectChar"/>
    <w:rsid w:val="00102C60"/>
    <w:rPr>
      <w:b/>
      <w:bCs/>
    </w:rPr>
  </w:style>
  <w:style w:type="character" w:customStyle="1" w:styleId="CommentSubjectChar">
    <w:name w:val="Comment Subject Char"/>
    <w:link w:val="CommentSubject"/>
    <w:rsid w:val="00102C60"/>
    <w:rPr>
      <w:b/>
      <w:bCs/>
    </w:rPr>
  </w:style>
  <w:style w:type="paragraph" w:styleId="Caption">
    <w:name w:val="caption"/>
    <w:basedOn w:val="Normal"/>
    <w:next w:val="Normal"/>
    <w:unhideWhenUsed/>
    <w:rsid w:val="00E454FB"/>
    <w:rPr>
      <w:b/>
      <w:bCs/>
      <w:sz w:val="20"/>
      <w:szCs w:val="20"/>
    </w:rPr>
  </w:style>
  <w:style w:type="paragraph" w:styleId="ListParagraph">
    <w:name w:val="List Paragraph"/>
    <w:basedOn w:val="Normal"/>
    <w:uiPriority w:val="34"/>
    <w:qFormat/>
    <w:rsid w:val="00FB7816"/>
    <w:pPr>
      <w:numPr>
        <w:numId w:val="7"/>
      </w:numPr>
      <w:tabs>
        <w:tab w:val="num" w:pos="360"/>
      </w:tabs>
      <w:spacing w:before="0" w:after="120"/>
      <w:ind w:left="360"/>
      <w:jc w:val="left"/>
    </w:pPr>
    <w:rPr>
      <w:sz w:val="23"/>
      <w:szCs w:val="23"/>
    </w:rPr>
  </w:style>
  <w:style w:type="paragraph" w:styleId="Title">
    <w:name w:val="Title"/>
    <w:next w:val="Normal"/>
    <w:link w:val="TitleChar"/>
    <w:qFormat/>
    <w:rsid w:val="00B02BF4"/>
    <w:pPr>
      <w:spacing w:before="120" w:after="240"/>
      <w:jc w:val="right"/>
    </w:pPr>
    <w:rPr>
      <w:rFonts w:ascii="Arial" w:hAnsi="Arial"/>
      <w:b/>
      <w:bCs/>
      <w:kern w:val="32"/>
      <w:sz w:val="44"/>
      <w:szCs w:val="32"/>
    </w:rPr>
  </w:style>
  <w:style w:type="character" w:customStyle="1" w:styleId="TitleChar">
    <w:name w:val="Title Char"/>
    <w:link w:val="Title"/>
    <w:rsid w:val="00B02BF4"/>
    <w:rPr>
      <w:rFonts w:ascii="Arial" w:hAnsi="Arial"/>
      <w:b/>
      <w:bCs/>
      <w:kern w:val="32"/>
      <w:sz w:val="44"/>
      <w:szCs w:val="32"/>
      <w:lang w:val="en-US" w:eastAsia="en-US" w:bidi="ar-SA"/>
    </w:rPr>
  </w:style>
  <w:style w:type="paragraph" w:styleId="Subtitle">
    <w:name w:val="Subtitle"/>
    <w:aliases w:val="Section"/>
    <w:basedOn w:val="Sectiontitle"/>
    <w:next w:val="Normal"/>
    <w:link w:val="SubtitleChar"/>
    <w:qFormat/>
    <w:rsid w:val="009C5EEB"/>
    <w:rPr>
      <w:noProof/>
    </w:rPr>
  </w:style>
  <w:style w:type="character" w:customStyle="1" w:styleId="SubtitleChar">
    <w:name w:val="Subtitle Char"/>
    <w:aliases w:val="Section Char"/>
    <w:link w:val="Subtitle"/>
    <w:rsid w:val="009C5EEB"/>
    <w:rPr>
      <w:rFonts w:ascii="Arial" w:hAnsi="Arial" w:cs="Arial"/>
      <w:b/>
      <w:noProof/>
      <w:color w:val="3F7D43"/>
      <w:sz w:val="24"/>
      <w:szCs w:val="24"/>
    </w:rPr>
  </w:style>
  <w:style w:type="paragraph" w:customStyle="1" w:styleId="credits">
    <w:name w:val="credits"/>
    <w:basedOn w:val="Footer"/>
    <w:link w:val="creditsChar"/>
    <w:qFormat/>
    <w:rsid w:val="00B3759B"/>
    <w:pPr>
      <w:spacing w:after="240"/>
    </w:pPr>
    <w:rPr>
      <w:b w:val="0"/>
    </w:rPr>
  </w:style>
  <w:style w:type="character" w:customStyle="1" w:styleId="creditsChar">
    <w:name w:val="credits Char"/>
    <w:basedOn w:val="FooterChar"/>
    <w:link w:val="credits"/>
    <w:rsid w:val="00B3759B"/>
    <w:rPr>
      <w:rFonts w:ascii="Arial" w:hAnsi="Arial"/>
      <w:b/>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58534">
      <w:bodyDiv w:val="1"/>
      <w:marLeft w:val="0"/>
      <w:marRight w:val="0"/>
      <w:marTop w:val="0"/>
      <w:marBottom w:val="0"/>
      <w:divBdr>
        <w:top w:val="none" w:sz="0" w:space="0" w:color="auto"/>
        <w:left w:val="none" w:sz="0" w:space="0" w:color="auto"/>
        <w:bottom w:val="none" w:sz="0" w:space="0" w:color="auto"/>
        <w:right w:val="none" w:sz="0" w:space="0" w:color="auto"/>
      </w:divBdr>
      <w:divsChild>
        <w:div w:id="523783838">
          <w:marLeft w:val="0"/>
          <w:marRight w:val="0"/>
          <w:marTop w:val="0"/>
          <w:marBottom w:val="0"/>
          <w:divBdr>
            <w:top w:val="none" w:sz="0" w:space="0" w:color="auto"/>
            <w:left w:val="none" w:sz="0" w:space="0" w:color="auto"/>
            <w:bottom w:val="none" w:sz="0" w:space="0" w:color="auto"/>
            <w:right w:val="none" w:sz="0" w:space="0" w:color="auto"/>
          </w:divBdr>
          <w:divsChild>
            <w:div w:id="1101798181">
              <w:marLeft w:val="0"/>
              <w:marRight w:val="0"/>
              <w:marTop w:val="0"/>
              <w:marBottom w:val="0"/>
              <w:divBdr>
                <w:top w:val="none" w:sz="0" w:space="0" w:color="auto"/>
                <w:left w:val="none" w:sz="0" w:space="0" w:color="auto"/>
                <w:bottom w:val="none" w:sz="0" w:space="0" w:color="auto"/>
                <w:right w:val="none" w:sz="0" w:space="0" w:color="auto"/>
              </w:divBdr>
            </w:div>
            <w:div w:id="1113015789">
              <w:marLeft w:val="0"/>
              <w:marRight w:val="0"/>
              <w:marTop w:val="0"/>
              <w:marBottom w:val="0"/>
              <w:divBdr>
                <w:top w:val="none" w:sz="0" w:space="0" w:color="auto"/>
                <w:left w:val="none" w:sz="0" w:space="0" w:color="auto"/>
                <w:bottom w:val="none" w:sz="0" w:space="0" w:color="auto"/>
                <w:right w:val="none" w:sz="0" w:space="0" w:color="auto"/>
              </w:divBdr>
            </w:div>
            <w:div w:id="1437022804">
              <w:marLeft w:val="0"/>
              <w:marRight w:val="0"/>
              <w:marTop w:val="0"/>
              <w:marBottom w:val="0"/>
              <w:divBdr>
                <w:top w:val="none" w:sz="0" w:space="0" w:color="auto"/>
                <w:left w:val="none" w:sz="0" w:space="0" w:color="auto"/>
                <w:bottom w:val="none" w:sz="0" w:space="0" w:color="auto"/>
                <w:right w:val="none" w:sz="0" w:space="0" w:color="auto"/>
              </w:divBdr>
            </w:div>
            <w:div w:id="1459569594">
              <w:marLeft w:val="0"/>
              <w:marRight w:val="0"/>
              <w:marTop w:val="0"/>
              <w:marBottom w:val="0"/>
              <w:divBdr>
                <w:top w:val="none" w:sz="0" w:space="0" w:color="auto"/>
                <w:left w:val="none" w:sz="0" w:space="0" w:color="auto"/>
                <w:bottom w:val="none" w:sz="0" w:space="0" w:color="auto"/>
                <w:right w:val="none" w:sz="0" w:space="0" w:color="auto"/>
              </w:divBdr>
            </w:div>
            <w:div w:id="1533959487">
              <w:marLeft w:val="0"/>
              <w:marRight w:val="0"/>
              <w:marTop w:val="0"/>
              <w:marBottom w:val="0"/>
              <w:divBdr>
                <w:top w:val="none" w:sz="0" w:space="0" w:color="auto"/>
                <w:left w:val="none" w:sz="0" w:space="0" w:color="auto"/>
                <w:bottom w:val="none" w:sz="0" w:space="0" w:color="auto"/>
                <w:right w:val="none" w:sz="0" w:space="0" w:color="auto"/>
              </w:divBdr>
            </w:div>
            <w:div w:id="1682780549">
              <w:marLeft w:val="0"/>
              <w:marRight w:val="0"/>
              <w:marTop w:val="0"/>
              <w:marBottom w:val="0"/>
              <w:divBdr>
                <w:top w:val="none" w:sz="0" w:space="0" w:color="auto"/>
                <w:left w:val="none" w:sz="0" w:space="0" w:color="auto"/>
                <w:bottom w:val="none" w:sz="0" w:space="0" w:color="auto"/>
                <w:right w:val="none" w:sz="0" w:space="0" w:color="auto"/>
              </w:divBdr>
            </w:div>
            <w:div w:id="18517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7211">
      <w:bodyDiv w:val="1"/>
      <w:marLeft w:val="0"/>
      <w:marRight w:val="0"/>
      <w:marTop w:val="0"/>
      <w:marBottom w:val="0"/>
      <w:divBdr>
        <w:top w:val="none" w:sz="0" w:space="0" w:color="auto"/>
        <w:left w:val="none" w:sz="0" w:space="0" w:color="auto"/>
        <w:bottom w:val="none" w:sz="0" w:space="0" w:color="auto"/>
        <w:right w:val="none" w:sz="0" w:space="0" w:color="auto"/>
      </w:divBdr>
    </w:div>
    <w:div w:id="1253583508">
      <w:bodyDiv w:val="1"/>
      <w:marLeft w:val="0"/>
      <w:marRight w:val="0"/>
      <w:marTop w:val="0"/>
      <w:marBottom w:val="0"/>
      <w:divBdr>
        <w:top w:val="none" w:sz="0" w:space="0" w:color="auto"/>
        <w:left w:val="none" w:sz="0" w:space="0" w:color="auto"/>
        <w:bottom w:val="none" w:sz="0" w:space="0" w:color="auto"/>
        <w:right w:val="none" w:sz="0" w:space="0" w:color="auto"/>
      </w:divBdr>
    </w:div>
    <w:div w:id="1612592289">
      <w:bodyDiv w:val="1"/>
      <w:marLeft w:val="0"/>
      <w:marRight w:val="0"/>
      <w:marTop w:val="0"/>
      <w:marBottom w:val="0"/>
      <w:divBdr>
        <w:top w:val="none" w:sz="0" w:space="0" w:color="auto"/>
        <w:left w:val="none" w:sz="0" w:space="0" w:color="auto"/>
        <w:bottom w:val="none" w:sz="0" w:space="0" w:color="auto"/>
        <w:right w:val="none" w:sz="0" w:space="0" w:color="auto"/>
      </w:divBdr>
      <w:divsChild>
        <w:div w:id="711272300">
          <w:marLeft w:val="0"/>
          <w:marRight w:val="0"/>
          <w:marTop w:val="0"/>
          <w:marBottom w:val="0"/>
          <w:divBdr>
            <w:top w:val="none" w:sz="0" w:space="0" w:color="auto"/>
            <w:left w:val="none" w:sz="0" w:space="0" w:color="auto"/>
            <w:bottom w:val="none" w:sz="0" w:space="0" w:color="auto"/>
            <w:right w:val="none" w:sz="0" w:space="0" w:color="auto"/>
          </w:divBdr>
          <w:divsChild>
            <w:div w:id="481040323">
              <w:marLeft w:val="0"/>
              <w:marRight w:val="0"/>
              <w:marTop w:val="0"/>
              <w:marBottom w:val="0"/>
              <w:divBdr>
                <w:top w:val="none" w:sz="0" w:space="0" w:color="auto"/>
                <w:left w:val="none" w:sz="0" w:space="0" w:color="auto"/>
                <w:bottom w:val="none" w:sz="0" w:space="0" w:color="auto"/>
                <w:right w:val="none" w:sz="0" w:space="0" w:color="auto"/>
              </w:divBdr>
              <w:divsChild>
                <w:div w:id="19767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86290">
      <w:bodyDiv w:val="1"/>
      <w:marLeft w:val="0"/>
      <w:marRight w:val="0"/>
      <w:marTop w:val="0"/>
      <w:marBottom w:val="0"/>
      <w:divBdr>
        <w:top w:val="none" w:sz="0" w:space="0" w:color="auto"/>
        <w:left w:val="none" w:sz="0" w:space="0" w:color="auto"/>
        <w:bottom w:val="none" w:sz="0" w:space="0" w:color="auto"/>
        <w:right w:val="none" w:sz="0" w:space="0" w:color="auto"/>
      </w:divBdr>
      <w:divsChild>
        <w:div w:id="63290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053373">
              <w:marLeft w:val="0"/>
              <w:marRight w:val="0"/>
              <w:marTop w:val="0"/>
              <w:marBottom w:val="0"/>
              <w:divBdr>
                <w:top w:val="none" w:sz="0" w:space="0" w:color="auto"/>
                <w:left w:val="none" w:sz="0" w:space="0" w:color="auto"/>
                <w:bottom w:val="none" w:sz="0" w:space="0" w:color="auto"/>
                <w:right w:val="none" w:sz="0" w:space="0" w:color="auto"/>
              </w:divBdr>
              <w:divsChild>
                <w:div w:id="1410730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PilotPracticeAreas\HI%20PAT\New%20Business\Aging%20Services%20of%20MN\Templates\Template%20components\NH%20HIT%20toolkit%20template%20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_Section xmlns="41c25e46-481b-4ee2-b47c-b89079ae14a6">3.Select</SH_Section>
    <_Status xmlns="http://schemas.microsoft.com/sharepoint/v3/fields">Draft</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2C6A7FAFD03F409898B9B395F882EF" ma:contentTypeVersion="4" ma:contentTypeDescription="Create a new document." ma:contentTypeScope="" ma:versionID="25a142c261feab67fea849bc173ad649">
  <xsd:schema xmlns:xsd="http://www.w3.org/2001/XMLSchema" xmlns:p="http://schemas.microsoft.com/office/2006/metadata/properties" xmlns:ns2="41c25e46-481b-4ee2-b47c-b89079ae14a6" xmlns:ns3="http://schemas.microsoft.com/sharepoint/v3/fields" targetNamespace="http://schemas.microsoft.com/office/2006/metadata/properties" ma:root="true" ma:fieldsID="a9f45256eb7b058041fe9679986ad4fb" ns2:_="" ns3:_="">
    <xsd:import namespace="41c25e46-481b-4ee2-b47c-b89079ae14a6"/>
    <xsd:import namespace="http://schemas.microsoft.com/sharepoint/v3/fields"/>
    <xsd:element name="properties">
      <xsd:complexType>
        <xsd:sequence>
          <xsd:element name="documentManagement">
            <xsd:complexType>
              <xsd:all>
                <xsd:element ref="ns2:SH_Section"/>
                <xsd:element ref="ns3:_Status" minOccurs="0"/>
              </xsd:all>
            </xsd:complexType>
          </xsd:element>
        </xsd:sequence>
      </xsd:complexType>
    </xsd:element>
  </xsd:schema>
  <xsd:schema xmlns:xsd="http://www.w3.org/2001/XMLSchema" xmlns:dms="http://schemas.microsoft.com/office/2006/documentManagement/types" targetNamespace="41c25e46-481b-4ee2-b47c-b89079ae14a6" elementFormDefault="qualified">
    <xsd:import namespace="http://schemas.microsoft.com/office/2006/documentManagement/types"/>
    <xsd:element name="SH_Section" ma:index="8" ma:displayName="SH_Section" ma:format="Dropdown" ma:internalName="SH_Section">
      <xsd:simpleType>
        <xsd:restriction base="dms:Choice">
          <xsd:enumeration value="0.Overview"/>
          <xsd:enumeration value="1.Assess"/>
          <xsd:enumeration value="2.Plan"/>
          <xsd:enumeration value="3.Select"/>
          <xsd:enumeration value="4.Implement"/>
          <xsd:enumeration value="5.Maintain"/>
          <xsd:enumeration value="6.Optimiz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9" nillable="true" ma:displayName="Status" ma:format="Dropdown" ma:internalName="_Status">
      <xsd:simpleType>
        <xsd:restriction base="dms:Choice">
          <xsd:enumeration value="Archived"/>
          <xsd:enumeration value="Not Started"/>
          <xsd:enumeration value="Draft"/>
          <xsd:enumeration value="Reviewed"/>
          <xsd:enumeration value="Scheduled"/>
          <xsd:enumeration value="Publish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AB4D8A6-93B1-4841-A4A7-E9199BC15FBF}">
  <ds:schemaRefs>
    <ds:schemaRef ds:uri="http://schemas.microsoft.com/office/2006/metadata/customXsn"/>
  </ds:schemaRefs>
</ds:datastoreItem>
</file>

<file path=customXml/itemProps2.xml><?xml version="1.0" encoding="utf-8"?>
<ds:datastoreItem xmlns:ds="http://schemas.openxmlformats.org/officeDocument/2006/customXml" ds:itemID="{2B8698A6-0D48-4E60-9B2A-8C69D0ED48D0}">
  <ds:schemaRefs>
    <ds:schemaRef ds:uri="http://schemas.microsoft.com/sharepoint/v3/contenttype/forms"/>
  </ds:schemaRefs>
</ds:datastoreItem>
</file>

<file path=customXml/itemProps3.xml><?xml version="1.0" encoding="utf-8"?>
<ds:datastoreItem xmlns:ds="http://schemas.openxmlformats.org/officeDocument/2006/customXml" ds:itemID="{CCD2D16E-995E-48F3-9414-8A112B2B76CC}">
  <ds:schemaRefs>
    <ds:schemaRef ds:uri="http://schemas.microsoft.com/office/2006/metadata/properties"/>
    <ds:schemaRef ds:uri="41c25e46-481b-4ee2-b47c-b89079ae14a6"/>
    <ds:schemaRef ds:uri="http://schemas.microsoft.com/sharepoint/v3/fields"/>
  </ds:schemaRefs>
</ds:datastoreItem>
</file>

<file path=customXml/itemProps4.xml><?xml version="1.0" encoding="utf-8"?>
<ds:datastoreItem xmlns:ds="http://schemas.openxmlformats.org/officeDocument/2006/customXml" ds:itemID="{21A51BFC-AA43-41EC-907C-7C5F8D450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25e46-481b-4ee2-b47c-b89079ae14a6"/>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90332B1-FDE2-4C6A-903B-6D2C1EFD08A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NH HIT toolkit template V</Template>
  <TotalTime>1</TotalTime>
  <Pages>17</Pages>
  <Words>4604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3 EHR RFP</vt:lpstr>
    </vt:vector>
  </TitlesOfParts>
  <Company>Hewlett-Packard Company</Company>
  <LinksUpToDate>false</LinksUpToDate>
  <CharactersWithSpaces>30792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EHR RFP</dc:title>
  <dc:creator>aheikkin</dc:creator>
  <cp:lastModifiedBy>ALI JAVED</cp:lastModifiedBy>
  <cp:revision>3</cp:revision>
  <cp:lastPrinted>2013-11-04T11:27:00Z</cp:lastPrinted>
  <dcterms:created xsi:type="dcterms:W3CDTF">2016-08-24T15:58:00Z</dcterms:created>
  <dcterms:modified xsi:type="dcterms:W3CDTF">2020-06-29T11:31:00Z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8200.00000000000</vt:lpwstr>
  </property>
  <property fmtid="{D5CDD505-2E9C-101B-9397-08002B2CF9AE}" pid="3" name="ContentType">
    <vt:lpwstr>Document</vt:lpwstr>
  </property>
  <property fmtid="{D5CDD505-2E9C-101B-9397-08002B2CF9AE}" pid="4" name="SH_Setting">
    <vt:lpwstr>Chiropractic</vt:lpwstr>
  </property>
  <property fmtid="{D5CDD505-2E9C-101B-9397-08002B2CF9AE}" pid="5" name="SH_Category">
    <vt:lpwstr>Template</vt:lpwstr>
  </property>
  <property fmtid="{D5CDD505-2E9C-101B-9397-08002B2CF9AE}" pid="6" name="ContentTypeId">
    <vt:lpwstr>0x01010058C4E9D1342A2145B04403838D181F09</vt:lpwstr>
  </property>
</Properties>
</file>