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301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0198" w:rsidRPr="0092003B" w:rsidRDefault="00474129" w:rsidP="00530198">
            <w:pPr>
              <w:ind w:left="126" w:right="12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87630</wp:posOffset>
                  </wp:positionV>
                  <wp:extent cx="553085" cy="582930"/>
                  <wp:effectExtent l="1905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45720</wp:posOffset>
                      </wp:positionV>
                      <wp:extent cx="2286000" cy="457200"/>
                      <wp:effectExtent l="0" t="0" r="1905" b="1905"/>
                      <wp:wrapNone/>
                      <wp:docPr id="3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63.6pt;margin-top:3.6pt;width:180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yNtw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651510</wp:posOffset>
                      </wp:positionV>
                      <wp:extent cx="457200" cy="1097280"/>
                      <wp:effectExtent l="0" t="3810" r="3810" b="3810"/>
                      <wp:wrapNone/>
                      <wp:docPr id="3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left:0;text-align:left;margin-left:5.7pt;margin-top:51.3pt;width:36pt;height:8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662940</wp:posOffset>
                      </wp:positionV>
                      <wp:extent cx="2859405" cy="1257300"/>
                      <wp:effectExtent l="3810" t="0" r="3810" b="3810"/>
                      <wp:wrapNone/>
                      <wp:docPr id="2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18.3pt;margin-top:52.2pt;width:225.15pt;height:9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PT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671830</wp:posOffset>
                      </wp:positionV>
                      <wp:extent cx="2859405" cy="1257300"/>
                      <wp:effectExtent l="0" t="0" r="1905" b="4445"/>
                      <wp:wrapNone/>
                      <wp:docPr id="2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21.45pt;margin-top:52.9pt;width:225.15pt;height:9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+d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129"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83185</wp:posOffset>
                  </wp:positionV>
                  <wp:extent cx="553085" cy="582930"/>
                  <wp:effectExtent l="1905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657225</wp:posOffset>
                      </wp:positionV>
                      <wp:extent cx="457200" cy="1097280"/>
                      <wp:effectExtent l="0" t="0" r="0" b="0"/>
                      <wp:wrapNone/>
                      <wp:docPr id="2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4.5pt;margin-top:51.75pt;width:36pt;height:8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57150</wp:posOffset>
                      </wp:positionV>
                      <wp:extent cx="2286000" cy="457200"/>
                      <wp:effectExtent l="0" t="0" r="1905" b="0"/>
                      <wp:wrapNone/>
                      <wp:docPr id="2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left:0;text-align:left;margin-left:61.35pt;margin-top:4.5pt;width:180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qugIAAMI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1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0198" w:rsidRDefault="00474129" w:rsidP="0053019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99060</wp:posOffset>
                  </wp:positionV>
                  <wp:extent cx="553085" cy="582930"/>
                  <wp:effectExtent l="1905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57150</wp:posOffset>
                      </wp:positionV>
                      <wp:extent cx="2286000" cy="457200"/>
                      <wp:effectExtent l="3810" t="0" r="0" b="0"/>
                      <wp:wrapNone/>
                      <wp:docPr id="2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03B" w:rsidRPr="004C6739" w:rsidRDefault="0092003B" w:rsidP="0092003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left:0;text-align:left;margin-left:63.3pt;margin-top:4.5pt;width:180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EYuQIAAMI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" filled="f" stroked="f">
                      <v:textbox>
                        <w:txbxContent>
                          <w:p w:rsidR="0092003B" w:rsidRPr="004C6739" w:rsidRDefault="0092003B" w:rsidP="0092003B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651510</wp:posOffset>
                      </wp:positionV>
                      <wp:extent cx="457200" cy="1097280"/>
                      <wp:effectExtent l="1905" t="3810" r="0" b="3810"/>
                      <wp:wrapNone/>
                      <wp:docPr id="2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5.4pt;margin-top:51.3pt;width:36pt;height:8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" filled="f" stroked="f">
                      <v:textbox style="layout-flow:vertical;mso-layout-flow-alt:bottom-to-top"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685800</wp:posOffset>
                      </wp:positionV>
                      <wp:extent cx="2859405" cy="1257300"/>
                      <wp:effectExtent l="0" t="0" r="0" b="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198" w:rsidRPr="004C6739" w:rsidRDefault="0092003B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Name: </w:t>
                                  </w:r>
                                  <w:r w:rsidR="004C6739" w:rsidRP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="00530198" w:rsidRPr="004C6739">
                                    <w:rPr>
                                      <w:rFonts w:ascii="Century Gothic" w:hAnsi="Century Gothic"/>
                                    </w:rPr>
                                    <w:t>______________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</w:t>
                                  </w:r>
                                  <w:r w:rsidR="00530198" w:rsidRPr="004C6739">
                                    <w:rPr>
                                      <w:rFonts w:ascii="Century Gothic" w:hAnsi="Century Gothic"/>
                                    </w:rPr>
                                    <w:t>_____</w:t>
                                  </w:r>
                                </w:p>
                                <w:p w:rsidR="00530198" w:rsidRPr="004C6739" w:rsidRDefault="00530198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 w:rsidR="004C6739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</w:t>
                                  </w:r>
                                  <w:r w:rsidR="0092003B" w:rsidRP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="0092003B" w:rsidRPr="004C6739">
                                    <w:rPr>
                                      <w:rFonts w:ascii="Century Gothic" w:hAnsi="Century Gothic"/>
                                    </w:rPr>
                                    <w:t>__</w:t>
                                  </w:r>
                                  <w:r w:rsid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530198" w:rsidRPr="004C6739" w:rsidRDefault="00530198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</w:t>
                                  </w:r>
                                  <w:r w:rsidR="0092003B" w:rsidRPr="004C6739">
                                    <w:rPr>
                                      <w:rFonts w:ascii="Century Gothic" w:hAnsi="Century Gothic"/>
                                    </w:rPr>
                                    <w:t>____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</w:t>
                                  </w:r>
                                  <w:r w:rsidR="0092003B" w:rsidRP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</w:t>
                                  </w:r>
                                </w:p>
                                <w:p w:rsidR="00530198" w:rsidRPr="004C6739" w:rsidRDefault="00530198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</w:t>
                                  </w:r>
                                  <w:r w:rsidR="004C6739" w:rsidRPr="004C6739"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</w:t>
                                  </w:r>
                                  <w:r w:rsidR="0092003B" w:rsidRPr="004C6739">
                                    <w:rPr>
                                      <w:rFonts w:ascii="Century Gothic" w:hAnsi="Century Gothic"/>
                                    </w:rPr>
                                    <w:t>___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</w:t>
                                  </w:r>
                                </w:p>
                                <w:p w:rsidR="00530198" w:rsidRPr="004C6739" w:rsidRDefault="00530198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530198" w:rsidRPr="004C6739" w:rsidRDefault="00530198" w:rsidP="0092003B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18pt;margin-top:54pt;width:225.15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g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" filled="f" stroked="f">
                      <v:textbox>
                        <w:txbxContent>
                          <w:p w:rsidR="00530198" w:rsidRPr="004C6739" w:rsidRDefault="0092003B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Name: </w:t>
                            </w:r>
                            <w:r w:rsidR="004C6739" w:rsidRP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530198" w:rsidRPr="004C6739">
                              <w:rPr>
                                <w:rFonts w:ascii="Century Gothic" w:hAnsi="Century Gothic"/>
                              </w:rPr>
                              <w:t>______________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530198" w:rsidRPr="004C6739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</w:p>
                          <w:p w:rsidR="00530198" w:rsidRPr="004C6739" w:rsidRDefault="00530198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 w:rsidR="004C67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92003B" w:rsidRP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92003B" w:rsidRPr="004C6739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530198" w:rsidRPr="004C6739" w:rsidRDefault="00530198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="0092003B" w:rsidRPr="004C6739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="0092003B" w:rsidRP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</w:p>
                          <w:p w:rsidR="00530198" w:rsidRPr="004C6739" w:rsidRDefault="00530198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</w:t>
                            </w:r>
                            <w:r w:rsidR="004C6739" w:rsidRPr="004C6739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92003B" w:rsidRPr="004C6739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530198" w:rsidRPr="004C6739" w:rsidRDefault="00530198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0198" w:rsidRPr="004C6739" w:rsidRDefault="00530198" w:rsidP="0092003B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655955</wp:posOffset>
                      </wp:positionV>
                      <wp:extent cx="2859405" cy="1257300"/>
                      <wp:effectExtent l="1905" t="0" r="0" b="1270"/>
                      <wp:wrapNone/>
                      <wp:docPr id="2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left:0;text-align:left;margin-left:21.9pt;margin-top:51.65pt;width:225.1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Oy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129"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104775</wp:posOffset>
                  </wp:positionV>
                  <wp:extent cx="553085" cy="582930"/>
                  <wp:effectExtent l="1905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685800</wp:posOffset>
                      </wp:positionV>
                      <wp:extent cx="457200" cy="1097280"/>
                      <wp:effectExtent l="0" t="0" r="3810" b="0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6" type="#_x0000_t202" style="position:absolute;left:0;text-align:left;margin-left:4.95pt;margin-top:54pt;width:36pt;height:8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" filled="f" stroked="f">
                      <v:textbox style="layout-flow:vertical;mso-layout-flow-alt:bottom-to-top"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45720</wp:posOffset>
                      </wp:positionV>
                      <wp:extent cx="2286000" cy="457200"/>
                      <wp:effectExtent l="3810" t="0" r="0" b="1905"/>
                      <wp:wrapNone/>
                      <wp:docPr id="1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7" type="#_x0000_t202" style="position:absolute;left:0;text-align:left;margin-left:61.8pt;margin-top:3.6pt;width:18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BBugIAAMM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1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0198" w:rsidRDefault="00474129" w:rsidP="00530198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83185</wp:posOffset>
                  </wp:positionV>
                  <wp:extent cx="553085" cy="582930"/>
                  <wp:effectExtent l="1905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645795</wp:posOffset>
                      </wp:positionV>
                      <wp:extent cx="457200" cy="1097280"/>
                      <wp:effectExtent l="0" t="0" r="1905" b="0"/>
                      <wp:wrapNone/>
                      <wp:docPr id="1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left:0;text-align:left;margin-left:8.1pt;margin-top:50.85pt;width:3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" filled="f" stroked="f">
                      <v:textbox style="layout-flow:vertical;mso-layout-flow-alt:bottom-to-top"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57150</wp:posOffset>
                      </wp:positionV>
                      <wp:extent cx="2286000" cy="457200"/>
                      <wp:effectExtent l="1905" t="0" r="0" b="0"/>
                      <wp:wrapNone/>
                      <wp:docPr id="1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left:0;text-align:left;margin-left:63.9pt;margin-top:4.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3wuw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651510</wp:posOffset>
                      </wp:positionV>
                      <wp:extent cx="2859405" cy="1257300"/>
                      <wp:effectExtent l="0" t="3810" r="1905" b="0"/>
                      <wp:wrapNone/>
                      <wp:docPr id="1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0" type="#_x0000_t202" style="position:absolute;left:0;text-align:left;margin-left:18.45pt;margin-top:51.3pt;width:225.1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ua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668655</wp:posOffset>
                      </wp:positionV>
                      <wp:extent cx="2859405" cy="1257300"/>
                      <wp:effectExtent l="0" t="1905" r="0" b="0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C6739" w:rsidRPr="004C6739" w:rsidRDefault="004C6739" w:rsidP="004C6739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left:0;text-align:left;margin-left:21pt;margin-top:52.65pt;width:225.1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Bb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C6739" w:rsidRPr="004C6739" w:rsidRDefault="004C6739" w:rsidP="004C673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12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81280</wp:posOffset>
                  </wp:positionV>
                  <wp:extent cx="553085" cy="582930"/>
                  <wp:effectExtent l="1905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12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1905635</wp:posOffset>
                  </wp:positionV>
                  <wp:extent cx="553085" cy="582930"/>
                  <wp:effectExtent l="1905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412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3736975</wp:posOffset>
                  </wp:positionV>
                  <wp:extent cx="553085" cy="582930"/>
                  <wp:effectExtent l="1905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657225</wp:posOffset>
                      </wp:positionV>
                      <wp:extent cx="457200" cy="1097280"/>
                      <wp:effectExtent l="1905" t="0" r="0" b="0"/>
                      <wp:wrapNone/>
                      <wp:docPr id="1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2" type="#_x0000_t202" style="position:absolute;left:0;text-align:left;margin-left:5.4pt;margin-top:51.75pt;width:3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68580</wp:posOffset>
                      </wp:positionV>
                      <wp:extent cx="2286000" cy="457200"/>
                      <wp:effectExtent l="0" t="1905" r="3810" b="0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739" w:rsidRPr="004C6739" w:rsidRDefault="004C6739" w:rsidP="004C673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3" type="#_x0000_t202" style="position:absolute;left:0;text-align:left;margin-left:61.2pt;margin-top:5.4pt;width:18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FN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" filled="f" stroked="f">
                      <v:textbox>
                        <w:txbxContent>
                          <w:p w:rsidR="004C6739" w:rsidRPr="004C6739" w:rsidRDefault="004C6739" w:rsidP="004C6739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1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668655</wp:posOffset>
                      </wp:positionV>
                      <wp:extent cx="457200" cy="1097280"/>
                      <wp:effectExtent l="0" t="1905" r="3810" b="0"/>
                      <wp:wrapNone/>
                      <wp:docPr id="1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4" type="#_x0000_t202" style="position:absolute;left:0;text-align:left;margin-left:7.2pt;margin-top:52.65pt;width:36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12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91440</wp:posOffset>
                  </wp:positionV>
                  <wp:extent cx="553085" cy="582930"/>
                  <wp:effectExtent l="1905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80010</wp:posOffset>
                      </wp:positionV>
                      <wp:extent cx="2286000" cy="457200"/>
                      <wp:effectExtent l="0" t="3810" r="0" b="0"/>
                      <wp:wrapNone/>
                      <wp:docPr id="1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5" type="#_x0000_t202" style="position:absolute;left:0;text-align:left;margin-left:63pt;margin-top:6.3pt;width:18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M9ugIAAMM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674370</wp:posOffset>
                      </wp:positionV>
                      <wp:extent cx="2859405" cy="1257300"/>
                      <wp:effectExtent l="3810" t="0" r="3810" b="1905"/>
                      <wp:wrapNone/>
                      <wp:docPr id="1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6" type="#_x0000_t202" style="position:absolute;left:0;text-align:left;margin-left:17.55pt;margin-top:53.1pt;width:225.1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wo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664210</wp:posOffset>
                      </wp:positionV>
                      <wp:extent cx="2859405" cy="1257300"/>
                      <wp:effectExtent l="0" t="0" r="0" b="254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7" type="#_x0000_t202" style="position:absolute;left:0;text-align:left;margin-left:20.1pt;margin-top:52.3pt;width:225.1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co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657225</wp:posOffset>
                      </wp:positionV>
                      <wp:extent cx="457200" cy="1097280"/>
                      <wp:effectExtent l="0" t="0" r="0" b="0"/>
                      <wp:wrapNone/>
                      <wp:docPr id="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8" type="#_x0000_t202" style="position:absolute;left:0;text-align:left;margin-left:4.5pt;margin-top:51.75pt;width:36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68580</wp:posOffset>
                      </wp:positionV>
                      <wp:extent cx="2286000" cy="457200"/>
                      <wp:effectExtent l="3810" t="1905" r="0" b="0"/>
                      <wp:wrapNone/>
                      <wp:docPr id="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9" type="#_x0000_t202" style="position:absolute;left:0;text-align:left;margin-left:60.3pt;margin-top:5.4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PZugIAAMI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1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668655</wp:posOffset>
                      </wp:positionV>
                      <wp:extent cx="457200" cy="1097280"/>
                      <wp:effectExtent l="0" t="1905" r="1905" b="0"/>
                      <wp:wrapNone/>
                      <wp:docPr id="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50" type="#_x0000_t202" style="position:absolute;left:0;text-align:left;margin-left:8.1pt;margin-top:52.65pt;width:36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12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91440</wp:posOffset>
                  </wp:positionV>
                  <wp:extent cx="553085" cy="582930"/>
                  <wp:effectExtent l="1905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80010</wp:posOffset>
                      </wp:positionV>
                      <wp:extent cx="2286000" cy="457200"/>
                      <wp:effectExtent l="1905" t="3810" r="0" b="0"/>
                      <wp:wrapNone/>
                      <wp:docPr id="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51" type="#_x0000_t202" style="position:absolute;left:0;text-align:left;margin-left:63.9pt;margin-top:6.3pt;width:18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qDuw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674370</wp:posOffset>
                      </wp:positionV>
                      <wp:extent cx="2859405" cy="1257300"/>
                      <wp:effectExtent l="0" t="0" r="1905" b="1905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52" type="#_x0000_t202" style="position:absolute;left:0;text-align:left;margin-left:18.45pt;margin-top:53.1pt;width:225.1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u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30198" w:rsidRDefault="00217E10" w:rsidP="00530198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671195</wp:posOffset>
                      </wp:positionV>
                      <wp:extent cx="2859405" cy="1257300"/>
                      <wp:effectExtent l="0" t="4445" r="0" b="0"/>
                      <wp:wrapNone/>
                      <wp:docPr id="3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Name: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 xml:space="preserve">Address: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_</w:t>
                                  </w: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________________________________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</w:rPr>
                                    <w:t>Phone: _________________________</w:t>
                                  </w: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9591A" w:rsidRPr="004C6739" w:rsidRDefault="0029591A" w:rsidP="0029591A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3" type="#_x0000_t202" style="position:absolute;left:0;text-align:left;margin-left:20.1pt;margin-top:52.85pt;width:225.1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sV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Name: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 xml:space="preserve">Address: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________________________________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</w:rPr>
                              <w:t>Phone: _________________________</w:t>
                            </w: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9591A" w:rsidRPr="004C6739" w:rsidRDefault="0029591A" w:rsidP="0029591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668655</wp:posOffset>
                      </wp:positionV>
                      <wp:extent cx="457200" cy="1097280"/>
                      <wp:effectExtent l="0" t="1905" r="0" b="0"/>
                      <wp:wrapNone/>
                      <wp:docPr id="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i/>
                                      <w:sz w:val="28"/>
                                      <w:szCs w:val="28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54" type="#_x0000_t202" style="position:absolute;left:0;text-align:left;margin-left:4.5pt;margin-top:52.65pt;width:36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80010</wp:posOffset>
                      </wp:positionV>
                      <wp:extent cx="2286000" cy="457200"/>
                      <wp:effectExtent l="3810" t="3810" r="0" b="0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91A" w:rsidRPr="004C6739" w:rsidRDefault="0029591A" w:rsidP="002959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r w:rsidRPr="004C6739">
                                    <w:rPr>
                                      <w:rFonts w:ascii="Century Gothic" w:hAnsi="Century Gothic"/>
                                      <w:smallCaps/>
                                      <w:sz w:val="56"/>
                                      <w:szCs w:val="56"/>
                                    </w:rPr>
                                    <w:t>Enter to Win!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5" type="#_x0000_t202" style="position:absolute;left:0;text-align:left;margin-left:60.3pt;margin-top:6.3pt;width:18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0UuAIAAMI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" filled="f" stroked="f">
                      <v:textbox>
                        <w:txbxContent>
                          <w:p w:rsidR="0029591A" w:rsidRPr="004C6739" w:rsidRDefault="0029591A" w:rsidP="0029591A">
                            <w:pPr>
                              <w:jc w:val="center"/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</w:pPr>
                            <w:r w:rsidRPr="004C6739">
                              <w:rPr>
                                <w:rFonts w:ascii="Century Gothic" w:hAnsi="Century Gothic"/>
                                <w:smallCaps/>
                                <w:sz w:val="56"/>
                                <w:szCs w:val="56"/>
                              </w:rPr>
                              <w:t>Enter to Win!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0198" w:rsidRPr="00530198" w:rsidRDefault="00530198">
      <w:pPr>
        <w:rPr>
          <w:vanish/>
        </w:rPr>
      </w:pPr>
    </w:p>
    <w:sectPr w:rsidR="00530198" w:rsidRPr="00530198" w:rsidSect="0053019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9"/>
    <w:rsid w:val="001F25A5"/>
    <w:rsid w:val="00217E10"/>
    <w:rsid w:val="0029591A"/>
    <w:rsid w:val="00474129"/>
    <w:rsid w:val="004C6739"/>
    <w:rsid w:val="00500080"/>
    <w:rsid w:val="00530198"/>
    <w:rsid w:val="005F3115"/>
    <w:rsid w:val="00613F96"/>
    <w:rsid w:val="006A275E"/>
    <w:rsid w:val="00850F0C"/>
    <w:rsid w:val="0092003B"/>
    <w:rsid w:val="00954285"/>
    <w:rsid w:val="00B1671B"/>
    <w:rsid w:val="00B57CB6"/>
    <w:rsid w:val="00C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ce%20Logan\AppData\Roaming\Microsoft\Templates\Raffle%20ticke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 ticket(2).dot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user</cp:lastModifiedBy>
  <cp:revision>2</cp:revision>
  <dcterms:created xsi:type="dcterms:W3CDTF">2015-10-14T13:24:00Z</dcterms:created>
  <dcterms:modified xsi:type="dcterms:W3CDTF">2015-10-14T13:24:00Z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TC012299701033</vt:lpwstr>
  </property>
</Properties>
</file>