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242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109855</wp:posOffset>
                      </wp:positionV>
                      <wp:extent cx="914400" cy="1600200"/>
                      <wp:effectExtent l="0" t="0" r="0" b="4445"/>
                      <wp:wrapNone/>
                      <wp:docPr id="3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A5C" w:rsidRDefault="001F6A5C" w:rsidP="004E446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1F6A5C" w:rsidRPr="004E4463" w:rsidRDefault="001F6A5C" w:rsidP="004E446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8.65pt;width:1in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" filled="f" stroked="f">
                      <v:textbox style="layout-flow:vertical;mso-layout-flow-alt:bottom-to-top">
                        <w:txbxContent>
                          <w:p w:rsidR="001F6A5C" w:rsidRDefault="001F6A5C" w:rsidP="004E4463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1F6A5C" w:rsidRPr="004E4463" w:rsidRDefault="001F6A5C" w:rsidP="004E4463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224155</wp:posOffset>
                      </wp:positionV>
                      <wp:extent cx="2171700" cy="1147445"/>
                      <wp:effectExtent l="0" t="0" r="0" b="0"/>
                      <wp:wrapNone/>
                      <wp:docPr id="3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A5C" w:rsidRPr="00B97689" w:rsidRDefault="001F6A5C" w:rsidP="001F6A5C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1F6A5C" w:rsidRPr="00B97689" w:rsidRDefault="001F6A5C" w:rsidP="001F6A5C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1F6A5C" w:rsidRPr="00B97689" w:rsidRDefault="001F6A5C" w:rsidP="001F6A5C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1F6A5C" w:rsidRPr="00B97689" w:rsidRDefault="001F6A5C" w:rsidP="001F6A5C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1F6A5C" w:rsidRPr="00B97689" w:rsidRDefault="001F6A5C" w:rsidP="001F6A5C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F6A5C" w:rsidRPr="00B97689" w:rsidRDefault="001F6A5C" w:rsidP="001F6A5C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81pt;margin-top:17.65pt;width:171pt;height:90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tuug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" filled="f" stroked="f">
                      <v:textbox>
                        <w:txbxContent>
                          <w:p w:rsidR="001F6A5C" w:rsidRPr="00B97689" w:rsidRDefault="001F6A5C" w:rsidP="001F6A5C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1F6A5C" w:rsidRPr="00B97689" w:rsidRDefault="001F6A5C" w:rsidP="001F6A5C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1F6A5C" w:rsidRPr="00B97689" w:rsidRDefault="001F6A5C" w:rsidP="001F6A5C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1F6A5C" w:rsidRPr="00B97689" w:rsidRDefault="001F6A5C" w:rsidP="001F6A5C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1F6A5C" w:rsidRPr="00B97689" w:rsidRDefault="001F6A5C" w:rsidP="001F6A5C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1F6A5C" w:rsidRPr="00B97689" w:rsidRDefault="001F6A5C" w:rsidP="001F6A5C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1481455</wp:posOffset>
                      </wp:positionV>
                      <wp:extent cx="4114800" cy="233045"/>
                      <wp:effectExtent l="0" t="0" r="0" b="0"/>
                      <wp:wrapNone/>
                      <wp:docPr id="3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233045"/>
                                <a:chOff x="4500" y="3053"/>
                                <a:chExt cx="6480" cy="367"/>
                              </a:xfrm>
                            </wpg:grpSpPr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3060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6A5C" w:rsidRPr="001F6A5C" w:rsidRDefault="001F6A5C" w:rsidP="001F6A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 w:rsidR="007D5B4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0" y="3053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6A5C" w:rsidRPr="001F6A5C" w:rsidRDefault="001F6A5C">
                                    <w:pP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 w:rsidR="007D5B4B"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8" style="position:absolute;left:0;text-align:left;margin-left:171pt;margin-top:116.65pt;width:324pt;height:18.35pt;z-index:251651072" coordorigin="4500,305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">
                      <v:shape id="Text Box 9" o:spid="_x0000_s1029" type="#_x0000_t202" style="position:absolute;left:4500;top:306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1F6A5C" w:rsidRPr="001F6A5C" w:rsidRDefault="001F6A5C" w:rsidP="001F6A5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Ticket #A10</w:t>
                              </w:r>
                              <w:r w:rsidR="007D5B4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" o:spid="_x0000_s1030" type="#_x0000_t202" style="position:absolute;left:9540;top:305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1F6A5C" w:rsidRPr="001F6A5C" w:rsidRDefault="001F6A5C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Ticket #A10</w:t>
                              </w:r>
                              <w:r w:rsidR="007D5B4B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-118745</wp:posOffset>
                      </wp:positionV>
                      <wp:extent cx="1828800" cy="9372600"/>
                      <wp:effectExtent l="0" t="0" r="0" b="4445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372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C99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1pt;margin-top:-9.35pt;width:2in;height:73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" fillcolor="#c9f" stroked="f">
                      <v:fill angle="90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-123190</wp:posOffset>
                      </wp:positionV>
                      <wp:extent cx="1143000" cy="9372600"/>
                      <wp:effectExtent l="0" t="635" r="0" b="0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504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9pt;margin-top:-9.7pt;width:90pt;height:7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" fillcolor="#6504ae" stroked="f"/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0</wp:posOffset>
                      </wp:positionV>
                      <wp:extent cx="1126490" cy="1490980"/>
                      <wp:effectExtent l="0" t="0" r="0" b="4445"/>
                      <wp:wrapNone/>
                      <wp:docPr id="3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149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A5C" w:rsidRPr="00B97689" w:rsidRDefault="001F6A5C" w:rsidP="00724296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Thank you for supporting </w:t>
                                  </w:r>
                                </w:p>
                                <w:p w:rsidR="001F6A5C" w:rsidRPr="00B97689" w:rsidRDefault="001F6A5C" w:rsidP="00724296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>(name of organization)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65.55pt;margin-top:0;width:88.7pt;height:11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ucuQIAAMU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" filled="f" stroked="f">
                      <v:textbox style="layout-flow:vertical;mso-layout-flow-alt:bottom-to-top">
                        <w:txbxContent>
                          <w:p w:rsidR="001F6A5C" w:rsidRPr="00B97689" w:rsidRDefault="001F6A5C" w:rsidP="0072429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Thank you for supporting </w:t>
                            </w:r>
                          </w:p>
                          <w:p w:rsidR="001F6A5C" w:rsidRPr="00B97689" w:rsidRDefault="001F6A5C" w:rsidP="0072429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(name of organization)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2009775" cy="1628140"/>
                      <wp:effectExtent l="0" t="0" r="0" b="635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62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A5C" w:rsidRPr="001F6A5C" w:rsidRDefault="001F6A5C" w:rsidP="004E446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Raffle to be held (date)</w:t>
                                  </w:r>
                                </w:p>
                                <w:p w:rsidR="001F6A5C" w:rsidRPr="001F6A5C" w:rsidRDefault="001F6A5C" w:rsidP="004E446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Prizes include:</w:t>
                                  </w:r>
                                </w:p>
                                <w:p w:rsidR="001F6A5C" w:rsidRPr="001F6A5C" w:rsidRDefault="001F6A5C" w:rsidP="00F96CB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#1</w:t>
                                  </w:r>
                                </w:p>
                                <w:p w:rsidR="001F6A5C" w:rsidRPr="001F6A5C" w:rsidRDefault="001F6A5C" w:rsidP="00F96CB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#2</w:t>
                                  </w:r>
                                </w:p>
                                <w:p w:rsidR="001F6A5C" w:rsidRPr="001F6A5C" w:rsidRDefault="001F6A5C" w:rsidP="00F96CB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#3</w:t>
                                  </w:r>
                                </w:p>
                                <w:p w:rsidR="001F6A5C" w:rsidRPr="001F6A5C" w:rsidRDefault="001F6A5C" w:rsidP="004E446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F6A5C" w:rsidRPr="001F6A5C" w:rsidRDefault="001F6A5C" w:rsidP="004E446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Winners need not be present to win.  (add raffle rules here)</w:t>
                                  </w:r>
                                </w:p>
                                <w:p w:rsidR="001F6A5C" w:rsidRPr="001F6A5C" w:rsidRDefault="001F6A5C" w:rsidP="004E446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F6A5C" w:rsidRPr="001F6A5C" w:rsidRDefault="001F6A5C" w:rsidP="004E446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Good luck!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left:0;text-align:left;margin-left:3.75pt;margin-top:8.25pt;width:158.25pt;height:12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:rsidR="001F6A5C" w:rsidRPr="001F6A5C" w:rsidRDefault="001F6A5C" w:rsidP="004E4463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Raffle to be held (date)</w:t>
                            </w:r>
                          </w:p>
                          <w:p w:rsidR="001F6A5C" w:rsidRPr="001F6A5C" w:rsidRDefault="001F6A5C" w:rsidP="004E4463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Prizes include:</w:t>
                            </w:r>
                          </w:p>
                          <w:p w:rsidR="001F6A5C" w:rsidRPr="001F6A5C" w:rsidRDefault="001F6A5C" w:rsidP="00F96C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#1</w:t>
                            </w:r>
                          </w:p>
                          <w:p w:rsidR="001F6A5C" w:rsidRPr="001F6A5C" w:rsidRDefault="001F6A5C" w:rsidP="00F96C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#2</w:t>
                            </w:r>
                          </w:p>
                          <w:p w:rsidR="001F6A5C" w:rsidRPr="001F6A5C" w:rsidRDefault="001F6A5C" w:rsidP="00F96C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#3</w:t>
                            </w:r>
                          </w:p>
                          <w:p w:rsidR="001F6A5C" w:rsidRPr="001F6A5C" w:rsidRDefault="001F6A5C" w:rsidP="004E4463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1F6A5C" w:rsidRPr="001F6A5C" w:rsidRDefault="001F6A5C" w:rsidP="004E4463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Winners need not be present to win.  (add raffle rules here)</w:t>
                            </w:r>
                          </w:p>
                          <w:p w:rsidR="001F6A5C" w:rsidRPr="001F6A5C" w:rsidRDefault="001F6A5C" w:rsidP="004E4463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1F6A5C" w:rsidRPr="001F6A5C" w:rsidRDefault="001F6A5C" w:rsidP="004E4463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Good luck!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-114300</wp:posOffset>
                      </wp:positionV>
                      <wp:extent cx="1254125" cy="9372600"/>
                      <wp:effectExtent l="0" t="0" r="3175" b="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504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2pt;margin-top:-9pt;width:98.75pt;height:73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" fillcolor="#6504ae" stroked="f"/>
                  </w:pict>
                </mc:Fallback>
              </mc:AlternateContent>
            </w:r>
          </w:p>
        </w:tc>
      </w:tr>
      <w:tr w:rsidR="007242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104140</wp:posOffset>
                      </wp:positionV>
                      <wp:extent cx="914400" cy="1600200"/>
                      <wp:effectExtent l="3175" t="0" r="0" b="635"/>
                      <wp:wrapNone/>
                      <wp:docPr id="2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7D5B4B" w:rsidRPr="004E4463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.25pt;margin-top:8.2pt;width:1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" filled="f" stroked="f">
                      <v:textbox style="layout-flow:vertical;mso-layout-flow-alt:bottom-to-top">
                        <w:txbxContent>
                          <w:p w:rsidR="007D5B4B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7D5B4B" w:rsidRPr="004E4463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218440</wp:posOffset>
                      </wp:positionV>
                      <wp:extent cx="2171700" cy="1147445"/>
                      <wp:effectExtent l="3175" t="0" r="0" b="0"/>
                      <wp:wrapNone/>
                      <wp:docPr id="2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4" type="#_x0000_t202" style="position:absolute;left:0;text-align:left;margin-left:81.25pt;margin-top:17.2pt;width:171pt;height:9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Oiuw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" filled="f" stroked="f">
                      <v:textbox>
                        <w:txbxContent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1481455</wp:posOffset>
                      </wp:positionV>
                      <wp:extent cx="4114800" cy="233045"/>
                      <wp:effectExtent l="0" t="0" r="0" b="0"/>
                      <wp:wrapNone/>
                      <wp:docPr id="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233045"/>
                                <a:chOff x="4680" y="5933"/>
                                <a:chExt cx="6480" cy="367"/>
                              </a:xfrm>
                            </wpg:grpSpPr>
                            <wps:wsp>
                              <wps:cNvPr id="2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0" y="5940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B4B" w:rsidRPr="001F6A5C" w:rsidRDefault="007D5B4B" w:rsidP="007D5B4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5933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B4B" w:rsidRPr="001F6A5C" w:rsidRDefault="007D5B4B" w:rsidP="007D5B4B">
                                    <w:pP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35" style="position:absolute;left:0;text-align:left;margin-left:180pt;margin-top:116.65pt;width:324pt;height:18.35pt;z-index:251652096" coordorigin="4680,593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">
                      <v:shape id="Text Box 14" o:spid="_x0000_s1036" type="#_x0000_t202" style="position:absolute;left:4680;top:594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7D5B4B" w:rsidRPr="001F6A5C" w:rsidRDefault="007D5B4B" w:rsidP="007D5B4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Ticket #A10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position:absolute;left:9720;top:593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7D5B4B" w:rsidRPr="001F6A5C" w:rsidRDefault="007D5B4B" w:rsidP="007D5B4B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Ticket #A10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-5715</wp:posOffset>
                      </wp:positionV>
                      <wp:extent cx="1126490" cy="1490980"/>
                      <wp:effectExtent l="635" t="3810" r="0" b="635"/>
                      <wp:wrapNone/>
                      <wp:docPr id="2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149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B97689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Thank you for supporting 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>(name of organization)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left:0;text-align:left;margin-left:165.8pt;margin-top:-.45pt;width:88.7pt;height:1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7D5B4B" w:rsidRPr="00B97689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Thank you for supporting </w:t>
                            </w:r>
                          </w:p>
                          <w:p w:rsidR="007D5B4B" w:rsidRPr="00B97689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(name of organization)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99060</wp:posOffset>
                      </wp:positionV>
                      <wp:extent cx="2009775" cy="1628140"/>
                      <wp:effectExtent l="3175" t="3810" r="0" b="0"/>
                      <wp:wrapNone/>
                      <wp:docPr id="2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62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Raffle to be held (date)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Prizes include: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#1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#2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#3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Winners need not be present to win.  (add raffle rules here)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Good luck!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left:0;text-align:left;margin-left:4pt;margin-top:7.8pt;width:158.25pt;height:1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Raffle to be held (date)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Prizes include: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#1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#2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#3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Winners need not be present to win.  (add raffle rules here)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Good luck!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42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104140</wp:posOffset>
                      </wp:positionV>
                      <wp:extent cx="914400" cy="1600200"/>
                      <wp:effectExtent l="3175" t="0" r="0" b="635"/>
                      <wp:wrapNone/>
                      <wp:docPr id="2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7D5B4B" w:rsidRPr="004E4463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0" type="#_x0000_t202" style="position:absolute;left:0;text-align:left;margin-left:.25pt;margin-top:8.2pt;width:1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" filled="f" stroked="f">
                      <v:textbox style="layout-flow:vertical;mso-layout-flow-alt:bottom-to-top">
                        <w:txbxContent>
                          <w:p w:rsidR="007D5B4B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7D5B4B" w:rsidRPr="004E4463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218440</wp:posOffset>
                      </wp:positionV>
                      <wp:extent cx="2171700" cy="1147445"/>
                      <wp:effectExtent l="3175" t="0" r="0" b="0"/>
                      <wp:wrapNone/>
                      <wp:docPr id="2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1" type="#_x0000_t202" style="position:absolute;left:0;text-align:left;margin-left:81.25pt;margin-top:17.2pt;width:171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" filled="f" stroked="f">
                      <v:textbox>
                        <w:txbxContent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1481455</wp:posOffset>
                      </wp:positionV>
                      <wp:extent cx="4114800" cy="233045"/>
                      <wp:effectExtent l="0" t="0" r="0" b="0"/>
                      <wp:wrapNone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233045"/>
                                <a:chOff x="4500" y="3053"/>
                                <a:chExt cx="6480" cy="367"/>
                              </a:xfrm>
                            </wpg:grpSpPr>
                            <wps:wsp>
                              <wps:cNvPr id="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3060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B4B" w:rsidRPr="001F6A5C" w:rsidRDefault="007D5B4B" w:rsidP="007D5B4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0" y="3053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B4B" w:rsidRPr="001F6A5C" w:rsidRDefault="007D5B4B" w:rsidP="007D5B4B">
                                    <w:pP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42" style="position:absolute;left:0;text-align:left;margin-left:180pt;margin-top:116.65pt;width:324pt;height:18.35pt;z-index:251653120" coordorigin="4500,305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">
                      <v:shape id="Text Box 17" o:spid="_x0000_s1043" type="#_x0000_t202" style="position:absolute;left:4500;top:306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7D5B4B" w:rsidRPr="001F6A5C" w:rsidRDefault="007D5B4B" w:rsidP="007D5B4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Ticket #A10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8" o:spid="_x0000_s1044" type="#_x0000_t202" style="position:absolute;left:9540;top:305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7D5B4B" w:rsidRPr="001F6A5C" w:rsidRDefault="007D5B4B" w:rsidP="007D5B4B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Ticket #A10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-5715</wp:posOffset>
                      </wp:positionV>
                      <wp:extent cx="1126490" cy="1490980"/>
                      <wp:effectExtent l="635" t="3810" r="0" b="635"/>
                      <wp:wrapNone/>
                      <wp:docPr id="1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149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B97689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Thank you for supporting 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>(name of organization)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5" type="#_x0000_t202" style="position:absolute;left:0;text-align:left;margin-left:165.8pt;margin-top:-.45pt;width:88.7pt;height:1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" filled="f" stroked="f">
                      <v:textbox style="layout-flow:vertical;mso-layout-flow-alt:bottom-to-top">
                        <w:txbxContent>
                          <w:p w:rsidR="007D5B4B" w:rsidRPr="00B97689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Thank you for supporting </w:t>
                            </w:r>
                          </w:p>
                          <w:p w:rsidR="007D5B4B" w:rsidRPr="00B97689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(name of organization)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99060</wp:posOffset>
                      </wp:positionV>
                      <wp:extent cx="2009775" cy="1628140"/>
                      <wp:effectExtent l="3175" t="3810" r="0" b="0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62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Raffle to be held (date)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Prizes include: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#1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#2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#3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Winners need not be present to win.  (add raffle rules here)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Good luck!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6" type="#_x0000_t202" style="position:absolute;left:0;text-align:left;margin-left:4pt;margin-top:7.8pt;width:158.25pt;height:1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Raffle to be held (date)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Prizes include: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#1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#2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#3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Winners need not be present to win.  (add raffle rules here)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Good luck!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42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104140</wp:posOffset>
                      </wp:positionV>
                      <wp:extent cx="914400" cy="1600200"/>
                      <wp:effectExtent l="3175" t="0" r="0" b="635"/>
                      <wp:wrapNone/>
                      <wp:docPr id="1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7D5B4B" w:rsidRPr="004E4463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7" type="#_x0000_t202" style="position:absolute;left:0;text-align:left;margin-left:.25pt;margin-top:8.2pt;width:1in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" filled="f" stroked="f">
                      <v:textbox style="layout-flow:vertical;mso-layout-flow-alt:bottom-to-top">
                        <w:txbxContent>
                          <w:p w:rsidR="007D5B4B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7D5B4B" w:rsidRPr="004E4463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218440</wp:posOffset>
                      </wp:positionV>
                      <wp:extent cx="2171700" cy="1147445"/>
                      <wp:effectExtent l="3175" t="0" r="0" b="0"/>
                      <wp:wrapNone/>
                      <wp:docPr id="1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8" type="#_x0000_t202" style="position:absolute;left:0;text-align:left;margin-left:81.25pt;margin-top:17.2pt;width:171pt;height:9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NLuw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" filled="f" stroked="f">
                      <v:textbox>
                        <w:txbxContent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1466850</wp:posOffset>
                      </wp:positionV>
                      <wp:extent cx="4114800" cy="233045"/>
                      <wp:effectExtent l="0" t="0" r="0" b="0"/>
                      <wp:wrapNone/>
                      <wp:docPr id="1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233045"/>
                                <a:chOff x="4500" y="3053"/>
                                <a:chExt cx="6480" cy="367"/>
                              </a:xfrm>
                            </wpg:grpSpPr>
                            <wps:wsp>
                              <wps:cNvPr id="1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3060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B4B" w:rsidRPr="001F6A5C" w:rsidRDefault="007D5B4B" w:rsidP="007D5B4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0" y="3053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B4B" w:rsidRPr="001F6A5C" w:rsidRDefault="007D5B4B" w:rsidP="007D5B4B">
                                    <w:pP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49" style="position:absolute;left:0;text-align:left;margin-left:180pt;margin-top:115.5pt;width:324pt;height:18.35pt;z-index:251654144" coordorigin="4500,305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">
                      <v:shape id="Text Box 22" o:spid="_x0000_s1050" type="#_x0000_t202" style="position:absolute;left:4500;top:306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7D5B4B" w:rsidRPr="001F6A5C" w:rsidRDefault="007D5B4B" w:rsidP="007D5B4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Ticket #A10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3" o:spid="_x0000_s1051" type="#_x0000_t202" style="position:absolute;left:9540;top:305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7D5B4B" w:rsidRPr="001F6A5C" w:rsidRDefault="007D5B4B" w:rsidP="007D5B4B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Ticket #A10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-5715</wp:posOffset>
                      </wp:positionV>
                      <wp:extent cx="1126490" cy="1490980"/>
                      <wp:effectExtent l="635" t="3810" r="0" b="635"/>
                      <wp:wrapNone/>
                      <wp:docPr id="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149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B97689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Thank you for supporting 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>(name of organization)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2" type="#_x0000_t202" style="position:absolute;left:0;text-align:left;margin-left:165.8pt;margin-top:-.45pt;width:88.7pt;height:1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7D5B4B" w:rsidRPr="00B97689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Thank you for supporting </w:t>
                            </w:r>
                          </w:p>
                          <w:p w:rsidR="007D5B4B" w:rsidRPr="00B97689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(name of organization)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99060</wp:posOffset>
                      </wp:positionV>
                      <wp:extent cx="2009775" cy="1628140"/>
                      <wp:effectExtent l="3175" t="3810" r="0" b="0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62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Raffle to be held (date)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Prizes include: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#1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#2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#3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Winners need not be present to win.  (add raffle rules here)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Good luck!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3" type="#_x0000_t202" style="position:absolute;left:0;text-align:left;margin-left:4pt;margin-top:7.8pt;width:158.25pt;height:1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Raffle to be held (date)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Prizes include: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#1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#2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#3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Winners need not be present to win.  (add raffle rules here)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Good luck!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429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109855</wp:posOffset>
                      </wp:positionV>
                      <wp:extent cx="914400" cy="1600200"/>
                      <wp:effectExtent l="0" t="0" r="0" b="4445"/>
                      <wp:wrapNone/>
                      <wp:docPr id="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7D5B4B" w:rsidRPr="004E4463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4" type="#_x0000_t202" style="position:absolute;left:0;text-align:left;margin-left:0;margin-top:8.65pt;width:1in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" filled="f" stroked="f">
                      <v:textbox style="layout-flow:vertical;mso-layout-flow-alt:bottom-to-top">
                        <w:txbxContent>
                          <w:p w:rsidR="007D5B4B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7D5B4B" w:rsidRPr="004E4463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224155</wp:posOffset>
                      </wp:positionV>
                      <wp:extent cx="2171700" cy="1147445"/>
                      <wp:effectExtent l="0" t="0" r="0" b="0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B97689" w:rsidRDefault="007D5B4B" w:rsidP="007D5B4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5" type="#_x0000_t202" style="position:absolute;left:0;text-align:left;margin-left:81pt;margin-top:17.65pt;width:171pt;height:9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y4ug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" filled="f" stroked="f">
                      <v:textbox>
                        <w:txbxContent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B97689" w:rsidRDefault="007D5B4B" w:rsidP="007D5B4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1481455</wp:posOffset>
                      </wp:positionV>
                      <wp:extent cx="4114800" cy="233045"/>
                      <wp:effectExtent l="0" t="0" r="0" b="0"/>
                      <wp:wrapNone/>
                      <wp:docPr id="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233045"/>
                                <a:chOff x="4500" y="3053"/>
                                <a:chExt cx="6480" cy="367"/>
                              </a:xfrm>
                            </wpg:grpSpPr>
                            <wps:wsp>
                              <wps:cNvPr id="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3060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B4B" w:rsidRPr="001F6A5C" w:rsidRDefault="007D5B4B" w:rsidP="007D5B4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0" y="3053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B4B" w:rsidRPr="001F6A5C" w:rsidRDefault="007D5B4B" w:rsidP="007D5B4B">
                                    <w:pP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 w:rsidRPr="001F6A5C"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Ticket #A10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56" style="position:absolute;left:0;text-align:left;margin-left:180pt;margin-top:116.65pt;width:324pt;height:18.35pt;z-index:251655168" coordorigin="4500,3053" coordsize="648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">
                      <v:shape id="Text Box 25" o:spid="_x0000_s1057" type="#_x0000_t202" style="position:absolute;left:4500;top:306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7D5B4B" w:rsidRPr="001F6A5C" w:rsidRDefault="007D5B4B" w:rsidP="007D5B4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Ticket #A10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6" o:spid="_x0000_s1058" type="#_x0000_t202" style="position:absolute;left:9540;top:305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7D5B4B" w:rsidRPr="001F6A5C" w:rsidRDefault="007D5B4B" w:rsidP="007D5B4B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1F6A5C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Ticket #A10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724296" w:rsidRDefault="00D84733" w:rsidP="0072429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0</wp:posOffset>
                      </wp:positionV>
                      <wp:extent cx="1126490" cy="1490980"/>
                      <wp:effectExtent l="0" t="0" r="0" b="4445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149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B97689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Thank you for supporting </w:t>
                                  </w:r>
                                </w:p>
                                <w:p w:rsidR="007D5B4B" w:rsidRPr="00B97689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>(name of organization)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9" type="#_x0000_t202" style="position:absolute;left:0;text-align:left;margin-left:165.55pt;margin-top:0;width:88.7pt;height:1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" filled="f" stroked="f">
                      <v:textbox style="layout-flow:vertical;mso-layout-flow-alt:bottom-to-top">
                        <w:txbxContent>
                          <w:p w:rsidR="007D5B4B" w:rsidRPr="00B97689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Thank you for supporting </w:t>
                            </w:r>
                          </w:p>
                          <w:p w:rsidR="007D5B4B" w:rsidRPr="00B97689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(name of organization)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2009775" cy="1628140"/>
                      <wp:effectExtent l="0" t="0" r="0" b="635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62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Raffle to be held (date)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Prizes include: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#1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#2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Prize #3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Winners need not be present to win.  (add raffle rules here)</w:t>
                                  </w: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5B4B" w:rsidRPr="001F6A5C" w:rsidRDefault="007D5B4B" w:rsidP="007D5B4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1F6A5C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Good luck!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0" type="#_x0000_t202" style="position:absolute;left:0;text-align:left;margin-left:3.75pt;margin-top:8.25pt;width:158.25pt;height:1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" filled="f" stroked="f">
                      <v:textbox style="layout-flow:vertical;mso-layout-flow-alt:bottom-to-top">
                        <w:txbxContent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Raffle to be held (date)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Prizes include: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#1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#2</w:t>
                            </w:r>
                          </w:p>
                          <w:p w:rsidR="007D5B4B" w:rsidRPr="001F6A5C" w:rsidRDefault="007D5B4B" w:rsidP="007D5B4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Prize #3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Winners need not be present to win.  (add raffle rules here)</w:t>
                            </w: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D5B4B" w:rsidRPr="001F6A5C" w:rsidRDefault="007D5B4B" w:rsidP="007D5B4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F6A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Good luck!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4296" w:rsidRPr="00724296" w:rsidRDefault="00724296">
      <w:pPr>
        <w:rPr>
          <w:vanish/>
        </w:rPr>
      </w:pPr>
    </w:p>
    <w:sectPr w:rsidR="00724296" w:rsidRPr="00724296" w:rsidSect="0072429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2E5"/>
    <w:multiLevelType w:val="multilevel"/>
    <w:tmpl w:val="5726AD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B6BAB"/>
    <w:multiLevelType w:val="multilevel"/>
    <w:tmpl w:val="034E41F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05784"/>
    <w:multiLevelType w:val="hybridMultilevel"/>
    <w:tmpl w:val="2586E104"/>
    <w:lvl w:ilvl="0" w:tplc="09BCD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871B8"/>
    <w:multiLevelType w:val="hybridMultilevel"/>
    <w:tmpl w:val="E5082162"/>
    <w:lvl w:ilvl="0" w:tplc="8AA8D0D4">
      <w:start w:val="1"/>
      <w:numFmt w:val="bullet"/>
      <w:lvlText w:val="–"/>
      <w:lvlJc w:val="left"/>
      <w:pPr>
        <w:tabs>
          <w:tab w:val="num" w:pos="1935"/>
        </w:tabs>
        <w:ind w:left="1935" w:hanging="360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4">
    <w:nsid w:val="7F8F6C53"/>
    <w:multiLevelType w:val="hybridMultilevel"/>
    <w:tmpl w:val="034E41F6"/>
    <w:lvl w:ilvl="0" w:tplc="8AA8D0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33"/>
    <w:rsid w:val="00061AF4"/>
    <w:rsid w:val="001F6A5C"/>
    <w:rsid w:val="0039237D"/>
    <w:rsid w:val="004E4463"/>
    <w:rsid w:val="005A180B"/>
    <w:rsid w:val="00724296"/>
    <w:rsid w:val="007D5B4B"/>
    <w:rsid w:val="00B54027"/>
    <w:rsid w:val="00B97689"/>
    <w:rsid w:val="00D77D50"/>
    <w:rsid w:val="00D84733"/>
    <w:rsid w:val="00DD36D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4296"/>
    <w:pPr>
      <w:keepNext/>
      <w:jc w:val="center"/>
      <w:outlineLvl w:val="0"/>
    </w:pPr>
    <w:rPr>
      <w:b/>
      <w:i/>
      <w:color w:val="FFFFFF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242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4296"/>
    <w:pPr>
      <w:keepNext/>
      <w:jc w:val="center"/>
      <w:outlineLvl w:val="0"/>
    </w:pPr>
    <w:rPr>
      <w:b/>
      <w:i/>
      <w:color w:val="FFFFFF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242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Raffle-Ticket-Template-4.zip\Raffle%20Ticket%20Template-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Raffle Ticket Template-4.dot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2005-07-21T23:45:00Z</cp:lastPrinted>
  <dcterms:created xsi:type="dcterms:W3CDTF">2015-10-14T13:34:00Z</dcterms:created>
  <dcterms:modified xsi:type="dcterms:W3CDTF">2015-10-14T13:35:00Z</dcterms:modified>
</cp:coreProperties>
</file>