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27C9" w14:textId="77777777" w:rsidR="006E0AE6" w:rsidRPr="00F67B5A" w:rsidRDefault="00AD516A">
      <w:pPr>
        <w:pStyle w:val="Heading1"/>
        <w:rPr>
          <w:rFonts w:ascii="Lato" w:hAnsi="Lato"/>
          <w:color w:val="000000" w:themeColor="text1"/>
          <w:sz w:val="36"/>
          <w:szCs w:val="36"/>
        </w:rPr>
      </w:pPr>
      <w:r w:rsidRPr="00F67B5A">
        <w:rPr>
          <w:rFonts w:ascii="Lato" w:hAnsi="Lato"/>
          <w:color w:val="000000" w:themeColor="text1"/>
          <w:sz w:val="36"/>
          <w:szCs w:val="36"/>
        </w:rPr>
        <w:t>[</w:t>
      </w:r>
      <w:r w:rsidR="005D08C7" w:rsidRPr="00F67B5A">
        <w:rPr>
          <w:rFonts w:ascii="Lato" w:hAnsi="Lato"/>
          <w:color w:val="000000" w:themeColor="text1"/>
          <w:sz w:val="36"/>
          <w:szCs w:val="36"/>
        </w:rPr>
        <w:t>Title of Questionaire</w:t>
      </w:r>
      <w:r w:rsidRPr="00F67B5A">
        <w:rPr>
          <w:rFonts w:ascii="Lato" w:hAnsi="Lato"/>
          <w:color w:val="000000" w:themeColor="text1"/>
          <w:sz w:val="36"/>
          <w:szCs w:val="36"/>
        </w:rPr>
        <w:t>]</w:t>
      </w:r>
    </w:p>
    <w:tbl>
      <w:tblPr>
        <w:tblStyle w:val="GridTable1Light-Accent1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Test information"/>
      </w:tblPr>
      <w:tblGrid>
        <w:gridCol w:w="1170"/>
        <w:gridCol w:w="4230"/>
        <w:gridCol w:w="1170"/>
        <w:gridCol w:w="4230"/>
      </w:tblGrid>
      <w:tr w:rsidR="00F67B5A" w:rsidRPr="00F67B5A" w14:paraId="01AAE535" w14:textId="77777777" w:rsidTr="00AD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Borders>
              <w:bottom w:val="single" w:sz="4" w:space="0" w:color="90C226" w:themeColor="accent1"/>
            </w:tcBorders>
          </w:tcPr>
          <w:p w14:paraId="17E131A6" w14:textId="77777777" w:rsidR="006E0AE6" w:rsidRPr="00F67B5A" w:rsidRDefault="00AD516A">
            <w:pPr>
              <w:pStyle w:val="Heading2"/>
              <w:outlineLvl w:val="1"/>
              <w:rPr>
                <w:rFonts w:ascii="Lato" w:hAnsi="Lato"/>
                <w:color w:val="000000" w:themeColor="text1"/>
                <w:sz w:val="22"/>
                <w:szCs w:val="22"/>
              </w:rPr>
            </w:pPr>
            <w:proofErr w:type="spellStart"/>
            <w:r w:rsidRPr="00F67B5A">
              <w:rPr>
                <w:rFonts w:ascii="Lato" w:hAnsi="Lato"/>
                <w:color w:val="000000" w:themeColor="text1"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4230" w:type="dxa"/>
            <w:tcBorders>
              <w:bottom w:val="single" w:sz="4" w:space="0" w:color="90C226" w:themeColor="accent1"/>
            </w:tcBorders>
          </w:tcPr>
          <w:p w14:paraId="353A68CC" w14:textId="77777777" w:rsidR="006E0AE6" w:rsidRPr="00F67B5A" w:rsidRDefault="006E0AE6">
            <w:pPr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90C226" w:themeColor="accent1"/>
            </w:tcBorders>
          </w:tcPr>
          <w:p w14:paraId="1CD33C7E" w14:textId="77777777" w:rsidR="006E0AE6" w:rsidRPr="00F67B5A" w:rsidRDefault="00AD516A">
            <w:pPr>
              <w:pStyle w:val="Heading2"/>
              <w:outlineLvl w:val="1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F67B5A">
              <w:rPr>
                <w:rFonts w:ascii="Lato" w:hAnsi="Lato"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4230" w:type="dxa"/>
            <w:tcBorders>
              <w:bottom w:val="single" w:sz="4" w:space="0" w:color="90C226" w:themeColor="accent1"/>
            </w:tcBorders>
          </w:tcPr>
          <w:p w14:paraId="6EC47434" w14:textId="77777777" w:rsidR="006E0AE6" w:rsidRPr="00F67B5A" w:rsidRDefault="006E0AE6">
            <w:pPr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F67B5A" w:rsidRPr="00F67B5A" w14:paraId="7AD8425F" w14:textId="77777777" w:rsidTr="00AD516A">
        <w:tc>
          <w:tcPr>
            <w:tcW w:w="1170" w:type="dxa"/>
            <w:tcBorders>
              <w:top w:val="single" w:sz="4" w:space="0" w:color="90C226" w:themeColor="accent1"/>
            </w:tcBorders>
          </w:tcPr>
          <w:p w14:paraId="1427CE8A" w14:textId="77777777" w:rsidR="006E0AE6" w:rsidRPr="00F67B5A" w:rsidRDefault="00887A28">
            <w:pPr>
              <w:pStyle w:val="Heading2"/>
              <w:outlineLvl w:val="1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F67B5A">
              <w:rPr>
                <w:rFonts w:ascii="Lato" w:hAnsi="Lato"/>
                <w:color w:val="000000" w:themeColor="text1"/>
                <w:sz w:val="22"/>
                <w:szCs w:val="22"/>
              </w:rPr>
              <w:t>Results</w:t>
            </w:r>
          </w:p>
        </w:tc>
        <w:tc>
          <w:tcPr>
            <w:tcW w:w="4230" w:type="dxa"/>
            <w:tcBorders>
              <w:top w:val="single" w:sz="4" w:space="0" w:color="90C226" w:themeColor="accent1"/>
            </w:tcBorders>
          </w:tcPr>
          <w:p w14:paraId="562B4506" w14:textId="77777777" w:rsidR="006E0AE6" w:rsidRPr="00F67B5A" w:rsidRDefault="006E0AE6">
            <w:pPr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90C226" w:themeColor="accent1"/>
            </w:tcBorders>
          </w:tcPr>
          <w:p w14:paraId="5503CD32" w14:textId="77777777" w:rsidR="006E0AE6" w:rsidRPr="00F67B5A" w:rsidRDefault="00AD516A">
            <w:pPr>
              <w:pStyle w:val="Heading2"/>
              <w:outlineLvl w:val="1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F67B5A">
              <w:rPr>
                <w:rFonts w:ascii="Lato" w:hAnsi="Lato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4230" w:type="dxa"/>
            <w:tcBorders>
              <w:top w:val="single" w:sz="4" w:space="0" w:color="90C226" w:themeColor="accent1"/>
            </w:tcBorders>
          </w:tcPr>
          <w:p w14:paraId="0DE3E516" w14:textId="77777777" w:rsidR="006E0AE6" w:rsidRPr="00F67B5A" w:rsidRDefault="006E0AE6">
            <w:pPr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  <w:tr w:rsidR="00F67B5A" w:rsidRPr="00F67B5A" w14:paraId="5F6DBAF0" w14:textId="77777777" w:rsidTr="00AD516A">
        <w:tc>
          <w:tcPr>
            <w:tcW w:w="1170" w:type="dxa"/>
            <w:tcBorders>
              <w:bottom w:val="single" w:sz="18" w:space="0" w:color="90C226" w:themeColor="accent1"/>
            </w:tcBorders>
          </w:tcPr>
          <w:p w14:paraId="55773E5B" w14:textId="77777777" w:rsidR="006E0AE6" w:rsidRPr="00F67B5A" w:rsidRDefault="00887A28">
            <w:pPr>
              <w:pStyle w:val="Heading2"/>
              <w:outlineLvl w:val="1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F67B5A">
              <w:rPr>
                <w:rFonts w:ascii="Lato" w:hAnsi="Lato"/>
                <w:color w:val="000000" w:themeColor="text1"/>
                <w:sz w:val="22"/>
                <w:szCs w:val="22"/>
              </w:rPr>
              <w:t>Date</w:t>
            </w:r>
          </w:p>
        </w:tc>
        <w:sdt>
          <w:sdtPr>
            <w:rPr>
              <w:rFonts w:ascii="Lato" w:hAnsi="Lato"/>
              <w:color w:val="000000" w:themeColor="text1"/>
              <w:sz w:val="22"/>
              <w:szCs w:val="22"/>
            </w:rPr>
            <w:alias w:val="Date"/>
            <w:tag w:val="Date"/>
            <w:id w:val="900717299"/>
            <w:placeholder>
              <w:docPart w:val="1BE2E79C61F04F52ACEF7031549C72F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bottom w:val="single" w:sz="18" w:space="0" w:color="90C226" w:themeColor="accent1"/>
                </w:tcBorders>
              </w:tcPr>
              <w:p w14:paraId="5AA00F09" w14:textId="77777777" w:rsidR="006E0AE6" w:rsidRPr="00F67B5A" w:rsidRDefault="00887A28">
                <w:pPr>
                  <w:rPr>
                    <w:rFonts w:ascii="Lato" w:hAnsi="Lato"/>
                    <w:color w:val="000000" w:themeColor="text1"/>
                    <w:sz w:val="22"/>
                    <w:szCs w:val="22"/>
                  </w:rPr>
                </w:pPr>
                <w:r w:rsidRPr="00F67B5A">
                  <w:rPr>
                    <w:rFonts w:ascii="Lato" w:hAnsi="Lato"/>
                    <w:color w:val="000000" w:themeColor="text1"/>
                    <w:sz w:val="22"/>
                    <w:szCs w:val="22"/>
                  </w:rPr>
                  <w:t>[Date]</w:t>
                </w:r>
              </w:p>
            </w:tc>
          </w:sdtContent>
        </w:sdt>
        <w:tc>
          <w:tcPr>
            <w:tcW w:w="1170" w:type="dxa"/>
            <w:tcBorders>
              <w:bottom w:val="single" w:sz="18" w:space="0" w:color="90C226" w:themeColor="accent1"/>
            </w:tcBorders>
          </w:tcPr>
          <w:p w14:paraId="496DAE47" w14:textId="77777777" w:rsidR="006E0AE6" w:rsidRPr="00F67B5A" w:rsidRDefault="00887A28">
            <w:pPr>
              <w:pStyle w:val="Heading2"/>
              <w:outlineLvl w:val="1"/>
              <w:rPr>
                <w:rFonts w:ascii="Lato" w:hAnsi="Lato"/>
                <w:color w:val="000000" w:themeColor="text1"/>
                <w:sz w:val="22"/>
                <w:szCs w:val="22"/>
              </w:rPr>
            </w:pPr>
            <w:r w:rsidRPr="00F67B5A">
              <w:rPr>
                <w:rFonts w:ascii="Lato" w:hAnsi="Lato"/>
                <w:color w:val="000000" w:themeColor="text1"/>
                <w:sz w:val="22"/>
                <w:szCs w:val="22"/>
              </w:rPr>
              <w:t>Period</w:t>
            </w:r>
          </w:p>
        </w:tc>
        <w:tc>
          <w:tcPr>
            <w:tcW w:w="4230" w:type="dxa"/>
            <w:tcBorders>
              <w:bottom w:val="single" w:sz="18" w:space="0" w:color="90C226" w:themeColor="accent1"/>
            </w:tcBorders>
          </w:tcPr>
          <w:p w14:paraId="0FC3A3C0" w14:textId="77777777" w:rsidR="006E0AE6" w:rsidRPr="00F67B5A" w:rsidRDefault="006E0AE6">
            <w:pPr>
              <w:rPr>
                <w:rFonts w:ascii="Lato" w:hAnsi="Lato"/>
                <w:color w:val="000000" w:themeColor="text1"/>
                <w:sz w:val="22"/>
                <w:szCs w:val="22"/>
              </w:rPr>
            </w:pPr>
          </w:p>
        </w:tc>
      </w:tr>
    </w:tbl>
    <w:sdt>
      <w:sdtPr>
        <w:rPr>
          <w:rFonts w:ascii="Lato" w:hAnsi="Lato"/>
          <w:color w:val="000000" w:themeColor="text1"/>
          <w:sz w:val="22"/>
          <w:szCs w:val="22"/>
        </w:rPr>
        <w:id w:val="1203286182"/>
        <w:placeholder>
          <w:docPart w:val="BA6F6932DB99409688788D4D9C49FA2F"/>
        </w:placeholder>
        <w:showingPlcHdr/>
      </w:sdtPr>
      <w:sdtEndPr/>
      <w:sdtContent>
        <w:p w14:paraId="0FA98040" w14:textId="77777777" w:rsidR="006E0AE6" w:rsidRPr="00F67B5A" w:rsidRDefault="00887A28">
          <w:pPr>
            <w:pStyle w:val="Instruction"/>
            <w:rPr>
              <w:rFonts w:ascii="Lato" w:hAnsi="Lato"/>
              <w:color w:val="000000" w:themeColor="text1"/>
              <w:sz w:val="22"/>
              <w:szCs w:val="22"/>
            </w:rPr>
          </w:pPr>
          <w:r w:rsidRPr="00F67B5A">
            <w:rPr>
              <w:rStyle w:val="PlaceholderText"/>
              <w:rFonts w:ascii="Lato" w:hAnsi="Lato"/>
              <w:color w:val="000000" w:themeColor="text1"/>
            </w:rPr>
            <w:t>[Type the test instructions here.  For example, instruct the student to carefully read each question and then circle the letter of the correct answer.]</w:t>
          </w:r>
        </w:p>
      </w:sdtContent>
    </w:sdt>
    <w:p w14:paraId="74A9E2C6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68581700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346DC9BB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61979878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72E0D1E3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63590698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5E0F231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27790938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1B81E0A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19164098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5F65301C" w14:textId="77777777" w:rsidR="006E0AE6" w:rsidRPr="00F67B5A" w:rsidRDefault="009F0B8D">
      <w:pPr>
        <w:pStyle w:val="List2"/>
        <w:numPr>
          <w:ilvl w:val="0"/>
          <w:numId w:val="8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85484064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7F39124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5490254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613EC4A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87310821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255CC766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827012913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735A58D6" w14:textId="77777777" w:rsidR="006E0AE6" w:rsidRPr="00F67B5A" w:rsidRDefault="009F0B8D">
      <w:pPr>
        <w:pStyle w:val="List2"/>
        <w:numPr>
          <w:ilvl w:val="0"/>
          <w:numId w:val="9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2038496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C0F0034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200701208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687AB7A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206390644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DCA200A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50464147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7E3C0CBA" w14:textId="77777777" w:rsidR="006E0AE6" w:rsidRPr="00F67B5A" w:rsidRDefault="009F0B8D">
      <w:pPr>
        <w:pStyle w:val="List2"/>
        <w:numPr>
          <w:ilvl w:val="0"/>
          <w:numId w:val="10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76423259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0C12764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63837690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D110FDA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74137487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29A06F2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99885069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2A09495B" w14:textId="77777777" w:rsidR="006E0AE6" w:rsidRPr="00F67B5A" w:rsidRDefault="009F0B8D">
      <w:pPr>
        <w:pStyle w:val="List2"/>
        <w:numPr>
          <w:ilvl w:val="0"/>
          <w:numId w:val="11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68258836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15000EC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8685789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54047E9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03372669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7E1377E1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739163983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4BEAE275" w14:textId="77777777" w:rsidR="006E0AE6" w:rsidRPr="00F67B5A" w:rsidRDefault="009F0B8D">
      <w:pPr>
        <w:pStyle w:val="List2"/>
        <w:numPr>
          <w:ilvl w:val="0"/>
          <w:numId w:val="12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58526614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0CFE75C1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207923824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8F81906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49854652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00E4BF98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33869310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6296D779" w14:textId="77777777" w:rsidR="006E0AE6" w:rsidRPr="00F67B5A" w:rsidRDefault="009F0B8D">
      <w:pPr>
        <w:pStyle w:val="List2"/>
        <w:numPr>
          <w:ilvl w:val="0"/>
          <w:numId w:val="13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37982585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FD53212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7102181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0EEBE2C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80830641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22026B76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87059300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</w:rPr>
            <w:t>[Type the question here.]</w:t>
          </w:r>
        </w:sdtContent>
      </w:sdt>
    </w:p>
    <w:p w14:paraId="51E160AA" w14:textId="77777777" w:rsidR="006E0AE6" w:rsidRPr="00F67B5A" w:rsidRDefault="009F0B8D">
      <w:pPr>
        <w:pStyle w:val="List2"/>
        <w:numPr>
          <w:ilvl w:val="0"/>
          <w:numId w:val="14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47586740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E462895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61267024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748FB943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72858373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8C33713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71014574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0424B7F0" w14:textId="77777777" w:rsidR="006E0AE6" w:rsidRPr="00F67B5A" w:rsidRDefault="009F0B8D">
      <w:pPr>
        <w:pStyle w:val="List2"/>
        <w:numPr>
          <w:ilvl w:val="0"/>
          <w:numId w:val="15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90274529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0FB1121C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8203219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7107E30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6201119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EC5ABE3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842703180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30600300" w14:textId="77777777" w:rsidR="006E0AE6" w:rsidRPr="00F67B5A" w:rsidRDefault="009F0B8D">
      <w:pPr>
        <w:pStyle w:val="List2"/>
        <w:numPr>
          <w:ilvl w:val="0"/>
          <w:numId w:val="16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83457077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E5FE140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8791065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F5154AD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35555450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E2A5794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072580611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596E7D70" w14:textId="77777777" w:rsidR="006E0AE6" w:rsidRPr="00F67B5A" w:rsidRDefault="009F0B8D">
      <w:pPr>
        <w:pStyle w:val="List2"/>
        <w:numPr>
          <w:ilvl w:val="0"/>
          <w:numId w:val="17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82997831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7ECF261F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52460002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BF67DCD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55592834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A451C21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07832498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78550529" w14:textId="77777777" w:rsidR="006E0AE6" w:rsidRPr="00F67B5A" w:rsidRDefault="009F0B8D">
      <w:pPr>
        <w:pStyle w:val="List2"/>
        <w:numPr>
          <w:ilvl w:val="0"/>
          <w:numId w:val="18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201287792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70B3FAAA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43953220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3A446DD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3399791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03F76E9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57196037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6DC18E53" w14:textId="77777777" w:rsidR="006E0AE6" w:rsidRPr="00F67B5A" w:rsidRDefault="009F0B8D">
      <w:pPr>
        <w:pStyle w:val="List2"/>
        <w:numPr>
          <w:ilvl w:val="0"/>
          <w:numId w:val="19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62697081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57E0382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65537585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E5967B8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68138434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06ECE15A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399331345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488DF590" w14:textId="77777777" w:rsidR="006E0AE6" w:rsidRPr="00F67B5A" w:rsidRDefault="009F0B8D">
      <w:pPr>
        <w:pStyle w:val="List2"/>
        <w:numPr>
          <w:ilvl w:val="0"/>
          <w:numId w:val="20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166216887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0912742D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7646875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23FF942D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04047986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EE4542C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17785158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387DDCF3" w14:textId="77777777" w:rsidR="006E0AE6" w:rsidRPr="00F67B5A" w:rsidRDefault="009F0B8D">
      <w:pPr>
        <w:pStyle w:val="List2"/>
        <w:numPr>
          <w:ilvl w:val="0"/>
          <w:numId w:val="21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9715129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F921C42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57254922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35302D8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3248154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2A0DD68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268233400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405A9674" w14:textId="77777777" w:rsidR="006E0AE6" w:rsidRPr="00F67B5A" w:rsidRDefault="009F0B8D">
      <w:pPr>
        <w:pStyle w:val="List2"/>
        <w:numPr>
          <w:ilvl w:val="0"/>
          <w:numId w:val="22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39210901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E4AB867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34683431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3914692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60122026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74D3252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82050024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2790411E" w14:textId="77777777" w:rsidR="006E0AE6" w:rsidRPr="00F67B5A" w:rsidRDefault="009F0B8D">
      <w:pPr>
        <w:pStyle w:val="List2"/>
        <w:numPr>
          <w:ilvl w:val="0"/>
          <w:numId w:val="23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65004531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41EE0C1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78909635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0FA1498C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395169857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98F35E2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43875374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4612F784" w14:textId="77777777" w:rsidR="006E0AE6" w:rsidRPr="00F67B5A" w:rsidRDefault="009F0B8D">
      <w:pPr>
        <w:pStyle w:val="List2"/>
        <w:numPr>
          <w:ilvl w:val="0"/>
          <w:numId w:val="24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65722264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0AE69AE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47942668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E19132D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76973551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3016C74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810951301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28AA8671" w14:textId="77777777" w:rsidR="006E0AE6" w:rsidRPr="00F67B5A" w:rsidRDefault="009F0B8D">
      <w:pPr>
        <w:pStyle w:val="List2"/>
        <w:numPr>
          <w:ilvl w:val="0"/>
          <w:numId w:val="25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45814606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0F470E6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91633056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2C9BE4D9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82973767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73A722A2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409966701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6DE89DD4" w14:textId="77777777" w:rsidR="006E0AE6" w:rsidRPr="00F67B5A" w:rsidRDefault="009F0B8D">
      <w:pPr>
        <w:pStyle w:val="List2"/>
        <w:numPr>
          <w:ilvl w:val="0"/>
          <w:numId w:val="4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23339388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</w:rPr>
            <w:t>[Type an answer here.]</w:t>
          </w:r>
        </w:sdtContent>
      </w:sdt>
    </w:p>
    <w:p w14:paraId="0FFBCD52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3216976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4A008DA4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686642657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246B807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525172623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3E0EAA27" w14:textId="77777777" w:rsidR="006E0AE6" w:rsidRPr="00F67B5A" w:rsidRDefault="009F0B8D">
      <w:pPr>
        <w:pStyle w:val="List2"/>
        <w:numPr>
          <w:ilvl w:val="0"/>
          <w:numId w:val="5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51592246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53A26A31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51774713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8D0B358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68378380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97CECC5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55971319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68940513" w14:textId="77777777" w:rsidR="006E0AE6" w:rsidRPr="00F67B5A" w:rsidRDefault="009F0B8D">
      <w:pPr>
        <w:pStyle w:val="List2"/>
        <w:numPr>
          <w:ilvl w:val="0"/>
          <w:numId w:val="6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22133574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11939CFF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56760251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66FA961C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205619954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</w:rPr>
            <w:t>[Type an answer here.]</w:t>
          </w:r>
        </w:sdtContent>
      </w:sdt>
    </w:p>
    <w:p w14:paraId="365DA835" w14:textId="77777777" w:rsidR="006E0AE6" w:rsidRPr="00F67B5A" w:rsidRDefault="009F0B8D">
      <w:pPr>
        <w:pStyle w:val="List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189223465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the question here.]</w:t>
          </w:r>
        </w:sdtContent>
      </w:sdt>
    </w:p>
    <w:p w14:paraId="420AD2A5" w14:textId="77777777" w:rsidR="006E0AE6" w:rsidRPr="00F67B5A" w:rsidRDefault="009F0B8D">
      <w:pPr>
        <w:pStyle w:val="List2"/>
        <w:numPr>
          <w:ilvl w:val="0"/>
          <w:numId w:val="7"/>
        </w:numPr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57689269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343FD22B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-11660950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p w14:paraId="0F6E8760" w14:textId="77777777" w:rsidR="006E0AE6" w:rsidRPr="00F67B5A" w:rsidRDefault="009F0B8D">
      <w:pPr>
        <w:pStyle w:val="List2"/>
        <w:rPr>
          <w:rFonts w:ascii="Lato" w:hAnsi="Lato"/>
          <w:color w:val="000000" w:themeColor="text1"/>
          <w:sz w:val="22"/>
          <w:szCs w:val="22"/>
        </w:rPr>
      </w:pPr>
      <w:sdt>
        <w:sdtPr>
          <w:rPr>
            <w:rFonts w:ascii="Lato" w:hAnsi="Lato"/>
            <w:color w:val="000000" w:themeColor="text1"/>
            <w:sz w:val="22"/>
            <w:szCs w:val="22"/>
          </w:rPr>
          <w:id w:val="58943536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F67B5A">
            <w:rPr>
              <w:rFonts w:ascii="Lato" w:hAnsi="Lato"/>
              <w:color w:val="000000" w:themeColor="text1"/>
              <w:sz w:val="22"/>
              <w:szCs w:val="22"/>
            </w:rPr>
            <w:t>[Type an answer here.]</w:t>
          </w:r>
        </w:sdtContent>
      </w:sdt>
    </w:p>
    <w:sectPr w:rsidR="006E0AE6" w:rsidRPr="00F67B5A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43F8" w14:textId="77777777" w:rsidR="009F0B8D" w:rsidRDefault="009F0B8D">
      <w:pPr>
        <w:spacing w:before="0" w:after="0"/>
      </w:pPr>
      <w:r>
        <w:separator/>
      </w:r>
    </w:p>
  </w:endnote>
  <w:endnote w:type="continuationSeparator" w:id="0">
    <w:p w14:paraId="7AC6E284" w14:textId="77777777" w:rsidR="009F0B8D" w:rsidRDefault="009F0B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17C2" w14:textId="77777777" w:rsidR="006E0AE6" w:rsidRDefault="00887A2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D08C7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 wp14:anchorId="6DBC09C3" wp14:editId="61CF74E6">
              <wp:extent cx="1197610" cy="365760"/>
              <wp:effectExtent l="0" t="0" r="2540" b="0"/>
              <wp:docPr id="15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7F34982" id="Group 1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">
              <o:lock v:ext="edit" aspectratio="t"/>
              <v:rect id="Rectangle 16" o:spid="_x0000_s1027" style="position:absolute;top:-1;width:4827;height:4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" fillcolor="#90c226 [3204]" stroked="f" strokeweight="2pt">
                <v:stroke endcap="round"/>
              </v:rect>
              <v:rect id="Rectangle 17" o:spid="_x0000_s1028" style="position:absolute;left:5483;top:-1;width:4826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" fillcolor="#54a021 [3205]" stroked="f" strokeweight="2pt">
                <v:stroke endcap="round"/>
              </v:rect>
              <v:rect id="Rectangle 18" o:spid="_x0000_s1029" style="position:absolute;left:10961;top:-1;width:4826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" fillcolor="#e6b91e [3206]" stroked="f" strokeweight="2pt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C51F" w14:textId="1A6774FF" w:rsidR="006E0AE6" w:rsidRDefault="00887A2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E096" w14:textId="77777777" w:rsidR="009F0B8D" w:rsidRDefault="009F0B8D">
      <w:pPr>
        <w:spacing w:before="0" w:after="0"/>
      </w:pPr>
      <w:r>
        <w:separator/>
      </w:r>
    </w:p>
  </w:footnote>
  <w:footnote w:type="continuationSeparator" w:id="0">
    <w:p w14:paraId="51962021" w14:textId="77777777" w:rsidR="009F0B8D" w:rsidRDefault="009F0B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B9C"/>
    <w:multiLevelType w:val="multilevel"/>
    <w:tmpl w:val="5C660C56"/>
    <w:numStyleLink w:val="StyleNumberedLeft0Hanging025"/>
  </w:abstractNum>
  <w:abstractNum w:abstractNumId="1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6A"/>
    <w:rsid w:val="004B5E76"/>
    <w:rsid w:val="005D08C7"/>
    <w:rsid w:val="006E0AE6"/>
    <w:rsid w:val="00887A28"/>
    <w:rsid w:val="009F0B8D"/>
    <w:rsid w:val="00AD516A"/>
    <w:rsid w:val="00DD0362"/>
    <w:rsid w:val="00DD65DB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8F762"/>
  <w15:docId w15:val="{9C0DE088-F63F-4DC6-8A71-6E2AEE8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Borders>
        <w:insideH w:val="single" w:sz="4" w:space="0" w:color="90C22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S1034630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2E79C61F04F52ACEF7031549C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0603-DCD1-4C85-9D52-9415EC8E2065}"/>
      </w:docPartPr>
      <w:docPartBody>
        <w:p w:rsidR="00251ABE" w:rsidRDefault="00E53EA6">
          <w:pPr>
            <w:pStyle w:val="1BE2E79C61F04F52ACEF7031549C72FD"/>
          </w:pPr>
          <w:r>
            <w:t>[Date]</w:t>
          </w:r>
        </w:p>
      </w:docPartBody>
    </w:docPart>
    <w:docPart>
      <w:docPartPr>
        <w:name w:val="BA6F6932DB99409688788D4D9C49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F23F-57C1-461A-BEA2-6C4699648340}"/>
      </w:docPartPr>
      <w:docPartBody>
        <w:p w:rsidR="00251ABE" w:rsidRDefault="00E53EA6">
          <w:pPr>
            <w:pStyle w:val="BA6F6932DB99409688788D4D9C49FA2F"/>
          </w:pPr>
          <w:r>
            <w:rPr>
              <w:rStyle w:val="PlaceholderText"/>
            </w:rPr>
            <w:t>[Type the test instructions here.  For example, instruct the student to carefully read each question and then circle the letter of the correct answer.]</w:t>
          </w:r>
        </w:p>
      </w:docPartBody>
    </w:docPart>
    <w:docPart>
      <w:docPartPr>
        <w:name w:val="ECE7E5D0FD9B4F1EB2CEB0CB64C5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1727-896F-4F7F-B128-25E72858D546}"/>
      </w:docPartPr>
      <w:docPartBody>
        <w:p w:rsidR="00251ABE" w:rsidRDefault="00E53EA6">
          <w:pPr>
            <w:pStyle w:val="ECE7E5D0FD9B4F1EB2CEB0CB64C53D49"/>
          </w:pPr>
          <w:r>
            <w:t>[Type the question here.]</w:t>
          </w:r>
        </w:p>
      </w:docPartBody>
    </w:docPart>
    <w:docPart>
      <w:docPartPr>
        <w:name w:val="66209DBFECA849B69B31DD7082A5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8CC2-AAC1-48C8-B050-012B6B694DB0}"/>
      </w:docPartPr>
      <w:docPartBody>
        <w:p w:rsidR="00251ABE" w:rsidRDefault="00E53EA6">
          <w:pPr>
            <w:pStyle w:val="66209DBFECA849B69B31DD7082A571B7"/>
          </w:pPr>
          <w:r>
            <w:t>[Type an answer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A6"/>
    <w:rsid w:val="00251ABE"/>
    <w:rsid w:val="00732C68"/>
    <w:rsid w:val="00D62850"/>
    <w:rsid w:val="00E53EA6"/>
    <w:rsid w:val="00E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2E79C61F04F52ACEF7031549C72FD">
    <w:name w:val="1BE2E79C61F04F52ACEF7031549C72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6F6932DB99409688788D4D9C49FA2F">
    <w:name w:val="BA6F6932DB99409688788D4D9C49FA2F"/>
  </w:style>
  <w:style w:type="paragraph" w:customStyle="1" w:styleId="ECE7E5D0FD9B4F1EB2CEB0CB64C53D49">
    <w:name w:val="ECE7E5D0FD9B4F1EB2CEB0CB64C53D49"/>
  </w:style>
  <w:style w:type="paragraph" w:customStyle="1" w:styleId="66209DBFECA849B69B31DD7082A571B7">
    <w:name w:val="66209DBFECA849B69B31DD7082A57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TS103463081</Template>
  <TotalTime>3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lastModifiedBy>92321</cp:lastModifiedBy>
  <cp:revision>4</cp:revision>
  <cp:lastPrinted>2021-07-27T10:17:00Z</cp:lastPrinted>
  <dcterms:created xsi:type="dcterms:W3CDTF">2016-02-03T08:44:00Z</dcterms:created>
  <dcterms:modified xsi:type="dcterms:W3CDTF">2021-07-27T10:18:00Z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