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dbe5f1 [660]" angle="-135" focus="100%" type="gradient"/>
    </v:background>
  </w:background>
  <w:body>
    <w:p w14:paraId="1729FDC2" w14:textId="055A6B3B" w:rsidR="00B14DCE" w:rsidRDefault="000C5BFF" w:rsidP="00B14D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BC6B8" wp14:editId="316185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97580" cy="853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B76E" w14:textId="77777777" w:rsidR="00B14DCE" w:rsidRPr="000C5BFF" w:rsidRDefault="00B14DCE" w:rsidP="000C5BFF">
                            <w:pPr>
                              <w:contextualSpacing/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</w:pPr>
                            <w:r w:rsidRPr="000C5BFF"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  <w:t>YOUR COMPANY NAME</w:t>
                            </w:r>
                          </w:p>
                          <w:p w14:paraId="2358E7E1" w14:textId="77777777" w:rsidR="00B14DCE" w:rsidRPr="000C5BFF" w:rsidRDefault="00B14DCE" w:rsidP="000C5BFF">
                            <w:pPr>
                              <w:contextualSpacing/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</w:pPr>
                            <w:r w:rsidRPr="000C5BFF"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  <w:t>Street Address</w:t>
                            </w:r>
                          </w:p>
                          <w:p w14:paraId="24C47250" w14:textId="77777777" w:rsidR="00B14DCE" w:rsidRPr="000C5BFF" w:rsidRDefault="00B14DCE" w:rsidP="000C5BFF">
                            <w:pPr>
                              <w:contextualSpacing/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</w:pPr>
                            <w:r w:rsidRPr="000C5BFF"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  <w:t>City State Zip Code</w:t>
                            </w:r>
                          </w:p>
                          <w:p w14:paraId="1F623D28" w14:textId="77777777" w:rsidR="00B14DCE" w:rsidRPr="000C5BFF" w:rsidRDefault="00B14DCE" w:rsidP="000C5BFF">
                            <w:pPr>
                              <w:contextualSpacing/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</w:pPr>
                            <w:r w:rsidRPr="000C5BFF">
                              <w:rPr>
                                <w:rFonts w:ascii="Candara" w:hAnsi="Candara" w:cstheme="majorBidi"/>
                                <w:b/>
                                <w:bCs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C6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75.4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" filled="f" stroked="f" strokeweight=".5pt">
                <v:textbox>
                  <w:txbxContent>
                    <w:p w14:paraId="551BB76E" w14:textId="77777777" w:rsidR="00B14DCE" w:rsidRPr="000C5BFF" w:rsidRDefault="00B14DCE" w:rsidP="000C5BFF">
                      <w:pPr>
                        <w:contextualSpacing/>
                        <w:rPr>
                          <w:rFonts w:ascii="Candara" w:hAnsi="Candara" w:cstheme="majorBidi"/>
                          <w:b/>
                          <w:bCs/>
                        </w:rPr>
                      </w:pPr>
                      <w:r w:rsidRPr="000C5BFF">
                        <w:rPr>
                          <w:rFonts w:ascii="Candara" w:hAnsi="Candara" w:cstheme="majorBidi"/>
                          <w:b/>
                          <w:bCs/>
                        </w:rPr>
                        <w:t>YOUR COMPANY NAME</w:t>
                      </w:r>
                    </w:p>
                    <w:p w14:paraId="2358E7E1" w14:textId="77777777" w:rsidR="00B14DCE" w:rsidRPr="000C5BFF" w:rsidRDefault="00B14DCE" w:rsidP="000C5BFF">
                      <w:pPr>
                        <w:contextualSpacing/>
                        <w:rPr>
                          <w:rFonts w:ascii="Candara" w:hAnsi="Candara" w:cstheme="majorBidi"/>
                          <w:b/>
                          <w:bCs/>
                        </w:rPr>
                      </w:pPr>
                      <w:r w:rsidRPr="000C5BFF">
                        <w:rPr>
                          <w:rFonts w:ascii="Candara" w:hAnsi="Candara" w:cstheme="majorBidi"/>
                          <w:b/>
                          <w:bCs/>
                        </w:rPr>
                        <w:t>Street Address</w:t>
                      </w:r>
                    </w:p>
                    <w:p w14:paraId="24C47250" w14:textId="77777777" w:rsidR="00B14DCE" w:rsidRPr="000C5BFF" w:rsidRDefault="00B14DCE" w:rsidP="000C5BFF">
                      <w:pPr>
                        <w:contextualSpacing/>
                        <w:rPr>
                          <w:rFonts w:ascii="Candara" w:hAnsi="Candara" w:cstheme="majorBidi"/>
                          <w:b/>
                          <w:bCs/>
                        </w:rPr>
                      </w:pPr>
                      <w:r w:rsidRPr="000C5BFF">
                        <w:rPr>
                          <w:rFonts w:ascii="Candara" w:hAnsi="Candara" w:cstheme="majorBidi"/>
                          <w:b/>
                          <w:bCs/>
                        </w:rPr>
                        <w:t>City State Zip Code</w:t>
                      </w:r>
                    </w:p>
                    <w:p w14:paraId="1F623D28" w14:textId="77777777" w:rsidR="00B14DCE" w:rsidRPr="000C5BFF" w:rsidRDefault="00B14DCE" w:rsidP="000C5BFF">
                      <w:pPr>
                        <w:contextualSpacing/>
                        <w:rPr>
                          <w:rFonts w:ascii="Candara" w:hAnsi="Candara" w:cstheme="majorBidi"/>
                          <w:b/>
                          <w:bCs/>
                        </w:rPr>
                      </w:pPr>
                      <w:r w:rsidRPr="000C5BFF">
                        <w:rPr>
                          <w:rFonts w:ascii="Candara" w:hAnsi="Candara" w:cstheme="majorBidi"/>
                          <w:b/>
                          <w:bCs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B14D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20059" wp14:editId="036428FB">
                <wp:simplePos x="0" y="0"/>
                <wp:positionH relativeFrom="column">
                  <wp:posOffset>5120640</wp:posOffset>
                </wp:positionH>
                <wp:positionV relativeFrom="paragraph">
                  <wp:posOffset>381000</wp:posOffset>
                </wp:positionV>
                <wp:extent cx="2232660" cy="6400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3375" w14:textId="77777777" w:rsidR="00B14DCE" w:rsidRDefault="00B14DCE" w:rsidP="00B14DCE">
                            <w:r>
                              <w:t>Show this purchase order number on all correspondence, invoices, shipping papers and packages.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0059" id="Text Box 12" o:spid="_x0000_s1027" type="#_x0000_t202" style="position:absolute;margin-left:403.2pt;margin-top:30pt;width:175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" filled="f" stroked="f" strokeweight=".5pt">
                <v:textbox>
                  <w:txbxContent>
                    <w:p w14:paraId="6E3F3375" w14:textId="77777777" w:rsidR="00B14DCE" w:rsidRDefault="00B14DCE" w:rsidP="00B14DCE">
                      <w:r>
                        <w:t>Show this purchase order number on all correspondence, invoices, shipping papers and packages.</w:t>
                      </w:r>
                    </w:p>
                  </w:txbxContent>
                </v:textbox>
              </v:shape>
            </w:pict>
          </mc:Fallback>
        </mc:AlternateContent>
      </w:r>
      <w:r w:rsidR="00B14D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4E613" wp14:editId="697B25EA">
                <wp:simplePos x="0" y="0"/>
                <wp:positionH relativeFrom="column">
                  <wp:posOffset>7284720</wp:posOffset>
                </wp:positionH>
                <wp:positionV relativeFrom="paragraph">
                  <wp:posOffset>434340</wp:posOffset>
                </wp:positionV>
                <wp:extent cx="805180" cy="594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B6AB5" w14:textId="77777777" w:rsidR="00B14DCE" w:rsidRPr="005B0DC0" w:rsidRDefault="00B14DCE" w:rsidP="00B14DC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0DC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4E613" id="Text Box 13" o:spid="_x0000_s1028" type="#_x0000_t202" style="position:absolute;margin-left:573.6pt;margin-top:34.2pt;width:63.4pt;height:4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eKgQIAAGo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" filled="f" stroked="f" strokeweight=".5pt">
                <v:textbox>
                  <w:txbxContent>
                    <w:p w14:paraId="422B6AB5" w14:textId="77777777" w:rsidR="00B14DCE" w:rsidRPr="005B0DC0" w:rsidRDefault="00B14DCE" w:rsidP="00B14DC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0DC0">
                        <w:rPr>
                          <w:b/>
                          <w:bCs/>
                          <w:sz w:val="44"/>
                          <w:szCs w:val="4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B14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A78FF" wp14:editId="5BCFC956">
                <wp:simplePos x="0" y="0"/>
                <wp:positionH relativeFrom="column">
                  <wp:posOffset>5257800</wp:posOffset>
                </wp:positionH>
                <wp:positionV relativeFrom="paragraph">
                  <wp:posOffset>-126365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D7524C" w14:textId="77777777" w:rsidR="00B14DCE" w:rsidRPr="000C5BFF" w:rsidRDefault="00B14DCE" w:rsidP="000C5BFF">
                            <w:pPr>
                              <w:rPr>
                                <w:rFonts w:ascii="Candara" w:hAnsi="Candara"/>
                                <w:b/>
                                <w:sz w:val="48"/>
                              </w:rPr>
                            </w:pPr>
                            <w:r w:rsidRPr="000C5BFF">
                              <w:rPr>
                                <w:rFonts w:ascii="Candara" w:hAnsi="Candara"/>
                                <w:b/>
                                <w:sz w:val="48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A78FF" id="Text Box 2" o:spid="_x0000_s1029" type="#_x0000_t202" style="position:absolute;margin-left:414pt;margin-top:-9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BZBLEfeAAAADAEAAA8AAAAAAAAAAAAAAAAAgQQAAGRycy9k&#10;b3ducmV2LnhtbFBLBQYAAAAABAAEAPMAAACMBQAAAAA=&#10;" filled="f" stroked="f">
                <v:textbox style="mso-fit-shape-to-text:t">
                  <w:txbxContent>
                    <w:p w14:paraId="00D7524C" w14:textId="77777777" w:rsidR="00B14DCE" w:rsidRPr="000C5BFF" w:rsidRDefault="00B14DCE" w:rsidP="000C5BFF">
                      <w:pPr>
                        <w:rPr>
                          <w:rFonts w:ascii="Candara" w:hAnsi="Candara"/>
                          <w:b/>
                          <w:sz w:val="48"/>
                        </w:rPr>
                      </w:pPr>
                      <w:r w:rsidRPr="000C5BFF">
                        <w:rPr>
                          <w:rFonts w:ascii="Candara" w:hAnsi="Candara"/>
                          <w:b/>
                          <w:sz w:val="48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510"/>
      </w:tblGrid>
      <w:tr w:rsidR="00B14DCE" w14:paraId="20111A00" w14:textId="77777777" w:rsidTr="00B14DCE">
        <w:trPr>
          <w:trHeight w:val="346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0F8CAAD" w14:textId="77777777" w:rsidR="00B14DCE" w:rsidRPr="005B0DC0" w:rsidRDefault="00B14DCE" w:rsidP="00B14DCE">
            <w:pPr>
              <w:rPr>
                <w:sz w:val="12"/>
                <w:szCs w:val="12"/>
              </w:rPr>
            </w:pPr>
            <w:r w:rsidRPr="005B0DC0">
              <w:rPr>
                <w:sz w:val="12"/>
                <w:szCs w:val="12"/>
              </w:rPr>
              <w:t>Date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14:paraId="23842877" w14:textId="77777777" w:rsidR="00B14DCE" w:rsidRPr="005B0DC0" w:rsidRDefault="00B14DCE" w:rsidP="00B14DCE">
            <w:pPr>
              <w:rPr>
                <w:sz w:val="12"/>
                <w:szCs w:val="12"/>
              </w:rPr>
            </w:pPr>
            <w:r w:rsidRPr="005B0DC0">
              <w:rPr>
                <w:sz w:val="12"/>
                <w:szCs w:val="12"/>
              </w:rPr>
              <w:t>Requisition Number</w:t>
            </w:r>
          </w:p>
        </w:tc>
      </w:tr>
      <w:tr w:rsidR="00B14DCE" w14:paraId="06B6966F" w14:textId="77777777" w:rsidTr="00B14DCE">
        <w:trPr>
          <w:trHeight w:val="346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1F3164" w14:textId="77777777" w:rsidR="00B14DCE" w:rsidRPr="005B0DC0" w:rsidRDefault="00B14DCE" w:rsidP="00B14D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Ship To</w:t>
            </w:r>
          </w:p>
        </w:tc>
      </w:tr>
      <w:tr w:rsidR="00B14DCE" w14:paraId="4B041739" w14:textId="77777777" w:rsidTr="00B14DCE">
        <w:trPr>
          <w:trHeight w:val="346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5D048" w14:textId="77777777" w:rsidR="00B14DCE" w:rsidRDefault="00B14DCE" w:rsidP="00B14DCE"/>
        </w:tc>
      </w:tr>
      <w:tr w:rsidR="00B14DCE" w14:paraId="3326CD13" w14:textId="77777777" w:rsidTr="00B14DCE">
        <w:trPr>
          <w:trHeight w:val="346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76FBC0F7" w14:textId="77777777" w:rsidR="00B14DCE" w:rsidRDefault="00B14DCE" w:rsidP="00B14DCE"/>
        </w:tc>
      </w:tr>
    </w:tbl>
    <w:p w14:paraId="729629CA" w14:textId="77777777" w:rsidR="00B14DCE" w:rsidRDefault="00B14DCE" w:rsidP="00B14D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3ECED" wp14:editId="42951F08">
                <wp:simplePos x="0" y="0"/>
                <wp:positionH relativeFrom="column">
                  <wp:posOffset>5173980</wp:posOffset>
                </wp:positionH>
                <wp:positionV relativeFrom="paragraph">
                  <wp:posOffset>57150</wp:posOffset>
                </wp:positionV>
                <wp:extent cx="3116580" cy="998220"/>
                <wp:effectExtent l="0" t="0" r="2667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998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E463E" id="Rounded Rectangle 14" o:spid="_x0000_s1026" style="position:absolute;margin-left:407.4pt;margin-top:4.5pt;width:245.4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VBnwIAAJM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" filled="f" strokecolor="black [3213]" strokeweight="2pt"/>
            </w:pict>
          </mc:Fallback>
        </mc:AlternateContent>
      </w:r>
    </w:p>
    <w:p w14:paraId="626771B1" w14:textId="77777777" w:rsidR="000C5BFF" w:rsidRDefault="000C5BFF" w:rsidP="00B14DCE"/>
    <w:p w14:paraId="05CE2D10" w14:textId="2CCA27D9" w:rsidR="00B14DCE" w:rsidRPr="002A2CD4" w:rsidRDefault="00B14DCE" w:rsidP="00B14D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45510" wp14:editId="05D03AE1">
                <wp:simplePos x="0" y="0"/>
                <wp:positionH relativeFrom="column">
                  <wp:posOffset>53340</wp:posOffset>
                </wp:positionH>
                <wp:positionV relativeFrom="paragraph">
                  <wp:posOffset>579755</wp:posOffset>
                </wp:positionV>
                <wp:extent cx="2705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BE39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5.65pt" to="217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F8B27" wp14:editId="723A2098">
                <wp:simplePos x="0" y="0"/>
                <wp:positionH relativeFrom="column">
                  <wp:posOffset>53340</wp:posOffset>
                </wp:positionH>
                <wp:positionV relativeFrom="paragraph">
                  <wp:posOffset>351155</wp:posOffset>
                </wp:positionV>
                <wp:extent cx="2705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B02DF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7.65pt" to="217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oD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167B9" wp14:editId="3FF4EB77">
                <wp:simplePos x="0" y="0"/>
                <wp:positionH relativeFrom="column">
                  <wp:posOffset>220980</wp:posOffset>
                </wp:positionH>
                <wp:positionV relativeFrom="paragraph">
                  <wp:posOffset>137795</wp:posOffset>
                </wp:positionV>
                <wp:extent cx="25374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4E66"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pt,10.85pt" to="21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DX0AEAAAMEAAAOAAAAZHJzL2Uyb0RvYy54bWysU8GO2yAQvVfqPyDujZ203VRWnD1ktb1U&#10;bdTdfgCLIUYCBg00dv6+A06cVVup6mov2APz3sx7DJvb0Vl2VBgN+JYvFzVnykvojD+0/Mfj/bt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" strokecolor="black [3213]"/>
            </w:pict>
          </mc:Fallback>
        </mc:AlternateContent>
      </w:r>
      <w:r>
        <w:t>TO</w:t>
      </w:r>
    </w:p>
    <w:p w14:paraId="51A369E5" w14:textId="77777777" w:rsidR="00B14DCE" w:rsidRDefault="00B14DCE" w:rsidP="00B14DCE"/>
    <w:p w14:paraId="0522610B" w14:textId="77777777" w:rsidR="0086407B" w:rsidRDefault="0086407B"/>
    <w:tbl>
      <w:tblPr>
        <w:tblStyle w:val="MediumShading1-Accent1"/>
        <w:tblW w:w="13176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1440"/>
        <w:gridCol w:w="749"/>
        <w:gridCol w:w="7"/>
        <w:gridCol w:w="1433"/>
        <w:gridCol w:w="763"/>
      </w:tblGrid>
      <w:tr w:rsidR="00C33F13" w14:paraId="24C1C78E" w14:textId="77777777" w:rsidTr="00351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12F19739" w14:textId="77777777" w:rsidR="00C33F13" w:rsidRDefault="00C33F13">
            <w:r>
              <w:t>Requisitioned By</w:t>
            </w:r>
          </w:p>
        </w:tc>
        <w:tc>
          <w:tcPr>
            <w:tcW w:w="2196" w:type="dxa"/>
          </w:tcPr>
          <w:p w14:paraId="59433056" w14:textId="77777777"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 Ship</w:t>
            </w:r>
          </w:p>
        </w:tc>
        <w:tc>
          <w:tcPr>
            <w:tcW w:w="2196" w:type="dxa"/>
          </w:tcPr>
          <w:p w14:paraId="01A229CA" w14:textId="77777777"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Shipped Via</w:t>
            </w:r>
          </w:p>
        </w:tc>
        <w:tc>
          <w:tcPr>
            <w:tcW w:w="2196" w:type="dxa"/>
          </w:tcPr>
          <w:p w14:paraId="4529D5FE" w14:textId="77777777"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FOB Point</w:t>
            </w:r>
          </w:p>
        </w:tc>
        <w:tc>
          <w:tcPr>
            <w:tcW w:w="4392" w:type="dxa"/>
            <w:gridSpan w:val="5"/>
          </w:tcPr>
          <w:p w14:paraId="7103402C" w14:textId="77777777"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Terms</w:t>
            </w:r>
          </w:p>
        </w:tc>
      </w:tr>
      <w:tr w:rsidR="00C33F13" w14:paraId="5CC3A9B7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91157E5" w14:textId="77777777" w:rsidR="00C33F13" w:rsidRDefault="00C33F13"/>
        </w:tc>
        <w:tc>
          <w:tcPr>
            <w:tcW w:w="2196" w:type="dxa"/>
          </w:tcPr>
          <w:p w14:paraId="6965C6B4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0084D16B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14:paraId="0262AA2D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gridSpan w:val="3"/>
          </w:tcPr>
          <w:p w14:paraId="1E272B96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gridSpan w:val="2"/>
          </w:tcPr>
          <w:p w14:paraId="5FBFD10C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13" w14:paraId="15AD4531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4F81BD" w:themeFill="accent1"/>
          </w:tcPr>
          <w:p w14:paraId="5952A64C" w14:textId="77777777" w:rsidR="00C33F13" w:rsidRPr="00C33F13" w:rsidRDefault="00C33F13">
            <w:pPr>
              <w:rPr>
                <w:color w:val="FFFFFF" w:themeColor="background1"/>
              </w:rPr>
            </w:pPr>
            <w:r w:rsidRPr="00C33F13">
              <w:rPr>
                <w:color w:val="FFFFFF" w:themeColor="background1"/>
              </w:rPr>
              <w:t>Quantity Ordered</w:t>
            </w:r>
          </w:p>
        </w:tc>
        <w:tc>
          <w:tcPr>
            <w:tcW w:w="2196" w:type="dxa"/>
            <w:shd w:val="clear" w:color="auto" w:fill="4F81BD" w:themeFill="accent1"/>
          </w:tcPr>
          <w:p w14:paraId="52C2A320" w14:textId="77777777"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C33F13">
              <w:rPr>
                <w:b/>
                <w:bCs/>
                <w:color w:val="FFFFFF" w:themeColor="background1"/>
              </w:rPr>
              <w:t>Quantity Received</w:t>
            </w:r>
          </w:p>
        </w:tc>
        <w:tc>
          <w:tcPr>
            <w:tcW w:w="4392" w:type="dxa"/>
            <w:gridSpan w:val="2"/>
            <w:shd w:val="clear" w:color="auto" w:fill="4F81BD" w:themeFill="accent1"/>
          </w:tcPr>
          <w:p w14:paraId="0FF8E396" w14:textId="77777777"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Stock No/Description</w:t>
            </w:r>
          </w:p>
        </w:tc>
        <w:tc>
          <w:tcPr>
            <w:tcW w:w="2196" w:type="dxa"/>
            <w:gridSpan w:val="3"/>
            <w:shd w:val="clear" w:color="auto" w:fill="4F81BD" w:themeFill="accent1"/>
          </w:tcPr>
          <w:p w14:paraId="5A3FA69D" w14:textId="77777777"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2196" w:type="dxa"/>
            <w:gridSpan w:val="2"/>
            <w:shd w:val="clear" w:color="auto" w:fill="4F81BD" w:themeFill="accent1"/>
          </w:tcPr>
          <w:p w14:paraId="56E7CCEB" w14:textId="77777777"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C33F13" w14:paraId="674B52E4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34418E8" w14:textId="77777777" w:rsidR="00C33F13" w:rsidRDefault="00C33F13"/>
        </w:tc>
        <w:tc>
          <w:tcPr>
            <w:tcW w:w="2196" w:type="dxa"/>
          </w:tcPr>
          <w:p w14:paraId="567C4749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78C78E89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AB427DD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C6A1A23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5D7963D1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14F71E1F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13" w14:paraId="2DA4E8B9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FB7E78B" w14:textId="77777777" w:rsidR="00C33F13" w:rsidRDefault="00C33F13"/>
        </w:tc>
        <w:tc>
          <w:tcPr>
            <w:tcW w:w="2196" w:type="dxa"/>
          </w:tcPr>
          <w:p w14:paraId="5D3A9CDB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2CA063D6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022E043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750223CF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6E24A240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0E715A61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3F13" w14:paraId="55C67DB0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A80BE80" w14:textId="77777777" w:rsidR="00C33F13" w:rsidRDefault="00C33F13"/>
        </w:tc>
        <w:tc>
          <w:tcPr>
            <w:tcW w:w="2196" w:type="dxa"/>
          </w:tcPr>
          <w:p w14:paraId="2818FE4E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61E0CCF4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8238596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5C86FE8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0579FBC4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33BC3192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13" w14:paraId="6D6AFC6C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AD0A600" w14:textId="77777777" w:rsidR="00C33F13" w:rsidRDefault="00C33F13"/>
        </w:tc>
        <w:tc>
          <w:tcPr>
            <w:tcW w:w="2196" w:type="dxa"/>
          </w:tcPr>
          <w:p w14:paraId="717D1867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671E0F6B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7425A36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178B7108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5B7C0836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4053E452" w14:textId="77777777"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3F13" w14:paraId="229C4C0D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C62A4E2" w14:textId="77777777" w:rsidR="00C33F13" w:rsidRDefault="00C33F13"/>
        </w:tc>
        <w:tc>
          <w:tcPr>
            <w:tcW w:w="2196" w:type="dxa"/>
          </w:tcPr>
          <w:p w14:paraId="2F5C5070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0386A678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FACEB89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7D4CB7A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098EBF98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4458ED81" w14:textId="77777777"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14:paraId="4D73CCE7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611E4E8F" w14:textId="77777777" w:rsidR="003518DC" w:rsidRDefault="003518DC"/>
        </w:tc>
        <w:tc>
          <w:tcPr>
            <w:tcW w:w="2196" w:type="dxa"/>
          </w:tcPr>
          <w:p w14:paraId="62B8BADC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63E56DE0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3B5100D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435AF39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1A8FD1C9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1A6FC8B7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14:paraId="1AB15F7A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6E888B23" w14:textId="77777777" w:rsidR="003518DC" w:rsidRDefault="003518DC"/>
        </w:tc>
        <w:tc>
          <w:tcPr>
            <w:tcW w:w="2196" w:type="dxa"/>
          </w:tcPr>
          <w:p w14:paraId="074EBA06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724338D7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7E886F2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4E8DA8B0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2B8D3950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63DC6F94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14:paraId="5080E0C3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1A89594" w14:textId="77777777" w:rsidR="003518DC" w:rsidRDefault="003518DC"/>
        </w:tc>
        <w:tc>
          <w:tcPr>
            <w:tcW w:w="2196" w:type="dxa"/>
          </w:tcPr>
          <w:p w14:paraId="5B7F0277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328E75CF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E4A533A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2467A76C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378E9B6C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74ED591F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14:paraId="4B30526C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7B3B8542" w14:textId="77777777" w:rsidR="003518DC" w:rsidRDefault="003518DC"/>
        </w:tc>
        <w:tc>
          <w:tcPr>
            <w:tcW w:w="2196" w:type="dxa"/>
          </w:tcPr>
          <w:p w14:paraId="35742ED0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4534A286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F4BDB07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6C1E680B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658A594B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07907049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14:paraId="19EF8673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17D6D207" w14:textId="77777777" w:rsidR="003518DC" w:rsidRDefault="003518DC"/>
        </w:tc>
        <w:tc>
          <w:tcPr>
            <w:tcW w:w="2196" w:type="dxa"/>
          </w:tcPr>
          <w:p w14:paraId="27441363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79A88352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0C2D022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CB77F31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069768A6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799666B7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14:paraId="16004290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1505A8F2" w14:textId="77777777" w:rsidR="003518DC" w:rsidRDefault="003518DC"/>
        </w:tc>
        <w:tc>
          <w:tcPr>
            <w:tcW w:w="2196" w:type="dxa"/>
          </w:tcPr>
          <w:p w14:paraId="152F041D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47BD88DA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D37F580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76D21553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74890B95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488E4BD7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14:paraId="34FF8370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3063E6B" w14:textId="77777777" w:rsidR="003518DC" w:rsidRDefault="003518DC"/>
        </w:tc>
        <w:tc>
          <w:tcPr>
            <w:tcW w:w="2196" w:type="dxa"/>
          </w:tcPr>
          <w:p w14:paraId="419559E0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19A5B966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5C63B6D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20E26F02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29C97239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302FCE06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14:paraId="121AB7B6" w14:textId="77777777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9622F90" w14:textId="77777777" w:rsidR="003518DC" w:rsidRDefault="003518DC"/>
        </w:tc>
        <w:tc>
          <w:tcPr>
            <w:tcW w:w="2196" w:type="dxa"/>
          </w:tcPr>
          <w:p w14:paraId="56C772EA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3C905F6A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9A92846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397AB2D6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332B986E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2A8381E3" w14:textId="77777777"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14:paraId="60E39A62" w14:textId="77777777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6067738" w14:textId="77777777" w:rsidR="003518DC" w:rsidRDefault="003518DC"/>
        </w:tc>
        <w:tc>
          <w:tcPr>
            <w:tcW w:w="2196" w:type="dxa"/>
          </w:tcPr>
          <w:p w14:paraId="6118585D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14:paraId="7E02CA63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C1B39AA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4B8018C8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14:paraId="0C438B53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14:paraId="16449A64" w14:textId="77777777"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6A69A50" w14:textId="77777777" w:rsidR="003518DC" w:rsidRDefault="003518DC" w:rsidP="003518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A041B" wp14:editId="5F7C4B69">
                <wp:simplePos x="0" y="0"/>
                <wp:positionH relativeFrom="column">
                  <wp:posOffset>6522720</wp:posOffset>
                </wp:positionH>
                <wp:positionV relativeFrom="paragraph">
                  <wp:posOffset>352425</wp:posOffset>
                </wp:positionV>
                <wp:extent cx="1714500" cy="2514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C5EB6" w14:textId="77777777" w:rsidR="003518DC" w:rsidRDefault="003518DC" w:rsidP="003518DC">
                            <w:r>
                              <w:t>Authorized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A041B" id="Text Box 17" o:spid="_x0000_s1030" type="#_x0000_t202" style="position:absolute;margin-left:513.6pt;margin-top:27.75pt;width:13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" filled="f" stroked="f" strokeweight=".5pt">
                <v:textbox>
                  <w:txbxContent>
                    <w:p w14:paraId="697C5EB6" w14:textId="77777777" w:rsidR="003518DC" w:rsidRDefault="003518DC" w:rsidP="003518DC">
                      <w:r>
                        <w:t>Authorized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5DF8D" wp14:editId="653DE6FB">
                <wp:simplePos x="0" y="0"/>
                <wp:positionH relativeFrom="column">
                  <wp:posOffset>5524500</wp:posOffset>
                </wp:positionH>
                <wp:positionV relativeFrom="paragraph">
                  <wp:posOffset>337185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BBE13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26.55pt" to="9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32552" wp14:editId="494B711D">
                <wp:simplePos x="0" y="0"/>
                <wp:positionH relativeFrom="column">
                  <wp:posOffset>-53340</wp:posOffset>
                </wp:positionH>
                <wp:positionV relativeFrom="paragraph">
                  <wp:posOffset>251460</wp:posOffset>
                </wp:positionV>
                <wp:extent cx="2811780" cy="701040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2BD7" w14:textId="77777777" w:rsidR="003518DC" w:rsidRDefault="0035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32552" id="Text Box 9" o:spid="_x0000_s1031" type="#_x0000_t202" style="position:absolute;margin-left:-4.2pt;margin-top:19.8pt;width:221.4pt;height:5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" filled="f" strokeweight=".5pt">
                <v:textbox>
                  <w:txbxContent>
                    <w:p w14:paraId="349E2BD7" w14:textId="77777777" w:rsidR="003518DC" w:rsidRDefault="003518D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14:paraId="107ABA72" w14:textId="77777777" w:rsidR="003518DC" w:rsidRPr="002A2CD4" w:rsidRDefault="003518DC" w:rsidP="003518DC"/>
    <w:p w14:paraId="4F4F508D" w14:textId="77777777" w:rsidR="00B14DCE" w:rsidRDefault="00B14DCE" w:rsidP="003518DC"/>
    <w:sectPr w:rsidR="00B14DCE" w:rsidSect="003518DC"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08"/>
    <w:rsid w:val="000C5BFF"/>
    <w:rsid w:val="003518DC"/>
    <w:rsid w:val="005312EE"/>
    <w:rsid w:val="0086407B"/>
    <w:rsid w:val="00971F93"/>
    <w:rsid w:val="00B14DCE"/>
    <w:rsid w:val="00C33F13"/>
    <w:rsid w:val="00E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9BCF"/>
  <w15:docId w15:val="{87D01BA1-DAC4-4FB2-9EE1-EBAC0D1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C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14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33F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83121E_landscape-purchase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83121E_landscape-purchase-order.dotx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2015-11-15T03:38:00Z</dcterms:created>
  <dcterms:modified xsi:type="dcterms:W3CDTF">2018-09-10T20:22:00Z</dcterms:modified>
</cp:coreProperties>
</file>