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Look w:val="01E0" w:firstRow="1" w:lastRow="1" w:firstColumn="1" w:lastColumn="1" w:noHBand="0" w:noVBand="0"/>
      </w:tblPr>
      <w:tblGrid>
        <w:gridCol w:w="5148"/>
        <w:gridCol w:w="1575"/>
        <w:gridCol w:w="333"/>
        <w:gridCol w:w="2520"/>
      </w:tblGrid>
      <w:tr w:rsidR="007B25D8" w:rsidRPr="004D291A" w14:paraId="145E6859" w14:textId="77777777" w:rsidTr="0073161B">
        <w:trPr>
          <w:trHeight w:hRule="exact" w:val="288"/>
        </w:trPr>
        <w:tc>
          <w:tcPr>
            <w:tcW w:w="5148" w:type="dxa"/>
          </w:tcPr>
          <w:p w14:paraId="3F360199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5E81523" w14:textId="77777777" w:rsidR="007B25D8" w:rsidRPr="004D291A" w:rsidRDefault="00BF5B0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r w:rsidRPr="004D291A">
                <w:rPr>
                  <w:rFonts w:ascii="Candara" w:hAnsi="Candara"/>
                  <w:sz w:val="20"/>
                  <w:szCs w:val="20"/>
                </w:rPr>
                <w:t>PO</w:t>
              </w:r>
            </w:smartTag>
            <w:r w:rsidR="007B25D8" w:rsidRPr="004D291A">
              <w:rPr>
                <w:rFonts w:ascii="Candara" w:hAnsi="Candara"/>
                <w:sz w:val="20"/>
                <w:szCs w:val="20"/>
              </w:rPr>
              <w:t xml:space="preserve"> #</w:t>
            </w:r>
          </w:p>
        </w:tc>
        <w:tc>
          <w:tcPr>
            <w:tcW w:w="333" w:type="dxa"/>
          </w:tcPr>
          <w:p w14:paraId="037FAF4B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54747FF9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B25D8" w:rsidRPr="004D291A" w14:paraId="6749AD96" w14:textId="77777777" w:rsidTr="0073161B">
        <w:trPr>
          <w:trHeight w:hRule="exact" w:val="288"/>
        </w:trPr>
        <w:tc>
          <w:tcPr>
            <w:tcW w:w="5148" w:type="dxa"/>
          </w:tcPr>
          <w:p w14:paraId="04D5DF99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BEFAC14" w14:textId="77777777" w:rsidR="007B25D8" w:rsidRPr="004D291A" w:rsidRDefault="00BF5B0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r w:rsidRPr="004D291A">
                <w:rPr>
                  <w:rFonts w:ascii="Candara" w:hAnsi="Candara"/>
                  <w:sz w:val="20"/>
                  <w:szCs w:val="20"/>
                </w:rPr>
                <w:t>PO</w:t>
              </w:r>
            </w:smartTag>
            <w:r w:rsidR="007B25D8" w:rsidRPr="004D291A">
              <w:rPr>
                <w:rFonts w:ascii="Candara" w:hAnsi="Candara"/>
                <w:sz w:val="20"/>
                <w:szCs w:val="20"/>
              </w:rPr>
              <w:t xml:space="preserve"> Date</w:t>
            </w:r>
          </w:p>
        </w:tc>
        <w:tc>
          <w:tcPr>
            <w:tcW w:w="333" w:type="dxa"/>
          </w:tcPr>
          <w:p w14:paraId="54A93748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7ABAB1F3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0954C81" w14:textId="77777777" w:rsidR="007B25D8" w:rsidRPr="004D291A" w:rsidRDefault="007B25D8">
      <w:pPr>
        <w:rPr>
          <w:rFonts w:ascii="Candara" w:hAnsi="Candara"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55"/>
        <w:gridCol w:w="315"/>
        <w:gridCol w:w="2340"/>
        <w:gridCol w:w="1278"/>
        <w:gridCol w:w="843"/>
        <w:gridCol w:w="327"/>
        <w:gridCol w:w="2520"/>
      </w:tblGrid>
      <w:tr w:rsidR="007B25D8" w:rsidRPr="004D291A" w14:paraId="4FB411C6" w14:textId="77777777" w:rsidTr="0073161B">
        <w:trPr>
          <w:trHeight w:hRule="exact" w:val="288"/>
        </w:trPr>
        <w:tc>
          <w:tcPr>
            <w:tcW w:w="1098" w:type="dxa"/>
          </w:tcPr>
          <w:p w14:paraId="4AA4B1C0" w14:textId="77777777" w:rsidR="007B25D8" w:rsidRPr="004D291A" w:rsidRDefault="007B25D8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To :</w:t>
            </w:r>
          </w:p>
        </w:tc>
        <w:tc>
          <w:tcPr>
            <w:tcW w:w="3510" w:type="dxa"/>
            <w:gridSpan w:val="3"/>
          </w:tcPr>
          <w:p w14:paraId="2B43F821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[Company Name]</w:t>
            </w:r>
          </w:p>
        </w:tc>
        <w:tc>
          <w:tcPr>
            <w:tcW w:w="1278" w:type="dxa"/>
          </w:tcPr>
          <w:p w14:paraId="6992DA9C" w14:textId="77777777" w:rsidR="007B25D8" w:rsidRPr="004D291A" w:rsidRDefault="007B25D8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Ship To :</w:t>
            </w:r>
          </w:p>
        </w:tc>
        <w:tc>
          <w:tcPr>
            <w:tcW w:w="3690" w:type="dxa"/>
            <w:gridSpan w:val="3"/>
          </w:tcPr>
          <w:p w14:paraId="41D97D98" w14:textId="77777777" w:rsidR="007B25D8" w:rsidRPr="004D291A" w:rsidRDefault="007B25D8" w:rsidP="006B77D9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[Company Name]</w:t>
            </w:r>
          </w:p>
        </w:tc>
        <w:bookmarkStart w:id="0" w:name="_GoBack"/>
        <w:bookmarkEnd w:id="0"/>
      </w:tr>
      <w:tr w:rsidR="007B25D8" w:rsidRPr="004D291A" w14:paraId="24C342A5" w14:textId="77777777" w:rsidTr="0073161B">
        <w:trPr>
          <w:trHeight w:hRule="exact" w:val="288"/>
        </w:trPr>
        <w:tc>
          <w:tcPr>
            <w:tcW w:w="1098" w:type="dxa"/>
          </w:tcPr>
          <w:p w14:paraId="4A1AC5CD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00232065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[Company Address]</w:t>
            </w:r>
          </w:p>
        </w:tc>
        <w:tc>
          <w:tcPr>
            <w:tcW w:w="1278" w:type="dxa"/>
          </w:tcPr>
          <w:p w14:paraId="5E9E6AC7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7E7334F3" w14:textId="77777777" w:rsidR="007B25D8" w:rsidRPr="004D291A" w:rsidRDefault="007B25D8" w:rsidP="006B77D9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[Company Address]</w:t>
            </w:r>
          </w:p>
        </w:tc>
      </w:tr>
      <w:tr w:rsidR="007B25D8" w:rsidRPr="004D291A" w14:paraId="3DEB7D2D" w14:textId="77777777" w:rsidTr="0073161B">
        <w:trPr>
          <w:trHeight w:hRule="exact" w:val="288"/>
        </w:trPr>
        <w:tc>
          <w:tcPr>
            <w:tcW w:w="1098" w:type="dxa"/>
          </w:tcPr>
          <w:p w14:paraId="71E06ADC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49707F98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[City, ST, ZIP Code]</w:t>
            </w:r>
          </w:p>
        </w:tc>
        <w:tc>
          <w:tcPr>
            <w:tcW w:w="1278" w:type="dxa"/>
          </w:tcPr>
          <w:p w14:paraId="7BDBC5DA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39424205" w14:textId="77777777" w:rsidR="007B25D8" w:rsidRPr="004D291A" w:rsidRDefault="007B25D8" w:rsidP="006B77D9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[City, ST, ZIP Code]</w:t>
            </w:r>
          </w:p>
        </w:tc>
      </w:tr>
      <w:tr w:rsidR="007B25D8" w:rsidRPr="004D291A" w14:paraId="42758F16" w14:textId="77777777" w:rsidTr="0073161B">
        <w:trPr>
          <w:trHeight w:hRule="exact" w:val="288"/>
        </w:trPr>
        <w:tc>
          <w:tcPr>
            <w:tcW w:w="1098" w:type="dxa"/>
          </w:tcPr>
          <w:p w14:paraId="0E2E0C81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5" w:type="dxa"/>
          </w:tcPr>
          <w:p w14:paraId="17A26C95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Attn</w:t>
            </w:r>
          </w:p>
        </w:tc>
        <w:tc>
          <w:tcPr>
            <w:tcW w:w="315" w:type="dxa"/>
          </w:tcPr>
          <w:p w14:paraId="4D2C610D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3A941028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D3C9F9A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43" w:type="dxa"/>
          </w:tcPr>
          <w:p w14:paraId="79C3C550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Attn</w:t>
            </w:r>
          </w:p>
        </w:tc>
        <w:tc>
          <w:tcPr>
            <w:tcW w:w="327" w:type="dxa"/>
          </w:tcPr>
          <w:p w14:paraId="66757D41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445315BB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B25D8" w:rsidRPr="004D291A" w14:paraId="10A000F6" w14:textId="77777777" w:rsidTr="0073161B">
        <w:trPr>
          <w:trHeight w:hRule="exact" w:val="288"/>
        </w:trPr>
        <w:tc>
          <w:tcPr>
            <w:tcW w:w="1098" w:type="dxa"/>
          </w:tcPr>
          <w:p w14:paraId="32FF04E7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5" w:type="dxa"/>
          </w:tcPr>
          <w:p w14:paraId="7C6BD773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 xml:space="preserve">Phone     </w:t>
            </w:r>
          </w:p>
        </w:tc>
        <w:tc>
          <w:tcPr>
            <w:tcW w:w="315" w:type="dxa"/>
          </w:tcPr>
          <w:p w14:paraId="50354632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26D2C9E7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F985F4E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43" w:type="dxa"/>
          </w:tcPr>
          <w:p w14:paraId="138D42FA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Phone</w:t>
            </w:r>
          </w:p>
        </w:tc>
        <w:tc>
          <w:tcPr>
            <w:tcW w:w="327" w:type="dxa"/>
          </w:tcPr>
          <w:p w14:paraId="2D4F2C3D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5160FB92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B25D8" w:rsidRPr="004D291A" w14:paraId="71EE21F6" w14:textId="77777777" w:rsidTr="0073161B">
        <w:trPr>
          <w:trHeight w:hRule="exact" w:val="288"/>
        </w:trPr>
        <w:tc>
          <w:tcPr>
            <w:tcW w:w="1098" w:type="dxa"/>
          </w:tcPr>
          <w:p w14:paraId="65518693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5" w:type="dxa"/>
          </w:tcPr>
          <w:p w14:paraId="03A4B1DD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 xml:space="preserve">Fax </w:t>
            </w:r>
          </w:p>
        </w:tc>
        <w:tc>
          <w:tcPr>
            <w:tcW w:w="315" w:type="dxa"/>
          </w:tcPr>
          <w:p w14:paraId="60481372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481EE40A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41F357D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43" w:type="dxa"/>
          </w:tcPr>
          <w:p w14:paraId="1C53DECB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Fax</w:t>
            </w:r>
          </w:p>
        </w:tc>
        <w:tc>
          <w:tcPr>
            <w:tcW w:w="327" w:type="dxa"/>
          </w:tcPr>
          <w:p w14:paraId="5896D82D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2DF02CA9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B25D8" w:rsidRPr="004D291A" w14:paraId="7B3F49C7" w14:textId="77777777" w:rsidTr="0073161B">
        <w:trPr>
          <w:trHeight w:hRule="exact" w:val="288"/>
        </w:trPr>
        <w:tc>
          <w:tcPr>
            <w:tcW w:w="1098" w:type="dxa"/>
          </w:tcPr>
          <w:p w14:paraId="5799E103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5" w:type="dxa"/>
          </w:tcPr>
          <w:p w14:paraId="455A19AA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Email</w:t>
            </w:r>
          </w:p>
        </w:tc>
        <w:tc>
          <w:tcPr>
            <w:tcW w:w="315" w:type="dxa"/>
          </w:tcPr>
          <w:p w14:paraId="2C9765FA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472FEBC8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47527D5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43" w:type="dxa"/>
          </w:tcPr>
          <w:p w14:paraId="6D85D77D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Email</w:t>
            </w:r>
          </w:p>
        </w:tc>
        <w:tc>
          <w:tcPr>
            <w:tcW w:w="327" w:type="dxa"/>
          </w:tcPr>
          <w:p w14:paraId="42A8D0B1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615B00EC" w14:textId="77777777" w:rsidR="007B25D8" w:rsidRPr="004D291A" w:rsidRDefault="007B25D8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5FE54A6" w14:textId="77777777" w:rsidR="007B25D8" w:rsidRPr="004D291A" w:rsidRDefault="007B25D8">
      <w:pPr>
        <w:rPr>
          <w:rFonts w:ascii="Candara" w:hAnsi="Candara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105"/>
      </w:tblGrid>
      <w:tr w:rsidR="00B86FB4" w:rsidRPr="004D291A" w14:paraId="38FA2EA3" w14:textId="77777777" w:rsidTr="004D291A">
        <w:trPr>
          <w:trHeight w:hRule="exact" w:val="288"/>
        </w:trPr>
        <w:tc>
          <w:tcPr>
            <w:tcW w:w="3240" w:type="dxa"/>
            <w:shd w:val="clear" w:color="auto" w:fill="C00000"/>
          </w:tcPr>
          <w:p w14:paraId="490239CC" w14:textId="77777777" w:rsidR="00B86FB4" w:rsidRPr="004D291A" w:rsidRDefault="00BF5B0C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FOB</w:t>
            </w:r>
          </w:p>
        </w:tc>
        <w:tc>
          <w:tcPr>
            <w:tcW w:w="3240" w:type="dxa"/>
            <w:shd w:val="clear" w:color="auto" w:fill="C00000"/>
          </w:tcPr>
          <w:p w14:paraId="75702A9C" w14:textId="77777777" w:rsidR="00B86FB4" w:rsidRPr="004D291A" w:rsidRDefault="00BF5B0C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Shipped Via</w:t>
            </w:r>
          </w:p>
        </w:tc>
        <w:tc>
          <w:tcPr>
            <w:tcW w:w="3105" w:type="dxa"/>
            <w:shd w:val="clear" w:color="auto" w:fill="C00000"/>
          </w:tcPr>
          <w:p w14:paraId="6B1FAB44" w14:textId="77777777" w:rsidR="00B86FB4" w:rsidRPr="004D291A" w:rsidRDefault="00BF5B0C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Payment</w:t>
            </w:r>
            <w:r w:rsidR="00B86FB4" w:rsidRPr="004D291A">
              <w:rPr>
                <w:rFonts w:ascii="Candara" w:hAnsi="Candara"/>
                <w:b/>
                <w:sz w:val="20"/>
                <w:szCs w:val="20"/>
              </w:rPr>
              <w:t xml:space="preserve"> Term</w:t>
            </w:r>
          </w:p>
        </w:tc>
      </w:tr>
      <w:tr w:rsidR="00B86FB4" w:rsidRPr="004D291A" w14:paraId="10326B38" w14:textId="77777777" w:rsidTr="0073161B">
        <w:trPr>
          <w:trHeight w:hRule="exact" w:val="288"/>
        </w:trPr>
        <w:tc>
          <w:tcPr>
            <w:tcW w:w="3240" w:type="dxa"/>
          </w:tcPr>
          <w:p w14:paraId="70DC0272" w14:textId="77777777" w:rsidR="00B86FB4" w:rsidRPr="004D291A" w:rsidRDefault="00B86FB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56CA72" w14:textId="77777777" w:rsidR="00B86FB4" w:rsidRPr="004D291A" w:rsidRDefault="00B86FB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05" w:type="dxa"/>
          </w:tcPr>
          <w:p w14:paraId="73A15B24" w14:textId="77777777" w:rsidR="00B86FB4" w:rsidRPr="004D291A" w:rsidRDefault="00B86FB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947EFA0" w14:textId="77777777" w:rsidR="007B25D8" w:rsidRPr="004D291A" w:rsidRDefault="007B25D8">
      <w:pPr>
        <w:rPr>
          <w:rFonts w:ascii="Candara" w:hAnsi="Candara"/>
          <w:sz w:val="20"/>
          <w:szCs w:val="20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20"/>
        <w:gridCol w:w="900"/>
        <w:gridCol w:w="1260"/>
        <w:gridCol w:w="720"/>
        <w:gridCol w:w="2115"/>
      </w:tblGrid>
      <w:tr w:rsidR="00AB35E0" w:rsidRPr="004D291A" w14:paraId="74FB429B" w14:textId="77777777" w:rsidTr="004D291A">
        <w:trPr>
          <w:trHeight w:val="28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C00000"/>
          </w:tcPr>
          <w:p w14:paraId="57C0B460" w14:textId="77777777" w:rsidR="00F2151E" w:rsidRPr="004D291A" w:rsidRDefault="005A41CA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 xml:space="preserve">Item </w:t>
            </w:r>
            <w:r w:rsidR="00F2151E" w:rsidRPr="004D291A">
              <w:rPr>
                <w:rFonts w:ascii="Candara" w:hAnsi="Candara"/>
                <w:b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00000"/>
          </w:tcPr>
          <w:p w14:paraId="16D4AC68" w14:textId="77777777" w:rsidR="00F2151E" w:rsidRPr="004D291A" w:rsidRDefault="00F2151E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0000"/>
          </w:tcPr>
          <w:p w14:paraId="77E6C9F9" w14:textId="77777777" w:rsidR="00F2151E" w:rsidRPr="004D291A" w:rsidRDefault="00F2151E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Qty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6BDF5E80" w14:textId="77777777" w:rsidR="00F2151E" w:rsidRPr="004D291A" w:rsidRDefault="00F2151E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Unit Price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C00000"/>
          </w:tcPr>
          <w:p w14:paraId="733936E1" w14:textId="77777777" w:rsidR="00F2151E" w:rsidRPr="004D291A" w:rsidRDefault="00F2151E" w:rsidP="0073161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</w:tr>
      <w:tr w:rsidR="00AB35E0" w:rsidRPr="004D291A" w14:paraId="4484AF35" w14:textId="77777777" w:rsidTr="0073161B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731A9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91C40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DA6C1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31C58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33AD3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46DEFD37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5627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FDE19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4D50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A9C93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59B2D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6C855949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0816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41D6B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95B39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D933E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7CFB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53EA752B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F36E3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97590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FD9A5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81F4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F66DF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7FCE492E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CBB5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DDD6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109D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547E2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34B58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66159" w:rsidRPr="004D291A" w14:paraId="37EA4E1B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69B1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56812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39EE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92C8F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7222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66159" w:rsidRPr="004D291A" w14:paraId="1AD5BBFF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32DC9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058E8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F6A6F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32054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27F5" w14:textId="77777777" w:rsidR="00966159" w:rsidRPr="004D291A" w:rsidRDefault="0096615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7D40346D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9DEE3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8553F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B4739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840EE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FC187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6ACB0C91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3861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7A19A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6BE9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B90C0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CFE0C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14527AB1" w14:textId="77777777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DFA56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958D5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1C7EF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FEC85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19C34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B35E0" w:rsidRPr="004D291A" w14:paraId="046673EA" w14:textId="77777777" w:rsidTr="00CA2CE4">
        <w:trPr>
          <w:trHeight w:val="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F42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157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2B0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335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91A" w14:textId="77777777" w:rsidR="00AB35E0" w:rsidRPr="004D291A" w:rsidRDefault="00AB35E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6D1F" w:rsidRPr="004D291A" w14:paraId="751B5C7D" w14:textId="77777777" w:rsidTr="0073161B">
        <w:trPr>
          <w:trHeight w:val="288"/>
        </w:trPr>
        <w:tc>
          <w:tcPr>
            <w:tcW w:w="5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86D6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Remarks :</w:t>
            </w:r>
          </w:p>
          <w:p w14:paraId="7636ADBC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3F804" w14:textId="77777777" w:rsidR="002C6D1F" w:rsidRPr="004D291A" w:rsidRDefault="002C6D1F" w:rsidP="006B77D9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Subtotal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E6886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9ED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6D1F" w:rsidRPr="004D291A" w14:paraId="412A12FB" w14:textId="77777777" w:rsidTr="0073161B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82DFB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8D8B6" w14:textId="77777777" w:rsidR="002C6D1F" w:rsidRPr="004D291A" w:rsidRDefault="002C6D1F" w:rsidP="006B77D9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Tax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EB8DA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3%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B0D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6D1F" w:rsidRPr="004D291A" w14:paraId="7D32490E" w14:textId="77777777" w:rsidTr="0073161B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6F82F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BE41D" w14:textId="77777777" w:rsidR="002C6D1F" w:rsidRPr="004D291A" w:rsidRDefault="002C6D1F" w:rsidP="006B77D9">
            <w:pPr>
              <w:rPr>
                <w:rFonts w:ascii="Candara" w:hAnsi="Candara"/>
                <w:sz w:val="20"/>
                <w:szCs w:val="20"/>
              </w:rPr>
            </w:pPr>
            <w:r w:rsidRPr="004D291A">
              <w:rPr>
                <w:rFonts w:ascii="Candara" w:hAnsi="Candara"/>
                <w:sz w:val="20"/>
                <w:szCs w:val="20"/>
              </w:rPr>
              <w:t>Freight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F97E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8CB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6D1F" w:rsidRPr="004D291A" w14:paraId="1A550212" w14:textId="77777777" w:rsidTr="0073161B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F99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68BF8" w14:textId="77777777" w:rsidR="002C6D1F" w:rsidRPr="004D291A" w:rsidRDefault="002C6D1F" w:rsidP="006B77D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291A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46316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375" w14:textId="77777777" w:rsidR="002C6D1F" w:rsidRPr="004D291A" w:rsidRDefault="002C6D1F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A3D3C0A" w14:textId="77777777" w:rsidR="007B25D8" w:rsidRPr="004D291A" w:rsidRDefault="007B25D8">
      <w:pPr>
        <w:rPr>
          <w:rFonts w:ascii="Candara" w:hAnsi="Candara"/>
          <w:sz w:val="20"/>
          <w:szCs w:val="20"/>
        </w:rPr>
      </w:pPr>
    </w:p>
    <w:p w14:paraId="2A351AC2" w14:textId="77777777" w:rsidR="002C6D1F" w:rsidRPr="004D291A" w:rsidRDefault="002C6D1F" w:rsidP="00F2151E">
      <w:pPr>
        <w:rPr>
          <w:rFonts w:ascii="Candara" w:hAnsi="Candara"/>
          <w:sz w:val="20"/>
          <w:szCs w:val="20"/>
        </w:rPr>
      </w:pPr>
    </w:p>
    <w:p w14:paraId="5250571F" w14:textId="77777777" w:rsidR="00F2151E" w:rsidRPr="004D291A" w:rsidRDefault="00F2151E">
      <w:pPr>
        <w:rPr>
          <w:rFonts w:ascii="Candara" w:hAnsi="Candara"/>
          <w:sz w:val="20"/>
          <w:szCs w:val="20"/>
        </w:rPr>
      </w:pPr>
    </w:p>
    <w:sectPr w:rsidR="00F2151E" w:rsidRPr="004D291A" w:rsidSect="000521E2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5670" w14:textId="77777777" w:rsidR="00B55003" w:rsidRDefault="00B55003">
      <w:r>
        <w:separator/>
      </w:r>
    </w:p>
  </w:endnote>
  <w:endnote w:type="continuationSeparator" w:id="0">
    <w:p w14:paraId="463E4368" w14:textId="77777777" w:rsidR="00B55003" w:rsidRDefault="00B5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A518" w14:textId="77777777" w:rsidR="006A0806" w:rsidRDefault="00A92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1AC19" wp14:editId="5CDBAD0D">
              <wp:simplePos x="0" y="0"/>
              <wp:positionH relativeFrom="column">
                <wp:posOffset>-914400</wp:posOffset>
              </wp:positionH>
              <wp:positionV relativeFrom="paragraph">
                <wp:posOffset>-53340</wp:posOffset>
              </wp:positionV>
              <wp:extent cx="7772400" cy="457200"/>
              <wp:effectExtent l="0" t="0" r="1905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D607C" w14:textId="77777777" w:rsidR="005A41CA" w:rsidRDefault="005A41CA" w:rsidP="004D291A">
                          <w:pPr>
                            <w:shd w:val="clear" w:color="auto" w:fill="C00000"/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Company System Inc.</w:t>
                          </w:r>
                        </w:p>
                        <w:p w14:paraId="285B5A20" w14:textId="77777777" w:rsidR="006A0806" w:rsidRPr="005A41CA" w:rsidRDefault="00AB35E0" w:rsidP="004D291A">
                          <w:pPr>
                            <w:shd w:val="clear" w:color="auto" w:fill="C00000"/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8030 Harrington Rd, Miami, USA | Ph 555-555-1234 | Fax 555-555-4321 |</w:t>
                          </w:r>
                          <w:r w:rsidR="005A41CA"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 xml:space="preserve"> info@</w:t>
                          </w:r>
                          <w:r w:rsidR="00FB3C83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companywebsite.com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AC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-4.2pt;width:6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" fillcolor="black" strokecolor="#c00000">
              <v:textbox>
                <w:txbxContent>
                  <w:p w14:paraId="3AAD607C" w14:textId="77777777" w:rsidR="005A41CA" w:rsidRDefault="005A41CA" w:rsidP="004D291A">
                    <w:pPr>
                      <w:shd w:val="clear" w:color="auto" w:fill="C00000"/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Company System Inc.</w:t>
                    </w:r>
                  </w:p>
                  <w:p w14:paraId="285B5A20" w14:textId="77777777" w:rsidR="006A0806" w:rsidRPr="005A41CA" w:rsidRDefault="00AB35E0" w:rsidP="004D291A">
                    <w:pPr>
                      <w:shd w:val="clear" w:color="auto" w:fill="C00000"/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8030 Harrington Rd, Miami, USA | Ph 555-555-1234 | Fax 555-555-4321 |</w:t>
                    </w:r>
                    <w:r w:rsidR="005A41CA"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 xml:space="preserve"> info@</w:t>
                    </w:r>
                    <w:r w:rsidR="00FB3C83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companywebsite.com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0DC2" w14:textId="77777777" w:rsidR="00B55003" w:rsidRDefault="00B55003">
      <w:r>
        <w:separator/>
      </w:r>
    </w:p>
  </w:footnote>
  <w:footnote w:type="continuationSeparator" w:id="0">
    <w:p w14:paraId="458E7F72" w14:textId="77777777" w:rsidR="00B55003" w:rsidRDefault="00B5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9EEC" w14:textId="012B3CA5" w:rsidR="006A0806" w:rsidRDefault="00A924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B4FEC" wp14:editId="5125B9B8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36576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35E99" w14:textId="77777777" w:rsidR="000521E2" w:rsidRPr="00BF5B0C" w:rsidRDefault="00BF5B0C" w:rsidP="000521E2">
                          <w:pPr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</w:pPr>
                          <w:r w:rsidRPr="00BF5B0C"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  <w:t>PURCHASE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B4F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4pt;margin-top:-9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n1gA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" stroked="f">
              <v:textbox>
                <w:txbxContent>
                  <w:p w14:paraId="5E035E99" w14:textId="77777777" w:rsidR="000521E2" w:rsidRPr="00BF5B0C" w:rsidRDefault="00BF5B0C" w:rsidP="000521E2">
                    <w:pPr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</w:pPr>
                    <w:r w:rsidRPr="00BF5B0C"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  <w:t>PURCHASE ORDER</w:t>
                    </w:r>
                  </w:p>
                </w:txbxContent>
              </v:textbox>
            </v:shape>
          </w:pict>
        </mc:Fallback>
      </mc:AlternateContent>
    </w:r>
    <w:r w:rsidR="00B4154E">
      <w:rPr>
        <w:noProof/>
      </w:rPr>
      <w:drawing>
        <wp:anchor distT="0" distB="0" distL="114300" distR="114300" simplePos="0" relativeHeight="251657216" behindDoc="0" locked="0" layoutInCell="1" allowOverlap="1" wp14:anchorId="5FFA6444" wp14:editId="72C2337F">
          <wp:simplePos x="0" y="0"/>
          <wp:positionH relativeFrom="column">
            <wp:posOffset>-539115</wp:posOffset>
          </wp:positionH>
          <wp:positionV relativeFrom="paragraph">
            <wp:posOffset>-179705</wp:posOffset>
          </wp:positionV>
          <wp:extent cx="2482215" cy="522605"/>
          <wp:effectExtent l="19050" t="0" r="0" b="0"/>
          <wp:wrapNone/>
          <wp:docPr id="2" name="Picture 2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3C"/>
    <w:rsid w:val="000521E2"/>
    <w:rsid w:val="0026413C"/>
    <w:rsid w:val="002C6D1F"/>
    <w:rsid w:val="002D7E5B"/>
    <w:rsid w:val="0033748F"/>
    <w:rsid w:val="003804CB"/>
    <w:rsid w:val="00407A98"/>
    <w:rsid w:val="004444E1"/>
    <w:rsid w:val="004D291A"/>
    <w:rsid w:val="005A41CA"/>
    <w:rsid w:val="00617739"/>
    <w:rsid w:val="00655086"/>
    <w:rsid w:val="006A0806"/>
    <w:rsid w:val="006B77D9"/>
    <w:rsid w:val="006F23D0"/>
    <w:rsid w:val="007045A3"/>
    <w:rsid w:val="00715566"/>
    <w:rsid w:val="0073161B"/>
    <w:rsid w:val="007B25D8"/>
    <w:rsid w:val="008506A8"/>
    <w:rsid w:val="00882D3D"/>
    <w:rsid w:val="00946E41"/>
    <w:rsid w:val="00966159"/>
    <w:rsid w:val="00A86281"/>
    <w:rsid w:val="00A924A2"/>
    <w:rsid w:val="00AB35E0"/>
    <w:rsid w:val="00B4154E"/>
    <w:rsid w:val="00B55003"/>
    <w:rsid w:val="00B86FB4"/>
    <w:rsid w:val="00BF5B0C"/>
    <w:rsid w:val="00CA2CE4"/>
    <w:rsid w:val="00D33A90"/>
    <w:rsid w:val="00D44525"/>
    <w:rsid w:val="00E17C17"/>
    <w:rsid w:val="00E75235"/>
    <w:rsid w:val="00F01E71"/>
    <w:rsid w:val="00F148B6"/>
    <w:rsid w:val="00F2151E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39BDAB8"/>
  <w15:docId w15:val="{B7620744-8387-485C-A750-FE46FC3B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ordtemplates\Mywordtemplates\Templates%201\Product%20Sales%20Invoice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 Sales Invoice with SD1 Style Letterhead.dot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Sales Invoice - SD1</vt:lpstr>
    </vt:vector>
  </TitlesOfParts>
  <Company>SD Corp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Sales Invoice - SD1</dc:title>
  <dc:creator>Michel</dc:creator>
  <cp:lastModifiedBy>Hamid Ali Anjum</cp:lastModifiedBy>
  <cp:revision>5</cp:revision>
  <dcterms:created xsi:type="dcterms:W3CDTF">2015-11-14T19:31:00Z</dcterms:created>
  <dcterms:modified xsi:type="dcterms:W3CDTF">2018-09-10T19:44:00Z</dcterms:modified>
</cp:coreProperties>
</file>