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52" w:rsidRPr="00B262C2" w:rsidRDefault="00D66E52">
      <w:pPr>
        <w:pStyle w:val="Title"/>
        <w:rPr>
          <w:rFonts w:ascii="Century Gothic" w:hAnsi="Century Gothic"/>
        </w:rPr>
      </w:pPr>
      <w:r w:rsidRPr="00B262C2">
        <w:rPr>
          <w:rFonts w:ascii="Century Gothic" w:hAnsi="Century Gothic"/>
        </w:rPr>
        <w:t>Price List</w:t>
      </w:r>
    </w:p>
    <w:p w:rsidR="00D66E52" w:rsidRPr="00B262C2" w:rsidRDefault="00D66E52">
      <w:pPr>
        <w:pStyle w:val="Date"/>
        <w:rPr>
          <w:rFonts w:ascii="Century Gothic" w:hAnsi="Century Gothic"/>
        </w:rPr>
      </w:pPr>
      <w:r w:rsidRPr="00B262C2">
        <w:rPr>
          <w:rFonts w:ascii="Century Gothic" w:hAnsi="Century Gothic"/>
        </w:rPr>
        <w:fldChar w:fldCharType="begin"/>
      </w:r>
      <w:r w:rsidRPr="00B262C2">
        <w:rPr>
          <w:rFonts w:ascii="Century Gothic" w:hAnsi="Century Gothic"/>
        </w:rPr>
        <w:instrText>date \@ "MMMM d, yyyy"</w:instrText>
      </w:r>
      <w:r w:rsidRPr="00B262C2">
        <w:rPr>
          <w:rFonts w:ascii="Century Gothic" w:hAnsi="Century Gothic"/>
        </w:rPr>
        <w:fldChar w:fldCharType="separate"/>
      </w:r>
      <w:r w:rsidR="00B262C2" w:rsidRPr="00B262C2">
        <w:rPr>
          <w:rFonts w:ascii="Century Gothic" w:hAnsi="Century Gothic"/>
          <w:noProof/>
        </w:rPr>
        <w:t>July 30, 2020</w:t>
      </w:r>
      <w:r w:rsidRPr="00B262C2">
        <w:rPr>
          <w:rFonts w:ascii="Century Gothic" w:hAnsi="Century Gothic"/>
        </w:rPr>
        <w:fldChar w:fldCharType="end"/>
      </w:r>
    </w:p>
    <w:p w:rsidR="00D66E52" w:rsidRPr="00B262C2" w:rsidRDefault="00B262C2">
      <w:pPr>
        <w:pStyle w:val="BodyText"/>
        <w:rPr>
          <w:rFonts w:ascii="Century Gothic" w:hAnsi="Century Gothic"/>
        </w:rPr>
      </w:pPr>
      <w:r w:rsidRPr="00B262C2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6319520</wp:posOffset>
            </wp:positionH>
            <wp:positionV relativeFrom="page">
              <wp:posOffset>989965</wp:posOffset>
            </wp:positionV>
            <wp:extent cx="869950" cy="869950"/>
            <wp:effectExtent l="0" t="0" r="6350" b="6350"/>
            <wp:wrapNone/>
            <wp:docPr id="4" name="OR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_LOGO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2C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934720</wp:posOffset>
                </wp:positionV>
                <wp:extent cx="6829425" cy="10858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E52" w:rsidRPr="00B262C2" w:rsidRDefault="00D66E52">
                            <w:pPr>
                              <w:pStyle w:val="CompanyName"/>
                              <w:rPr>
                                <w:rFonts w:ascii="Century Gothic" w:hAnsi="Century Gothic"/>
                              </w:rPr>
                            </w:pP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_CompanyName \* MERGEFORMAT </w:instrTex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B262C2" w:rsidRPr="00B262C2">
                              <w:rPr>
                                <w:rFonts w:ascii="Century Gothic" w:hAnsi="Century Gothic"/>
                                <w:noProof/>
                              </w:rPr>
                              <w:t>«_CompanyName»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</w:p>
                          <w:p w:rsidR="00D66E52" w:rsidRPr="00B262C2" w:rsidRDefault="00D66E52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rFonts w:ascii="Century Gothic" w:hAnsi="Century Gothic"/>
                              </w:rPr>
                            </w:pP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_AddressLine1 \* MERGEFORMAT </w:instrTex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B262C2" w:rsidRPr="00B262C2">
                              <w:rPr>
                                <w:rFonts w:ascii="Century Gothic" w:hAnsi="Century Gothic"/>
                                <w:noProof/>
                              </w:rPr>
                              <w:t>«_AddressLine1»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</w:p>
                          <w:p w:rsidR="00D66E52" w:rsidRPr="00B262C2" w:rsidRDefault="00D66E52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rFonts w:ascii="Century Gothic" w:hAnsi="Century Gothic"/>
                              </w:rPr>
                            </w:pP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_AddressLine2 \* MERGEFORMAT </w:instrTex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B262C2" w:rsidRPr="00B262C2">
                              <w:rPr>
                                <w:rFonts w:ascii="Century Gothic" w:hAnsi="Century Gothic"/>
                                <w:noProof/>
                              </w:rPr>
                              <w:t>«_AddressLine2»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</w:p>
                          <w:p w:rsidR="00D66E52" w:rsidRPr="00B262C2" w:rsidRDefault="00D66E52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rFonts w:ascii="Century Gothic" w:hAnsi="Century Gothic"/>
                              </w:rPr>
                            </w:pP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_City \* MERGEFORMAT </w:instrTex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B262C2" w:rsidRPr="00B262C2">
                              <w:rPr>
                                <w:rFonts w:ascii="Century Gothic" w:hAnsi="Century Gothic"/>
                                <w:noProof/>
                              </w:rPr>
                              <w:t>«_City»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t xml:space="preserve">, 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_State \* MERGEFORMAT </w:instrTex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B262C2" w:rsidRPr="00B262C2">
                              <w:rPr>
                                <w:rFonts w:ascii="Century Gothic" w:hAnsi="Century Gothic"/>
                                <w:noProof/>
                              </w:rPr>
                              <w:t>«_State»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t xml:space="preserve"> 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_ZipCode \* MERGEFORMAT </w:instrTex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B262C2" w:rsidRPr="00B262C2">
                              <w:rPr>
                                <w:rFonts w:ascii="Century Gothic" w:hAnsi="Century Gothic"/>
                                <w:noProof/>
                              </w:rPr>
                              <w:t>«_ZipCode»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</w:p>
                          <w:p w:rsidR="00D66E52" w:rsidRPr="00B262C2" w:rsidRDefault="00D66E52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_PhoneOffice \* MERGEFORMAT </w:instrTex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B262C2" w:rsidRPr="00B262C2">
                              <w:rPr>
                                <w:rFonts w:ascii="Century Gothic" w:hAnsi="Century Gothic"/>
                                <w:noProof/>
                              </w:rPr>
                              <w:t>«_PhoneOffice»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t xml:space="preserve"> 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_PhoneFax \* MERGEFORMAT </w:instrTex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B262C2" w:rsidRPr="00B262C2">
                              <w:rPr>
                                <w:rFonts w:ascii="Century Gothic" w:hAnsi="Century Gothic"/>
                                <w:noProof/>
                              </w:rPr>
                              <w:t>«_PhoneFax»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</w:p>
                          <w:p w:rsidR="00D66E52" w:rsidRPr="00B262C2" w:rsidRDefault="00D66E52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rFonts w:ascii="Century Gothic" w:hAnsi="Century Gothic"/>
                              </w:rPr>
                            </w:pP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_EmailAddress \* MERGEFORMAT </w:instrTex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B262C2" w:rsidRPr="00B262C2">
                              <w:rPr>
                                <w:rFonts w:ascii="Century Gothic" w:hAnsi="Century Gothic"/>
                                <w:noProof/>
                              </w:rPr>
                              <w:t>«_EmailAddress»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  <w:r w:rsidRPr="00B262C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_Website \* MERGEFORMAT </w:instrTex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B262C2" w:rsidRPr="00B262C2">
                              <w:rPr>
                                <w:rFonts w:ascii="Century Gothic" w:hAnsi="Century Gothic"/>
                                <w:noProof/>
                              </w:rPr>
                              <w:t>«_Website»</w:t>
                            </w:r>
                            <w:r w:rsidRPr="00B262C2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7pt;margin-top:73.6pt;width:537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lZhgIAABA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" stroked="f">
                <v:textbox>
                  <w:txbxContent>
                    <w:p w:rsidR="00D66E52" w:rsidRPr="00B262C2" w:rsidRDefault="00D66E52">
                      <w:pPr>
                        <w:pStyle w:val="CompanyName"/>
                        <w:rPr>
                          <w:rFonts w:ascii="Century Gothic" w:hAnsi="Century Gothic"/>
                        </w:rPr>
                      </w:pP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instrText xml:space="preserve"> MERGEFIELD _CompanyName \* MERGEFORMAT </w:instrTex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B262C2" w:rsidRPr="00B262C2">
                        <w:rPr>
                          <w:rFonts w:ascii="Century Gothic" w:hAnsi="Century Gothic"/>
                          <w:noProof/>
                        </w:rPr>
                        <w:t>«_CompanyName»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</w:p>
                    <w:p w:rsidR="00D66E52" w:rsidRPr="00B262C2" w:rsidRDefault="00D66E52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rFonts w:ascii="Century Gothic" w:hAnsi="Century Gothic"/>
                        </w:rPr>
                      </w:pP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instrText xml:space="preserve"> MERGEFIELD _AddressLine1 \* MERGEFORMAT </w:instrTex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B262C2" w:rsidRPr="00B262C2">
                        <w:rPr>
                          <w:rFonts w:ascii="Century Gothic" w:hAnsi="Century Gothic"/>
                          <w:noProof/>
                        </w:rPr>
                        <w:t>«_AddressLine1»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</w:p>
                    <w:p w:rsidR="00D66E52" w:rsidRPr="00B262C2" w:rsidRDefault="00D66E52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rFonts w:ascii="Century Gothic" w:hAnsi="Century Gothic"/>
                        </w:rPr>
                      </w:pP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instrText xml:space="preserve"> MERGEFIELD _AddressLine2 \* MERGEFORMAT </w:instrTex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B262C2" w:rsidRPr="00B262C2">
                        <w:rPr>
                          <w:rFonts w:ascii="Century Gothic" w:hAnsi="Century Gothic"/>
                          <w:noProof/>
                        </w:rPr>
                        <w:t>«_AddressLine2»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</w:p>
                    <w:p w:rsidR="00D66E52" w:rsidRPr="00B262C2" w:rsidRDefault="00D66E52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rFonts w:ascii="Century Gothic" w:hAnsi="Century Gothic"/>
                        </w:rPr>
                      </w:pP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instrText xml:space="preserve"> MERGEFIELD _City \* MERGEFORMAT </w:instrTex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B262C2" w:rsidRPr="00B262C2">
                        <w:rPr>
                          <w:rFonts w:ascii="Century Gothic" w:hAnsi="Century Gothic"/>
                          <w:noProof/>
                        </w:rPr>
                        <w:t>«_City»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t xml:space="preserve">, 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instrText xml:space="preserve"> MERGEFIELD _State \* MERGEFORMAT </w:instrTex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B262C2" w:rsidRPr="00B262C2">
                        <w:rPr>
                          <w:rFonts w:ascii="Century Gothic" w:hAnsi="Century Gothic"/>
                          <w:noProof/>
                        </w:rPr>
                        <w:t>«_State»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t xml:space="preserve"> 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instrText xml:space="preserve"> MERGEFIELD _ZipCode \* MERGEFORMAT </w:instrTex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B262C2" w:rsidRPr="00B262C2">
                        <w:rPr>
                          <w:rFonts w:ascii="Century Gothic" w:hAnsi="Century Gothic"/>
                          <w:noProof/>
                        </w:rPr>
                        <w:t>«_ZipCode»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</w:p>
                    <w:p w:rsidR="00D66E52" w:rsidRPr="00B262C2" w:rsidRDefault="00D66E52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rFonts w:ascii="Century Gothic" w:hAnsi="Century Gothic"/>
                          <w:noProof/>
                        </w:rPr>
                      </w:pP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instrText xml:space="preserve"> MERGEFIELD _PhoneOffice \* MERGEFORMAT </w:instrTex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B262C2" w:rsidRPr="00B262C2">
                        <w:rPr>
                          <w:rFonts w:ascii="Century Gothic" w:hAnsi="Century Gothic"/>
                          <w:noProof/>
                        </w:rPr>
                        <w:t>«_PhoneOffice»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t xml:space="preserve"> 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instrText xml:space="preserve"> MERGEFIELD _PhoneFax \* MERGEFORMAT </w:instrTex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B262C2" w:rsidRPr="00B262C2">
                        <w:rPr>
                          <w:rFonts w:ascii="Century Gothic" w:hAnsi="Century Gothic"/>
                          <w:noProof/>
                        </w:rPr>
                        <w:t>«_PhoneFax»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</w:p>
                    <w:p w:rsidR="00D66E52" w:rsidRPr="00B262C2" w:rsidRDefault="00D66E52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rFonts w:ascii="Century Gothic" w:hAnsi="Century Gothic"/>
                        </w:rPr>
                      </w:pP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instrText xml:space="preserve"> MERGEFIELD _EmailAddress \* MERGEFORMAT </w:instrTex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B262C2" w:rsidRPr="00B262C2">
                        <w:rPr>
                          <w:rFonts w:ascii="Century Gothic" w:hAnsi="Century Gothic"/>
                          <w:noProof/>
                        </w:rPr>
                        <w:t>«_EmailAddress»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  <w:r w:rsidRPr="00B262C2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instrText xml:space="preserve"> MERGEFIELD _Website \* MERGEFORMAT </w:instrTex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B262C2" w:rsidRPr="00B262C2">
                        <w:rPr>
                          <w:rFonts w:ascii="Century Gothic" w:hAnsi="Century Gothic"/>
                          <w:noProof/>
                        </w:rPr>
                        <w:t>«_Website»</w:t>
                      </w:r>
                      <w:r w:rsidRPr="00B262C2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66E52" w:rsidRPr="00B262C2">
        <w:rPr>
          <w:rFonts w:ascii="Century Gothic" w:hAnsi="Century Gothic"/>
        </w:rPr>
        <w:t>For more information, contact:</w:t>
      </w:r>
      <w:r w:rsidR="00D66E52" w:rsidRPr="00B262C2">
        <w:rPr>
          <w:rFonts w:ascii="Century Gothic" w:hAnsi="Century Gothic"/>
        </w:rPr>
        <w:fldChar w:fldCharType="begin"/>
      </w:r>
      <w:r w:rsidR="00D66E52" w:rsidRPr="00B262C2">
        <w:rPr>
          <w:rFonts w:ascii="Century Gothic" w:hAnsi="Century Gothic"/>
        </w:rPr>
        <w:instrText xml:space="preserve"> MACROBUTTON "" [Type name here]</w:instrText>
      </w:r>
      <w:r w:rsidR="00D66E52" w:rsidRPr="00B262C2">
        <w:rPr>
          <w:rFonts w:ascii="Century Gothic" w:hAnsi="Century Gothic"/>
        </w:rPr>
        <w:fldChar w:fldCharType="end"/>
      </w:r>
      <w:r w:rsidR="00D66E52" w:rsidRPr="00B262C2">
        <w:rPr>
          <w:rFonts w:ascii="Century Gothic" w:hAnsi="Century Gothic"/>
        </w:rPr>
        <w:t xml:space="preserve">, </w:t>
      </w:r>
      <w:r w:rsidR="00D66E52" w:rsidRPr="00B262C2">
        <w:rPr>
          <w:rFonts w:ascii="Century Gothic" w:hAnsi="Century Gothic"/>
        </w:rPr>
        <w:fldChar w:fldCharType="begin"/>
      </w:r>
      <w:r w:rsidR="00D66E52" w:rsidRPr="00B262C2">
        <w:rPr>
          <w:rFonts w:ascii="Century Gothic" w:hAnsi="Century Gothic"/>
        </w:rPr>
        <w:instrText xml:space="preserve"> MACROBUTTON "" [Type title here]</w:instrText>
      </w:r>
      <w:r w:rsidR="00D66E52" w:rsidRPr="00B262C2">
        <w:rPr>
          <w:rFonts w:ascii="Century Gothic" w:hAnsi="Century Gothic"/>
        </w:rPr>
        <w:fldChar w:fldCharType="end"/>
      </w:r>
    </w:p>
    <w:p w:rsidR="00D66E52" w:rsidRPr="00B262C2" w:rsidRDefault="00D66E52">
      <w:pPr>
        <w:pStyle w:val="BodyText"/>
        <w:rPr>
          <w:rFonts w:ascii="Century Gothic" w:hAnsi="Century Gothic"/>
        </w:rPr>
      </w:pPr>
      <w:r w:rsidRPr="00B262C2">
        <w:rPr>
          <w:rFonts w:ascii="Century Gothic" w:hAnsi="Century Gothic"/>
        </w:rPr>
        <w:fldChar w:fldCharType="begin"/>
      </w:r>
      <w:r w:rsidRPr="00B262C2">
        <w:rPr>
          <w:rFonts w:ascii="Century Gothic" w:hAnsi="Century Gothic"/>
        </w:rPr>
        <w:instrText xml:space="preserve"> MACROBUTTON "" [Type phone number here]</w:instrText>
      </w:r>
      <w:r w:rsidRPr="00B262C2">
        <w:rPr>
          <w:rFonts w:ascii="Century Gothic" w:hAnsi="Century Gothic"/>
        </w:rPr>
        <w:fldChar w:fldCharType="end"/>
      </w:r>
      <w:r w:rsidRPr="00B262C2">
        <w:rPr>
          <w:rFonts w:ascii="Century Gothic" w:hAnsi="Century Gothic"/>
        </w:rPr>
        <w:br/>
        <w:t>All prices are subject to change</w:t>
      </w:r>
    </w:p>
    <w:p w:rsidR="00D66E52" w:rsidRPr="00B262C2" w:rsidRDefault="00D66E52">
      <w:pPr>
        <w:pStyle w:val="BodyText"/>
        <w:rPr>
          <w:rFonts w:ascii="Century Gothic" w:hAnsi="Century Gothic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1350"/>
        <w:gridCol w:w="1260"/>
        <w:gridCol w:w="1440"/>
        <w:gridCol w:w="1350"/>
      </w:tblGrid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Pr="00B262C2" w:rsidRDefault="00D66E52">
            <w:pPr>
              <w:pStyle w:val="TableHeader1"/>
              <w:rPr>
                <w:rFonts w:ascii="Century Gothic" w:hAnsi="Century Gothic"/>
              </w:rPr>
            </w:pPr>
            <w:r w:rsidRPr="00B262C2">
              <w:rPr>
                <w:rFonts w:ascii="Century Gothic" w:hAnsi="Century Gothic"/>
              </w:rPr>
              <w:t>Product Line Name</w:t>
            </w: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Product No.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Description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Unit Price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Pkg. Qty.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Pkg. Price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List Price</w:t>
            </w: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:rsidR="00D66E52" w:rsidRPr="00B262C2" w:rsidRDefault="00D66E52">
      <w:pPr>
        <w:pStyle w:val="BodyText"/>
        <w:rPr>
          <w:rFonts w:ascii="Century Gothic" w:hAnsi="Century Gothic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1350"/>
        <w:gridCol w:w="1260"/>
        <w:gridCol w:w="1440"/>
        <w:gridCol w:w="1350"/>
      </w:tblGrid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Pr="00B262C2" w:rsidRDefault="00D66E52">
            <w:pPr>
              <w:pStyle w:val="TableHeader1"/>
              <w:rPr>
                <w:rFonts w:ascii="Century Gothic" w:hAnsi="Century Gothic"/>
              </w:rPr>
            </w:pPr>
            <w:r w:rsidRPr="00B262C2">
              <w:rPr>
                <w:rFonts w:ascii="Century Gothic" w:hAnsi="Century Gothic"/>
              </w:rPr>
              <w:t>Product Line Name</w:t>
            </w: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Product No.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Description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Unit Price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Pkg. Qty.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Pkg. Price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List Price</w:t>
            </w: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:rsidR="00D66E52" w:rsidRPr="00B262C2" w:rsidRDefault="00D66E52">
      <w:pPr>
        <w:pStyle w:val="BodyText"/>
        <w:rPr>
          <w:rFonts w:ascii="Century Gothic" w:hAnsi="Century Gothic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1350"/>
        <w:gridCol w:w="1260"/>
        <w:gridCol w:w="1440"/>
        <w:gridCol w:w="1350"/>
      </w:tblGrid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Pr="00B262C2" w:rsidRDefault="00D66E52">
            <w:pPr>
              <w:pStyle w:val="TableHeader1"/>
              <w:rPr>
                <w:rFonts w:ascii="Century Gothic" w:hAnsi="Century Gothic"/>
              </w:rPr>
            </w:pPr>
            <w:r w:rsidRPr="00B262C2">
              <w:rPr>
                <w:rFonts w:ascii="Century Gothic" w:hAnsi="Century Gothic"/>
              </w:rPr>
              <w:t>Product Line Name</w:t>
            </w: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Product No.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Description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Unit Price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Pkg. Qty.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Pkg. Price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List Price</w:t>
            </w: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:rsidR="00D66E52" w:rsidRPr="00B262C2" w:rsidRDefault="00D66E52">
      <w:pPr>
        <w:pStyle w:val="BodyText"/>
        <w:rPr>
          <w:rFonts w:ascii="Century Gothic" w:hAnsi="Century Gothic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1350"/>
        <w:gridCol w:w="1260"/>
        <w:gridCol w:w="1440"/>
        <w:gridCol w:w="1350"/>
      </w:tblGrid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Pr="00B262C2" w:rsidRDefault="00D66E52">
            <w:pPr>
              <w:pStyle w:val="TableHeader1"/>
              <w:rPr>
                <w:rFonts w:ascii="Century Gothic" w:hAnsi="Century Gothic"/>
              </w:rPr>
            </w:pPr>
            <w:r w:rsidRPr="00B262C2">
              <w:rPr>
                <w:rFonts w:ascii="Century Gothic" w:hAnsi="Century Gothic"/>
              </w:rPr>
              <w:t>Product Line Name</w:t>
            </w: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Product No.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Description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Unit Price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Pkg. Qty.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Pkg. Price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1"/>
              <w:rPr>
                <w:rStyle w:val="Emphasis"/>
                <w:rFonts w:ascii="Century Gothic" w:hAnsi="Century Gothic"/>
              </w:rPr>
            </w:pPr>
            <w:r w:rsidRPr="00B262C2">
              <w:rPr>
                <w:rStyle w:val="Emphasis"/>
                <w:rFonts w:ascii="Century Gothic" w:hAnsi="Century Gothic"/>
              </w:rPr>
              <w:t>List Price</w:t>
            </w: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D66E52" w:rsidRPr="00B262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B262C2" w:rsidRDefault="00D66E52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:rsidR="00D66E52" w:rsidRPr="00B262C2" w:rsidRDefault="00D66E52">
      <w:pPr>
        <w:pStyle w:val="BodyText"/>
        <w:rPr>
          <w:rFonts w:ascii="Century Gothic" w:hAnsi="Century Gothic"/>
        </w:rPr>
      </w:pPr>
    </w:p>
    <w:sectPr w:rsidR="00D66E52" w:rsidRPr="00B262C2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C2"/>
    <w:rsid w:val="00B262C2"/>
    <w:rsid w:val="00D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FD56E-63E4-4D60-88AF-7CD94CC2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spacing w:before="40" w:after="40"/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20" w:after="2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60" w:after="6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pPr>
      <w:pBdr>
        <w:top w:val="none" w:sz="0" w:space="0" w:color="auto"/>
      </w:pBdr>
      <w:spacing w:before="20" w:after="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July%202020\26-Price%20List%20Templates\2-templatelab.com\Price%20List%20word%20Template%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Price List word Template 12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KMT</vt:lpstr>
      <vt:lpstr>Price List</vt:lpstr>
    </vt:vector>
  </TitlesOfParts>
  <Manager/>
  <Company>KMT Software, Inc.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</dc:title>
  <dc:subject>Price List</dc:subject>
  <dc:creator>Javeria</dc:creator>
  <cp:keywords>business forms correspondence letters mail professional reports receipts requisitions reminders notices management</cp:keywords>
  <dc:description>Use this template to create a price list for different product lines by products within lines.</dc:description>
  <cp:lastModifiedBy>Javairia Maqsood</cp:lastModifiedBy>
  <cp:revision>1</cp:revision>
  <cp:lastPrinted>2002-10-17T06:42:00Z</cp:lastPrinted>
  <dcterms:created xsi:type="dcterms:W3CDTF">2020-07-29T22:07:00Z</dcterms:created>
  <dcterms:modified xsi:type="dcterms:W3CDTF">2020-07-29T22:07:00Z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