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DF" w:rsidRPr="002655D5" w:rsidRDefault="002655D5" w:rsidP="0095469D">
      <w:pPr>
        <w:rPr>
          <w:rFonts w:ascii="Abadi MT Condensed" w:hAnsi="Abadi MT Condensed"/>
        </w:rPr>
      </w:pPr>
      <w:r w:rsidRPr="002655D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1534160</wp:posOffset>
                </wp:positionH>
                <wp:positionV relativeFrom="page">
                  <wp:posOffset>3729990</wp:posOffset>
                </wp:positionV>
                <wp:extent cx="2009775" cy="295910"/>
                <wp:effectExtent l="635" t="0" r="0" b="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Pr="002655D5" w:rsidRDefault="00BB17C1" w:rsidP="00FD3C73">
                            <w:pPr>
                              <w:pStyle w:val="Heading2"/>
                              <w:rPr>
                                <w:rFonts w:ascii="Abadi MT Condensed" w:hAnsi="Abadi MT Condensed"/>
                                <w:color w:val="911D39"/>
                                <w:sz w:val="130"/>
                                <w:szCs w:val="130"/>
                              </w:rPr>
                            </w:pPr>
                            <w:r w:rsidRPr="002655D5">
                              <w:rPr>
                                <w:rFonts w:ascii="Abadi MT Condensed" w:hAnsi="Abadi MT Condensed"/>
                              </w:rPr>
                              <w:t>&amp;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0.8pt;margin-top:293.7pt;width:158.2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3ztQ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" filled="f" stroked="f">
                <v:textbox style="mso-fit-shape-to-text:t">
                  <w:txbxContent>
                    <w:p w:rsidR="00BB17C1" w:rsidRPr="002655D5" w:rsidRDefault="00BB17C1" w:rsidP="00FD3C73">
                      <w:pPr>
                        <w:pStyle w:val="Heading2"/>
                        <w:rPr>
                          <w:rFonts w:ascii="Abadi MT Condensed" w:hAnsi="Abadi MT Condensed"/>
                          <w:color w:val="911D39"/>
                          <w:sz w:val="130"/>
                          <w:szCs w:val="130"/>
                        </w:rPr>
                      </w:pPr>
                      <w:r w:rsidRPr="002655D5">
                        <w:rPr>
                          <w:rFonts w:ascii="Abadi MT Condensed" w:hAnsi="Abadi MT Condensed"/>
                        </w:rPr>
                        <w:t>&amp; 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655D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3470910</wp:posOffset>
                </wp:positionV>
                <wp:extent cx="2009775" cy="383540"/>
                <wp:effectExtent l="0" t="0" r="1905" b="0"/>
                <wp:wrapSquare wrapText="bothSides"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Pr="002655D5" w:rsidRDefault="00BB17C1" w:rsidP="00C50856">
                            <w:pPr>
                              <w:pStyle w:val="Heading1"/>
                              <w:rPr>
                                <w:rFonts w:ascii="Abadi MT Condensed" w:hAnsi="Abadi MT Condensed"/>
                                <w:szCs w:val="130"/>
                              </w:rPr>
                            </w:pPr>
                            <w:r w:rsidRPr="002655D5">
                              <w:rPr>
                                <w:rFonts w:ascii="Abadi MT Condensed" w:hAnsi="Abadi MT Condensed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22.85pt;margin-top:273.3pt;width:158.2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LmuQIAAMI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" filled="f" stroked="f">
                <v:textbox style="mso-fit-shape-to-text:t">
                  <w:txbxContent>
                    <w:p w:rsidR="00BB17C1" w:rsidRPr="002655D5" w:rsidRDefault="00BB17C1" w:rsidP="00C50856">
                      <w:pPr>
                        <w:pStyle w:val="Heading1"/>
                        <w:rPr>
                          <w:rFonts w:ascii="Abadi MT Condensed" w:hAnsi="Abadi MT Condensed"/>
                          <w:szCs w:val="130"/>
                        </w:rPr>
                      </w:pPr>
                      <w:r w:rsidRPr="002655D5">
                        <w:rPr>
                          <w:rFonts w:ascii="Abadi MT Condensed" w:hAnsi="Abadi MT Condensed"/>
                        </w:rPr>
                        <w:t>phone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655D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1515110</wp:posOffset>
                </wp:positionH>
                <wp:positionV relativeFrom="page">
                  <wp:posOffset>3885565</wp:posOffset>
                </wp:positionV>
                <wp:extent cx="2009775" cy="514985"/>
                <wp:effectExtent l="635" t="3175" r="0" b="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Pr="002655D5" w:rsidRDefault="00BB17C1" w:rsidP="00FD3C73">
                            <w:pPr>
                              <w:pStyle w:val="Heading3"/>
                              <w:rPr>
                                <w:rFonts w:ascii="Abadi MT Condensed" w:hAnsi="Abadi MT Condensed"/>
                              </w:rPr>
                            </w:pPr>
                            <w:r w:rsidRPr="002655D5">
                              <w:rPr>
                                <w:rFonts w:ascii="Abadi MT Condensed" w:hAnsi="Abadi MT Condensed"/>
                                <w:szCs w:val="134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9.3pt;margin-top:305.95pt;width:158.2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Dl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" filled="f" stroked="f">
                <v:textbox style="mso-fit-shape-to-text:t">
                  <w:txbxContent>
                    <w:p w:rsidR="00BB17C1" w:rsidRPr="002655D5" w:rsidRDefault="00BB17C1" w:rsidP="00FD3C73">
                      <w:pPr>
                        <w:pStyle w:val="Heading3"/>
                        <w:rPr>
                          <w:rFonts w:ascii="Abadi MT Condensed" w:hAnsi="Abadi MT Condensed"/>
                        </w:rPr>
                      </w:pPr>
                      <w:r w:rsidRPr="002655D5">
                        <w:rPr>
                          <w:rFonts w:ascii="Abadi MT Condensed" w:hAnsi="Abadi MT Condensed"/>
                          <w:szCs w:val="134"/>
                        </w:rPr>
                        <w:t>Book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655D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1614170</wp:posOffset>
                </wp:positionV>
                <wp:extent cx="2176780" cy="1919605"/>
                <wp:effectExtent l="1270" t="0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91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Default="00265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1828800"/>
                                  <wp:effectExtent l="0" t="0" r="0" b="0"/>
                                  <wp:docPr id="1" name="Picture 1" descr="phone_c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ne_c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93.1pt;margin-top:127.1pt;width:171.4pt;height:151.1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" filled="f" stroked="f">
                <v:textbox style="mso-fit-shape-to-text:t">
                  <w:txbxContent>
                    <w:p w:rsidR="00BB17C1" w:rsidRDefault="002655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1828800"/>
                            <wp:effectExtent l="0" t="0" r="0" b="0"/>
                            <wp:docPr id="1" name="Picture 1" descr="phone_c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ne_c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655D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2239645</wp:posOffset>
                </wp:positionV>
                <wp:extent cx="4114800" cy="914400"/>
                <wp:effectExtent l="9525" t="5080" r="9525" b="13970"/>
                <wp:wrapNone/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914400"/>
                          <a:chOff x="718" y="3045"/>
                          <a:chExt cx="6480" cy="1440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8" y="3045"/>
                            <a:ext cx="6480" cy="1440"/>
                          </a:xfrm>
                          <a:prstGeom prst="rect">
                            <a:avLst/>
                          </a:prstGeom>
                          <a:solidFill>
                            <a:srgbClr val="C0D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18" y="3208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8" y="4318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8" y="30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8" y="4485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D722" id="Group 57" o:spid="_x0000_s1026" style="position:absolute;margin-left:36pt;margin-top:176.35pt;width:324pt;height:1in;z-index:-251659264;mso-position-horizontal-relative:page;mso-position-vertical-relative:page" coordorigin="718,3045" coordsize="64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">
                <v:rect id="Rectangle 16" o:spid="_x0000_s1027" style="position:absolute;left:718;top:3045;width:64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5OsAA&#10;AADaAAAADwAAAGRycy9kb3ducmV2LnhtbESPQWsCMRSE70L/Q3gFb5qtitXVKCIIHkrBteD1sXlu&#10;lm5eliRq/PdNodDjMDPfMOttsp24kw+tYwVv4wIEce10y42Cr/NhtAARIrLGzjEpeFKA7eZlsMZS&#10;uwef6F7FRmQIhxIVmBj7UspQG7IYxq4nzt7VeYsxS99I7fGR4baTk6KYS4st5wWDPe0N1d/VzSrA&#10;dro8uNksTfwnBsPT5cclRaWGr2m3AhEpxf/wX/uoFbzD75V8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A5OsAAAADaAAAADwAAAAAAAAAAAAAAAACYAgAAZHJzL2Rvd25y&#10;ZXYueG1sUEsFBgAAAAAEAAQA9QAAAIUDAAAAAA==&#10;" fillcolor="#c0dedc" stroked="f"/>
                <v:line id="Line 19" o:spid="_x0000_s1028" style="position:absolute;visibility:visible;mso-wrap-style:square" from="718,3208" to="7198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tArsIAAADaAAAADwAAAGRycy9kb3ducmV2LnhtbERPy2oCMRTdF/yHcIVuimaUVmQ0Spm2&#10;VLoQfCAuL5PrZHRyMyTpOP37ZlHo8nDey3VvG9GRD7VjBZNxBoK4dLrmSsHx8DGagwgRWWPjmBT8&#10;UID1avCwxFy7O++o28dKpBAOOSowMba5lKE0ZDGMXUucuIvzFmOCvpLa4z2F20ZOs2wmLdacGgy2&#10;VBgqb/tvqyB0E/P17j/fnjfnp+21nxbdy6lQ6nHYvy5AROrjv/jPvdEK0tZ0Jd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tArsIAAADaAAAADwAAAAAAAAAAAAAA&#10;AAChAgAAZHJzL2Rvd25yZXYueG1sUEsFBgAAAAAEAAQA+QAAAJADAAAAAA==&#10;" strokecolor="white" strokeweight="1.25pt">
                  <v:stroke dashstyle="dashDot"/>
                </v:line>
                <v:line id="Line 20" o:spid="_x0000_s1029" style="position:absolute;visibility:visible;mso-wrap-style:square" from="718,4318" to="7198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flNcUAAADaAAAADwAAAGRycy9kb3ducmV2LnhtbESPQWsCMRSE74X+h/AKXopmlVbq1ihl&#10;q1Q8CFURj4/N62bbzcuSxHX775tCocdhZr5h5sveNqIjH2rHCsajDARx6XTNlYLjYT18AhEissbG&#10;MSn4pgDLxe3NHHPtrvxO3T5WIkE45KjAxNjmUobSkMUwci1x8j6ctxiT9JXUHq8Jbhs5ybKptFhz&#10;WjDYUmGo/NpfrILQjc125d9eHzbn+91nPym6x1Oh1OCuf3kGEamP/+G/9kYrmMHvlX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flNcUAAADaAAAADwAAAAAAAAAA&#10;AAAAAAChAgAAZHJzL2Rvd25yZXYueG1sUEsFBgAAAAAEAAQA+QAAAJMDAAAAAA==&#10;" strokecolor="white" strokeweight="1.25pt">
                  <v:stroke dashstyle="dashDot"/>
                </v:line>
                <v:line id="Line 21" o:spid="_x0000_s1030" style="position:absolute;visibility:visible;mso-wrap-style:square" from="718,3060" to="7198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5wdMMAAADbAAAADwAAAGRycy9kb3ducmV2LnhtbESPzWrDQAyE74G+w6JCLqFeN4RQXK9D&#10;KaQUcsrfwTfhVW1Tr9b1bm3n7aNDobcRGn2ayXez69RIQ2g9G3hOUlDElbct1wYu5/3TC6gQkS12&#10;nsnAjQLsiodFjpn1Ex9pPMVaCYRDhgaaGPtM61A15DAkvieW3ZcfHEYZh1rbASeBu06v03SrHbYs&#10;Hxrs6b2h6vv06wzYcr/6SEv34+dNf60PAj24aMzycX57BRVpjv/mv+tPK/ElvXQRAbq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ucHTDAAAA2wAAAA8AAAAAAAAAAAAA&#10;AAAAoQIAAGRycy9kb3ducmV2LnhtbFBLBQYAAAAABAAEAPkAAACRAwAAAAA=&#10;" strokecolor="white" strokeweight="1.5pt"/>
                <v:line id="Line 22" o:spid="_x0000_s1031" style="position:absolute;visibility:visible;mso-wrap-style:square" from="718,4485" to="7198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V778AAADbAAAADwAAAGRycy9kb3ducmV2LnhtbESPzQrCMBCE74LvEFbwIpoqIlKNIoIi&#10;ePLv0NvSrG2x2dQman17IwjedpmZb2fny8aU4km1KywrGA4iEMSp1QVnCs6nTX8KwnlkjaVlUvAm&#10;B8tFuzXHWNsXH+h59JkIEHYxKsi9r2IpXZqTQTewFXHQrrY26MNaZ1LX+ApwU8pRFE2kwYLDhRwr&#10;WueU3o4Po0Anm942SszdNuPqku0DdG+8Ut1Os5qB8NT4v/mX3ulQfwj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LV778AAADbAAAADwAAAAAAAAAAAAAAAACh&#10;AgAAZHJzL2Rvd25yZXYueG1sUEsFBgAAAAAEAAQA+QAAAI0DAAAAAA==&#10;" strokecolor="white" strokeweight="1.5pt"/>
                <w10:wrap anchorx="page" anchory="page"/>
                <w10:anchorlock/>
              </v:group>
            </w:pict>
          </mc:Fallback>
        </mc:AlternateContent>
      </w:r>
      <w:r w:rsidRPr="002655D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456565</wp:posOffset>
                </wp:positionV>
                <wp:extent cx="4114800" cy="2232660"/>
                <wp:effectExtent l="0" t="3175" r="0" b="254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2660"/>
                        </a:xfrm>
                        <a:prstGeom prst="rect">
                          <a:avLst/>
                        </a:prstGeom>
                        <a:solidFill>
                          <a:srgbClr val="722A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0374" id="Rectangle 17" o:spid="_x0000_s1026" style="position:absolute;margin-left:0;margin-top:35.95pt;width:324pt;height:175.8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" o:allowincell="f" fillcolor="#722a15" stroked="f">
                <w10:wrap anchorx="page" anchory="page"/>
                <w10:anchorlock/>
              </v:rect>
            </w:pict>
          </mc:Fallback>
        </mc:AlternateContent>
      </w:r>
      <w:r w:rsidRPr="002655D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114800" cy="6858000"/>
                <wp:effectExtent l="0" t="381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rgbClr val="F8A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3D1D9" id="Rectangle 18" o:spid="_x0000_s1026" style="position:absolute;margin-left:0;margin-top:0;width:324pt;height:540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" fillcolor="#f8a386" stroked="f">
                <w10:wrap anchorx="page" anchory="page"/>
                <w10:anchorlock/>
              </v:rect>
            </w:pict>
          </mc:Fallback>
        </mc:AlternateContent>
      </w:r>
      <w:r w:rsidRPr="002655D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404495</wp:posOffset>
                </wp:positionV>
                <wp:extent cx="4295775" cy="2287905"/>
                <wp:effectExtent l="2540" t="3175" r="0" b="444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28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Default="00265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14800" cy="2190750"/>
                                  <wp:effectExtent l="0" t="0" r="0" b="0"/>
                                  <wp:docPr id="2" name="Picture 2" descr="stripes_c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ripes_c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31.85pt;width:338.25pt;height:180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he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" o:allowincell="f" filled="f" stroked="f">
                <v:textbox>
                  <w:txbxContent>
                    <w:p w:rsidR="00BB17C1" w:rsidRDefault="002655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14800" cy="2190750"/>
                            <wp:effectExtent l="0" t="0" r="0" b="0"/>
                            <wp:docPr id="2" name="Picture 2" descr="stripes_c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ripes_c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46673" w:rsidRPr="002655D5">
        <w:rPr>
          <w:rFonts w:ascii="Abadi MT Condensed" w:hAnsi="Abadi MT Condensed"/>
        </w:rPr>
        <w:br w:type="page"/>
      </w:r>
    </w:p>
    <w:tbl>
      <w:tblPr>
        <w:tblpPr w:leftFromText="187" w:rightFromText="187" w:vertAnchor="page" w:horzAnchor="page" w:tblpXSpec="center" w:tblpY="9937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shd w:val="clear" w:color="auto" w:fill="FFFFFF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619"/>
        <w:gridCol w:w="1619"/>
        <w:gridCol w:w="1619"/>
        <w:gridCol w:w="1623"/>
      </w:tblGrid>
      <w:tr w:rsidR="00261FDF" w:rsidRPr="002655D5" w:rsidTr="005F6A16">
        <w:trPr>
          <w:trHeight w:hRule="exact" w:val="317"/>
        </w:trPr>
        <w:tc>
          <w:tcPr>
            <w:tcW w:w="1437" w:type="dxa"/>
            <w:shd w:val="clear" w:color="auto" w:fill="FFFFFF"/>
            <w:vAlign w:val="center"/>
          </w:tcPr>
          <w:p w:rsidR="00261FDF" w:rsidRPr="002655D5" w:rsidRDefault="00261FDF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My Name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261FDF" w:rsidRPr="002655D5" w:rsidRDefault="00261FDF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61FDF" w:rsidRPr="002655D5" w:rsidTr="005F6A16">
        <w:trPr>
          <w:trHeight w:hRule="exact" w:val="317"/>
        </w:trPr>
        <w:tc>
          <w:tcPr>
            <w:tcW w:w="1437" w:type="dxa"/>
            <w:shd w:val="clear" w:color="auto" w:fill="FFFFFF"/>
            <w:vAlign w:val="center"/>
          </w:tcPr>
          <w:p w:rsidR="00261FDF" w:rsidRPr="002655D5" w:rsidRDefault="00261FDF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My Address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261FDF" w:rsidRPr="002655D5" w:rsidRDefault="00261FDF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924E08" w:rsidRPr="002655D5" w:rsidTr="005F6A16">
        <w:trPr>
          <w:trHeight w:hRule="exact" w:val="317"/>
        </w:trPr>
        <w:tc>
          <w:tcPr>
            <w:tcW w:w="1440" w:type="dxa"/>
            <w:shd w:val="clear" w:color="auto" w:fill="FFFFFF"/>
            <w:vAlign w:val="center"/>
          </w:tcPr>
          <w:p w:rsidR="00924E08" w:rsidRPr="002655D5" w:rsidRDefault="00924E08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440" w:type="dxa"/>
            <w:tcBorders>
              <w:right w:val="single" w:sz="4" w:space="0" w:color="89B8C1"/>
            </w:tcBorders>
            <w:shd w:val="clear" w:color="auto" w:fill="FFFFFF"/>
            <w:vAlign w:val="center"/>
          </w:tcPr>
          <w:p w:rsidR="00924E08" w:rsidRPr="002655D5" w:rsidRDefault="00924E08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440" w:type="dxa"/>
            <w:tcBorders>
              <w:left w:val="single" w:sz="4" w:space="0" w:color="89B8C1"/>
            </w:tcBorders>
            <w:shd w:val="clear" w:color="auto" w:fill="FFFFFF"/>
            <w:vAlign w:val="center"/>
          </w:tcPr>
          <w:p w:rsidR="00924E08" w:rsidRPr="002655D5" w:rsidRDefault="00924E08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24E08" w:rsidRPr="002655D5" w:rsidRDefault="00924E08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924E08" w:rsidRPr="002655D5" w:rsidTr="005F6A16">
        <w:trPr>
          <w:trHeight w:hRule="exact" w:val="317"/>
        </w:trPr>
        <w:tc>
          <w:tcPr>
            <w:tcW w:w="1440" w:type="dxa"/>
            <w:shd w:val="clear" w:color="auto" w:fill="FFFFFF"/>
            <w:vAlign w:val="center"/>
          </w:tcPr>
          <w:p w:rsidR="00924E08" w:rsidRPr="002655D5" w:rsidRDefault="00924E08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440" w:type="dxa"/>
            <w:tcBorders>
              <w:right w:val="single" w:sz="4" w:space="0" w:color="89B8C1"/>
            </w:tcBorders>
            <w:shd w:val="clear" w:color="auto" w:fill="FFFFFF"/>
            <w:vAlign w:val="center"/>
          </w:tcPr>
          <w:p w:rsidR="00924E08" w:rsidRPr="002655D5" w:rsidRDefault="00924E08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440" w:type="dxa"/>
            <w:tcBorders>
              <w:left w:val="single" w:sz="4" w:space="0" w:color="89B8C1"/>
            </w:tcBorders>
            <w:shd w:val="clear" w:color="auto" w:fill="FFFFFF"/>
            <w:vAlign w:val="center"/>
          </w:tcPr>
          <w:p w:rsidR="00924E08" w:rsidRPr="002655D5" w:rsidRDefault="00924E08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24E08" w:rsidRPr="002655D5" w:rsidRDefault="00924E08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  <w:tr w:rsidR="00261FDF" w:rsidRPr="002655D5" w:rsidTr="005F6A16">
        <w:trPr>
          <w:trHeight w:hRule="exact" w:val="317"/>
        </w:trPr>
        <w:tc>
          <w:tcPr>
            <w:tcW w:w="1437" w:type="dxa"/>
            <w:shd w:val="clear" w:color="auto" w:fill="FFFFFF"/>
            <w:vAlign w:val="center"/>
          </w:tcPr>
          <w:p w:rsidR="00261FDF" w:rsidRPr="002655D5" w:rsidRDefault="00261FDF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E-mail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261FDF" w:rsidRPr="002655D5" w:rsidRDefault="00261FDF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941FBA" w:rsidRPr="002655D5" w:rsidRDefault="00C11021" w:rsidP="00941FBA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="00941FBA" w:rsidRPr="002655D5">
        <w:rPr>
          <w:rFonts w:ascii="Abadi MT Condensed" w:hAnsi="Abadi MT Condensed"/>
        </w:rPr>
        <w:lastRenderedPageBreak/>
        <w:t>Printing Directions</w:t>
      </w:r>
    </w:p>
    <w:p w:rsidR="00A73B52" w:rsidRPr="002655D5" w:rsidRDefault="00A73B52" w:rsidP="00A73B52">
      <w:pPr>
        <w:pStyle w:val="EntryText"/>
        <w:framePr w:hSpace="0" w:wrap="auto" w:vAnchor="margin" w:xAlign="left" w:yAlign="inline"/>
        <w:rPr>
          <w:rFonts w:ascii="Abadi MT Condensed" w:hAnsi="Abadi MT Condensed"/>
        </w:rPr>
      </w:pPr>
    </w:p>
    <w:p w:rsidR="00F73E61" w:rsidRPr="002655D5" w:rsidRDefault="00F73E61" w:rsidP="00A73B52">
      <w:pPr>
        <w:pStyle w:val="EntryText"/>
        <w:framePr w:hSpace="0" w:wrap="auto" w:vAnchor="margin" w:xAlign="left" w:yAlign="inline"/>
        <w:rPr>
          <w:rFonts w:ascii="Abadi MT Condensed" w:hAnsi="Abadi MT Condensed"/>
        </w:rPr>
      </w:pPr>
    </w:p>
    <w:p w:rsidR="00A73B52" w:rsidRPr="002655D5" w:rsidRDefault="00A73B52" w:rsidP="00A73B52">
      <w:pPr>
        <w:pStyle w:val="EntryText"/>
        <w:framePr w:hSpace="0" w:wrap="auto" w:vAnchor="margin" w:xAlign="left" w:yAlign="inline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t>This address and phone book is a folded booklet. To produce a folded booklet, you must have a printer that can do duplex (both sides of the paper) printing or the ability to print one side and then print the other side. For example, you print pages 1 and 4, and then turn the paper over and print pages 2 and 3 on the reverse side.</w:t>
      </w:r>
    </w:p>
    <w:p w:rsidR="00A73B52" w:rsidRPr="002655D5" w:rsidRDefault="00A73B52" w:rsidP="00A73B52">
      <w:pPr>
        <w:pStyle w:val="EntryText"/>
        <w:framePr w:hSpace="0" w:wrap="auto" w:vAnchor="margin" w:xAlign="left" w:yAlign="inline"/>
        <w:rPr>
          <w:rFonts w:ascii="Abadi MT Condensed" w:hAnsi="Abadi MT Condensed"/>
        </w:rPr>
      </w:pPr>
    </w:p>
    <w:p w:rsidR="00A73B52" w:rsidRPr="002655D5" w:rsidRDefault="00A73B52" w:rsidP="00A73B52">
      <w:pPr>
        <w:pStyle w:val="EntryText"/>
        <w:framePr w:hSpace="0" w:wrap="auto" w:vAnchor="margin" w:xAlign="left" w:yAlign="inline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t>When you are finished using these instructions, delete this text.</w:t>
      </w:r>
    </w:p>
    <w:p w:rsidR="00596FF5" w:rsidRPr="002655D5" w:rsidRDefault="00941FBA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="00596FF5" w:rsidRPr="002655D5">
        <w:rPr>
          <w:rFonts w:ascii="Abadi MT Condensed" w:hAnsi="Abadi MT Condensed"/>
        </w:rPr>
        <w:lastRenderedPageBreak/>
        <w:t>A</w:t>
      </w:r>
      <w:r w:rsidR="00C8337E" w:rsidRPr="002655D5">
        <w:rPr>
          <w:rFonts w:ascii="Abadi MT Condensed" w:hAnsi="Abadi MT Condensed"/>
        </w:rPr>
        <w:t>/B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904DDF" w:rsidRPr="002655D5" w:rsidTr="001A3530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04DDF" w:rsidRPr="002655D5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904DDF" w:rsidRPr="002655D5" w:rsidRDefault="004C5437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Enter Name Here</w:t>
            </w:r>
          </w:p>
        </w:tc>
      </w:tr>
      <w:tr w:rsidR="00904DDF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2655D5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904DDF" w:rsidRPr="002655D5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Enter Address Here</w:t>
            </w:r>
          </w:p>
        </w:tc>
      </w:tr>
      <w:tr w:rsidR="00904DDF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2655D5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04DDF" w:rsidRPr="002655D5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Phone Here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04DDF" w:rsidRPr="002655D5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04DDF" w:rsidRPr="002655D5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Phone Here</w:t>
            </w:r>
          </w:p>
        </w:tc>
      </w:tr>
      <w:tr w:rsidR="00904DDF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2655D5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04DDF" w:rsidRPr="002655D5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Phone Here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04DDF" w:rsidRPr="002655D5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04DDF" w:rsidRPr="002655D5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Phone Here</w:t>
            </w:r>
          </w:p>
        </w:tc>
      </w:tr>
      <w:tr w:rsidR="00904DDF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2655D5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904DDF" w:rsidRPr="002655D5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Email Here</w:t>
            </w:r>
          </w:p>
        </w:tc>
      </w:tr>
      <w:tr w:rsidR="00904DDF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2655D5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904DDF" w:rsidRPr="002655D5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 Here</w:t>
            </w:r>
          </w:p>
        </w:tc>
      </w:tr>
      <w:tr w:rsidR="00A80C5B" w:rsidRPr="002655D5" w:rsidTr="00C57C4B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2655D5" w:rsidRDefault="00A80C5B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2655D5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 Here</w:t>
            </w:r>
          </w:p>
        </w:tc>
      </w:tr>
      <w:tr w:rsidR="0098695C" w:rsidRPr="002655D5" w:rsidTr="001A3530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8695C" w:rsidRPr="002655D5" w:rsidRDefault="0098695C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1A3530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80C5B" w:rsidRPr="002655D5" w:rsidTr="00C57C4B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2655D5" w:rsidRDefault="00A80C5B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2655D5" w:rsidRDefault="00A80C5B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98695C" w:rsidRPr="002655D5" w:rsidTr="001A3530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8695C" w:rsidRPr="002655D5" w:rsidRDefault="0098695C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1A3530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80C5B" w:rsidRPr="002655D5" w:rsidTr="00C57C4B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2655D5" w:rsidRDefault="00A80C5B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2655D5" w:rsidRDefault="00A80C5B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98695C" w:rsidRPr="002655D5" w:rsidTr="001A3530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8695C" w:rsidRPr="002655D5" w:rsidRDefault="0098695C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1A3530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596FF5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2655D5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2655D5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80C5B" w:rsidRPr="002655D5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80C5B" w:rsidRPr="002655D5" w:rsidRDefault="00A80C5B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80C5B" w:rsidRPr="002655D5" w:rsidRDefault="00A80C5B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3B431E" w:rsidP="00941FBA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="00A979DD" w:rsidRPr="002655D5">
        <w:rPr>
          <w:rFonts w:ascii="Abadi MT Condensed" w:hAnsi="Abadi MT Condensed"/>
        </w:rPr>
        <w:lastRenderedPageBreak/>
        <w:t>c/d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596FF5" w:rsidP="00941FBA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="00A979DD" w:rsidRPr="002655D5">
        <w:rPr>
          <w:rFonts w:ascii="Abadi MT Condensed" w:hAnsi="Abadi MT Condensed"/>
        </w:rPr>
        <w:lastRenderedPageBreak/>
        <w:t>e/f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272358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2655D5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2655D5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A979DD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Pr="002655D5">
        <w:rPr>
          <w:rFonts w:ascii="Abadi MT Condensed" w:hAnsi="Abadi MT Condensed"/>
        </w:rPr>
        <w:lastRenderedPageBreak/>
        <w:t>g/h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596FF5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="00A979DD" w:rsidRPr="002655D5">
        <w:rPr>
          <w:rFonts w:ascii="Abadi MT Condensed" w:hAnsi="Abadi MT Condensed"/>
        </w:rPr>
        <w:lastRenderedPageBreak/>
        <w:t>i/j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596FF5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="00A979DD" w:rsidRPr="002655D5">
        <w:rPr>
          <w:rFonts w:ascii="Abadi MT Condensed" w:hAnsi="Abadi MT Condensed"/>
        </w:rPr>
        <w:lastRenderedPageBreak/>
        <w:t>k/l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A979DD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Pr="002655D5">
        <w:rPr>
          <w:rFonts w:ascii="Abadi MT Condensed" w:hAnsi="Abadi MT Condensed"/>
        </w:rPr>
        <w:lastRenderedPageBreak/>
        <w:t>m/n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A979DD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Pr="002655D5">
        <w:rPr>
          <w:rFonts w:ascii="Abadi MT Condensed" w:hAnsi="Abadi MT Condensed"/>
        </w:rPr>
        <w:lastRenderedPageBreak/>
        <w:t>o/p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A979DD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Pr="002655D5">
        <w:rPr>
          <w:rFonts w:ascii="Abadi MT Condensed" w:hAnsi="Abadi MT Condensed"/>
        </w:rPr>
        <w:lastRenderedPageBreak/>
        <w:t>q/r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A979DD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Pr="002655D5">
        <w:rPr>
          <w:rFonts w:ascii="Abadi MT Condensed" w:hAnsi="Abadi MT Condensed"/>
        </w:rPr>
        <w:lastRenderedPageBreak/>
        <w:t>s/t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A979DD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Pr="002655D5">
        <w:rPr>
          <w:rFonts w:ascii="Abadi MT Condensed" w:hAnsi="Abadi MT Condensed"/>
        </w:rPr>
        <w:lastRenderedPageBreak/>
        <w:t>u/v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A979DD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Pr="002655D5">
        <w:rPr>
          <w:rFonts w:ascii="Abadi MT Condensed" w:hAnsi="Abadi MT Condensed"/>
        </w:rPr>
        <w:lastRenderedPageBreak/>
        <w:t>w/x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A979DD" w:rsidRPr="002655D5" w:rsidRDefault="00A979DD" w:rsidP="00A979DD">
      <w:pPr>
        <w:pStyle w:val="Alphabet"/>
        <w:rPr>
          <w:rFonts w:ascii="Abadi MT Condensed" w:hAnsi="Abadi MT Condensed"/>
        </w:rPr>
      </w:pPr>
      <w:r w:rsidRPr="002655D5">
        <w:rPr>
          <w:rFonts w:ascii="Abadi MT Condensed" w:hAnsi="Abadi MT Condensed"/>
        </w:rPr>
        <w:br w:type="page"/>
      </w:r>
      <w:r w:rsidRPr="002655D5">
        <w:rPr>
          <w:rFonts w:ascii="Abadi MT Condensed" w:hAnsi="Abadi MT Condensed"/>
        </w:rPr>
        <w:lastRenderedPageBreak/>
        <w:t>y/z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  <w:tr w:rsidR="00A73B52" w:rsidRPr="002655D5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2655D5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</w:rPr>
            </w:pPr>
            <w:r w:rsidRPr="002655D5">
              <w:rPr>
                <w:rFonts w:ascii="Abadi MT Condensed" w:hAnsi="Abadi MT Condensed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2655D5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</w:rPr>
            </w:pPr>
          </w:p>
        </w:tc>
      </w:tr>
    </w:tbl>
    <w:p w:rsidR="00C8337E" w:rsidRPr="002655D5" w:rsidRDefault="00C8337E" w:rsidP="0098695C">
      <w:pPr>
        <w:rPr>
          <w:rFonts w:ascii="Abadi MT Condensed" w:hAnsi="Abadi MT Condensed"/>
        </w:rPr>
      </w:pPr>
    </w:p>
    <w:sectPr w:rsidR="00C8337E" w:rsidRPr="002655D5" w:rsidSect="00A73B52">
      <w:type w:val="oddPage"/>
      <w:pgSz w:w="7920" w:h="12240" w:orient="landscape" w:code="1"/>
      <w:pgMar w:top="576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20" w:rsidRDefault="00A12320">
      <w:r>
        <w:separator/>
      </w:r>
    </w:p>
  </w:endnote>
  <w:endnote w:type="continuationSeparator" w:id="0">
    <w:p w:rsidR="00A12320" w:rsidRDefault="00A1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20" w:rsidRDefault="00A12320">
      <w:r>
        <w:separator/>
      </w:r>
    </w:p>
  </w:footnote>
  <w:footnote w:type="continuationSeparator" w:id="0">
    <w:p w:rsidR="00A12320" w:rsidRDefault="00A1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6CC"/>
    <w:multiLevelType w:val="hybridMultilevel"/>
    <w:tmpl w:val="709462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A136A"/>
    <w:multiLevelType w:val="multilevel"/>
    <w:tmpl w:val="D7E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37B"/>
    <w:multiLevelType w:val="hybridMultilevel"/>
    <w:tmpl w:val="6BEC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929B6"/>
    <w:multiLevelType w:val="hybridMultilevel"/>
    <w:tmpl w:val="C85E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5386"/>
    <w:multiLevelType w:val="hybridMultilevel"/>
    <w:tmpl w:val="E9F28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06"/>
    <w:multiLevelType w:val="hybridMultilevel"/>
    <w:tmpl w:val="9E68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394CAD"/>
    <w:multiLevelType w:val="hybridMultilevel"/>
    <w:tmpl w:val="D7E8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bookFoldPrintingSheets w:val="-4"/>
  <w:noPunctuationKerning/>
  <w:characterSpacingControl w:val="doNotCompress"/>
  <w:hdrShapeDefaults>
    <o:shapedefaults v:ext="edit" spidmax="2049">
      <o:colormru v:ext="edit" colors="#eaeaea,#911d39,#f0f0f0,#c0dedc,#722a15,#f8a3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D5"/>
    <w:rsid w:val="00003604"/>
    <w:rsid w:val="00020B2E"/>
    <w:rsid w:val="00031BEF"/>
    <w:rsid w:val="00061366"/>
    <w:rsid w:val="00081850"/>
    <w:rsid w:val="000838A7"/>
    <w:rsid w:val="000A5F90"/>
    <w:rsid w:val="000B3934"/>
    <w:rsid w:val="000C1058"/>
    <w:rsid w:val="000C472E"/>
    <w:rsid w:val="000D679C"/>
    <w:rsid w:val="001065F8"/>
    <w:rsid w:val="00121122"/>
    <w:rsid w:val="00121B1D"/>
    <w:rsid w:val="001739E6"/>
    <w:rsid w:val="00175FED"/>
    <w:rsid w:val="001A3530"/>
    <w:rsid w:val="001A494C"/>
    <w:rsid w:val="001A7A01"/>
    <w:rsid w:val="001C72A1"/>
    <w:rsid w:val="001D3991"/>
    <w:rsid w:val="001E5882"/>
    <w:rsid w:val="00211A0B"/>
    <w:rsid w:val="00243963"/>
    <w:rsid w:val="00244707"/>
    <w:rsid w:val="00261FDF"/>
    <w:rsid w:val="002655D5"/>
    <w:rsid w:val="00272358"/>
    <w:rsid w:val="002A0C6F"/>
    <w:rsid w:val="002B7E00"/>
    <w:rsid w:val="002E77FE"/>
    <w:rsid w:val="002F6DFC"/>
    <w:rsid w:val="00395D4B"/>
    <w:rsid w:val="003B0BB3"/>
    <w:rsid w:val="003B431E"/>
    <w:rsid w:val="003B6D93"/>
    <w:rsid w:val="00430A6A"/>
    <w:rsid w:val="00446673"/>
    <w:rsid w:val="004746EA"/>
    <w:rsid w:val="00483AA8"/>
    <w:rsid w:val="004A656A"/>
    <w:rsid w:val="004B3543"/>
    <w:rsid w:val="004C5437"/>
    <w:rsid w:val="005014A4"/>
    <w:rsid w:val="0050303A"/>
    <w:rsid w:val="00517390"/>
    <w:rsid w:val="00527A94"/>
    <w:rsid w:val="00556188"/>
    <w:rsid w:val="005623D4"/>
    <w:rsid w:val="00562C50"/>
    <w:rsid w:val="00596FF5"/>
    <w:rsid w:val="005A0F8F"/>
    <w:rsid w:val="005C6B29"/>
    <w:rsid w:val="005F091F"/>
    <w:rsid w:val="005F6A16"/>
    <w:rsid w:val="005F7C75"/>
    <w:rsid w:val="00620118"/>
    <w:rsid w:val="0065464E"/>
    <w:rsid w:val="00684E50"/>
    <w:rsid w:val="006C657A"/>
    <w:rsid w:val="006F584C"/>
    <w:rsid w:val="00742697"/>
    <w:rsid w:val="007574C3"/>
    <w:rsid w:val="00767FFD"/>
    <w:rsid w:val="00776805"/>
    <w:rsid w:val="0077729D"/>
    <w:rsid w:val="00785BB2"/>
    <w:rsid w:val="00796021"/>
    <w:rsid w:val="007978F0"/>
    <w:rsid w:val="007C7AF1"/>
    <w:rsid w:val="007F3926"/>
    <w:rsid w:val="007F6A38"/>
    <w:rsid w:val="008150E8"/>
    <w:rsid w:val="00815CF4"/>
    <w:rsid w:val="00825F11"/>
    <w:rsid w:val="00867228"/>
    <w:rsid w:val="008873B2"/>
    <w:rsid w:val="008968E2"/>
    <w:rsid w:val="00904DDF"/>
    <w:rsid w:val="00924E08"/>
    <w:rsid w:val="00940C98"/>
    <w:rsid w:val="00941FBA"/>
    <w:rsid w:val="00945BF1"/>
    <w:rsid w:val="0095469D"/>
    <w:rsid w:val="00961252"/>
    <w:rsid w:val="009747C2"/>
    <w:rsid w:val="00983E71"/>
    <w:rsid w:val="0098695C"/>
    <w:rsid w:val="00997B9D"/>
    <w:rsid w:val="009C287A"/>
    <w:rsid w:val="009C668A"/>
    <w:rsid w:val="009F7FE6"/>
    <w:rsid w:val="00A056B9"/>
    <w:rsid w:val="00A12320"/>
    <w:rsid w:val="00A17C02"/>
    <w:rsid w:val="00A46B96"/>
    <w:rsid w:val="00A55075"/>
    <w:rsid w:val="00A55873"/>
    <w:rsid w:val="00A605E0"/>
    <w:rsid w:val="00A606E5"/>
    <w:rsid w:val="00A73B52"/>
    <w:rsid w:val="00A805D3"/>
    <w:rsid w:val="00A80C5B"/>
    <w:rsid w:val="00A86AD7"/>
    <w:rsid w:val="00A979DD"/>
    <w:rsid w:val="00B02FF4"/>
    <w:rsid w:val="00B265AF"/>
    <w:rsid w:val="00B55156"/>
    <w:rsid w:val="00B859C8"/>
    <w:rsid w:val="00B941D1"/>
    <w:rsid w:val="00BA104B"/>
    <w:rsid w:val="00BA45DE"/>
    <w:rsid w:val="00BB17C1"/>
    <w:rsid w:val="00BC4D09"/>
    <w:rsid w:val="00BE1802"/>
    <w:rsid w:val="00BF12B1"/>
    <w:rsid w:val="00C11021"/>
    <w:rsid w:val="00C12FE5"/>
    <w:rsid w:val="00C50856"/>
    <w:rsid w:val="00C57C4B"/>
    <w:rsid w:val="00C62107"/>
    <w:rsid w:val="00C72227"/>
    <w:rsid w:val="00C8337E"/>
    <w:rsid w:val="00C8463C"/>
    <w:rsid w:val="00C9050B"/>
    <w:rsid w:val="00CA0CF8"/>
    <w:rsid w:val="00CA4067"/>
    <w:rsid w:val="00CD279B"/>
    <w:rsid w:val="00CD61A1"/>
    <w:rsid w:val="00D031EC"/>
    <w:rsid w:val="00D14FA0"/>
    <w:rsid w:val="00D26D2B"/>
    <w:rsid w:val="00D6155E"/>
    <w:rsid w:val="00D952DD"/>
    <w:rsid w:val="00DB2F18"/>
    <w:rsid w:val="00DD0F26"/>
    <w:rsid w:val="00DF4899"/>
    <w:rsid w:val="00E2466F"/>
    <w:rsid w:val="00E34C19"/>
    <w:rsid w:val="00E43300"/>
    <w:rsid w:val="00E4569C"/>
    <w:rsid w:val="00E77EAD"/>
    <w:rsid w:val="00E901B4"/>
    <w:rsid w:val="00EB136F"/>
    <w:rsid w:val="00EE5006"/>
    <w:rsid w:val="00F05C77"/>
    <w:rsid w:val="00F5181D"/>
    <w:rsid w:val="00F57FC7"/>
    <w:rsid w:val="00F651ED"/>
    <w:rsid w:val="00F73E61"/>
    <w:rsid w:val="00F84B79"/>
    <w:rsid w:val="00F85196"/>
    <w:rsid w:val="00F92567"/>
    <w:rsid w:val="00FA71A4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911d39,#f0f0f0,#c0dedc,#722a15,#f8a386"/>
    </o:shapedefaults>
    <o:shapelayout v:ext="edit">
      <o:idmap v:ext="edit" data="1"/>
    </o:shapelayout>
  </w:shapeDefaults>
  <w:decimalSymbol w:val="."/>
  <w:listSeparator w:val=","/>
  <w15:chartTrackingRefBased/>
  <w15:docId w15:val="{93A81971-AB9D-48F8-8D84-848434DC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F5"/>
    <w:rPr>
      <w:rFonts w:ascii="Trebuchet MS" w:hAnsi="Trebuchet MS" w:cs="Arial"/>
      <w:sz w:val="18"/>
      <w:szCs w:val="48"/>
    </w:rPr>
  </w:style>
  <w:style w:type="paragraph" w:styleId="Heading1">
    <w:name w:val="heading 1"/>
    <w:basedOn w:val="Normal"/>
    <w:next w:val="Normal"/>
    <w:link w:val="Heading1Char"/>
    <w:qFormat/>
    <w:rsid w:val="00C50856"/>
    <w:pPr>
      <w:jc w:val="center"/>
      <w:outlineLvl w:val="0"/>
    </w:pPr>
    <w:rPr>
      <w:caps/>
      <w:color w:val="FFFFFF"/>
      <w:spacing w:val="120"/>
      <w:sz w:val="40"/>
    </w:rPr>
  </w:style>
  <w:style w:type="paragraph" w:styleId="Heading2">
    <w:name w:val="heading 2"/>
    <w:basedOn w:val="Heading1"/>
    <w:next w:val="Normal"/>
    <w:link w:val="Heading2Char"/>
    <w:qFormat/>
    <w:rsid w:val="00272358"/>
    <w:pPr>
      <w:outlineLvl w:val="1"/>
    </w:pPr>
    <w:rPr>
      <w:caps w:val="0"/>
      <w:spacing w:val="60"/>
      <w:sz w:val="28"/>
      <w:szCs w:val="28"/>
    </w:rPr>
  </w:style>
  <w:style w:type="paragraph" w:styleId="Heading3">
    <w:name w:val="heading 3"/>
    <w:basedOn w:val="Normal"/>
    <w:next w:val="Normal"/>
    <w:qFormat/>
    <w:rsid w:val="00C50856"/>
    <w:pPr>
      <w:jc w:val="center"/>
      <w:outlineLvl w:val="2"/>
    </w:pPr>
    <w:rPr>
      <w:rFonts w:ascii="Garamond" w:hAnsi="Garamond"/>
      <w:b/>
      <w:caps/>
      <w:color w:val="FFFFFF"/>
      <w:spacing w:val="10"/>
      <w:sz w:val="5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50856"/>
    <w:rPr>
      <w:rFonts w:ascii="Trebuchet MS" w:hAnsi="Trebuchet MS" w:cs="Arial"/>
      <w:caps/>
      <w:color w:val="FFFFFF"/>
      <w:spacing w:val="120"/>
      <w:sz w:val="40"/>
      <w:szCs w:val="4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72358"/>
    <w:rPr>
      <w:rFonts w:ascii="Trebuchet MS" w:hAnsi="Trebuchet MS" w:cs="Arial"/>
      <w:caps/>
      <w:color w:val="FFFFFF"/>
      <w:spacing w:val="6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B859C8"/>
  </w:style>
  <w:style w:type="paragraph" w:styleId="TOC2">
    <w:name w:val="toc 2"/>
    <w:basedOn w:val="Normal"/>
    <w:next w:val="Normal"/>
    <w:autoRedefine/>
    <w:semiHidden/>
    <w:rsid w:val="00B859C8"/>
    <w:pPr>
      <w:ind w:left="220"/>
    </w:pPr>
  </w:style>
  <w:style w:type="paragraph" w:styleId="TOC3">
    <w:name w:val="toc 3"/>
    <w:basedOn w:val="Normal"/>
    <w:next w:val="Normal"/>
    <w:autoRedefine/>
    <w:semiHidden/>
    <w:rsid w:val="00B859C8"/>
    <w:pPr>
      <w:ind w:left="440"/>
    </w:pPr>
  </w:style>
  <w:style w:type="paragraph" w:styleId="BalloonText">
    <w:name w:val="Balloon Text"/>
    <w:basedOn w:val="Normal"/>
    <w:semiHidden/>
    <w:rsid w:val="001739E6"/>
    <w:rPr>
      <w:rFonts w:ascii="Tahoma" w:hAnsi="Tahoma" w:cs="Tahoma"/>
      <w:sz w:val="16"/>
      <w:szCs w:val="16"/>
    </w:rPr>
  </w:style>
  <w:style w:type="paragraph" w:customStyle="1" w:styleId="EntryText">
    <w:name w:val="Entry Text"/>
    <w:basedOn w:val="Normal"/>
    <w:rsid w:val="004C5437"/>
    <w:pPr>
      <w:framePr w:hSpace="180" w:wrap="around" w:vAnchor="text" w:hAnchor="text" w:xAlign="center" w:y="7231"/>
    </w:pPr>
    <w:rPr>
      <w:color w:val="722A15"/>
      <w:sz w:val="16"/>
    </w:rPr>
  </w:style>
  <w:style w:type="paragraph" w:customStyle="1" w:styleId="TableText">
    <w:name w:val="Table Text"/>
    <w:basedOn w:val="Normal"/>
    <w:rsid w:val="004C5437"/>
    <w:pPr>
      <w:framePr w:hSpace="180" w:wrap="around" w:vAnchor="text" w:hAnchor="text" w:xAlign="center" w:y="7231"/>
    </w:pPr>
    <w:rPr>
      <w:color w:val="89B8C1"/>
      <w:sz w:val="16"/>
    </w:rPr>
  </w:style>
  <w:style w:type="paragraph" w:customStyle="1" w:styleId="Alphabet">
    <w:name w:val="Alphabet"/>
    <w:basedOn w:val="Normal"/>
    <w:rsid w:val="004C5437"/>
    <w:pPr>
      <w:jc w:val="center"/>
    </w:pPr>
    <w:rPr>
      <w:caps/>
      <w:color w:val="89B8C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Phone%20Book%20Templates\Phone%20Book%20Template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Phone Book Template 07</Template>
  <TotalTime>2</TotalTime>
  <Pages>30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cp:lastPrinted>2006-12-18T10:33:00Z</cp:lastPrinted>
  <dcterms:created xsi:type="dcterms:W3CDTF">2020-06-13T02:55:00Z</dcterms:created>
  <dcterms:modified xsi:type="dcterms:W3CDTF">2020-06-13T02:57:00Z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TC100773811033</vt:lpwstr>
  </property>
</Properties>
</file>