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 table for first petty cash receipt"/>
      </w:tblPr>
      <w:tblGrid>
        <w:gridCol w:w="9330"/>
      </w:tblGrid>
      <w:tr w:rsidR="00ED56CE" w:rsidRPr="00EF5B10" w:rsidTr="00CC72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title, date, number and amount"/>
            </w:tblPr>
            <w:tblGrid>
              <w:gridCol w:w="6579"/>
              <w:gridCol w:w="2721"/>
            </w:tblGrid>
            <w:tr w:rsidR="00526C7F" w:rsidRPr="00EF5B10" w:rsidTr="00526C7F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:rsidR="00526C7F" w:rsidRPr="00EF5B10" w:rsidRDefault="00C53164">
                  <w:pPr>
                    <w:pStyle w:val="Heading1"/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alias w:val="Petty cash receipt 1:"/>
                      <w:tag w:val="Petty cash receipt 1:"/>
                      <w:id w:val="-1666930003"/>
                      <w:placeholder>
                        <w:docPart w:val="7A73008346F343EC811EB7BABA52BD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F5B10">
                        <w:rPr>
                          <w:rFonts w:ascii="Century Gothic" w:hAnsi="Century Gothic"/>
                        </w:rPr>
                        <w:t>petty cash receipt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leGrid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ate, number and amount information table"/>
                  </w:tblPr>
                  <w:tblGrid>
                    <w:gridCol w:w="945"/>
                    <w:gridCol w:w="1766"/>
                  </w:tblGrid>
                  <w:tr w:rsidR="00526C7F" w:rsidRPr="00EF5B10" w:rsidTr="00526C7F">
                    <w:tc>
                      <w:tcPr>
                        <w:tcW w:w="945" w:type="dxa"/>
                      </w:tcPr>
                      <w:p w:rsidR="00526C7F" w:rsidRPr="00EF5B10" w:rsidRDefault="00C53164" w:rsidP="00526C7F">
                        <w:pPr>
                          <w:pStyle w:val="Heading3"/>
                          <w:ind w:left="0"/>
                          <w:outlineLvl w:val="2"/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alias w:val="Date:"/>
                            <w:tag w:val="Date:"/>
                            <w:id w:val="-2074188844"/>
                            <w:placeholder>
                              <w:docPart w:val="87E482DC53A9479FB68C2AC0F3C63D1C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F5B10">
                              <w:rPr>
                                <w:rFonts w:ascii="Century Gothic" w:hAnsi="Century Gothic"/>
                              </w:rPr>
                              <w:t>Date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:rsidR="00526C7F" w:rsidRPr="00EF5B10" w:rsidRDefault="00C53164" w:rsidP="00526C7F">
                        <w:pPr>
                          <w:pStyle w:val="Dateandnumber"/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alias w:val="Enter date:"/>
                            <w:tag w:val="Enter date:"/>
                            <w:id w:val="-295533928"/>
                            <w:placeholder>
                              <w:docPart w:val="11BE2C96F3FE43E9BD2B65ACE92CA56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F5B10">
                              <w:rPr>
                                <w:rFonts w:ascii="Century Gothic" w:hAnsi="Century Gothic"/>
                              </w:rPr>
                              <w:t>Enter date</w:t>
                            </w:r>
                          </w:sdtContent>
                        </w:sdt>
                      </w:p>
                    </w:tc>
                  </w:tr>
                  <w:tr w:rsidR="00526C7F" w:rsidRPr="00EF5B10" w:rsidTr="00526C7F">
                    <w:tc>
                      <w:tcPr>
                        <w:tcW w:w="945" w:type="dxa"/>
                      </w:tcPr>
                      <w:p w:rsidR="00526C7F" w:rsidRPr="00EF5B10" w:rsidRDefault="00C53164" w:rsidP="00526C7F">
                        <w:pPr>
                          <w:pStyle w:val="Heading3"/>
                          <w:ind w:left="0"/>
                          <w:outlineLvl w:val="2"/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alias w:val="Number:"/>
                            <w:tag w:val="Number:"/>
                            <w:id w:val="-392808268"/>
                            <w:placeholder>
                              <w:docPart w:val="6802DB6C9A324DD2AB7210A2882C109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F5B10">
                              <w:rPr>
                                <w:rFonts w:ascii="Century Gothic" w:hAnsi="Century Gothic"/>
                              </w:rPr>
                              <w:t>Number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:rsidR="00526C7F" w:rsidRPr="00EF5B10" w:rsidRDefault="00C53164" w:rsidP="004E2CA2">
                        <w:pPr>
                          <w:pStyle w:val="Dateandnumber"/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eastAsiaTheme="majorEastAsia" w:hAnsi="Century Gothic"/>
                            </w:rPr>
                            <w:alias w:val="Enter receipt number:"/>
                            <w:tag w:val="Enter receipt number:"/>
                            <w:id w:val="375134933"/>
                            <w:placeholder>
                              <w:docPart w:val="01B8BCC3F65D4A4B9ADFDB812582ADE9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F5B10">
                              <w:rPr>
                                <w:rFonts w:ascii="Century Gothic" w:eastAsiaTheme="majorEastAsia" w:hAnsi="Century Gothic"/>
                              </w:rPr>
                              <w:t xml:space="preserve">Enter </w:t>
                            </w:r>
                            <w:r w:rsidR="00526C7F" w:rsidRPr="00EF5B10">
                              <w:rPr>
                                <w:rFonts w:ascii="Century Gothic" w:hAnsi="Century Gothic"/>
                              </w:rPr>
                              <w:t>number</w:t>
                            </w:r>
                          </w:sdtContent>
                        </w:sdt>
                      </w:p>
                    </w:tc>
                  </w:tr>
                  <w:tr w:rsidR="00526C7F" w:rsidRPr="00EF5B10" w:rsidTr="00526C7F">
                    <w:tc>
                      <w:tcPr>
                        <w:tcW w:w="945" w:type="dxa"/>
                      </w:tcPr>
                      <w:p w:rsidR="00526C7F" w:rsidRPr="00EF5B10" w:rsidRDefault="00C53164" w:rsidP="00526C7F">
                        <w:pPr>
                          <w:pStyle w:val="Heading2"/>
                          <w:ind w:left="0"/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alias w:val="Amount:"/>
                            <w:tag w:val="Amount:"/>
                            <w:id w:val="1389691139"/>
                            <w:placeholder>
                              <w:docPart w:val="6C412D19044B4AAA81DE9F9650CF3A9A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F5B10">
                              <w:rPr>
                                <w:rFonts w:ascii="Century Gothic" w:hAnsi="Century Gothic"/>
                              </w:rPr>
                              <w:t>Amount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:rsidR="00526C7F" w:rsidRPr="00EF5B10" w:rsidRDefault="00C53164" w:rsidP="00526C7F">
                        <w:pPr>
                          <w:pStyle w:val="Amount"/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alias w:val="$:"/>
                            <w:tag w:val="$:"/>
                            <w:id w:val="-1785876124"/>
                            <w:placeholder>
                              <w:docPart w:val="898FCFF05B9449FA9D849CE0070DFAE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F5B10">
                              <w:rPr>
                                <w:rFonts w:ascii="Century Gothic" w:hAnsi="Century Gothic"/>
                              </w:rPr>
                              <w:t>$</w:t>
                            </w:r>
                          </w:sdtContent>
                        </w:sdt>
                        <w:sdt>
                          <w:sdtPr>
                            <w:rPr>
                              <w:rFonts w:ascii="Century Gothic" w:hAnsi="Century Gothic"/>
                            </w:rPr>
                            <w:alias w:val="Enter total payment amount:"/>
                            <w:tag w:val="Enter total payment amount:"/>
                            <w:id w:val="-1427882505"/>
                            <w:placeholder>
                              <w:docPart w:val="58AA642022114A11863E92140CE8980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F5B10">
                              <w:rPr>
                                <w:rFonts w:ascii="Century Gothic" w:hAnsi="Century Gothic"/>
                              </w:rPr>
                              <w:t>Enter amount</w:t>
                            </w:r>
                          </w:sdtContent>
                        </w:sdt>
                      </w:p>
                    </w:tc>
                  </w:tr>
                </w:tbl>
                <w:p w:rsidR="00526C7F" w:rsidRPr="00EF5B10" w:rsidRDefault="00526C7F" w:rsidP="00526C7F">
                  <w:pPr>
                    <w:spacing w:before="0"/>
                    <w:ind w:left="0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ED56CE" w:rsidRPr="00EF5B10" w:rsidRDefault="00ED56CE">
            <w:pPr>
              <w:rPr>
                <w:rFonts w:ascii="Century Gothic" w:hAnsi="Century Gothic"/>
              </w:rPr>
            </w:pPr>
          </w:p>
          <w:tbl>
            <w:tblPr>
              <w:tblStyle w:val="PlainTable3"/>
              <w:tblW w:w="4983" w:type="pct"/>
              <w:tblLayout w:type="fixed"/>
              <w:tblLook w:val="04A0" w:firstRow="1" w:lastRow="0" w:firstColumn="1" w:lastColumn="0" w:noHBand="0" w:noVBand="1"/>
              <w:tblDescription w:val="Layout table for description, charged to, received by, and approved by"/>
            </w:tblPr>
            <w:tblGrid>
              <w:gridCol w:w="2145"/>
              <w:gridCol w:w="7123"/>
            </w:tblGrid>
            <w:tr w:rsidR="00ED56CE" w:rsidRPr="00EF5B10" w:rsidTr="00EF5B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145" w:type="dxa"/>
                </w:tcPr>
                <w:p w:rsidR="00ED56CE" w:rsidRPr="00EF5B10" w:rsidRDefault="00C53164">
                  <w:pPr>
                    <w:pStyle w:val="Heading2"/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alias w:val="Description:"/>
                      <w:tag w:val="Description:"/>
                      <w:id w:val="1279298117"/>
                      <w:placeholder>
                        <w:docPart w:val="E9D29B48A8874C0F8C08823056E176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F00D6" w:rsidRPr="00EF5B10">
                        <w:rPr>
                          <w:rFonts w:ascii="Century Gothic" w:hAnsi="Century Gothic"/>
                        </w:rPr>
                        <w:t>Description</w:t>
                      </w:r>
                    </w:sdtContent>
                  </w:sdt>
                </w:p>
              </w:tc>
              <w:sdt>
                <w:sdtPr>
                  <w:rPr>
                    <w:rFonts w:ascii="Century Gothic" w:hAnsi="Century Gothic"/>
                  </w:rPr>
                  <w:alias w:val="Enter description:"/>
                  <w:tag w:val="Enter description:"/>
                  <w:id w:val="411888865"/>
                  <w:placeholder>
                    <w:docPart w:val="3833D26D3AC94E91834FF8D2928DC15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3" w:type="dxa"/>
                    </w:tcPr>
                    <w:p w:rsidR="00ED56CE" w:rsidRPr="00EF5B10" w:rsidRDefault="001F00D6" w:rsidP="001F00D6">
                      <w:pPr>
                        <w:ind w:left="0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Century Gothic" w:hAnsi="Century Gothic"/>
                        </w:rPr>
                      </w:pPr>
                      <w:r w:rsidRPr="00EF5B10">
                        <w:rPr>
                          <w:rFonts w:ascii="Century Gothic" w:hAnsi="Century Gothic"/>
                        </w:rPr>
                        <w:t>Enter description</w:t>
                      </w:r>
                    </w:p>
                  </w:tc>
                </w:sdtContent>
              </w:sdt>
            </w:tr>
            <w:tr w:rsidR="00ED56CE" w:rsidRPr="00EF5B10" w:rsidTr="00EF5B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rPr>
                    <w:rFonts w:ascii="Century Gothic" w:hAnsi="Century Gothic"/>
                  </w:rPr>
                  <w:alias w:val="Charged to:"/>
                  <w:tag w:val="Charged to:"/>
                  <w:id w:val="2011480653"/>
                  <w:placeholder>
                    <w:docPart w:val="7578B957410645B788B568477B343EF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145" w:type="dxa"/>
                    </w:tcPr>
                    <w:p w:rsidR="00ED56CE" w:rsidRPr="00EF5B10" w:rsidRDefault="001F00D6">
                      <w:pPr>
                        <w:pStyle w:val="Heading2"/>
                        <w:rPr>
                          <w:rFonts w:ascii="Century Gothic" w:hAnsi="Century Gothic"/>
                        </w:rPr>
                      </w:pPr>
                      <w:r w:rsidRPr="00EF5B10">
                        <w:rPr>
                          <w:rFonts w:ascii="Century Gothic" w:hAnsi="Century Gothic"/>
                        </w:rPr>
                        <w:t>Charged to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</w:rPr>
                  <w:alias w:val="Enter the name of the payee:"/>
                  <w:tag w:val="Enter the name of the payee:"/>
                  <w:id w:val="604003866"/>
                  <w:placeholder>
                    <w:docPart w:val="71D43D9C8DD141D29F991A598A26DA8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3" w:type="dxa"/>
                    </w:tcPr>
                    <w:p w:rsidR="00ED56CE" w:rsidRPr="00EF5B10" w:rsidRDefault="001F00D6" w:rsidP="00EF56F5">
                      <w:pPr>
                        <w:ind w:left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Century Gothic" w:hAnsi="Century Gothic"/>
                        </w:rPr>
                      </w:pPr>
                      <w:r w:rsidRPr="00EF5B10">
                        <w:rPr>
                          <w:rFonts w:ascii="Century Gothic" w:hAnsi="Century Gothic"/>
                        </w:rPr>
                        <w:t xml:space="preserve">Enter name </w:t>
                      </w:r>
                    </w:p>
                  </w:tc>
                </w:sdtContent>
              </w:sdt>
            </w:tr>
            <w:tr w:rsidR="00ED56CE" w:rsidRPr="00EF5B10" w:rsidTr="00EF5B10">
              <w:sdt>
                <w:sdtPr>
                  <w:rPr>
                    <w:rFonts w:ascii="Century Gothic" w:hAnsi="Century Gothic"/>
                  </w:rPr>
                  <w:alias w:val="Received by:"/>
                  <w:tag w:val="Received by:"/>
                  <w:id w:val="629606762"/>
                  <w:placeholder>
                    <w:docPart w:val="6EE88966F071493BB2967D15B006BB0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145" w:type="dxa"/>
                    </w:tcPr>
                    <w:p w:rsidR="00ED56CE" w:rsidRPr="00EF5B10" w:rsidRDefault="001F00D6">
                      <w:pPr>
                        <w:pStyle w:val="Heading2"/>
                        <w:rPr>
                          <w:rFonts w:ascii="Century Gothic" w:hAnsi="Century Gothic"/>
                        </w:rPr>
                      </w:pPr>
                      <w:r w:rsidRPr="00EF5B10">
                        <w:rPr>
                          <w:rFonts w:ascii="Century Gothic" w:hAnsi="Century Gothic"/>
                        </w:rPr>
                        <w:t>Received by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</w:rPr>
                  <w:alias w:val="Enter recipient’s  name:"/>
                  <w:tag w:val="Enter recipient’s  name:"/>
                  <w:id w:val="-2029627518"/>
                  <w:placeholder>
                    <w:docPart w:val="203DEA0BD9AA493D8777F04FFA56E733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3" w:type="dxa"/>
                    </w:tcPr>
                    <w:p w:rsidR="00ED56CE" w:rsidRPr="00EF5B10" w:rsidRDefault="001F00D6" w:rsidP="00EF56F5">
                      <w:pPr>
                        <w:ind w:left="0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Century Gothic" w:hAnsi="Century Gothic"/>
                        </w:rPr>
                      </w:pPr>
                      <w:r w:rsidRPr="00EF5B10">
                        <w:rPr>
                          <w:rFonts w:ascii="Century Gothic" w:hAnsi="Century Gothic"/>
                        </w:rPr>
                        <w:t>Enter name</w:t>
                      </w:r>
                    </w:p>
                  </w:tc>
                </w:sdtContent>
              </w:sdt>
            </w:tr>
            <w:tr w:rsidR="00ED56CE" w:rsidRPr="00EF5B10" w:rsidTr="00EF5B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sdt>
                <w:sdtPr>
                  <w:rPr>
                    <w:rFonts w:ascii="Century Gothic" w:hAnsi="Century Gothic"/>
                  </w:rPr>
                  <w:alias w:val="Approved by:"/>
                  <w:tag w:val="Approved by:"/>
                  <w:id w:val="673924968"/>
                  <w:placeholder>
                    <w:docPart w:val="3F06FB2887004095B1065AF2774AEFB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2145" w:type="dxa"/>
                    </w:tcPr>
                    <w:p w:rsidR="00ED56CE" w:rsidRPr="00EF5B10" w:rsidRDefault="001F00D6">
                      <w:pPr>
                        <w:pStyle w:val="Heading2"/>
                        <w:rPr>
                          <w:rFonts w:ascii="Century Gothic" w:hAnsi="Century Gothic"/>
                        </w:rPr>
                      </w:pPr>
                      <w:r w:rsidRPr="00EF5B10">
                        <w:rPr>
                          <w:rFonts w:ascii="Century Gothic" w:hAnsi="Century Gothic"/>
                        </w:rPr>
                        <w:t>Approved by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</w:rPr>
                  <w:alias w:val="Enter approver name:"/>
                  <w:tag w:val="Enter approver name:"/>
                  <w:id w:val="-1206406479"/>
                  <w:placeholder>
                    <w:docPart w:val="A3D789BF505C47B1979EA1DFEF5D8FC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123" w:type="dxa"/>
                    </w:tcPr>
                    <w:p w:rsidR="00ED56CE" w:rsidRPr="00EF5B10" w:rsidRDefault="001F00D6" w:rsidP="00EF56F5">
                      <w:pPr>
                        <w:ind w:left="0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rFonts w:ascii="Century Gothic" w:hAnsi="Century Gothic"/>
                        </w:rPr>
                      </w:pPr>
                      <w:r w:rsidRPr="00EF5B10">
                        <w:rPr>
                          <w:rFonts w:ascii="Century Gothic" w:hAnsi="Century Gothic"/>
                        </w:rPr>
                        <w:t>Enter name</w:t>
                      </w:r>
                    </w:p>
                  </w:tc>
                </w:sdtContent>
              </w:sdt>
            </w:tr>
          </w:tbl>
          <w:p w:rsidR="00ED56CE" w:rsidRPr="00EF5B10" w:rsidRDefault="00ED56CE">
            <w:pPr>
              <w:rPr>
                <w:rFonts w:ascii="Century Gothic" w:hAnsi="Century Gothic"/>
              </w:rPr>
            </w:pPr>
          </w:p>
        </w:tc>
      </w:tr>
    </w:tbl>
    <w:p w:rsidR="00ED56CE" w:rsidRPr="00EF5B10" w:rsidRDefault="00ED56CE" w:rsidP="00526C7F">
      <w:pPr>
        <w:pStyle w:val="Receiptspacer"/>
        <w:rPr>
          <w:rFonts w:ascii="Century Gothic" w:hAnsi="Century Gothic"/>
        </w:rPr>
      </w:pPr>
      <w:bookmarkStart w:id="0" w:name="_GoBack"/>
      <w:bookmarkEnd w:id="0"/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 table for second petty cash receipt"/>
      </w:tblPr>
      <w:tblGrid>
        <w:gridCol w:w="9330"/>
      </w:tblGrid>
      <w:tr w:rsidR="00526C7F" w:rsidRPr="00EF5B10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title, date, number and amount"/>
            </w:tblPr>
            <w:tblGrid>
              <w:gridCol w:w="6579"/>
              <w:gridCol w:w="2721"/>
            </w:tblGrid>
            <w:tr w:rsidR="00526C7F" w:rsidRPr="00EF5B10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:rsidR="00526C7F" w:rsidRPr="00EF5B10" w:rsidRDefault="00C53164" w:rsidP="007640FA">
                  <w:pPr>
                    <w:pStyle w:val="Heading1"/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alias w:val="Petty cash receipt 2:"/>
                      <w:tag w:val="Petty cash receipt 2:"/>
                      <w:id w:val="1717246072"/>
                      <w:placeholder>
                        <w:docPart w:val="523CA14863BF44209DDF64C0E0BFE15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F5B10">
                        <w:rPr>
                          <w:rFonts w:ascii="Century Gothic" w:hAnsi="Century Gothic"/>
                        </w:rPr>
                        <w:t>petty cash receipt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leGrid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ate, number and amount information table"/>
                  </w:tblPr>
                  <w:tblGrid>
                    <w:gridCol w:w="945"/>
                    <w:gridCol w:w="1766"/>
                  </w:tblGrid>
                  <w:tr w:rsidR="00526C7F" w:rsidRPr="00EF5B10" w:rsidTr="007640FA">
                    <w:tc>
                      <w:tcPr>
                        <w:tcW w:w="945" w:type="dxa"/>
                      </w:tcPr>
                      <w:p w:rsidR="00526C7F" w:rsidRPr="00EF5B10" w:rsidRDefault="00C53164" w:rsidP="007640FA">
                        <w:pPr>
                          <w:pStyle w:val="Heading3"/>
                          <w:ind w:left="0"/>
                          <w:outlineLvl w:val="2"/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alias w:val="Date:"/>
                            <w:tag w:val="Date:"/>
                            <w:id w:val="-105428955"/>
                            <w:placeholder>
                              <w:docPart w:val="71B7A690CA424DFFBB535A894CFD9621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F5B10">
                              <w:rPr>
                                <w:rFonts w:ascii="Century Gothic" w:hAnsi="Century Gothic"/>
                              </w:rPr>
                              <w:t>Date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:rsidR="00526C7F" w:rsidRPr="00EF5B10" w:rsidRDefault="00C53164" w:rsidP="007640FA">
                        <w:pPr>
                          <w:pStyle w:val="Dateandnumber"/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alias w:val="Enter date:"/>
                            <w:tag w:val="Enter date:"/>
                            <w:id w:val="256561512"/>
                            <w:placeholder>
                              <w:docPart w:val="129A39678C454D5DAF3AB04F68EF8C7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F5B10">
                              <w:rPr>
                                <w:rFonts w:ascii="Century Gothic" w:hAnsi="Century Gothic"/>
                              </w:rPr>
                              <w:t>Enter date</w:t>
                            </w:r>
                          </w:sdtContent>
                        </w:sdt>
                      </w:p>
                    </w:tc>
                  </w:tr>
                  <w:tr w:rsidR="00526C7F" w:rsidRPr="00EF5B10" w:rsidTr="007640FA">
                    <w:tc>
                      <w:tcPr>
                        <w:tcW w:w="945" w:type="dxa"/>
                      </w:tcPr>
                      <w:p w:rsidR="00526C7F" w:rsidRPr="00EF5B10" w:rsidRDefault="00C53164" w:rsidP="007640FA">
                        <w:pPr>
                          <w:pStyle w:val="Heading3"/>
                          <w:ind w:left="0"/>
                          <w:outlineLvl w:val="2"/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alias w:val="Number:"/>
                            <w:tag w:val="Number:"/>
                            <w:id w:val="-131876227"/>
                            <w:placeholder>
                              <w:docPart w:val="A9AF663A939D4A6F91511E2F66A2491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F5B10">
                              <w:rPr>
                                <w:rFonts w:ascii="Century Gothic" w:hAnsi="Century Gothic"/>
                              </w:rPr>
                              <w:t>Number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:rsidR="00526C7F" w:rsidRPr="00EF5B10" w:rsidRDefault="00C53164" w:rsidP="004E2CA2">
                        <w:pPr>
                          <w:pStyle w:val="Dateandnumber"/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eastAsiaTheme="majorEastAsia" w:hAnsi="Century Gothic"/>
                            </w:rPr>
                            <w:alias w:val="Enter receipt number:"/>
                            <w:tag w:val="Enter receipt number:"/>
                            <w:id w:val="-1362200409"/>
                            <w:placeholder>
                              <w:docPart w:val="E7AD2DB4021745469588909DCAD428C4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F5B10">
                              <w:rPr>
                                <w:rFonts w:ascii="Century Gothic" w:eastAsiaTheme="majorEastAsia" w:hAnsi="Century Gothic"/>
                              </w:rPr>
                              <w:t xml:space="preserve">Enter </w:t>
                            </w:r>
                            <w:r w:rsidR="00526C7F" w:rsidRPr="00EF5B10">
                              <w:rPr>
                                <w:rFonts w:ascii="Century Gothic" w:hAnsi="Century Gothic"/>
                              </w:rPr>
                              <w:t>number</w:t>
                            </w:r>
                          </w:sdtContent>
                        </w:sdt>
                      </w:p>
                    </w:tc>
                  </w:tr>
                  <w:tr w:rsidR="00526C7F" w:rsidRPr="00EF5B10" w:rsidTr="007640FA">
                    <w:tc>
                      <w:tcPr>
                        <w:tcW w:w="945" w:type="dxa"/>
                      </w:tcPr>
                      <w:p w:rsidR="00526C7F" w:rsidRPr="00EF5B10" w:rsidRDefault="00C53164" w:rsidP="007640FA">
                        <w:pPr>
                          <w:pStyle w:val="Heading2"/>
                          <w:ind w:left="0"/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alias w:val="Amount:"/>
                            <w:tag w:val="Amount:"/>
                            <w:id w:val="1245608011"/>
                            <w:placeholder>
                              <w:docPart w:val="3BFDBC6E3606410D8A89C881ED091ED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F5B10">
                              <w:rPr>
                                <w:rFonts w:ascii="Century Gothic" w:hAnsi="Century Gothic"/>
                              </w:rPr>
                              <w:t>Amount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:rsidR="00526C7F" w:rsidRPr="00EF5B10" w:rsidRDefault="00C53164" w:rsidP="007640FA">
                        <w:pPr>
                          <w:pStyle w:val="Amount"/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alias w:val="$:"/>
                            <w:tag w:val="$:"/>
                            <w:id w:val="981811274"/>
                            <w:placeholder>
                              <w:docPart w:val="EE99559804BC4CE49B9156AB312FE0C9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F5B10">
                              <w:rPr>
                                <w:rFonts w:ascii="Century Gothic" w:hAnsi="Century Gothic"/>
                              </w:rPr>
                              <w:t>$</w:t>
                            </w:r>
                          </w:sdtContent>
                        </w:sdt>
                        <w:sdt>
                          <w:sdtPr>
                            <w:rPr>
                              <w:rFonts w:ascii="Century Gothic" w:hAnsi="Century Gothic"/>
                            </w:rPr>
                            <w:alias w:val="Enter total payment amount:"/>
                            <w:tag w:val="Enter total payment amount:"/>
                            <w:id w:val="-1181807107"/>
                            <w:placeholder>
                              <w:docPart w:val="42E4A856352F4053B6C5C56CE394324B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F5B10">
                              <w:rPr>
                                <w:rFonts w:ascii="Century Gothic" w:hAnsi="Century Gothic"/>
                              </w:rPr>
                              <w:t>Enter amount</w:t>
                            </w:r>
                          </w:sdtContent>
                        </w:sdt>
                      </w:p>
                    </w:tc>
                  </w:tr>
                </w:tbl>
                <w:p w:rsidR="00526C7F" w:rsidRPr="00EF5B10" w:rsidRDefault="00526C7F" w:rsidP="007640FA">
                  <w:pPr>
                    <w:spacing w:before="0"/>
                    <w:ind w:left="0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526C7F" w:rsidRPr="00EF5B10" w:rsidRDefault="00526C7F" w:rsidP="007640FA">
            <w:pPr>
              <w:rPr>
                <w:rFonts w:ascii="Century Gothic" w:hAnsi="Century Gothic"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description, charged to, received by, and approved by"/>
            </w:tblPr>
            <w:tblGrid>
              <w:gridCol w:w="1600"/>
              <w:gridCol w:w="7668"/>
            </w:tblGrid>
            <w:tr w:rsidR="00526C7F" w:rsidRPr="00EF5B10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6C7F" w:rsidRPr="00EF5B10" w:rsidRDefault="00C53164" w:rsidP="007640FA">
                  <w:pPr>
                    <w:pStyle w:val="Heading2"/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alias w:val="Description:"/>
                      <w:tag w:val="Description:"/>
                      <w:id w:val="-325044918"/>
                      <w:placeholder>
                        <w:docPart w:val="6DFD156B57624873AB758322230DBA8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F5B10">
                        <w:rPr>
                          <w:rFonts w:ascii="Century Gothic" w:hAnsi="Century Gothic"/>
                        </w:rPr>
                        <w:t>Description</w:t>
                      </w:r>
                    </w:sdtContent>
                  </w:sdt>
                </w:p>
              </w:tc>
              <w:sdt>
                <w:sdtPr>
                  <w:rPr>
                    <w:rFonts w:ascii="Century Gothic" w:hAnsi="Century Gothic"/>
                  </w:rPr>
                  <w:alias w:val="Enter description:"/>
                  <w:tag w:val="Enter description:"/>
                  <w:id w:val="-1773844474"/>
                  <w:placeholder>
                    <w:docPart w:val="EF54F608642E4F32A23630BBAC84989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526C7F" w:rsidRPr="00EF5B10" w:rsidRDefault="00526C7F" w:rsidP="007640FA">
                      <w:pPr>
                        <w:ind w:left="0"/>
                        <w:rPr>
                          <w:rFonts w:ascii="Century Gothic" w:hAnsi="Century Gothic"/>
                        </w:rPr>
                      </w:pPr>
                      <w:r w:rsidRPr="00EF5B10">
                        <w:rPr>
                          <w:rFonts w:ascii="Century Gothic" w:hAnsi="Century Gothic"/>
                        </w:rPr>
                        <w:t>Enter description</w:t>
                      </w:r>
                    </w:p>
                  </w:tc>
                </w:sdtContent>
              </w:sdt>
            </w:tr>
            <w:tr w:rsidR="00526C7F" w:rsidRPr="00EF5B10" w:rsidTr="007640FA">
              <w:sdt>
                <w:sdtPr>
                  <w:rPr>
                    <w:rFonts w:ascii="Century Gothic" w:hAnsi="Century Gothic"/>
                  </w:rPr>
                  <w:alias w:val="Charged to:"/>
                  <w:tag w:val="Charged to:"/>
                  <w:id w:val="1564986352"/>
                  <w:placeholder>
                    <w:docPart w:val="660BE8DAB7A0421C838951E5C8D081F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526C7F" w:rsidRPr="00EF5B10" w:rsidRDefault="00526C7F" w:rsidP="007640FA">
                      <w:pPr>
                        <w:pStyle w:val="Heading2"/>
                        <w:rPr>
                          <w:rFonts w:ascii="Century Gothic" w:hAnsi="Century Gothic"/>
                        </w:rPr>
                      </w:pPr>
                      <w:r w:rsidRPr="00EF5B10">
                        <w:rPr>
                          <w:rFonts w:ascii="Century Gothic" w:hAnsi="Century Gothic"/>
                        </w:rPr>
                        <w:t>Charged to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</w:rPr>
                  <w:alias w:val="Enter the name of the payee:"/>
                  <w:tag w:val="Enter the name of the payee:"/>
                  <w:id w:val="464166396"/>
                  <w:placeholder>
                    <w:docPart w:val="2119F420E06943088225D93F5C958CE1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526C7F" w:rsidRPr="00EF5B10" w:rsidRDefault="00526C7F" w:rsidP="007640FA">
                      <w:pPr>
                        <w:ind w:left="0"/>
                        <w:rPr>
                          <w:rFonts w:ascii="Century Gothic" w:hAnsi="Century Gothic"/>
                        </w:rPr>
                      </w:pPr>
                      <w:r w:rsidRPr="00EF5B10">
                        <w:rPr>
                          <w:rFonts w:ascii="Century Gothic" w:hAnsi="Century Gothic"/>
                        </w:rPr>
                        <w:t xml:space="preserve">Enter name </w:t>
                      </w:r>
                    </w:p>
                  </w:tc>
                </w:sdtContent>
              </w:sdt>
            </w:tr>
            <w:tr w:rsidR="00526C7F" w:rsidRPr="00EF5B10" w:rsidTr="007640FA">
              <w:sdt>
                <w:sdtPr>
                  <w:rPr>
                    <w:rFonts w:ascii="Century Gothic" w:hAnsi="Century Gothic"/>
                  </w:rPr>
                  <w:alias w:val="Received by:"/>
                  <w:tag w:val="Received by:"/>
                  <w:id w:val="658504734"/>
                  <w:placeholder>
                    <w:docPart w:val="73932EE2EDCC4794ABCA6809FF467A45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526C7F" w:rsidRPr="00EF5B10" w:rsidRDefault="00526C7F" w:rsidP="007640FA">
                      <w:pPr>
                        <w:pStyle w:val="Heading2"/>
                        <w:rPr>
                          <w:rFonts w:ascii="Century Gothic" w:hAnsi="Century Gothic"/>
                        </w:rPr>
                      </w:pPr>
                      <w:r w:rsidRPr="00EF5B10">
                        <w:rPr>
                          <w:rFonts w:ascii="Century Gothic" w:hAnsi="Century Gothic"/>
                        </w:rPr>
                        <w:t>Received by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</w:rPr>
                  <w:alias w:val="Enter recipient’s  name:"/>
                  <w:tag w:val="Enter recipient’s  name:"/>
                  <w:id w:val="-1930117746"/>
                  <w:placeholder>
                    <w:docPart w:val="427C0EDC65B944F19349CAA3D823257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526C7F" w:rsidRPr="00EF5B10" w:rsidRDefault="00526C7F" w:rsidP="007640FA">
                      <w:pPr>
                        <w:ind w:left="0"/>
                        <w:rPr>
                          <w:rFonts w:ascii="Century Gothic" w:hAnsi="Century Gothic"/>
                        </w:rPr>
                      </w:pPr>
                      <w:r w:rsidRPr="00EF5B10">
                        <w:rPr>
                          <w:rFonts w:ascii="Century Gothic" w:hAnsi="Century Gothic"/>
                        </w:rPr>
                        <w:t>Enter name</w:t>
                      </w:r>
                    </w:p>
                  </w:tc>
                </w:sdtContent>
              </w:sdt>
            </w:tr>
            <w:tr w:rsidR="00526C7F" w:rsidRPr="00EF5B10" w:rsidTr="007640FA">
              <w:sdt>
                <w:sdtPr>
                  <w:rPr>
                    <w:rFonts w:ascii="Century Gothic" w:hAnsi="Century Gothic"/>
                  </w:rPr>
                  <w:alias w:val="Approved by:"/>
                  <w:tag w:val="Approved by:"/>
                  <w:id w:val="1142699514"/>
                  <w:placeholder>
                    <w:docPart w:val="E19C874E3E0D4D2EBBB1EA4199EB0AA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526C7F" w:rsidRPr="00EF5B10" w:rsidRDefault="00526C7F" w:rsidP="007640FA">
                      <w:pPr>
                        <w:pStyle w:val="Heading2"/>
                        <w:rPr>
                          <w:rFonts w:ascii="Century Gothic" w:hAnsi="Century Gothic"/>
                        </w:rPr>
                      </w:pPr>
                      <w:r w:rsidRPr="00EF5B10">
                        <w:rPr>
                          <w:rFonts w:ascii="Century Gothic" w:hAnsi="Century Gothic"/>
                        </w:rPr>
                        <w:t>Approved by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</w:rPr>
                  <w:alias w:val="Enter approver name:"/>
                  <w:tag w:val="Enter approver name:"/>
                  <w:id w:val="419145636"/>
                  <w:placeholder>
                    <w:docPart w:val="AEFDFDC484364202B5BC5466C525D11B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526C7F" w:rsidRPr="00EF5B10" w:rsidRDefault="00526C7F" w:rsidP="007640FA">
                      <w:pPr>
                        <w:ind w:left="0"/>
                        <w:rPr>
                          <w:rFonts w:ascii="Century Gothic" w:hAnsi="Century Gothic"/>
                        </w:rPr>
                      </w:pPr>
                      <w:r w:rsidRPr="00EF5B10">
                        <w:rPr>
                          <w:rFonts w:ascii="Century Gothic" w:hAnsi="Century Gothic"/>
                        </w:rPr>
                        <w:t>Enter name</w:t>
                      </w:r>
                    </w:p>
                  </w:tc>
                </w:sdtContent>
              </w:sdt>
            </w:tr>
          </w:tbl>
          <w:p w:rsidR="00526C7F" w:rsidRPr="00EF5B10" w:rsidRDefault="00526C7F" w:rsidP="007640FA">
            <w:pPr>
              <w:rPr>
                <w:rFonts w:ascii="Century Gothic" w:hAnsi="Century Gothic"/>
              </w:rPr>
            </w:pPr>
          </w:p>
        </w:tc>
      </w:tr>
    </w:tbl>
    <w:p w:rsidR="00526C7F" w:rsidRPr="00EF5B10" w:rsidRDefault="00526C7F" w:rsidP="00526C7F">
      <w:pPr>
        <w:pStyle w:val="Receiptspacer"/>
        <w:rPr>
          <w:rFonts w:ascii="Century Gothic" w:hAnsi="Century Gothic"/>
        </w:rPr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 table for third petty cash receipt"/>
      </w:tblPr>
      <w:tblGrid>
        <w:gridCol w:w="9330"/>
      </w:tblGrid>
      <w:tr w:rsidR="00526C7F" w:rsidRPr="00EF5B10" w:rsidTr="007640FA">
        <w:tc>
          <w:tcPr>
            <w:tcW w:w="9576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title, date, number and amount"/>
            </w:tblPr>
            <w:tblGrid>
              <w:gridCol w:w="6579"/>
              <w:gridCol w:w="2721"/>
            </w:tblGrid>
            <w:tr w:rsidR="00526C7F" w:rsidRPr="00EF5B10" w:rsidTr="007640FA">
              <w:trPr>
                <w:trHeight w:val="1152"/>
              </w:trPr>
              <w:tc>
                <w:tcPr>
                  <w:tcW w:w="6579" w:type="dxa"/>
                  <w:vAlign w:val="bottom"/>
                </w:tcPr>
                <w:p w:rsidR="00526C7F" w:rsidRPr="00EF5B10" w:rsidRDefault="00C53164" w:rsidP="007640FA">
                  <w:pPr>
                    <w:pStyle w:val="Heading1"/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alias w:val="Petty cash receipt 3:"/>
                      <w:tag w:val="Petty cash receipt 3:"/>
                      <w:id w:val="-1092318413"/>
                      <w:placeholder>
                        <w:docPart w:val="03507B76A74643E88BDCFA87C14245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F5B10">
                        <w:rPr>
                          <w:rFonts w:ascii="Century Gothic" w:hAnsi="Century Gothic"/>
                        </w:rPr>
                        <w:t>petty cash receipt</w:t>
                      </w:r>
                    </w:sdtContent>
                  </w:sdt>
                </w:p>
              </w:tc>
              <w:tc>
                <w:tcPr>
                  <w:tcW w:w="2721" w:type="dxa"/>
                  <w:tcMar>
                    <w:bottom w:w="0" w:type="dxa"/>
                  </w:tcMar>
                </w:tcPr>
                <w:tbl>
                  <w:tblPr>
                    <w:tblStyle w:val="TableGrid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ate, number and amount information table"/>
                  </w:tblPr>
                  <w:tblGrid>
                    <w:gridCol w:w="945"/>
                    <w:gridCol w:w="1766"/>
                  </w:tblGrid>
                  <w:tr w:rsidR="00526C7F" w:rsidRPr="00EF5B10" w:rsidTr="007640FA">
                    <w:tc>
                      <w:tcPr>
                        <w:tcW w:w="945" w:type="dxa"/>
                      </w:tcPr>
                      <w:p w:rsidR="00526C7F" w:rsidRPr="00EF5B10" w:rsidRDefault="00C53164" w:rsidP="007640FA">
                        <w:pPr>
                          <w:pStyle w:val="Heading3"/>
                          <w:ind w:left="0"/>
                          <w:outlineLvl w:val="2"/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alias w:val="Date:"/>
                            <w:tag w:val="Date:"/>
                            <w:id w:val="-2074108493"/>
                            <w:placeholder>
                              <w:docPart w:val="69681784B45843F6BC6C2117785DB0C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F5B10">
                              <w:rPr>
                                <w:rFonts w:ascii="Century Gothic" w:hAnsi="Century Gothic"/>
                              </w:rPr>
                              <w:t>Date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:rsidR="00526C7F" w:rsidRPr="00EF5B10" w:rsidRDefault="00C53164" w:rsidP="007640FA">
                        <w:pPr>
                          <w:pStyle w:val="Dateandnumber"/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alias w:val="Enter date:"/>
                            <w:tag w:val="Enter date:"/>
                            <w:id w:val="1048492647"/>
                            <w:placeholder>
                              <w:docPart w:val="6701D50A965C44849F0C6B163AAB09EE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F5B10">
                              <w:rPr>
                                <w:rFonts w:ascii="Century Gothic" w:hAnsi="Century Gothic"/>
                              </w:rPr>
                              <w:t>Enter date</w:t>
                            </w:r>
                          </w:sdtContent>
                        </w:sdt>
                      </w:p>
                    </w:tc>
                  </w:tr>
                  <w:tr w:rsidR="00526C7F" w:rsidRPr="00EF5B10" w:rsidTr="007640FA">
                    <w:tc>
                      <w:tcPr>
                        <w:tcW w:w="945" w:type="dxa"/>
                      </w:tcPr>
                      <w:p w:rsidR="00526C7F" w:rsidRPr="00EF5B10" w:rsidRDefault="00C53164" w:rsidP="007640FA">
                        <w:pPr>
                          <w:pStyle w:val="Heading3"/>
                          <w:ind w:left="0"/>
                          <w:outlineLvl w:val="2"/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alias w:val="Number:"/>
                            <w:tag w:val="Number:"/>
                            <w:id w:val="1937624808"/>
                            <w:placeholder>
                              <w:docPart w:val="5F275F0EDA61460F97443160199574D0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F5B10">
                              <w:rPr>
                                <w:rFonts w:ascii="Century Gothic" w:hAnsi="Century Gothic"/>
                              </w:rPr>
                              <w:t>Number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:rsidR="00526C7F" w:rsidRPr="00EF5B10" w:rsidRDefault="00C53164" w:rsidP="004E2CA2">
                        <w:pPr>
                          <w:pStyle w:val="Dateandnumber"/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eastAsiaTheme="majorEastAsia" w:hAnsi="Century Gothic"/>
                            </w:rPr>
                            <w:alias w:val="Enter receipt number:"/>
                            <w:tag w:val="Enter receipt number:"/>
                            <w:id w:val="-163086240"/>
                            <w:placeholder>
                              <w:docPart w:val="CCEE994D20544428BFE77F3FA48931F9"/>
                            </w:placeholder>
                            <w:temporary/>
                            <w:showingPlcHdr/>
                            <w15:appearance w15:val="hidden"/>
                          </w:sdtPr>
                          <w:sdtEndPr>
                            <w:rPr>
                              <w:rFonts w:eastAsiaTheme="minorEastAsia"/>
                            </w:rPr>
                          </w:sdtEndPr>
                          <w:sdtContent>
                            <w:r w:rsidR="00526C7F" w:rsidRPr="00EF5B10">
                              <w:rPr>
                                <w:rFonts w:ascii="Century Gothic" w:eastAsiaTheme="majorEastAsia" w:hAnsi="Century Gothic"/>
                              </w:rPr>
                              <w:t xml:space="preserve">Enter </w:t>
                            </w:r>
                            <w:r w:rsidR="00526C7F" w:rsidRPr="00EF5B10">
                              <w:rPr>
                                <w:rFonts w:ascii="Century Gothic" w:hAnsi="Century Gothic"/>
                              </w:rPr>
                              <w:t>number</w:t>
                            </w:r>
                          </w:sdtContent>
                        </w:sdt>
                      </w:p>
                    </w:tc>
                  </w:tr>
                  <w:tr w:rsidR="00526C7F" w:rsidRPr="00EF5B10" w:rsidTr="007640FA">
                    <w:tc>
                      <w:tcPr>
                        <w:tcW w:w="945" w:type="dxa"/>
                      </w:tcPr>
                      <w:p w:rsidR="00526C7F" w:rsidRPr="00EF5B10" w:rsidRDefault="00C53164" w:rsidP="007640FA">
                        <w:pPr>
                          <w:pStyle w:val="Heading2"/>
                          <w:ind w:left="0"/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alias w:val="Amount:"/>
                            <w:tag w:val="Amount:"/>
                            <w:id w:val="955843265"/>
                            <w:placeholder>
                              <w:docPart w:val="E58B2858D29640AD999B6DDBAF4092DC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F5B10">
                              <w:rPr>
                                <w:rFonts w:ascii="Century Gothic" w:hAnsi="Century Gothic"/>
                              </w:rPr>
                              <w:t>Amount</w:t>
                            </w:r>
                          </w:sdtContent>
                        </w:sdt>
                      </w:p>
                    </w:tc>
                    <w:tc>
                      <w:tcPr>
                        <w:tcW w:w="1766" w:type="dxa"/>
                      </w:tcPr>
                      <w:p w:rsidR="00526C7F" w:rsidRPr="00EF5B10" w:rsidRDefault="00C53164" w:rsidP="007640FA">
                        <w:pPr>
                          <w:pStyle w:val="Amount"/>
                          <w:rPr>
                            <w:rFonts w:ascii="Century Gothic" w:hAnsi="Century Gothic"/>
                          </w:rPr>
                        </w:pPr>
                        <w:sdt>
                          <w:sdtPr>
                            <w:rPr>
                              <w:rFonts w:ascii="Century Gothic" w:hAnsi="Century Gothic"/>
                            </w:rPr>
                            <w:alias w:val="$:"/>
                            <w:tag w:val="$:"/>
                            <w:id w:val="23610592"/>
                            <w:placeholder>
                              <w:docPart w:val="5D4D9E5BBEC24399AE379F12242DCE6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F5B10">
                              <w:rPr>
                                <w:rFonts w:ascii="Century Gothic" w:hAnsi="Century Gothic"/>
                              </w:rPr>
                              <w:t>$</w:t>
                            </w:r>
                          </w:sdtContent>
                        </w:sdt>
                        <w:sdt>
                          <w:sdtPr>
                            <w:rPr>
                              <w:rFonts w:ascii="Century Gothic" w:hAnsi="Century Gothic"/>
                            </w:rPr>
                            <w:alias w:val="Enter total payment amount:"/>
                            <w:tag w:val="Enter total payment amount:"/>
                            <w:id w:val="-1409377514"/>
                            <w:placeholder>
                              <w:docPart w:val="7B231B6D14534E689027A4A9D0359FC2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526C7F" w:rsidRPr="00EF5B10">
                              <w:rPr>
                                <w:rFonts w:ascii="Century Gothic" w:hAnsi="Century Gothic"/>
                              </w:rPr>
                              <w:t>Enter amount</w:t>
                            </w:r>
                          </w:sdtContent>
                        </w:sdt>
                      </w:p>
                    </w:tc>
                  </w:tr>
                </w:tbl>
                <w:p w:rsidR="00526C7F" w:rsidRPr="00EF5B10" w:rsidRDefault="00526C7F" w:rsidP="007640FA">
                  <w:pPr>
                    <w:spacing w:before="0"/>
                    <w:ind w:left="0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526C7F" w:rsidRPr="00EF5B10" w:rsidRDefault="00526C7F" w:rsidP="007640FA">
            <w:pPr>
              <w:rPr>
                <w:rFonts w:ascii="Century Gothic" w:hAnsi="Century Gothic"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description, charged to, received by, and approved by"/>
            </w:tblPr>
            <w:tblGrid>
              <w:gridCol w:w="1600"/>
              <w:gridCol w:w="7668"/>
            </w:tblGrid>
            <w:tr w:rsidR="00526C7F" w:rsidRPr="00EF5B10" w:rsidTr="007640FA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6C7F" w:rsidRPr="00EF5B10" w:rsidRDefault="00C53164" w:rsidP="007640FA">
                  <w:pPr>
                    <w:pStyle w:val="Heading2"/>
                    <w:rPr>
                      <w:rFonts w:ascii="Century Gothic" w:hAnsi="Century Gothic"/>
                    </w:rPr>
                  </w:pPr>
                  <w:sdt>
                    <w:sdtPr>
                      <w:rPr>
                        <w:rFonts w:ascii="Century Gothic" w:hAnsi="Century Gothic"/>
                      </w:rPr>
                      <w:alias w:val="Description:"/>
                      <w:tag w:val="Description:"/>
                      <w:id w:val="109254998"/>
                      <w:placeholder>
                        <w:docPart w:val="F9C4343F8F134ED3AB40CFADE59FA8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26C7F" w:rsidRPr="00EF5B10">
                        <w:rPr>
                          <w:rFonts w:ascii="Century Gothic" w:hAnsi="Century Gothic"/>
                        </w:rPr>
                        <w:t>Description</w:t>
                      </w:r>
                    </w:sdtContent>
                  </w:sdt>
                </w:p>
              </w:tc>
              <w:sdt>
                <w:sdtPr>
                  <w:rPr>
                    <w:rFonts w:ascii="Century Gothic" w:hAnsi="Century Gothic"/>
                  </w:rPr>
                  <w:alias w:val="Enter description:"/>
                  <w:tag w:val="Enter description:"/>
                  <w:id w:val="845683896"/>
                  <w:placeholder>
                    <w:docPart w:val="F644CD4AC098436EADB6CA3A630B915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526C7F" w:rsidRPr="00EF5B10" w:rsidRDefault="00526C7F" w:rsidP="007640FA">
                      <w:pPr>
                        <w:ind w:left="0"/>
                        <w:rPr>
                          <w:rFonts w:ascii="Century Gothic" w:hAnsi="Century Gothic"/>
                        </w:rPr>
                      </w:pPr>
                      <w:r w:rsidRPr="00EF5B10">
                        <w:rPr>
                          <w:rFonts w:ascii="Century Gothic" w:hAnsi="Century Gothic"/>
                        </w:rPr>
                        <w:t>Enter description</w:t>
                      </w:r>
                    </w:p>
                  </w:tc>
                </w:sdtContent>
              </w:sdt>
            </w:tr>
            <w:tr w:rsidR="00526C7F" w:rsidRPr="00EF5B10" w:rsidTr="007640FA">
              <w:sdt>
                <w:sdtPr>
                  <w:rPr>
                    <w:rFonts w:ascii="Century Gothic" w:hAnsi="Century Gothic"/>
                  </w:rPr>
                  <w:alias w:val="Charged to:"/>
                  <w:tag w:val="Charged to:"/>
                  <w:id w:val="376361671"/>
                  <w:placeholder>
                    <w:docPart w:val="C3B5853FAEDB4FE6A39C2B2FD666B85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526C7F" w:rsidRPr="00EF5B10" w:rsidRDefault="00526C7F" w:rsidP="007640FA">
                      <w:pPr>
                        <w:pStyle w:val="Heading2"/>
                        <w:rPr>
                          <w:rFonts w:ascii="Century Gothic" w:hAnsi="Century Gothic"/>
                        </w:rPr>
                      </w:pPr>
                      <w:r w:rsidRPr="00EF5B10">
                        <w:rPr>
                          <w:rFonts w:ascii="Century Gothic" w:hAnsi="Century Gothic"/>
                        </w:rPr>
                        <w:t>Charged to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</w:rPr>
                  <w:alias w:val="Enter the name of the payee:"/>
                  <w:tag w:val="Enter the name of the payee:"/>
                  <w:id w:val="-2071494905"/>
                  <w:placeholder>
                    <w:docPart w:val="525740B7F9C74EF39042233EE45344F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526C7F" w:rsidRPr="00EF5B10" w:rsidRDefault="00526C7F" w:rsidP="007640FA">
                      <w:pPr>
                        <w:ind w:left="0"/>
                        <w:rPr>
                          <w:rFonts w:ascii="Century Gothic" w:hAnsi="Century Gothic"/>
                        </w:rPr>
                      </w:pPr>
                      <w:r w:rsidRPr="00EF5B10">
                        <w:rPr>
                          <w:rFonts w:ascii="Century Gothic" w:hAnsi="Century Gothic"/>
                        </w:rPr>
                        <w:t xml:space="preserve">Enter name </w:t>
                      </w:r>
                    </w:p>
                  </w:tc>
                </w:sdtContent>
              </w:sdt>
            </w:tr>
            <w:tr w:rsidR="00526C7F" w:rsidRPr="00EF5B10" w:rsidTr="007640FA">
              <w:sdt>
                <w:sdtPr>
                  <w:rPr>
                    <w:rFonts w:ascii="Century Gothic" w:hAnsi="Century Gothic"/>
                  </w:rPr>
                  <w:alias w:val="Received by:"/>
                  <w:tag w:val="Received by:"/>
                  <w:id w:val="-1938361797"/>
                  <w:placeholder>
                    <w:docPart w:val="46738F9377B24CBA92ED615BABC572C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526C7F" w:rsidRPr="00EF5B10" w:rsidRDefault="00526C7F" w:rsidP="007640FA">
                      <w:pPr>
                        <w:pStyle w:val="Heading2"/>
                        <w:rPr>
                          <w:rFonts w:ascii="Century Gothic" w:hAnsi="Century Gothic"/>
                        </w:rPr>
                      </w:pPr>
                      <w:r w:rsidRPr="00EF5B10">
                        <w:rPr>
                          <w:rFonts w:ascii="Century Gothic" w:hAnsi="Century Gothic"/>
                        </w:rPr>
                        <w:t>Received by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</w:rPr>
                  <w:alias w:val="Enter recipient’s  name:"/>
                  <w:tag w:val="Enter recipient’s  name:"/>
                  <w:id w:val="690722047"/>
                  <w:placeholder>
                    <w:docPart w:val="DAE82D51905A48C38A8DF6E676AC373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526C7F" w:rsidRPr="00EF5B10" w:rsidRDefault="00526C7F" w:rsidP="007640FA">
                      <w:pPr>
                        <w:ind w:left="0"/>
                        <w:rPr>
                          <w:rFonts w:ascii="Century Gothic" w:hAnsi="Century Gothic"/>
                        </w:rPr>
                      </w:pPr>
                      <w:r w:rsidRPr="00EF5B10">
                        <w:rPr>
                          <w:rFonts w:ascii="Century Gothic" w:hAnsi="Century Gothic"/>
                        </w:rPr>
                        <w:t>Enter name</w:t>
                      </w:r>
                    </w:p>
                  </w:tc>
                </w:sdtContent>
              </w:sdt>
            </w:tr>
            <w:tr w:rsidR="00526C7F" w:rsidRPr="00EF5B10" w:rsidTr="007640FA">
              <w:sdt>
                <w:sdtPr>
                  <w:rPr>
                    <w:rFonts w:ascii="Century Gothic" w:hAnsi="Century Gothic"/>
                  </w:rPr>
                  <w:alias w:val="Approved by:"/>
                  <w:tag w:val="Approved by:"/>
                  <w:id w:val="1691336265"/>
                  <w:placeholder>
                    <w:docPart w:val="9A967C795270435B948E89620BEA994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60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526C7F" w:rsidRPr="00EF5B10" w:rsidRDefault="00526C7F" w:rsidP="007640FA">
                      <w:pPr>
                        <w:pStyle w:val="Heading2"/>
                        <w:rPr>
                          <w:rFonts w:ascii="Century Gothic" w:hAnsi="Century Gothic"/>
                        </w:rPr>
                      </w:pPr>
                      <w:r w:rsidRPr="00EF5B10">
                        <w:rPr>
                          <w:rFonts w:ascii="Century Gothic" w:hAnsi="Century Gothic"/>
                        </w:rPr>
                        <w:t>Approved by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</w:rPr>
                  <w:alias w:val="Enter approver name:"/>
                  <w:tag w:val="Enter approver name:"/>
                  <w:id w:val="1291942838"/>
                  <w:placeholder>
                    <w:docPart w:val="BCE404EDA1A3403489298A09DEF0D736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669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526C7F" w:rsidRPr="00EF5B10" w:rsidRDefault="00526C7F" w:rsidP="007640FA">
                      <w:pPr>
                        <w:ind w:left="0"/>
                        <w:rPr>
                          <w:rFonts w:ascii="Century Gothic" w:hAnsi="Century Gothic"/>
                        </w:rPr>
                      </w:pPr>
                      <w:r w:rsidRPr="00EF5B10">
                        <w:rPr>
                          <w:rFonts w:ascii="Century Gothic" w:hAnsi="Century Gothic"/>
                        </w:rPr>
                        <w:t>Enter name</w:t>
                      </w:r>
                    </w:p>
                  </w:tc>
                </w:sdtContent>
              </w:sdt>
            </w:tr>
          </w:tbl>
          <w:p w:rsidR="00526C7F" w:rsidRPr="00EF5B10" w:rsidRDefault="00526C7F" w:rsidP="007640FA">
            <w:pPr>
              <w:rPr>
                <w:rFonts w:ascii="Century Gothic" w:hAnsi="Century Gothic"/>
              </w:rPr>
            </w:pPr>
          </w:p>
        </w:tc>
      </w:tr>
    </w:tbl>
    <w:p w:rsidR="00EE2501" w:rsidRPr="00EF5B10" w:rsidRDefault="00EE2501" w:rsidP="00526C7F">
      <w:pPr>
        <w:rPr>
          <w:rFonts w:ascii="Century Gothic" w:hAnsi="Century Gothic"/>
        </w:rPr>
      </w:pPr>
    </w:p>
    <w:sectPr w:rsidR="00EE2501" w:rsidRPr="00EF5B10" w:rsidSect="00B724A2">
      <w:footerReference w:type="default" r:id="rId7"/>
      <w:pgSz w:w="12240" w:h="15840" w:code="1"/>
      <w:pgMar w:top="864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64" w:rsidRDefault="00C53164">
      <w:r>
        <w:separator/>
      </w:r>
    </w:p>
    <w:p w:rsidR="00C53164" w:rsidRDefault="00C53164"/>
  </w:endnote>
  <w:endnote w:type="continuationSeparator" w:id="0">
    <w:p w:rsidR="00C53164" w:rsidRDefault="00C53164">
      <w:r>
        <w:continuationSeparator/>
      </w:r>
    </w:p>
    <w:p w:rsidR="00C53164" w:rsidRDefault="00C53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CE" w:rsidRDefault="00526C7F"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F5B10" w:rsidRPr="00EF5B10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64" w:rsidRDefault="00C53164">
      <w:r>
        <w:separator/>
      </w:r>
    </w:p>
    <w:p w:rsidR="00C53164" w:rsidRDefault="00C53164"/>
  </w:footnote>
  <w:footnote w:type="continuationSeparator" w:id="0">
    <w:p w:rsidR="00C53164" w:rsidRDefault="00C53164">
      <w:r>
        <w:continuationSeparator/>
      </w:r>
    </w:p>
    <w:p w:rsidR="00C53164" w:rsidRDefault="00C531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4A60D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A61F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E43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2477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EC01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451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BA1A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D200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38DB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FE9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10"/>
    <w:rsid w:val="00014295"/>
    <w:rsid w:val="00053A78"/>
    <w:rsid w:val="000A3774"/>
    <w:rsid w:val="000B5F61"/>
    <w:rsid w:val="000C7660"/>
    <w:rsid w:val="001905D0"/>
    <w:rsid w:val="00193683"/>
    <w:rsid w:val="001F00D6"/>
    <w:rsid w:val="00237BCC"/>
    <w:rsid w:val="002D0D9E"/>
    <w:rsid w:val="002E2EC5"/>
    <w:rsid w:val="002E72CE"/>
    <w:rsid w:val="003108D6"/>
    <w:rsid w:val="003D7733"/>
    <w:rsid w:val="004344FB"/>
    <w:rsid w:val="00460145"/>
    <w:rsid w:val="00467A67"/>
    <w:rsid w:val="004D01E3"/>
    <w:rsid w:val="004E2CA2"/>
    <w:rsid w:val="00526C7F"/>
    <w:rsid w:val="005E00CE"/>
    <w:rsid w:val="006006D7"/>
    <w:rsid w:val="00615367"/>
    <w:rsid w:val="00686F56"/>
    <w:rsid w:val="006F6E52"/>
    <w:rsid w:val="0078479A"/>
    <w:rsid w:val="008C114D"/>
    <w:rsid w:val="009A04AD"/>
    <w:rsid w:val="009E6D45"/>
    <w:rsid w:val="00A62B75"/>
    <w:rsid w:val="00A82347"/>
    <w:rsid w:val="00B72397"/>
    <w:rsid w:val="00B724A2"/>
    <w:rsid w:val="00B8763F"/>
    <w:rsid w:val="00C24CA1"/>
    <w:rsid w:val="00C53164"/>
    <w:rsid w:val="00C7315E"/>
    <w:rsid w:val="00C859CB"/>
    <w:rsid w:val="00CC72FA"/>
    <w:rsid w:val="00CC7F01"/>
    <w:rsid w:val="00D0001C"/>
    <w:rsid w:val="00D23BBA"/>
    <w:rsid w:val="00D65235"/>
    <w:rsid w:val="00D6583C"/>
    <w:rsid w:val="00DA3182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EF5B10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2F6E1"/>
  <w15:chartTrackingRefBased/>
  <w15:docId w15:val="{3109BD3B-50D4-41C8-BEF9-4205E3A6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0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Heading1">
    <w:name w:val="heading 1"/>
    <w:basedOn w:val="Normal"/>
    <w:next w:val="Normal"/>
    <w:qFormat/>
    <w:rsid w:val="00FF51A8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next w:val="Normal"/>
    <w:link w:val="Heading3Char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andnumber">
    <w:name w:val="Date and number"/>
    <w:basedOn w:val="Normal"/>
    <w:qFormat/>
    <w:pPr>
      <w:spacing w:before="120"/>
      <w:contextualSpacing w:val="0"/>
    </w:pPr>
    <w:rPr>
      <w:szCs w:val="16"/>
    </w:rPr>
  </w:style>
  <w:style w:type="character" w:styleId="PlaceholderText">
    <w:name w:val="Placeholder Text"/>
    <w:basedOn w:val="DefaultParagraphFont"/>
    <w:uiPriority w:val="99"/>
    <w:semiHidden/>
    <w:rsid w:val="008C114D"/>
    <w:rPr>
      <w:color w:val="6E6E6E" w:themeColor="background2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Receiptspacer">
    <w:name w:val="Receipt spacer"/>
    <w:basedOn w:val="Normal"/>
    <w:next w:val="Normal"/>
    <w:qFormat/>
    <w:rsid w:val="00526C7F"/>
    <w:pPr>
      <w:spacing w:before="640" w:after="1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color w:val="7F7F7F" w:themeColor="text1" w:themeTint="80"/>
    </w:rPr>
  </w:style>
  <w:style w:type="paragraph" w:customStyle="1" w:styleId="Amount">
    <w:name w:val="Amount"/>
    <w:basedOn w:val="Normal"/>
    <w:qFormat/>
    <w:rPr>
      <w:b/>
      <w:bCs/>
    </w:rPr>
  </w:style>
  <w:style w:type="table" w:customStyle="1" w:styleId="Petty">
    <w:name w:val="Petty"/>
    <w:basedOn w:val="TableNormal"/>
    <w:uiPriority w:val="99"/>
    <w:rsid w:val="00C24CA1"/>
    <w:pPr>
      <w:spacing w:before="400" w:after="0" w:line="720" w:lineRule="auto"/>
    </w:pPr>
    <w:tblPr>
      <w:tblInd w:w="0" w:type="dxa"/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bottom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A3182"/>
  </w:style>
  <w:style w:type="paragraph" w:styleId="BlockText">
    <w:name w:val="Block Text"/>
    <w:basedOn w:val="Normal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A31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31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A31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31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A3182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ColorfulGrid">
    <w:name w:val="Colorful Grid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A31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1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DarkList">
    <w:name w:val="Dark List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3182"/>
  </w:style>
  <w:style w:type="character" w:customStyle="1" w:styleId="DateChar">
    <w:name w:val="Date Char"/>
    <w:basedOn w:val="DefaultParagraphFont"/>
    <w:link w:val="Dat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A3182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Emphasis">
    <w:name w:val="Emphasis"/>
    <w:basedOn w:val="DefaultParagraphFont"/>
    <w:uiPriority w:val="20"/>
    <w:semiHidden/>
    <w:unhideWhenUsed/>
    <w:qFormat/>
    <w:rsid w:val="00DA31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A31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A31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styleId="GridTable1Light">
    <w:name w:val="Grid Table 1 Light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A3182"/>
  </w:style>
  <w:style w:type="paragraph" w:styleId="HTMLAddress">
    <w:name w:val="HTML Address"/>
    <w:basedOn w:val="Normal"/>
    <w:link w:val="HTMLAddressChar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HTMLCite">
    <w:name w:val="HTML Cite"/>
    <w:basedOn w:val="DefaultParagraphFont"/>
    <w:uiPriority w:val="99"/>
    <w:semiHidden/>
    <w:unhideWhenUsed/>
    <w:rsid w:val="00DA31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A31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A31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114D"/>
    <w:rPr>
      <w:color w:val="7B4900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A3182"/>
  </w:style>
  <w:style w:type="paragraph" w:styleId="List">
    <w:name w:val="List"/>
    <w:basedOn w:val="Normal"/>
    <w:uiPriority w:val="99"/>
    <w:semiHidden/>
    <w:unhideWhenUsed/>
    <w:rsid w:val="00DA3182"/>
    <w:pPr>
      <w:ind w:left="283" w:hanging="283"/>
    </w:pPr>
  </w:style>
  <w:style w:type="paragraph" w:styleId="List2">
    <w:name w:val="List 2"/>
    <w:basedOn w:val="Normal"/>
    <w:uiPriority w:val="99"/>
    <w:semiHidden/>
    <w:unhideWhenUsed/>
    <w:rsid w:val="00DA3182"/>
    <w:pPr>
      <w:ind w:left="566" w:hanging="283"/>
    </w:pPr>
  </w:style>
  <w:style w:type="paragraph" w:styleId="List3">
    <w:name w:val="List 3"/>
    <w:basedOn w:val="Normal"/>
    <w:uiPriority w:val="99"/>
    <w:semiHidden/>
    <w:unhideWhenUsed/>
    <w:rsid w:val="00DA3182"/>
    <w:pPr>
      <w:ind w:left="849" w:hanging="283"/>
    </w:pPr>
  </w:style>
  <w:style w:type="paragraph" w:styleId="List4">
    <w:name w:val="List 4"/>
    <w:basedOn w:val="Normal"/>
    <w:uiPriority w:val="99"/>
    <w:semiHidden/>
    <w:unhideWhenUsed/>
    <w:rsid w:val="00DA3182"/>
    <w:pPr>
      <w:ind w:left="1132" w:hanging="283"/>
    </w:pPr>
  </w:style>
  <w:style w:type="paragraph" w:styleId="List5">
    <w:name w:val="List 5"/>
    <w:basedOn w:val="Normal"/>
    <w:uiPriority w:val="99"/>
    <w:semiHidden/>
    <w:unhideWhenUsed/>
    <w:rsid w:val="00DA3182"/>
    <w:pPr>
      <w:ind w:left="1415" w:hanging="283"/>
    </w:pPr>
  </w:style>
  <w:style w:type="paragraph" w:styleId="ListBullet">
    <w:name w:val="List Bullet"/>
    <w:basedOn w:val="Normal"/>
    <w:uiPriority w:val="99"/>
    <w:semiHidden/>
    <w:unhideWhenUsed/>
    <w:rsid w:val="00DA31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DA31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DA31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DA31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DA31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DA3182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unhideWhenUsed/>
    <w:rsid w:val="00DA3182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unhideWhenUsed/>
    <w:rsid w:val="00DA3182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DA3182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DA3182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unhideWhenUsed/>
    <w:rsid w:val="00DA31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DA31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DA31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DA31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DA31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DA3182"/>
    <w:pPr>
      <w:ind w:left="720"/>
    </w:pPr>
  </w:style>
  <w:style w:type="table" w:styleId="ListTable1Light">
    <w:name w:val="List Table 1 Light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Ind w:w="0" w:type="dxa"/>
      <w:tblBorders>
        <w:top w:val="single" w:sz="4" w:space="0" w:color="418AB3" w:themeColor="accent1"/>
        <w:bottom w:val="single" w:sz="4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Ind w:w="0" w:type="dxa"/>
      <w:tblBorders>
        <w:top w:val="single" w:sz="4" w:space="0" w:color="A6B727" w:themeColor="accent2"/>
        <w:bottom w:val="single" w:sz="4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Ind w:w="0" w:type="dxa"/>
      <w:tblBorders>
        <w:top w:val="single" w:sz="4" w:space="0" w:color="F69200" w:themeColor="accent3"/>
        <w:bottom w:val="single" w:sz="4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Ind w:w="0" w:type="dxa"/>
      <w:tblBorders>
        <w:top w:val="single" w:sz="4" w:space="0" w:color="838383" w:themeColor="accent4"/>
        <w:bottom w:val="single" w:sz="4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Ind w:w="0" w:type="dxa"/>
      <w:tblBorders>
        <w:top w:val="single" w:sz="4" w:space="0" w:color="FEC306" w:themeColor="accent5"/>
        <w:bottom w:val="single" w:sz="4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Ind w:w="0" w:type="dxa"/>
      <w:tblBorders>
        <w:top w:val="single" w:sz="4" w:space="0" w:color="DF5327" w:themeColor="accent6"/>
        <w:bottom w:val="single" w:sz="4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MediumGrid1">
    <w:name w:val="Medium Grid 1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bottom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bottom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bottom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bottom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bottom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bottom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A31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A3182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DA3182"/>
  </w:style>
  <w:style w:type="table" w:styleId="PlainTable1">
    <w:name w:val="Plain Table 1"/>
    <w:basedOn w:val="TableNormal"/>
    <w:uiPriority w:val="41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A31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A31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31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A3182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DA3182"/>
    <w:rPr>
      <w:u w:val="dotted"/>
    </w:rPr>
  </w:style>
  <w:style w:type="character" w:styleId="Strong">
    <w:name w:val="Strong"/>
    <w:basedOn w:val="DefaultParagraphFont"/>
    <w:uiPriority w:val="22"/>
    <w:semiHidden/>
    <w:unhideWhenUsed/>
    <w:rsid w:val="00DA318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A3182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A318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A31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A3182"/>
    <w:pPr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A3182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A31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A31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A31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A31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A31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A31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A31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A31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Heading3Char">
    <w:name w:val="Heading 3 Char"/>
    <w:basedOn w:val="DefaultParagraphFont"/>
    <w:link w:val="Heading3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July%202020\25-Petty%20Cash%20Receipt%20Templaes\tf034630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73008346F343EC811EB7BABA52B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43B7-C075-499F-9626-72E523519F8E}"/>
      </w:docPartPr>
      <w:docPartBody>
        <w:p w:rsidR="00000000" w:rsidRDefault="001D3B17">
          <w:pPr>
            <w:pStyle w:val="7A73008346F343EC811EB7BABA52BD05"/>
          </w:pPr>
          <w:r>
            <w:t>petty cash receipt</w:t>
          </w:r>
        </w:p>
      </w:docPartBody>
    </w:docPart>
    <w:docPart>
      <w:docPartPr>
        <w:name w:val="87E482DC53A9479FB68C2AC0F3C63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22DFC-7BCF-4150-8060-60E7F9FE0D41}"/>
      </w:docPartPr>
      <w:docPartBody>
        <w:p w:rsidR="00000000" w:rsidRDefault="001D3B17">
          <w:pPr>
            <w:pStyle w:val="87E482DC53A9479FB68C2AC0F3C63D1C"/>
          </w:pPr>
          <w:r w:rsidRPr="00526C7F">
            <w:t>Date</w:t>
          </w:r>
        </w:p>
      </w:docPartBody>
    </w:docPart>
    <w:docPart>
      <w:docPartPr>
        <w:name w:val="11BE2C96F3FE43E9BD2B65ACE92CA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572E4-DCF6-4C6C-A52D-09A0E798AA9E}"/>
      </w:docPartPr>
      <w:docPartBody>
        <w:p w:rsidR="00000000" w:rsidRDefault="001D3B17">
          <w:pPr>
            <w:pStyle w:val="11BE2C96F3FE43E9BD2B65ACE92CA56E"/>
          </w:pPr>
          <w:r>
            <w:t>Enter date</w:t>
          </w:r>
        </w:p>
      </w:docPartBody>
    </w:docPart>
    <w:docPart>
      <w:docPartPr>
        <w:name w:val="6802DB6C9A324DD2AB7210A2882C1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4194-023E-4052-8A8A-8577AD8746C0}"/>
      </w:docPartPr>
      <w:docPartBody>
        <w:p w:rsidR="00000000" w:rsidRDefault="001D3B17">
          <w:pPr>
            <w:pStyle w:val="6802DB6C9A324DD2AB7210A2882C109E"/>
          </w:pPr>
          <w:r>
            <w:t>Number</w:t>
          </w:r>
        </w:p>
      </w:docPartBody>
    </w:docPart>
    <w:docPart>
      <w:docPartPr>
        <w:name w:val="01B8BCC3F65D4A4B9ADFDB812582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480B-5EFC-4C0F-A8F7-83B12A5B2E9E}"/>
      </w:docPartPr>
      <w:docPartBody>
        <w:p w:rsidR="00000000" w:rsidRDefault="001D3B17">
          <w:pPr>
            <w:pStyle w:val="01B8BCC3F65D4A4B9ADFDB812582ADE9"/>
          </w:pPr>
          <w:r w:rsidRPr="004E2CA2">
            <w:rPr>
              <w:rFonts w:eastAsiaTheme="majorEastAsia"/>
            </w:rPr>
            <w:t xml:space="preserve">Enter </w:t>
          </w:r>
          <w:r w:rsidRPr="004E2CA2">
            <w:t>number</w:t>
          </w:r>
        </w:p>
      </w:docPartBody>
    </w:docPart>
    <w:docPart>
      <w:docPartPr>
        <w:name w:val="6C412D19044B4AAA81DE9F9650CF3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F35F6-BECD-4BC5-8E24-32C03B2F51F3}"/>
      </w:docPartPr>
      <w:docPartBody>
        <w:p w:rsidR="00000000" w:rsidRDefault="001D3B17">
          <w:pPr>
            <w:pStyle w:val="6C412D19044B4AAA81DE9F9650CF3A9A"/>
          </w:pPr>
          <w:r w:rsidRPr="00526C7F">
            <w:t>Amount</w:t>
          </w:r>
        </w:p>
      </w:docPartBody>
    </w:docPart>
    <w:docPart>
      <w:docPartPr>
        <w:name w:val="898FCFF05B9449FA9D849CE0070D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57E0-A553-4969-9A00-BF494EF55040}"/>
      </w:docPartPr>
      <w:docPartBody>
        <w:p w:rsidR="00000000" w:rsidRDefault="001D3B17">
          <w:pPr>
            <w:pStyle w:val="898FCFF05B9449FA9D849CE0070DFAEF"/>
          </w:pPr>
          <w:r>
            <w:t>$</w:t>
          </w:r>
        </w:p>
      </w:docPartBody>
    </w:docPart>
    <w:docPart>
      <w:docPartPr>
        <w:name w:val="58AA642022114A11863E92140CE8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4C30-6468-4E80-9FED-DD5A52D154E3}"/>
      </w:docPartPr>
      <w:docPartBody>
        <w:p w:rsidR="00000000" w:rsidRDefault="001D3B17">
          <w:pPr>
            <w:pStyle w:val="58AA642022114A11863E92140CE89809"/>
          </w:pPr>
          <w:r>
            <w:t>Enter amount</w:t>
          </w:r>
        </w:p>
      </w:docPartBody>
    </w:docPart>
    <w:docPart>
      <w:docPartPr>
        <w:name w:val="E9D29B48A8874C0F8C08823056E17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27109-BD4F-4DA0-8DA7-A31C210EA582}"/>
      </w:docPartPr>
      <w:docPartBody>
        <w:p w:rsidR="00000000" w:rsidRDefault="001D3B17">
          <w:pPr>
            <w:pStyle w:val="E9D29B48A8874C0F8C08823056E1761D"/>
          </w:pPr>
          <w:r>
            <w:t>Description</w:t>
          </w:r>
        </w:p>
      </w:docPartBody>
    </w:docPart>
    <w:docPart>
      <w:docPartPr>
        <w:name w:val="3833D26D3AC94E91834FF8D2928D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1AC2-BC82-4ECA-92C2-00915F6E51B9}"/>
      </w:docPartPr>
      <w:docPartBody>
        <w:p w:rsidR="00000000" w:rsidRDefault="001D3B17">
          <w:pPr>
            <w:pStyle w:val="3833D26D3AC94E91834FF8D2928DC15C"/>
          </w:pPr>
          <w:r>
            <w:t>Enter description</w:t>
          </w:r>
        </w:p>
      </w:docPartBody>
    </w:docPart>
    <w:docPart>
      <w:docPartPr>
        <w:name w:val="7578B957410645B788B568477B34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95DBE-362D-4660-B247-EF7FBAA279E3}"/>
      </w:docPartPr>
      <w:docPartBody>
        <w:p w:rsidR="00000000" w:rsidRDefault="001D3B17">
          <w:pPr>
            <w:pStyle w:val="7578B957410645B788B568477B343EF1"/>
          </w:pPr>
          <w:r>
            <w:t>Charged to</w:t>
          </w:r>
        </w:p>
      </w:docPartBody>
    </w:docPart>
    <w:docPart>
      <w:docPartPr>
        <w:name w:val="71D43D9C8DD141D29F991A598A26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01E31-7AB2-4D0D-AA9B-DD62F009153E}"/>
      </w:docPartPr>
      <w:docPartBody>
        <w:p w:rsidR="00000000" w:rsidRDefault="001D3B17">
          <w:pPr>
            <w:pStyle w:val="71D43D9C8DD141D29F991A598A26DA8D"/>
          </w:pPr>
          <w:r>
            <w:t xml:space="preserve">Enter name </w:t>
          </w:r>
        </w:p>
      </w:docPartBody>
    </w:docPart>
    <w:docPart>
      <w:docPartPr>
        <w:name w:val="6EE88966F071493BB2967D15B006B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19011-2058-4FE8-B9B9-77F79D8AB3B7}"/>
      </w:docPartPr>
      <w:docPartBody>
        <w:p w:rsidR="00000000" w:rsidRDefault="001D3B17">
          <w:pPr>
            <w:pStyle w:val="6EE88966F071493BB2967D15B006BB07"/>
          </w:pPr>
          <w:r>
            <w:t>Received by</w:t>
          </w:r>
        </w:p>
      </w:docPartBody>
    </w:docPart>
    <w:docPart>
      <w:docPartPr>
        <w:name w:val="203DEA0BD9AA493D8777F04FFA56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6E643-C7A5-4FA7-A690-B8DF2DF92936}"/>
      </w:docPartPr>
      <w:docPartBody>
        <w:p w:rsidR="00000000" w:rsidRDefault="001D3B17">
          <w:pPr>
            <w:pStyle w:val="203DEA0BD9AA493D8777F04FFA56E733"/>
          </w:pPr>
          <w:r>
            <w:t>Enter name</w:t>
          </w:r>
        </w:p>
      </w:docPartBody>
    </w:docPart>
    <w:docPart>
      <w:docPartPr>
        <w:name w:val="3F06FB2887004095B1065AF2774A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938B-D95C-43BA-9989-3C3A3B2050B2}"/>
      </w:docPartPr>
      <w:docPartBody>
        <w:p w:rsidR="00000000" w:rsidRDefault="001D3B17">
          <w:pPr>
            <w:pStyle w:val="3F06FB2887004095B1065AF2774AEFB7"/>
          </w:pPr>
          <w:r>
            <w:t>Approved by</w:t>
          </w:r>
        </w:p>
      </w:docPartBody>
    </w:docPart>
    <w:docPart>
      <w:docPartPr>
        <w:name w:val="A3D789BF505C47B1979EA1DFEF5D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F921-98B5-47AB-A7D4-5CB7B89A768E}"/>
      </w:docPartPr>
      <w:docPartBody>
        <w:p w:rsidR="00000000" w:rsidRDefault="001D3B17">
          <w:pPr>
            <w:pStyle w:val="A3D789BF505C47B1979EA1DFEF5D8FC7"/>
          </w:pPr>
          <w:r>
            <w:t>Enter name</w:t>
          </w:r>
        </w:p>
      </w:docPartBody>
    </w:docPart>
    <w:docPart>
      <w:docPartPr>
        <w:name w:val="523CA14863BF44209DDF64C0E0BFE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DA836-6AB1-4F7D-90D6-7412E70C9E67}"/>
      </w:docPartPr>
      <w:docPartBody>
        <w:p w:rsidR="00000000" w:rsidRDefault="001D3B17">
          <w:pPr>
            <w:pStyle w:val="523CA14863BF44209DDF64C0E0BFE15D"/>
          </w:pPr>
          <w:r>
            <w:t>petty cash receipt</w:t>
          </w:r>
        </w:p>
      </w:docPartBody>
    </w:docPart>
    <w:docPart>
      <w:docPartPr>
        <w:name w:val="71B7A690CA424DFFBB535A894CFD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C7F3-5863-4C34-B131-CB5A0572FF16}"/>
      </w:docPartPr>
      <w:docPartBody>
        <w:p w:rsidR="00000000" w:rsidRDefault="001D3B17">
          <w:pPr>
            <w:pStyle w:val="71B7A690CA424DFFBB535A894CFD9621"/>
          </w:pPr>
          <w:r w:rsidRPr="00526C7F">
            <w:t>Date</w:t>
          </w:r>
        </w:p>
      </w:docPartBody>
    </w:docPart>
    <w:docPart>
      <w:docPartPr>
        <w:name w:val="129A39678C454D5DAF3AB04F68EF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BE87-7948-430A-BB29-1DA5FA4461D9}"/>
      </w:docPartPr>
      <w:docPartBody>
        <w:p w:rsidR="00000000" w:rsidRDefault="001D3B17">
          <w:pPr>
            <w:pStyle w:val="129A39678C454D5DAF3AB04F68EF8C78"/>
          </w:pPr>
          <w:r>
            <w:t>Enter date</w:t>
          </w:r>
        </w:p>
      </w:docPartBody>
    </w:docPart>
    <w:docPart>
      <w:docPartPr>
        <w:name w:val="A9AF663A939D4A6F91511E2F66A2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3AD86-5AD0-48AD-BADA-C47492B9CDF3}"/>
      </w:docPartPr>
      <w:docPartBody>
        <w:p w:rsidR="00000000" w:rsidRDefault="001D3B17">
          <w:pPr>
            <w:pStyle w:val="A9AF663A939D4A6F91511E2F66A24919"/>
          </w:pPr>
          <w:r>
            <w:t>Number</w:t>
          </w:r>
        </w:p>
      </w:docPartBody>
    </w:docPart>
    <w:docPart>
      <w:docPartPr>
        <w:name w:val="E7AD2DB4021745469588909DCAD4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3E1A-8877-426C-A28F-15EF2BC12AF3}"/>
      </w:docPartPr>
      <w:docPartBody>
        <w:p w:rsidR="00000000" w:rsidRDefault="001D3B17">
          <w:pPr>
            <w:pStyle w:val="E7AD2DB4021745469588909DCAD428C4"/>
          </w:pPr>
          <w:r w:rsidRPr="004E2CA2">
            <w:rPr>
              <w:rFonts w:eastAsiaTheme="majorEastAsia"/>
            </w:rPr>
            <w:t xml:space="preserve">Enter </w:t>
          </w:r>
          <w:r w:rsidRPr="004E2CA2">
            <w:t>number</w:t>
          </w:r>
        </w:p>
      </w:docPartBody>
    </w:docPart>
    <w:docPart>
      <w:docPartPr>
        <w:name w:val="3BFDBC6E3606410D8A89C881ED091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14B2-211D-40FD-AD5F-7078AC6EDF92}"/>
      </w:docPartPr>
      <w:docPartBody>
        <w:p w:rsidR="00000000" w:rsidRDefault="001D3B17">
          <w:pPr>
            <w:pStyle w:val="3BFDBC6E3606410D8A89C881ED091ED0"/>
          </w:pPr>
          <w:r w:rsidRPr="00526C7F">
            <w:t>Amount</w:t>
          </w:r>
        </w:p>
      </w:docPartBody>
    </w:docPart>
    <w:docPart>
      <w:docPartPr>
        <w:name w:val="EE99559804BC4CE49B9156AB312F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91FE3-A2D9-44A5-87FF-298EEB5B660C}"/>
      </w:docPartPr>
      <w:docPartBody>
        <w:p w:rsidR="00000000" w:rsidRDefault="001D3B17">
          <w:pPr>
            <w:pStyle w:val="EE99559804BC4CE49B9156AB312FE0C9"/>
          </w:pPr>
          <w:r>
            <w:t>$</w:t>
          </w:r>
        </w:p>
      </w:docPartBody>
    </w:docPart>
    <w:docPart>
      <w:docPartPr>
        <w:name w:val="42E4A856352F4053B6C5C56CE3943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AAB1-89E5-486D-B947-5DCE56B89F92}"/>
      </w:docPartPr>
      <w:docPartBody>
        <w:p w:rsidR="00000000" w:rsidRDefault="001D3B17">
          <w:pPr>
            <w:pStyle w:val="42E4A856352F4053B6C5C56CE394324B"/>
          </w:pPr>
          <w:r>
            <w:t>Enter amount</w:t>
          </w:r>
        </w:p>
      </w:docPartBody>
    </w:docPart>
    <w:docPart>
      <w:docPartPr>
        <w:name w:val="6DFD156B57624873AB758322230DB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98D61-8D42-4FD2-B4DF-2E2ED2AA10D7}"/>
      </w:docPartPr>
      <w:docPartBody>
        <w:p w:rsidR="00000000" w:rsidRDefault="001D3B17">
          <w:pPr>
            <w:pStyle w:val="6DFD156B57624873AB758322230DBA8A"/>
          </w:pPr>
          <w:r>
            <w:t>Description</w:t>
          </w:r>
        </w:p>
      </w:docPartBody>
    </w:docPart>
    <w:docPart>
      <w:docPartPr>
        <w:name w:val="EF54F608642E4F32A23630BBAC849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2AA4-D1A6-487E-BD9B-88FEBEC863CC}"/>
      </w:docPartPr>
      <w:docPartBody>
        <w:p w:rsidR="00000000" w:rsidRDefault="001D3B17">
          <w:pPr>
            <w:pStyle w:val="EF54F608642E4F32A23630BBAC84989B"/>
          </w:pPr>
          <w:r>
            <w:t>Enter description</w:t>
          </w:r>
        </w:p>
      </w:docPartBody>
    </w:docPart>
    <w:docPart>
      <w:docPartPr>
        <w:name w:val="660BE8DAB7A0421C838951E5C8D0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86C3-6452-49C4-9E0F-F6876C9215C9}"/>
      </w:docPartPr>
      <w:docPartBody>
        <w:p w:rsidR="00000000" w:rsidRDefault="001D3B17">
          <w:pPr>
            <w:pStyle w:val="660BE8DAB7A0421C838951E5C8D081F5"/>
          </w:pPr>
          <w:r>
            <w:t>Charged to</w:t>
          </w:r>
        </w:p>
      </w:docPartBody>
    </w:docPart>
    <w:docPart>
      <w:docPartPr>
        <w:name w:val="2119F420E06943088225D93F5C95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1E58-BD17-4593-AD09-0980518EB7C4}"/>
      </w:docPartPr>
      <w:docPartBody>
        <w:p w:rsidR="00000000" w:rsidRDefault="001D3B17">
          <w:pPr>
            <w:pStyle w:val="2119F420E06943088225D93F5C958CE1"/>
          </w:pPr>
          <w:r>
            <w:t xml:space="preserve">Enter name </w:t>
          </w:r>
        </w:p>
      </w:docPartBody>
    </w:docPart>
    <w:docPart>
      <w:docPartPr>
        <w:name w:val="73932EE2EDCC4794ABCA6809FF467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A8330-E05A-4D7C-BAAC-6A4287D74448}"/>
      </w:docPartPr>
      <w:docPartBody>
        <w:p w:rsidR="00000000" w:rsidRDefault="001D3B17">
          <w:pPr>
            <w:pStyle w:val="73932EE2EDCC4794ABCA6809FF467A45"/>
          </w:pPr>
          <w:r>
            <w:t>Received by</w:t>
          </w:r>
        </w:p>
      </w:docPartBody>
    </w:docPart>
    <w:docPart>
      <w:docPartPr>
        <w:name w:val="427C0EDC65B944F19349CAA3D823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99E3D-895A-4052-9E31-7CADF1B643EA}"/>
      </w:docPartPr>
      <w:docPartBody>
        <w:p w:rsidR="00000000" w:rsidRDefault="001D3B17">
          <w:pPr>
            <w:pStyle w:val="427C0EDC65B944F19349CAA3D8232578"/>
          </w:pPr>
          <w:r>
            <w:t>Enter name</w:t>
          </w:r>
        </w:p>
      </w:docPartBody>
    </w:docPart>
    <w:docPart>
      <w:docPartPr>
        <w:name w:val="E19C874E3E0D4D2EBBB1EA4199EB0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83DAA-7EC1-4B1B-8655-A9227DEF848B}"/>
      </w:docPartPr>
      <w:docPartBody>
        <w:p w:rsidR="00000000" w:rsidRDefault="001D3B17">
          <w:pPr>
            <w:pStyle w:val="E19C874E3E0D4D2EBBB1EA4199EB0AAD"/>
          </w:pPr>
          <w:r>
            <w:t>Approved by</w:t>
          </w:r>
        </w:p>
      </w:docPartBody>
    </w:docPart>
    <w:docPart>
      <w:docPartPr>
        <w:name w:val="AEFDFDC484364202B5BC5466C525D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2FF7F-02A2-4AF0-9F0F-19F74FDABE80}"/>
      </w:docPartPr>
      <w:docPartBody>
        <w:p w:rsidR="00000000" w:rsidRDefault="001D3B17">
          <w:pPr>
            <w:pStyle w:val="AEFDFDC484364202B5BC5466C525D11B"/>
          </w:pPr>
          <w:r>
            <w:t>Enter name</w:t>
          </w:r>
        </w:p>
      </w:docPartBody>
    </w:docPart>
    <w:docPart>
      <w:docPartPr>
        <w:name w:val="03507B76A74643E88BDCFA87C142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2B320-41AA-49B9-8936-8B1F6EFED80A}"/>
      </w:docPartPr>
      <w:docPartBody>
        <w:p w:rsidR="00000000" w:rsidRDefault="001D3B17">
          <w:pPr>
            <w:pStyle w:val="03507B76A74643E88BDCFA87C14245AE"/>
          </w:pPr>
          <w:r>
            <w:t>petty cash receipt</w:t>
          </w:r>
        </w:p>
      </w:docPartBody>
    </w:docPart>
    <w:docPart>
      <w:docPartPr>
        <w:name w:val="69681784B45843F6BC6C2117785D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9B445-D023-4C64-A9B4-E90770F72EAF}"/>
      </w:docPartPr>
      <w:docPartBody>
        <w:p w:rsidR="00000000" w:rsidRDefault="001D3B17">
          <w:pPr>
            <w:pStyle w:val="69681784B45843F6BC6C2117785DB0C0"/>
          </w:pPr>
          <w:r w:rsidRPr="00526C7F">
            <w:t>Date</w:t>
          </w:r>
        </w:p>
      </w:docPartBody>
    </w:docPart>
    <w:docPart>
      <w:docPartPr>
        <w:name w:val="6701D50A965C44849F0C6B163AAB0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35EF-86CC-4B59-838B-470B7F769DA3}"/>
      </w:docPartPr>
      <w:docPartBody>
        <w:p w:rsidR="00000000" w:rsidRDefault="001D3B17">
          <w:pPr>
            <w:pStyle w:val="6701D50A965C44849F0C6B163AAB09EE"/>
          </w:pPr>
          <w:r>
            <w:t>Enter date</w:t>
          </w:r>
        </w:p>
      </w:docPartBody>
    </w:docPart>
    <w:docPart>
      <w:docPartPr>
        <w:name w:val="5F275F0EDA61460F9744316019957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D29AD-5A36-48DD-9314-1001C575A367}"/>
      </w:docPartPr>
      <w:docPartBody>
        <w:p w:rsidR="00000000" w:rsidRDefault="001D3B17">
          <w:pPr>
            <w:pStyle w:val="5F275F0EDA61460F97443160199574D0"/>
          </w:pPr>
          <w:r>
            <w:t>Number</w:t>
          </w:r>
        </w:p>
      </w:docPartBody>
    </w:docPart>
    <w:docPart>
      <w:docPartPr>
        <w:name w:val="CCEE994D20544428BFE77F3FA489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FEFAF-7E79-4BD4-9E0A-682B28B47307}"/>
      </w:docPartPr>
      <w:docPartBody>
        <w:p w:rsidR="00000000" w:rsidRDefault="001D3B17">
          <w:pPr>
            <w:pStyle w:val="CCEE994D20544428BFE77F3FA48931F9"/>
          </w:pPr>
          <w:r w:rsidRPr="004E2CA2">
            <w:rPr>
              <w:rFonts w:eastAsiaTheme="majorEastAsia"/>
            </w:rPr>
            <w:t xml:space="preserve">Enter </w:t>
          </w:r>
          <w:r w:rsidRPr="004E2CA2">
            <w:t>number</w:t>
          </w:r>
        </w:p>
      </w:docPartBody>
    </w:docPart>
    <w:docPart>
      <w:docPartPr>
        <w:name w:val="E58B2858D29640AD999B6DDBAF40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E4EC6-5A60-4A57-BA02-EC826421DC62}"/>
      </w:docPartPr>
      <w:docPartBody>
        <w:p w:rsidR="00000000" w:rsidRDefault="001D3B17">
          <w:pPr>
            <w:pStyle w:val="E58B2858D29640AD999B6DDBAF4092DC"/>
          </w:pPr>
          <w:r w:rsidRPr="00526C7F">
            <w:t>Amount</w:t>
          </w:r>
        </w:p>
      </w:docPartBody>
    </w:docPart>
    <w:docPart>
      <w:docPartPr>
        <w:name w:val="5D4D9E5BBEC24399AE379F12242D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D38A-23F7-4B96-827F-23D817936B0F}"/>
      </w:docPartPr>
      <w:docPartBody>
        <w:p w:rsidR="00000000" w:rsidRDefault="001D3B17">
          <w:pPr>
            <w:pStyle w:val="5D4D9E5BBEC24399AE379F12242DCE62"/>
          </w:pPr>
          <w:r>
            <w:t>$</w:t>
          </w:r>
        </w:p>
      </w:docPartBody>
    </w:docPart>
    <w:docPart>
      <w:docPartPr>
        <w:name w:val="7B231B6D14534E689027A4A9D0359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627FD-711A-4F3D-9BA5-58325AFE82D7}"/>
      </w:docPartPr>
      <w:docPartBody>
        <w:p w:rsidR="00000000" w:rsidRDefault="001D3B17">
          <w:pPr>
            <w:pStyle w:val="7B231B6D14534E689027A4A9D0359FC2"/>
          </w:pPr>
          <w:r>
            <w:t>Enter amount</w:t>
          </w:r>
        </w:p>
      </w:docPartBody>
    </w:docPart>
    <w:docPart>
      <w:docPartPr>
        <w:name w:val="F9C4343F8F134ED3AB40CFADE59F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7479F-1CF3-4769-B4FA-521BB630B7F5}"/>
      </w:docPartPr>
      <w:docPartBody>
        <w:p w:rsidR="00000000" w:rsidRDefault="001D3B17">
          <w:pPr>
            <w:pStyle w:val="F9C4343F8F134ED3AB40CFADE59FA8C9"/>
          </w:pPr>
          <w:r>
            <w:t>Description</w:t>
          </w:r>
        </w:p>
      </w:docPartBody>
    </w:docPart>
    <w:docPart>
      <w:docPartPr>
        <w:name w:val="F644CD4AC098436EADB6CA3A630B9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0DC10-3E3B-45EE-8E16-B8636BC9B8D6}"/>
      </w:docPartPr>
      <w:docPartBody>
        <w:p w:rsidR="00000000" w:rsidRDefault="001D3B17">
          <w:pPr>
            <w:pStyle w:val="F644CD4AC098436EADB6CA3A630B915F"/>
          </w:pPr>
          <w:r>
            <w:t>Enter description</w:t>
          </w:r>
        </w:p>
      </w:docPartBody>
    </w:docPart>
    <w:docPart>
      <w:docPartPr>
        <w:name w:val="C3B5853FAEDB4FE6A39C2B2FD666B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EB1D-4C09-49FC-9332-E42EE2EBE360}"/>
      </w:docPartPr>
      <w:docPartBody>
        <w:p w:rsidR="00000000" w:rsidRDefault="001D3B17">
          <w:pPr>
            <w:pStyle w:val="C3B5853FAEDB4FE6A39C2B2FD666B857"/>
          </w:pPr>
          <w:r>
            <w:t>Charged to</w:t>
          </w:r>
        </w:p>
      </w:docPartBody>
    </w:docPart>
    <w:docPart>
      <w:docPartPr>
        <w:name w:val="525740B7F9C74EF39042233EE453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92FD-A7EE-4778-9C31-1DAFA8E159F3}"/>
      </w:docPartPr>
      <w:docPartBody>
        <w:p w:rsidR="00000000" w:rsidRDefault="001D3B17">
          <w:pPr>
            <w:pStyle w:val="525740B7F9C74EF39042233EE45344FF"/>
          </w:pPr>
          <w:r>
            <w:t xml:space="preserve">Enter name </w:t>
          </w:r>
        </w:p>
      </w:docPartBody>
    </w:docPart>
    <w:docPart>
      <w:docPartPr>
        <w:name w:val="46738F9377B24CBA92ED615BABC57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F943D-58D6-47CC-8F01-5DE1BD8769BF}"/>
      </w:docPartPr>
      <w:docPartBody>
        <w:p w:rsidR="00000000" w:rsidRDefault="001D3B17">
          <w:pPr>
            <w:pStyle w:val="46738F9377B24CBA92ED615BABC572CE"/>
          </w:pPr>
          <w:r>
            <w:t>Received by</w:t>
          </w:r>
        </w:p>
      </w:docPartBody>
    </w:docPart>
    <w:docPart>
      <w:docPartPr>
        <w:name w:val="DAE82D51905A48C38A8DF6E676AC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C4CD-ABD4-42B8-82E9-AC52F656994E}"/>
      </w:docPartPr>
      <w:docPartBody>
        <w:p w:rsidR="00000000" w:rsidRDefault="001D3B17">
          <w:pPr>
            <w:pStyle w:val="DAE82D51905A48C38A8DF6E676AC373C"/>
          </w:pPr>
          <w:r>
            <w:t>Enter name</w:t>
          </w:r>
        </w:p>
      </w:docPartBody>
    </w:docPart>
    <w:docPart>
      <w:docPartPr>
        <w:name w:val="9A967C795270435B948E89620BEA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9268-18E7-4703-B2D4-2CAFF6BF4F23}"/>
      </w:docPartPr>
      <w:docPartBody>
        <w:p w:rsidR="00000000" w:rsidRDefault="001D3B17">
          <w:pPr>
            <w:pStyle w:val="9A967C795270435B948E89620BEA994E"/>
          </w:pPr>
          <w:r>
            <w:t>Approved by</w:t>
          </w:r>
        </w:p>
      </w:docPartBody>
    </w:docPart>
    <w:docPart>
      <w:docPartPr>
        <w:name w:val="BCE404EDA1A3403489298A09DEF0D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D0A0-FE8B-444F-BE6E-5C57675626DA}"/>
      </w:docPartPr>
      <w:docPartBody>
        <w:p w:rsidR="00000000" w:rsidRDefault="001D3B17">
          <w:pPr>
            <w:pStyle w:val="BCE404EDA1A3403489298A09DEF0D736"/>
          </w:pPr>
          <w:r>
            <w:t>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17"/>
    <w:rsid w:val="001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73008346F343EC811EB7BABA52BD05">
    <w:name w:val="7A73008346F343EC811EB7BABA52BD05"/>
  </w:style>
  <w:style w:type="paragraph" w:customStyle="1" w:styleId="87E482DC53A9479FB68C2AC0F3C63D1C">
    <w:name w:val="87E482DC53A9479FB68C2AC0F3C63D1C"/>
  </w:style>
  <w:style w:type="paragraph" w:customStyle="1" w:styleId="11BE2C96F3FE43E9BD2B65ACE92CA56E">
    <w:name w:val="11BE2C96F3FE43E9BD2B65ACE92CA56E"/>
  </w:style>
  <w:style w:type="paragraph" w:customStyle="1" w:styleId="6802DB6C9A324DD2AB7210A2882C109E">
    <w:name w:val="6802DB6C9A324DD2AB7210A2882C109E"/>
  </w:style>
  <w:style w:type="paragraph" w:customStyle="1" w:styleId="01B8BCC3F65D4A4B9ADFDB812582ADE9">
    <w:name w:val="01B8BCC3F65D4A4B9ADFDB812582ADE9"/>
  </w:style>
  <w:style w:type="paragraph" w:customStyle="1" w:styleId="6C412D19044B4AAA81DE9F9650CF3A9A">
    <w:name w:val="6C412D19044B4AAA81DE9F9650CF3A9A"/>
  </w:style>
  <w:style w:type="paragraph" w:customStyle="1" w:styleId="898FCFF05B9449FA9D849CE0070DFAEF">
    <w:name w:val="898FCFF05B9449FA9D849CE0070DFAEF"/>
  </w:style>
  <w:style w:type="paragraph" w:customStyle="1" w:styleId="58AA642022114A11863E92140CE89809">
    <w:name w:val="58AA642022114A11863E92140CE89809"/>
  </w:style>
  <w:style w:type="paragraph" w:customStyle="1" w:styleId="E9D29B48A8874C0F8C08823056E1761D">
    <w:name w:val="E9D29B48A8874C0F8C08823056E1761D"/>
  </w:style>
  <w:style w:type="paragraph" w:customStyle="1" w:styleId="3833D26D3AC94E91834FF8D2928DC15C">
    <w:name w:val="3833D26D3AC94E91834FF8D2928DC15C"/>
  </w:style>
  <w:style w:type="paragraph" w:customStyle="1" w:styleId="7578B957410645B788B568477B343EF1">
    <w:name w:val="7578B957410645B788B568477B343EF1"/>
  </w:style>
  <w:style w:type="paragraph" w:customStyle="1" w:styleId="71D43D9C8DD141D29F991A598A26DA8D">
    <w:name w:val="71D43D9C8DD141D29F991A598A26DA8D"/>
  </w:style>
  <w:style w:type="paragraph" w:customStyle="1" w:styleId="6EE88966F071493BB2967D15B006BB07">
    <w:name w:val="6EE88966F071493BB2967D15B006BB07"/>
  </w:style>
  <w:style w:type="paragraph" w:customStyle="1" w:styleId="203DEA0BD9AA493D8777F04FFA56E733">
    <w:name w:val="203DEA0BD9AA493D8777F04FFA56E733"/>
  </w:style>
  <w:style w:type="paragraph" w:customStyle="1" w:styleId="3F06FB2887004095B1065AF2774AEFB7">
    <w:name w:val="3F06FB2887004095B1065AF2774AEFB7"/>
  </w:style>
  <w:style w:type="paragraph" w:customStyle="1" w:styleId="A3D789BF505C47B1979EA1DFEF5D8FC7">
    <w:name w:val="A3D789BF505C47B1979EA1DFEF5D8FC7"/>
  </w:style>
  <w:style w:type="paragraph" w:customStyle="1" w:styleId="523CA14863BF44209DDF64C0E0BFE15D">
    <w:name w:val="523CA14863BF44209DDF64C0E0BFE15D"/>
  </w:style>
  <w:style w:type="paragraph" w:customStyle="1" w:styleId="71B7A690CA424DFFBB535A894CFD9621">
    <w:name w:val="71B7A690CA424DFFBB535A894CFD9621"/>
  </w:style>
  <w:style w:type="paragraph" w:customStyle="1" w:styleId="129A39678C454D5DAF3AB04F68EF8C78">
    <w:name w:val="129A39678C454D5DAF3AB04F68EF8C78"/>
  </w:style>
  <w:style w:type="paragraph" w:customStyle="1" w:styleId="A9AF663A939D4A6F91511E2F66A24919">
    <w:name w:val="A9AF663A939D4A6F91511E2F66A24919"/>
  </w:style>
  <w:style w:type="paragraph" w:customStyle="1" w:styleId="E7AD2DB4021745469588909DCAD428C4">
    <w:name w:val="E7AD2DB4021745469588909DCAD428C4"/>
  </w:style>
  <w:style w:type="paragraph" w:customStyle="1" w:styleId="3BFDBC6E3606410D8A89C881ED091ED0">
    <w:name w:val="3BFDBC6E3606410D8A89C881ED091ED0"/>
  </w:style>
  <w:style w:type="paragraph" w:customStyle="1" w:styleId="EE99559804BC4CE49B9156AB312FE0C9">
    <w:name w:val="EE99559804BC4CE49B9156AB312FE0C9"/>
  </w:style>
  <w:style w:type="paragraph" w:customStyle="1" w:styleId="42E4A856352F4053B6C5C56CE394324B">
    <w:name w:val="42E4A856352F4053B6C5C56CE394324B"/>
  </w:style>
  <w:style w:type="paragraph" w:customStyle="1" w:styleId="6DFD156B57624873AB758322230DBA8A">
    <w:name w:val="6DFD156B57624873AB758322230DBA8A"/>
  </w:style>
  <w:style w:type="paragraph" w:customStyle="1" w:styleId="EF54F608642E4F32A23630BBAC84989B">
    <w:name w:val="EF54F608642E4F32A23630BBAC84989B"/>
  </w:style>
  <w:style w:type="paragraph" w:customStyle="1" w:styleId="660BE8DAB7A0421C838951E5C8D081F5">
    <w:name w:val="660BE8DAB7A0421C838951E5C8D081F5"/>
  </w:style>
  <w:style w:type="paragraph" w:customStyle="1" w:styleId="2119F420E06943088225D93F5C958CE1">
    <w:name w:val="2119F420E06943088225D93F5C958CE1"/>
  </w:style>
  <w:style w:type="paragraph" w:customStyle="1" w:styleId="73932EE2EDCC4794ABCA6809FF467A45">
    <w:name w:val="73932EE2EDCC4794ABCA6809FF467A45"/>
  </w:style>
  <w:style w:type="paragraph" w:customStyle="1" w:styleId="427C0EDC65B944F19349CAA3D8232578">
    <w:name w:val="427C0EDC65B944F19349CAA3D8232578"/>
  </w:style>
  <w:style w:type="paragraph" w:customStyle="1" w:styleId="E19C874E3E0D4D2EBBB1EA4199EB0AAD">
    <w:name w:val="E19C874E3E0D4D2EBBB1EA4199EB0AAD"/>
  </w:style>
  <w:style w:type="paragraph" w:customStyle="1" w:styleId="AEFDFDC484364202B5BC5466C525D11B">
    <w:name w:val="AEFDFDC484364202B5BC5466C525D11B"/>
  </w:style>
  <w:style w:type="paragraph" w:customStyle="1" w:styleId="03507B76A74643E88BDCFA87C14245AE">
    <w:name w:val="03507B76A74643E88BDCFA87C14245AE"/>
  </w:style>
  <w:style w:type="paragraph" w:customStyle="1" w:styleId="69681784B45843F6BC6C2117785DB0C0">
    <w:name w:val="69681784B45843F6BC6C2117785DB0C0"/>
  </w:style>
  <w:style w:type="paragraph" w:customStyle="1" w:styleId="6701D50A965C44849F0C6B163AAB09EE">
    <w:name w:val="6701D50A965C44849F0C6B163AAB09EE"/>
  </w:style>
  <w:style w:type="paragraph" w:customStyle="1" w:styleId="5F275F0EDA61460F97443160199574D0">
    <w:name w:val="5F275F0EDA61460F97443160199574D0"/>
  </w:style>
  <w:style w:type="paragraph" w:customStyle="1" w:styleId="CCEE994D20544428BFE77F3FA48931F9">
    <w:name w:val="CCEE994D20544428BFE77F3FA48931F9"/>
  </w:style>
  <w:style w:type="paragraph" w:customStyle="1" w:styleId="E58B2858D29640AD999B6DDBAF4092DC">
    <w:name w:val="E58B2858D29640AD999B6DDBAF4092DC"/>
  </w:style>
  <w:style w:type="paragraph" w:customStyle="1" w:styleId="5D4D9E5BBEC24399AE379F12242DCE62">
    <w:name w:val="5D4D9E5BBEC24399AE379F12242DCE62"/>
  </w:style>
  <w:style w:type="paragraph" w:customStyle="1" w:styleId="7B231B6D14534E689027A4A9D0359FC2">
    <w:name w:val="7B231B6D14534E689027A4A9D0359FC2"/>
  </w:style>
  <w:style w:type="paragraph" w:customStyle="1" w:styleId="F9C4343F8F134ED3AB40CFADE59FA8C9">
    <w:name w:val="F9C4343F8F134ED3AB40CFADE59FA8C9"/>
  </w:style>
  <w:style w:type="paragraph" w:customStyle="1" w:styleId="F644CD4AC098436EADB6CA3A630B915F">
    <w:name w:val="F644CD4AC098436EADB6CA3A630B915F"/>
  </w:style>
  <w:style w:type="paragraph" w:customStyle="1" w:styleId="C3B5853FAEDB4FE6A39C2B2FD666B857">
    <w:name w:val="C3B5853FAEDB4FE6A39C2B2FD666B857"/>
  </w:style>
  <w:style w:type="paragraph" w:customStyle="1" w:styleId="525740B7F9C74EF39042233EE45344FF">
    <w:name w:val="525740B7F9C74EF39042233EE45344FF"/>
  </w:style>
  <w:style w:type="paragraph" w:customStyle="1" w:styleId="46738F9377B24CBA92ED615BABC572CE">
    <w:name w:val="46738F9377B24CBA92ED615BABC572CE"/>
  </w:style>
  <w:style w:type="paragraph" w:customStyle="1" w:styleId="DAE82D51905A48C38A8DF6E676AC373C">
    <w:name w:val="DAE82D51905A48C38A8DF6E676AC373C"/>
  </w:style>
  <w:style w:type="paragraph" w:customStyle="1" w:styleId="9A967C795270435B948E89620BEA994E">
    <w:name w:val="9A967C795270435B948E89620BEA994E"/>
  </w:style>
  <w:style w:type="paragraph" w:customStyle="1" w:styleId="BCE404EDA1A3403489298A09DEF0D736">
    <w:name w:val="BCE404EDA1A3403489298A09DEF0D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tf03463084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Javeria</dc:creator>
  <cp:lastModifiedBy>Javairia Maqsood</cp:lastModifiedBy>
  <cp:revision>1</cp:revision>
  <dcterms:created xsi:type="dcterms:W3CDTF">2020-07-29T21:32:00Z</dcterms:created>
  <dcterms:modified xsi:type="dcterms:W3CDTF">2020-07-29T21:33:00Z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