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4B" w:rsidRPr="00FC643C" w:rsidRDefault="002667CC" w:rsidP="000A564B">
      <w:pPr>
        <w:pStyle w:val="Spacer"/>
        <w:rPr>
          <w:rFonts w:ascii="Abadi MT Condensed" w:hAnsi="Abadi MT Condensed"/>
          <w:color w:val="0D0D0D" w:themeColor="text1" w:themeTint="F2"/>
        </w:rPr>
      </w:pPr>
      <w:r w:rsidRPr="00FC643C">
        <w:rPr>
          <w:rFonts w:ascii="Abadi MT Condensed" w:hAnsi="Abadi MT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F21C7" wp14:editId="272FA11E">
                <wp:simplePos x="0" y="0"/>
                <wp:positionH relativeFrom="column">
                  <wp:posOffset>59055</wp:posOffset>
                </wp:positionH>
                <wp:positionV relativeFrom="paragraph">
                  <wp:posOffset>-280035</wp:posOffset>
                </wp:positionV>
                <wp:extent cx="5546725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64B" w:rsidRPr="0076331C" w:rsidRDefault="000A564B" w:rsidP="000A564B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32"/>
                              </w:rPr>
                            </w:pPr>
                            <w:r w:rsidRPr="0076331C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20"/>
                                <w:sz w:val="32"/>
                              </w:rPr>
                              <w:t>RECEIPT OF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F21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65pt;margin-top:-22.05pt;width:4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" filled="f" stroked="f" strokeweight=".5pt">
                <v:textbox>
                  <w:txbxContent>
                    <w:p w:rsidR="000A564B" w:rsidRPr="0076331C" w:rsidRDefault="000A564B" w:rsidP="000A564B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32"/>
                        </w:rPr>
                      </w:pPr>
                      <w:bookmarkStart w:id="1" w:name="_GoBack"/>
                      <w:bookmarkEnd w:id="1"/>
                      <w:r w:rsidRPr="0076331C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20"/>
                          <w:sz w:val="32"/>
                        </w:rPr>
                        <w:t>RECEIPT OF PAYMENT</w:t>
                      </w:r>
                    </w:p>
                  </w:txbxContent>
                </v:textbox>
              </v:shape>
            </w:pict>
          </mc:Fallback>
        </mc:AlternateContent>
      </w:r>
      <w:r w:rsidRPr="00FC643C">
        <w:rPr>
          <w:rFonts w:ascii="Abadi MT Condensed" w:hAnsi="Abadi MT Condens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5DB5B" wp14:editId="4E2CEA8E">
                <wp:simplePos x="0" y="0"/>
                <wp:positionH relativeFrom="column">
                  <wp:posOffset>-209550</wp:posOffset>
                </wp:positionH>
                <wp:positionV relativeFrom="paragraph">
                  <wp:posOffset>-219075</wp:posOffset>
                </wp:positionV>
                <wp:extent cx="61055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F70F7" id="Rectangle 2" o:spid="_x0000_s1026" style="position:absolute;margin-left:-16.5pt;margin-top:-17.25pt;width:48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" fillcolor="#9bbb59 [3206]" strokecolor="#4e6128 [1606]" strokeweight="2pt"/>
            </w:pict>
          </mc:Fallback>
        </mc:AlternateContent>
      </w:r>
    </w:p>
    <w:p w:rsidR="002667CC" w:rsidRPr="00FC643C" w:rsidRDefault="002667CC" w:rsidP="000A564B">
      <w:pPr>
        <w:pStyle w:val="Spacer"/>
        <w:rPr>
          <w:rFonts w:ascii="Abadi MT Condensed" w:hAnsi="Abadi MT Condensed"/>
          <w:color w:val="0D0D0D" w:themeColor="text1" w:themeTint="F2"/>
        </w:rPr>
      </w:pPr>
    </w:p>
    <w:p w:rsidR="000A564B" w:rsidRPr="00FC643C" w:rsidRDefault="000A564B" w:rsidP="000A564B">
      <w:pPr>
        <w:pStyle w:val="Spacer"/>
        <w:rPr>
          <w:rFonts w:ascii="Abadi MT Condensed" w:hAnsi="Abadi MT Condensed"/>
          <w:color w:val="0D0D0D" w:themeColor="text1" w:themeTint="F2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8"/>
        <w:gridCol w:w="2430"/>
        <w:gridCol w:w="630"/>
        <w:gridCol w:w="1777"/>
        <w:gridCol w:w="2790"/>
      </w:tblGrid>
      <w:tr w:rsidR="000A564B" w:rsidRPr="00FC643C" w:rsidTr="008971B1">
        <w:trPr>
          <w:trHeight w:val="619"/>
          <w:jc w:val="center"/>
        </w:trPr>
        <w:tc>
          <w:tcPr>
            <w:tcW w:w="6755" w:type="dxa"/>
            <w:gridSpan w:val="4"/>
            <w:shd w:val="clear" w:color="auto" w:fill="auto"/>
            <w:vAlign w:val="center"/>
          </w:tcPr>
          <w:p w:rsidR="000A564B" w:rsidRPr="00FC643C" w:rsidRDefault="000A564B" w:rsidP="00922C0C">
            <w:pPr>
              <w:pStyle w:val="Heading1"/>
              <w:framePr w:hSpace="0" w:wrap="auto" w:vAnchor="margin" w:xAlign="left" w:yAlign="inline"/>
              <w:rPr>
                <w:rFonts w:ascii="Abadi MT Condensed" w:hAnsi="Abadi MT Condensed" w:cs="Open Sans Semibold"/>
                <w:b w:val="0"/>
                <w:color w:val="C00000"/>
                <w:szCs w:val="20"/>
              </w:rPr>
            </w:pPr>
            <w:r w:rsidRPr="00FC643C"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  <w:t>Receipt TYPE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C00000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76923C" w:themeColor="accent3" w:themeShade="BF"/>
              </w:rPr>
              <w:t>RECEIPT NO:</w:t>
            </w: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  <w:t>Paid by:</w:t>
            </w:r>
          </w:p>
        </w:tc>
        <w:tc>
          <w:tcPr>
            <w:tcW w:w="5197" w:type="dxa"/>
            <w:gridSpan w:val="3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  <w:t>Paid to:</w:t>
            </w: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6755" w:type="dxa"/>
            <w:gridSpan w:val="4"/>
            <w:shd w:val="clear" w:color="auto" w:fill="auto"/>
            <w:vAlign w:val="center"/>
          </w:tcPr>
          <w:p w:rsidR="000A564B" w:rsidRPr="00FC643C" w:rsidRDefault="000A564B" w:rsidP="00922C0C">
            <w:pPr>
              <w:pStyle w:val="Heading1"/>
              <w:framePr w:hSpace="0" w:wrap="auto" w:vAnchor="margin" w:xAlign="left" w:yAlign="inline"/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</w:pPr>
            <w:r w:rsidRPr="00FC643C"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  <w:t>Description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pStyle w:val="Heading1"/>
              <w:framePr w:hSpace="0" w:wrap="auto" w:vAnchor="margin" w:xAlign="left" w:yAlign="inline"/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</w:pPr>
            <w:r w:rsidRPr="00FC643C"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  <w:t>Amount</w:t>
            </w: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978" w:type="dxa"/>
            <w:gridSpan w:val="3"/>
            <w:vMerge w:val="restart"/>
            <w:shd w:val="clear" w:color="auto" w:fill="auto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FC643C" w:rsidRDefault="000A564B" w:rsidP="00922C0C">
            <w:pPr>
              <w:pStyle w:val="RightAligned"/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  <w:t>Subtotal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jc w:val="right"/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FC643C" w:rsidRDefault="000A564B" w:rsidP="00922C0C">
            <w:pPr>
              <w:pStyle w:val="RightAligned"/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  <w:t>discount(s)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jc w:val="right"/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FC643C" w:rsidRDefault="000A564B" w:rsidP="00922C0C">
            <w:pPr>
              <w:pStyle w:val="RightAligned"/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  <w:t>Tax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jc w:val="right"/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FC643C" w:rsidRDefault="000A564B" w:rsidP="00922C0C">
            <w:pPr>
              <w:pStyle w:val="RightAligned"/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  <w:t>Total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jc w:val="right"/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  <w:t>Date:</w:t>
            </w:r>
          </w:p>
        </w:tc>
        <w:tc>
          <w:tcPr>
            <w:tcW w:w="7627" w:type="dxa"/>
            <w:gridSpan w:val="4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  <w:t>Received by:</w:t>
            </w:r>
          </w:p>
        </w:tc>
      </w:tr>
    </w:tbl>
    <w:p w:rsidR="000A564B" w:rsidRPr="00FC643C" w:rsidRDefault="000A564B" w:rsidP="005A66A7">
      <w:pPr>
        <w:spacing w:after="200" w:line="276" w:lineRule="auto"/>
        <w:jc w:val="center"/>
        <w:rPr>
          <w:rFonts w:ascii="Abadi MT Condensed" w:hAnsi="Abadi MT Condensed"/>
        </w:rPr>
      </w:pPr>
    </w:p>
    <w:p w:rsidR="002667CC" w:rsidRPr="00FC643C" w:rsidRDefault="002667CC" w:rsidP="000A564B">
      <w:pPr>
        <w:spacing w:after="200" w:line="276" w:lineRule="auto"/>
        <w:rPr>
          <w:rFonts w:ascii="Abadi MT Condensed" w:hAnsi="Abadi MT Condensed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8"/>
        <w:gridCol w:w="2430"/>
        <w:gridCol w:w="630"/>
        <w:gridCol w:w="1777"/>
        <w:gridCol w:w="2790"/>
      </w:tblGrid>
      <w:tr w:rsidR="000A564B" w:rsidRPr="00FC643C" w:rsidTr="008971B1">
        <w:trPr>
          <w:trHeight w:val="619"/>
          <w:jc w:val="center"/>
        </w:trPr>
        <w:tc>
          <w:tcPr>
            <w:tcW w:w="6755" w:type="dxa"/>
            <w:gridSpan w:val="4"/>
            <w:shd w:val="clear" w:color="auto" w:fill="auto"/>
            <w:vAlign w:val="center"/>
          </w:tcPr>
          <w:p w:rsidR="000A564B" w:rsidRPr="00FC643C" w:rsidRDefault="000A564B" w:rsidP="00922C0C">
            <w:pPr>
              <w:pStyle w:val="Heading1"/>
              <w:framePr w:hSpace="0" w:wrap="auto" w:vAnchor="margin" w:xAlign="left" w:yAlign="inline"/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</w:pPr>
            <w:r w:rsidRPr="00FC643C"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  <w:t>Receipt TYPE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76923C" w:themeColor="accent3" w:themeShade="BF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76923C" w:themeColor="accent3" w:themeShade="BF"/>
              </w:rPr>
              <w:t>RECEIPT NO:</w:t>
            </w: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348" w:type="dxa"/>
            <w:gridSpan w:val="2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  <w:t>Paid by:</w:t>
            </w:r>
          </w:p>
        </w:tc>
        <w:tc>
          <w:tcPr>
            <w:tcW w:w="5197" w:type="dxa"/>
            <w:gridSpan w:val="3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  <w:t>Paid to:</w:t>
            </w: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6755" w:type="dxa"/>
            <w:gridSpan w:val="4"/>
            <w:shd w:val="clear" w:color="auto" w:fill="auto"/>
            <w:vAlign w:val="center"/>
          </w:tcPr>
          <w:p w:rsidR="000A564B" w:rsidRPr="00FC643C" w:rsidRDefault="000A564B" w:rsidP="00922C0C">
            <w:pPr>
              <w:pStyle w:val="Heading1"/>
              <w:framePr w:hSpace="0" w:wrap="auto" w:vAnchor="margin" w:xAlign="left" w:yAlign="inline"/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</w:pPr>
            <w:bookmarkStart w:id="0" w:name="_GoBack" w:colFirst="0" w:colLast="1"/>
            <w:r w:rsidRPr="00FC643C"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  <w:t>Description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pStyle w:val="Heading1"/>
              <w:framePr w:hSpace="0" w:wrap="auto" w:vAnchor="margin" w:xAlign="left" w:yAlign="inline"/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</w:pPr>
            <w:r w:rsidRPr="00FC643C">
              <w:rPr>
                <w:rFonts w:ascii="Abadi MT Condensed" w:hAnsi="Abadi MT Condensed" w:cs="Open Sans Semibold"/>
                <w:b w:val="0"/>
                <w:color w:val="76923C" w:themeColor="accent3" w:themeShade="BF"/>
                <w:szCs w:val="20"/>
              </w:rPr>
              <w:t>Amount</w:t>
            </w:r>
          </w:p>
        </w:tc>
      </w:tr>
      <w:bookmarkEnd w:id="0"/>
      <w:tr w:rsidR="000A564B" w:rsidRPr="00FC643C" w:rsidTr="008971B1">
        <w:trPr>
          <w:trHeight w:val="619"/>
          <w:jc w:val="center"/>
        </w:trPr>
        <w:tc>
          <w:tcPr>
            <w:tcW w:w="4978" w:type="dxa"/>
            <w:gridSpan w:val="3"/>
            <w:vMerge w:val="restart"/>
            <w:shd w:val="clear" w:color="auto" w:fill="auto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FC643C" w:rsidRDefault="000A564B" w:rsidP="00922C0C">
            <w:pPr>
              <w:pStyle w:val="RightAligned"/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  <w:t>Subtotal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jc w:val="right"/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FC643C" w:rsidRDefault="000A564B" w:rsidP="00922C0C">
            <w:pPr>
              <w:pStyle w:val="RightAligned"/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  <w:t>discount(s)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jc w:val="right"/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FC643C" w:rsidRDefault="000A564B" w:rsidP="00922C0C">
            <w:pPr>
              <w:pStyle w:val="RightAligned"/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  <w:t>Tax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jc w:val="right"/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4978" w:type="dxa"/>
            <w:gridSpan w:val="3"/>
            <w:vMerge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0A564B" w:rsidRPr="00FC643C" w:rsidRDefault="000A564B" w:rsidP="00922C0C">
            <w:pPr>
              <w:pStyle w:val="RightAligned"/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 w:val="18"/>
                <w:szCs w:val="20"/>
              </w:rPr>
              <w:t>Total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A564B" w:rsidRPr="00FC643C" w:rsidRDefault="000A564B" w:rsidP="00922C0C">
            <w:pPr>
              <w:jc w:val="right"/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</w:p>
        </w:tc>
      </w:tr>
      <w:tr w:rsidR="000A564B" w:rsidRPr="00FC643C" w:rsidTr="008971B1">
        <w:trPr>
          <w:trHeight w:val="619"/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  <w:t>Date:</w:t>
            </w:r>
          </w:p>
        </w:tc>
        <w:tc>
          <w:tcPr>
            <w:tcW w:w="7627" w:type="dxa"/>
            <w:gridSpan w:val="4"/>
            <w:shd w:val="clear" w:color="auto" w:fill="auto"/>
            <w:vAlign w:val="center"/>
          </w:tcPr>
          <w:p w:rsidR="000A564B" w:rsidRPr="00FC643C" w:rsidRDefault="000A564B" w:rsidP="00922C0C">
            <w:pPr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</w:pPr>
            <w:r w:rsidRPr="00FC643C">
              <w:rPr>
                <w:rFonts w:ascii="Abadi MT Condensed" w:hAnsi="Abadi MT Condensed" w:cs="Open Sans Semibold"/>
                <w:color w:val="0D0D0D" w:themeColor="text1" w:themeTint="F2"/>
                <w:szCs w:val="20"/>
              </w:rPr>
              <w:t>Received by:</w:t>
            </w:r>
          </w:p>
        </w:tc>
      </w:tr>
    </w:tbl>
    <w:p w:rsidR="00882F69" w:rsidRPr="00FC643C" w:rsidRDefault="00882F69" w:rsidP="000A564B">
      <w:pPr>
        <w:rPr>
          <w:rFonts w:ascii="Abadi MT Condensed" w:hAnsi="Abadi MT Condensed"/>
        </w:rPr>
      </w:pPr>
    </w:p>
    <w:sectPr w:rsidR="00882F69" w:rsidRPr="00FC643C" w:rsidSect="002667CC">
      <w:pgSz w:w="11907" w:h="16839" w:code="9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79" w:rsidRDefault="00B76779" w:rsidP="003D0B79">
      <w:pPr>
        <w:spacing w:line="240" w:lineRule="auto"/>
      </w:pPr>
      <w:r>
        <w:separator/>
      </w:r>
    </w:p>
  </w:endnote>
  <w:endnote w:type="continuationSeparator" w:id="0">
    <w:p w:rsidR="00B76779" w:rsidRDefault="00B76779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79" w:rsidRDefault="00B76779" w:rsidP="003D0B79">
      <w:pPr>
        <w:spacing w:line="240" w:lineRule="auto"/>
      </w:pPr>
      <w:r>
        <w:separator/>
      </w:r>
    </w:p>
  </w:footnote>
  <w:footnote w:type="continuationSeparator" w:id="0">
    <w:p w:rsidR="00B76779" w:rsidRDefault="00B76779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50"/>
    <w:rsid w:val="0003525A"/>
    <w:rsid w:val="00072F51"/>
    <w:rsid w:val="00082463"/>
    <w:rsid w:val="00091302"/>
    <w:rsid w:val="000A096F"/>
    <w:rsid w:val="000A564B"/>
    <w:rsid w:val="00180772"/>
    <w:rsid w:val="001B2F6B"/>
    <w:rsid w:val="001F58FE"/>
    <w:rsid w:val="00223DC7"/>
    <w:rsid w:val="00231028"/>
    <w:rsid w:val="00247ECA"/>
    <w:rsid w:val="00253935"/>
    <w:rsid w:val="0026601A"/>
    <w:rsid w:val="002667CC"/>
    <w:rsid w:val="002F2966"/>
    <w:rsid w:val="00330749"/>
    <w:rsid w:val="00353EA5"/>
    <w:rsid w:val="00383075"/>
    <w:rsid w:val="003A1BBE"/>
    <w:rsid w:val="003D0B79"/>
    <w:rsid w:val="0041632F"/>
    <w:rsid w:val="00501FB5"/>
    <w:rsid w:val="00515AFA"/>
    <w:rsid w:val="00517F3C"/>
    <w:rsid w:val="0054525B"/>
    <w:rsid w:val="00584512"/>
    <w:rsid w:val="005A66A7"/>
    <w:rsid w:val="005B4613"/>
    <w:rsid w:val="005B7EAB"/>
    <w:rsid w:val="005D3972"/>
    <w:rsid w:val="006416FE"/>
    <w:rsid w:val="006854E5"/>
    <w:rsid w:val="00693D4C"/>
    <w:rsid w:val="006B5C27"/>
    <w:rsid w:val="006F1E5C"/>
    <w:rsid w:val="007009F1"/>
    <w:rsid w:val="007032BE"/>
    <w:rsid w:val="0076331C"/>
    <w:rsid w:val="00776961"/>
    <w:rsid w:val="0077740D"/>
    <w:rsid w:val="007853C4"/>
    <w:rsid w:val="0079042F"/>
    <w:rsid w:val="007A7938"/>
    <w:rsid w:val="007E03EA"/>
    <w:rsid w:val="00833C3C"/>
    <w:rsid w:val="0085622A"/>
    <w:rsid w:val="00867589"/>
    <w:rsid w:val="00882F69"/>
    <w:rsid w:val="008971B1"/>
    <w:rsid w:val="008B367B"/>
    <w:rsid w:val="008C2F2D"/>
    <w:rsid w:val="008E1252"/>
    <w:rsid w:val="009A341E"/>
    <w:rsid w:val="009B346E"/>
    <w:rsid w:val="009F3B50"/>
    <w:rsid w:val="00A5180F"/>
    <w:rsid w:val="00AD353F"/>
    <w:rsid w:val="00B5788A"/>
    <w:rsid w:val="00B76779"/>
    <w:rsid w:val="00B7764E"/>
    <w:rsid w:val="00B904B1"/>
    <w:rsid w:val="00B96FEF"/>
    <w:rsid w:val="00BB3ACC"/>
    <w:rsid w:val="00C4057F"/>
    <w:rsid w:val="00C531DB"/>
    <w:rsid w:val="00C67951"/>
    <w:rsid w:val="00CF30CC"/>
    <w:rsid w:val="00D71870"/>
    <w:rsid w:val="00D80C27"/>
    <w:rsid w:val="00E27D21"/>
    <w:rsid w:val="00E74EE9"/>
    <w:rsid w:val="00EC795E"/>
    <w:rsid w:val="00EE06D9"/>
    <w:rsid w:val="00F00074"/>
    <w:rsid w:val="00F05B19"/>
    <w:rsid w:val="00F416F3"/>
    <w:rsid w:val="00F573FB"/>
    <w:rsid w:val="00F61FBE"/>
    <w:rsid w:val="00FA32B9"/>
    <w:rsid w:val="00FC643C"/>
    <w:rsid w:val="00FD040F"/>
    <w:rsid w:val="00FE21E4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2A1D0-C642-4FC5-BD95-36EFC22A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yment-receip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8372-2FEE-4DFA-8188-767D1AEAF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A2841-DCCA-40EC-8036-7D4EBE7C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payment-receipt-1</Template>
  <TotalTime>42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with auto-numbering (3 per page)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USER</dc:creator>
  <cp:keywords/>
  <cp:lastModifiedBy>ALI JAVED</cp:lastModifiedBy>
  <cp:revision>101</cp:revision>
  <dcterms:created xsi:type="dcterms:W3CDTF">2016-10-15T08:54:00Z</dcterms:created>
  <dcterms:modified xsi:type="dcterms:W3CDTF">2020-07-26T06:37:00Z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TC102516419990</vt:lpwstr>
  </property>
</Properties>
</file>