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32"/>
      </w:tblGrid>
      <w:tr w:rsidR="00396C7F" w14:paraId="5667B4F5" w14:textId="77777777" w:rsidTr="00E33507">
        <w:trPr>
          <w:cantSplit/>
          <w:trHeight w:hRule="exact" w:val="4320"/>
        </w:trPr>
        <w:tc>
          <w:tcPr>
            <w:tcW w:w="5760" w:type="dxa"/>
          </w:tcPr>
          <w:p w14:paraId="5A5533C7" w14:textId="77777777" w:rsidR="007026C7" w:rsidRDefault="007026C7" w:rsidP="00396C7F">
            <w:pPr>
              <w:spacing w:before="111"/>
              <w:ind w:left="144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2888CBCA" wp14:editId="22FED59B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914" cy="2633185"/>
                  <wp:effectExtent l="0" t="0" r="0" b="8890"/>
                  <wp:wrapNone/>
                  <wp:docPr id="1" name="Picture 1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4" cy="263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03203" w14:textId="77777777" w:rsidR="00F62F2D" w:rsidRDefault="00F62F2D" w:rsidP="00E33507">
            <w:pPr>
              <w:spacing w:line="380" w:lineRule="exact"/>
              <w:ind w:left="426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2F7B52F7" w14:textId="77777777" w:rsidR="007026C7" w:rsidRPr="00FA3004" w:rsidRDefault="004A1F14" w:rsidP="003A44EB">
            <w:pPr>
              <w:pStyle w:val="Name"/>
              <w:rPr>
                <w:color w:val="365F91" w:themeColor="accent1" w:themeShade="BF"/>
              </w:rPr>
            </w:pP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First_Name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«First_Name»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  <w:r w:rsidR="00E33507" w:rsidRPr="00FA3004">
              <w:rPr>
                <w:color w:val="365F91" w:themeColor="accent1" w:themeShade="BF"/>
              </w:rPr>
              <w:t xml:space="preserve"> </w:t>
            </w: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Last_Name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«Last_Name»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</w:p>
          <w:p w14:paraId="292A9836" w14:textId="77777777" w:rsidR="003A44EB" w:rsidRPr="00E33507" w:rsidRDefault="003A44EB" w:rsidP="003A44EB">
            <w:pPr>
              <w:pStyle w:val="TitleDept"/>
              <w:ind w:left="0"/>
            </w:pPr>
          </w:p>
          <w:p w14:paraId="621E1839" w14:textId="77777777" w:rsidR="007026C7" w:rsidRPr="00E33507" w:rsidRDefault="004A1F14" w:rsidP="003A44EB">
            <w:pPr>
              <w:pStyle w:val="TitleDept"/>
            </w:pPr>
            <w:fldSimple w:instr=" MERGEFIELD Title ">
              <w:r w:rsidR="00FA3004">
                <w:rPr>
                  <w:noProof/>
                </w:rPr>
                <w:t>«Title»</w:t>
              </w:r>
            </w:fldSimple>
          </w:p>
          <w:p w14:paraId="37941CEC" w14:textId="77777777" w:rsidR="00154D4A" w:rsidRDefault="004A1F14" w:rsidP="003A44EB">
            <w:pPr>
              <w:pStyle w:val="TitleDept"/>
            </w:pPr>
            <w:fldSimple w:instr=" MERGEFIELD Department ">
              <w:r w:rsidR="00FA3004">
                <w:rPr>
                  <w:noProof/>
                </w:rPr>
                <w:t>«Department»</w:t>
              </w:r>
            </w:fldSimple>
          </w:p>
          <w:p w14:paraId="482657E2" w14:textId="77777777" w:rsidR="00154D4A" w:rsidRDefault="00154D4A" w:rsidP="00154D4A"/>
          <w:p w14:paraId="02066441" w14:textId="77777777" w:rsidR="00154D4A" w:rsidRDefault="00154D4A" w:rsidP="00154D4A"/>
          <w:p w14:paraId="4A40BB59" w14:textId="77777777" w:rsidR="00154D4A" w:rsidRDefault="00154D4A" w:rsidP="00154D4A"/>
          <w:p w14:paraId="306025D8" w14:textId="77777777" w:rsidR="007026C7" w:rsidRPr="00154D4A" w:rsidRDefault="007026C7" w:rsidP="00154D4A">
            <w:pPr>
              <w:jc w:val="center"/>
            </w:pPr>
          </w:p>
        </w:tc>
        <w:tc>
          <w:tcPr>
            <w:tcW w:w="5732" w:type="dxa"/>
          </w:tcPr>
          <w:p w14:paraId="4011CAFD" w14:textId="227987C0" w:rsidR="00F62F2D" w:rsidRDefault="00FA3004" w:rsidP="00E33507">
            <w:pPr>
              <w:spacing w:line="380" w:lineRule="exact"/>
              <w:ind w:left="477" w:right="144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5557141" wp14:editId="3287F58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79375</wp:posOffset>
                  </wp:positionV>
                  <wp:extent cx="3510280" cy="2632710"/>
                  <wp:effectExtent l="0" t="0" r="0" b="0"/>
                  <wp:wrapNone/>
                  <wp:docPr id="69" name="Picture 69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22D5F3" w14:textId="77777777" w:rsidR="00FA3004" w:rsidRPr="00FA3004" w:rsidRDefault="00FA3004" w:rsidP="003A44EB">
            <w:pPr>
              <w:pStyle w:val="Name"/>
              <w:rPr>
                <w:color w:val="365F91" w:themeColor="accent1" w:themeShade="BF"/>
              </w:rPr>
            </w:pPr>
          </w:p>
          <w:p w14:paraId="05A51605" w14:textId="29BCCD75" w:rsidR="003A44EB" w:rsidRPr="00FA3004" w:rsidRDefault="004A1F14" w:rsidP="003A44EB">
            <w:pPr>
              <w:pStyle w:val="Name"/>
              <w:rPr>
                <w:color w:val="365F91" w:themeColor="accent1" w:themeShade="BF"/>
              </w:rPr>
            </w:pP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First_Name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«First_Name»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  <w:r w:rsidR="003A44EB" w:rsidRPr="00FA3004">
              <w:rPr>
                <w:color w:val="365F91" w:themeColor="accent1" w:themeShade="BF"/>
              </w:rPr>
              <w:t xml:space="preserve"> </w:t>
            </w: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Last_Name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«Last_Name»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</w:p>
          <w:p w14:paraId="294A6395" w14:textId="77777777" w:rsidR="003A44EB" w:rsidRPr="00E33507" w:rsidRDefault="003A44EB" w:rsidP="003A44EB">
            <w:pPr>
              <w:pStyle w:val="TitleDept"/>
              <w:ind w:left="0"/>
            </w:pPr>
          </w:p>
          <w:p w14:paraId="25DB1396" w14:textId="77777777" w:rsidR="009F23FB" w:rsidRPr="00E33507" w:rsidRDefault="004A1F14" w:rsidP="009F23FB">
            <w:pPr>
              <w:pStyle w:val="TitleDept"/>
            </w:pPr>
            <w:fldSimple w:instr=" MERGEFIELD Title ">
              <w:r w:rsidR="00FA3004">
                <w:rPr>
                  <w:noProof/>
                </w:rPr>
                <w:t>«Title»</w:t>
              </w:r>
            </w:fldSimple>
          </w:p>
          <w:p w14:paraId="608B2DC4" w14:textId="77777777" w:rsidR="007026C7" w:rsidRDefault="004A1F14" w:rsidP="009F23FB">
            <w:pPr>
              <w:pStyle w:val="TitleDept"/>
            </w:pPr>
            <w:fldSimple w:instr=" MERGEFIELD Department ">
              <w:r w:rsidR="00FA3004">
                <w:rPr>
                  <w:noProof/>
                </w:rPr>
                <w:t>«Department»</w:t>
              </w:r>
            </w:fldSimple>
          </w:p>
        </w:tc>
      </w:tr>
      <w:tr w:rsidR="00396C7F" w14:paraId="0B577B49" w14:textId="77777777" w:rsidTr="00E33507">
        <w:trPr>
          <w:cantSplit/>
          <w:trHeight w:hRule="exact" w:val="4320"/>
        </w:trPr>
        <w:tc>
          <w:tcPr>
            <w:tcW w:w="5760" w:type="dxa"/>
          </w:tcPr>
          <w:p w14:paraId="63960566" w14:textId="3C62D05F" w:rsidR="007026C7" w:rsidRDefault="00E33507" w:rsidP="00FA3004">
            <w:pPr>
              <w:spacing w:before="111"/>
              <w:ind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C771364" wp14:editId="7F2FEACC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8" name="Picture 68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5A1790" w14:textId="77777777" w:rsidR="00F62F2D" w:rsidRDefault="00F62F2D" w:rsidP="00E33507">
            <w:pPr>
              <w:spacing w:line="380" w:lineRule="exact"/>
              <w:ind w:left="426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5446AC4E" w14:textId="77777777" w:rsidR="003A44EB" w:rsidRPr="00FA3004" w:rsidRDefault="004A1F14" w:rsidP="003A44EB">
            <w:pPr>
              <w:pStyle w:val="Name"/>
              <w:rPr>
                <w:color w:val="365F91" w:themeColor="accent1" w:themeShade="BF"/>
              </w:rPr>
            </w:pP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First_Name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«First_Name»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  <w:r w:rsidR="003A44EB" w:rsidRPr="00FA3004">
              <w:rPr>
                <w:color w:val="365F91" w:themeColor="accent1" w:themeShade="BF"/>
              </w:rPr>
              <w:t xml:space="preserve"> </w:t>
            </w: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Last_Name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«Last_Name»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</w:p>
          <w:p w14:paraId="364D00A2" w14:textId="77777777" w:rsidR="003A44EB" w:rsidRPr="00E33507" w:rsidRDefault="003A44EB" w:rsidP="003A44EB">
            <w:pPr>
              <w:pStyle w:val="TitleDept"/>
              <w:ind w:left="0"/>
            </w:pPr>
          </w:p>
          <w:p w14:paraId="431E0797" w14:textId="77777777" w:rsidR="003A44EB" w:rsidRPr="00E33507" w:rsidRDefault="004A1F14" w:rsidP="009F23FB">
            <w:pPr>
              <w:pStyle w:val="TitleDept"/>
            </w:pPr>
            <w:fldSimple w:instr=" MERGEFIELD Title ">
              <w:r w:rsidR="00FA3004">
                <w:rPr>
                  <w:noProof/>
                </w:rPr>
                <w:t>«Title»</w:t>
              </w:r>
            </w:fldSimple>
          </w:p>
          <w:p w14:paraId="7216034B" w14:textId="77777777" w:rsidR="007026C7" w:rsidRDefault="004A1F14" w:rsidP="009F23FB">
            <w:pPr>
              <w:pStyle w:val="TitleDept"/>
            </w:pPr>
            <w:fldSimple w:instr=" MERGEFIELD Department ">
              <w:r w:rsidR="00FA3004">
                <w:rPr>
                  <w:noProof/>
                </w:rPr>
                <w:t>«Department»</w:t>
              </w:r>
            </w:fldSimple>
          </w:p>
        </w:tc>
        <w:tc>
          <w:tcPr>
            <w:tcW w:w="5732" w:type="dxa"/>
          </w:tcPr>
          <w:p w14:paraId="51895379" w14:textId="24E33B33" w:rsidR="007026C7" w:rsidRDefault="00E33507" w:rsidP="00396C7F">
            <w:pPr>
              <w:spacing w:before="111"/>
              <w:ind w:left="144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C4F7D88" wp14:editId="408FBA20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7" name="Picture 67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543348" w14:textId="77777777" w:rsidR="00F62F2D" w:rsidRDefault="00F62F2D" w:rsidP="00F62F2D">
            <w:pPr>
              <w:spacing w:line="380" w:lineRule="exact"/>
              <w:ind w:left="144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65402154" w14:textId="77777777" w:rsidR="003A44EB" w:rsidRPr="00FA3004" w:rsidRDefault="004A1F14" w:rsidP="003A44EB">
            <w:pPr>
              <w:pStyle w:val="Name"/>
              <w:rPr>
                <w:color w:val="365F91" w:themeColor="accent1" w:themeShade="BF"/>
              </w:rPr>
            </w:pP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First_Name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«First_Name»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  <w:r w:rsidR="003A44EB" w:rsidRPr="00FA3004">
              <w:rPr>
                <w:color w:val="365F91" w:themeColor="accent1" w:themeShade="BF"/>
              </w:rPr>
              <w:t xml:space="preserve"> </w:t>
            </w: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Last_Name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«Last_Name»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</w:p>
          <w:p w14:paraId="684B7AFD" w14:textId="77777777" w:rsidR="003A44EB" w:rsidRPr="00E33507" w:rsidRDefault="003A44EB" w:rsidP="003A44EB">
            <w:pPr>
              <w:pStyle w:val="TitleDept"/>
              <w:ind w:left="0"/>
            </w:pPr>
          </w:p>
          <w:p w14:paraId="32BA3632" w14:textId="77777777" w:rsidR="003A44EB" w:rsidRPr="00E33507" w:rsidRDefault="004A1F14" w:rsidP="009F23FB">
            <w:pPr>
              <w:pStyle w:val="TitleDept"/>
            </w:pPr>
            <w:fldSimple w:instr=" MERGEFIELD Title ">
              <w:r w:rsidR="00FA3004">
                <w:rPr>
                  <w:noProof/>
                </w:rPr>
                <w:t>«Title»</w:t>
              </w:r>
            </w:fldSimple>
          </w:p>
          <w:p w14:paraId="2CBDE06D" w14:textId="77777777" w:rsidR="007026C7" w:rsidRDefault="004A1F14" w:rsidP="009F23FB">
            <w:pPr>
              <w:pStyle w:val="TitleDept"/>
            </w:pPr>
            <w:fldSimple w:instr=" MERGEFIELD Department ">
              <w:r w:rsidR="00FA3004">
                <w:rPr>
                  <w:noProof/>
                </w:rPr>
                <w:t>«Department»</w:t>
              </w:r>
            </w:fldSimple>
          </w:p>
        </w:tc>
      </w:tr>
      <w:tr w:rsidR="00396C7F" w14:paraId="5A838F13" w14:textId="77777777" w:rsidTr="00E33507">
        <w:trPr>
          <w:cantSplit/>
          <w:trHeight w:hRule="exact" w:val="4320"/>
        </w:trPr>
        <w:tc>
          <w:tcPr>
            <w:tcW w:w="5760" w:type="dxa"/>
          </w:tcPr>
          <w:p w14:paraId="36215026" w14:textId="1BD01AA7" w:rsidR="007026C7" w:rsidRDefault="00E33507" w:rsidP="00FA3004">
            <w:pPr>
              <w:spacing w:before="111"/>
              <w:ind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64E430DE" wp14:editId="2133AD49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6" name="Picture 66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0C9739" w14:textId="77777777" w:rsidR="00F62F2D" w:rsidRDefault="00F62F2D" w:rsidP="00E33507">
            <w:pPr>
              <w:spacing w:line="380" w:lineRule="exact"/>
              <w:ind w:left="426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7912423E" w14:textId="77777777" w:rsidR="003A44EB" w:rsidRPr="00FA3004" w:rsidRDefault="004A1F14" w:rsidP="003A44EB">
            <w:pPr>
              <w:pStyle w:val="Name"/>
              <w:rPr>
                <w:color w:val="365F91" w:themeColor="accent1" w:themeShade="BF"/>
              </w:rPr>
            </w:pP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First_Name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«First_Name»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  <w:r w:rsidR="003A44EB" w:rsidRPr="00FA3004">
              <w:rPr>
                <w:color w:val="365F91" w:themeColor="accent1" w:themeShade="BF"/>
              </w:rPr>
              <w:t xml:space="preserve"> </w:t>
            </w: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Last_Name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«Last_Name»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</w:p>
          <w:p w14:paraId="4C842AE0" w14:textId="77777777" w:rsidR="003A44EB" w:rsidRPr="00E33507" w:rsidRDefault="003A44EB" w:rsidP="003A44EB">
            <w:pPr>
              <w:pStyle w:val="TitleDept"/>
              <w:ind w:left="0"/>
            </w:pPr>
          </w:p>
          <w:p w14:paraId="056DB203" w14:textId="77777777" w:rsidR="003A44EB" w:rsidRPr="00E33507" w:rsidRDefault="004A1F14" w:rsidP="009F23FB">
            <w:pPr>
              <w:pStyle w:val="TitleDept"/>
            </w:pPr>
            <w:fldSimple w:instr=" MERGEFIELD Title ">
              <w:r w:rsidR="00FA3004">
                <w:rPr>
                  <w:noProof/>
                </w:rPr>
                <w:t>«Title»</w:t>
              </w:r>
            </w:fldSimple>
          </w:p>
          <w:p w14:paraId="5C52E060" w14:textId="77777777" w:rsidR="007026C7" w:rsidRDefault="004A1F14" w:rsidP="009F23FB">
            <w:pPr>
              <w:pStyle w:val="TitleDept"/>
            </w:pPr>
            <w:fldSimple w:instr=" MERGEFIELD Department ">
              <w:r w:rsidR="00FA3004">
                <w:rPr>
                  <w:noProof/>
                </w:rPr>
                <w:t>«Department»</w:t>
              </w:r>
            </w:fldSimple>
          </w:p>
        </w:tc>
        <w:tc>
          <w:tcPr>
            <w:tcW w:w="5732" w:type="dxa"/>
          </w:tcPr>
          <w:p w14:paraId="7276A10F" w14:textId="199B3EE1" w:rsidR="007026C7" w:rsidRDefault="00E33507" w:rsidP="00FA3004">
            <w:pPr>
              <w:spacing w:before="111"/>
              <w:ind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5168" behindDoc="1" locked="0" layoutInCell="1" allowOverlap="1" wp14:anchorId="568B8DEE" wp14:editId="42D0B715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5" name="Picture 65" descr="University of Waterloo, Faculty of Applied Health Sciences logo" title="University of Waterloo, Faculty of Applied Health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0DA2A7" w14:textId="77777777" w:rsidR="00F62F2D" w:rsidRDefault="00F62F2D" w:rsidP="00E33507">
            <w:pPr>
              <w:spacing w:line="380" w:lineRule="exact"/>
              <w:ind w:left="477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4225B137" w14:textId="77777777" w:rsidR="003A44EB" w:rsidRPr="00FA3004" w:rsidRDefault="004A1F14" w:rsidP="003A44EB">
            <w:pPr>
              <w:pStyle w:val="Name"/>
              <w:rPr>
                <w:color w:val="365F91" w:themeColor="accent1" w:themeShade="BF"/>
              </w:rPr>
            </w:pP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First_Name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«First_Name»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  <w:r w:rsidR="003A44EB" w:rsidRPr="00FA3004">
              <w:rPr>
                <w:color w:val="365F91" w:themeColor="accent1" w:themeShade="BF"/>
              </w:rPr>
              <w:t xml:space="preserve"> </w:t>
            </w:r>
            <w:r w:rsidRPr="00FA3004">
              <w:rPr>
                <w:color w:val="365F91" w:themeColor="accent1" w:themeShade="BF"/>
              </w:rPr>
              <w:fldChar w:fldCharType="begin"/>
            </w:r>
            <w:r w:rsidRPr="00FA3004">
              <w:rPr>
                <w:color w:val="365F91" w:themeColor="accent1" w:themeShade="BF"/>
              </w:rPr>
              <w:instrText xml:space="preserve"> MERGEFIELD Last_Name </w:instrText>
            </w:r>
            <w:r w:rsidRPr="00FA3004">
              <w:rPr>
                <w:color w:val="365F91" w:themeColor="accent1" w:themeShade="BF"/>
              </w:rPr>
              <w:fldChar w:fldCharType="separate"/>
            </w:r>
            <w:r w:rsidR="00FA3004" w:rsidRPr="00FA3004">
              <w:rPr>
                <w:noProof/>
                <w:color w:val="365F91" w:themeColor="accent1" w:themeShade="BF"/>
              </w:rPr>
              <w:t>«Last_Name»</w:t>
            </w:r>
            <w:r w:rsidRPr="00FA3004">
              <w:rPr>
                <w:noProof/>
                <w:color w:val="365F91" w:themeColor="accent1" w:themeShade="BF"/>
              </w:rPr>
              <w:fldChar w:fldCharType="end"/>
            </w:r>
          </w:p>
          <w:p w14:paraId="3B0C6EEF" w14:textId="77777777" w:rsidR="003A44EB" w:rsidRPr="00E33507" w:rsidRDefault="003A44EB" w:rsidP="003A44EB">
            <w:pPr>
              <w:pStyle w:val="TitleDept"/>
              <w:ind w:left="0"/>
            </w:pPr>
          </w:p>
          <w:p w14:paraId="6708AC80" w14:textId="77777777" w:rsidR="003A44EB" w:rsidRPr="00E33507" w:rsidRDefault="004A1F14" w:rsidP="009F23FB">
            <w:pPr>
              <w:pStyle w:val="TitleDept"/>
            </w:pPr>
            <w:fldSimple w:instr=" MERGEFIELD Title ">
              <w:r w:rsidR="00FA3004">
                <w:rPr>
                  <w:noProof/>
                </w:rPr>
                <w:t>«Title»</w:t>
              </w:r>
            </w:fldSimple>
          </w:p>
          <w:p w14:paraId="52CE96FF" w14:textId="77777777" w:rsidR="007026C7" w:rsidRDefault="004A1F14" w:rsidP="009F23FB">
            <w:pPr>
              <w:pStyle w:val="TitleDept"/>
            </w:pPr>
            <w:fldSimple w:instr=" MERGEFIELD Department ">
              <w:r w:rsidR="00FA3004">
                <w:rPr>
                  <w:noProof/>
                </w:rPr>
                <w:t>«Department»</w:t>
              </w:r>
            </w:fldSimple>
          </w:p>
        </w:tc>
      </w:tr>
    </w:tbl>
    <w:p w14:paraId="0414AEF6" w14:textId="77777777" w:rsidR="00396C7F" w:rsidRPr="00396C7F" w:rsidRDefault="00396C7F" w:rsidP="00396C7F">
      <w:pPr>
        <w:ind w:left="144" w:right="144"/>
        <w:rPr>
          <w:vanish/>
        </w:rPr>
      </w:pPr>
    </w:p>
    <w:sectPr w:rsidR="00396C7F" w:rsidRPr="00396C7F" w:rsidSect="00396C7F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E100E" w14:textId="77777777" w:rsidR="00FA3004" w:rsidRDefault="00FA3004" w:rsidP="00154D4A">
      <w:pPr>
        <w:spacing w:after="0" w:line="240" w:lineRule="auto"/>
      </w:pPr>
      <w:r>
        <w:separator/>
      </w:r>
    </w:p>
  </w:endnote>
  <w:endnote w:type="continuationSeparator" w:id="0">
    <w:p w14:paraId="64E5671A" w14:textId="77777777" w:rsidR="00FA3004" w:rsidRDefault="00FA3004" w:rsidP="0015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Braille-Outline6Dot">
    <w:charset w:val="00"/>
    <w:family w:val="auto"/>
    <w:pitch w:val="variable"/>
    <w:sig w:usb0="80000043" w:usb1="00000000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C6F61" w14:textId="77777777" w:rsidR="00FA3004" w:rsidRDefault="00FA3004" w:rsidP="00154D4A">
      <w:pPr>
        <w:spacing w:after="0" w:line="240" w:lineRule="auto"/>
      </w:pPr>
      <w:r>
        <w:separator/>
      </w:r>
    </w:p>
  </w:footnote>
  <w:footnote w:type="continuationSeparator" w:id="0">
    <w:p w14:paraId="48DE1546" w14:textId="77777777" w:rsidR="00FA3004" w:rsidRDefault="00FA3004" w:rsidP="0015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mailMerge>
    <w:mainDocumentType w:val="mailingLabels"/>
    <w:linkToQuery/>
    <w:dataType w:val="textFile"/>
    <w:query w:val="SELECT * FROM `Sheet1$` 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04"/>
    <w:rsid w:val="000B586D"/>
    <w:rsid w:val="00154D4A"/>
    <w:rsid w:val="00157729"/>
    <w:rsid w:val="00276494"/>
    <w:rsid w:val="002767A7"/>
    <w:rsid w:val="00276A77"/>
    <w:rsid w:val="002B51B7"/>
    <w:rsid w:val="002F23BE"/>
    <w:rsid w:val="00396C7F"/>
    <w:rsid w:val="003A44EB"/>
    <w:rsid w:val="004A1F14"/>
    <w:rsid w:val="005C3430"/>
    <w:rsid w:val="007026C7"/>
    <w:rsid w:val="00835E4A"/>
    <w:rsid w:val="008851B5"/>
    <w:rsid w:val="009F23FB"/>
    <w:rsid w:val="00AA536F"/>
    <w:rsid w:val="00AD4318"/>
    <w:rsid w:val="00B4519D"/>
    <w:rsid w:val="00BE35D2"/>
    <w:rsid w:val="00D11888"/>
    <w:rsid w:val="00D22120"/>
    <w:rsid w:val="00E33507"/>
    <w:rsid w:val="00E34BCD"/>
    <w:rsid w:val="00F018B8"/>
    <w:rsid w:val="00F402C5"/>
    <w:rsid w:val="00F62F2D"/>
    <w:rsid w:val="00F81341"/>
    <w:rsid w:val="00FA300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F925"/>
  <w15:docId w15:val="{7D7F8CC6-6CF1-40CF-9A5E-58C83C26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7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96C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ppleBraille-Outline6Dot" w:eastAsia="Times New Roman" w:hAnsi="AppleBraille-Outline6Dot" w:cs="AppleBraille-Outline6Dot"/>
      <w:color w:val="000000"/>
      <w:sz w:val="24"/>
      <w:szCs w:val="24"/>
      <w:lang w:val="en-US"/>
    </w:rPr>
  </w:style>
  <w:style w:type="paragraph" w:customStyle="1" w:styleId="Name">
    <w:name w:val="Name"/>
    <w:basedOn w:val="Normal"/>
    <w:qFormat/>
    <w:rsid w:val="003A44EB"/>
    <w:pPr>
      <w:spacing w:line="520" w:lineRule="exact"/>
      <w:ind w:left="425" w:right="142"/>
    </w:pPr>
    <w:rPr>
      <w:rFonts w:ascii="Impact" w:hAnsi="Impact" w:cs="Arial"/>
      <w:sz w:val="52"/>
      <w:szCs w:val="52"/>
    </w:rPr>
  </w:style>
  <w:style w:type="paragraph" w:customStyle="1" w:styleId="TitleDept">
    <w:name w:val="Title/Dept"/>
    <w:basedOn w:val="Normal"/>
    <w:qFormat/>
    <w:rsid w:val="003A44EB"/>
    <w:pPr>
      <w:spacing w:after="0" w:line="300" w:lineRule="exact"/>
      <w:ind w:left="425" w:right="142"/>
    </w:pPr>
    <w:rPr>
      <w:rFonts w:ascii="Georgia" w:hAnsi="Georgia" w:cs="Arial"/>
    </w:rPr>
  </w:style>
  <w:style w:type="paragraph" w:styleId="Header">
    <w:name w:val="header"/>
    <w:basedOn w:val="Normal"/>
    <w:link w:val="HeaderChar"/>
    <w:uiPriority w:val="99"/>
    <w:unhideWhenUsed/>
    <w:rsid w:val="0015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4A"/>
  </w:style>
  <w:style w:type="paragraph" w:styleId="Footer">
    <w:name w:val="footer"/>
    <w:basedOn w:val="Normal"/>
    <w:link w:val="FooterChar"/>
    <w:uiPriority w:val="99"/>
    <w:unhideWhenUsed/>
    <w:rsid w:val="0015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name%20tag%20template%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40E2-9FC0-4E8C-AF51-78B3A5DF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 tag template 23.dotx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Urooj fati</dc:creator>
  <cp:lastModifiedBy>Urooj fati</cp:lastModifiedBy>
  <cp:revision>1</cp:revision>
  <cp:lastPrinted>2017-03-29T15:02:00Z</cp:lastPrinted>
  <dcterms:created xsi:type="dcterms:W3CDTF">2020-06-17T09:10:00Z</dcterms:created>
  <dcterms:modified xsi:type="dcterms:W3CDTF">2020-06-17T09:17:00Z</dcterms:modified>
</cp:coreProperties>
</file>