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5Dark-Accent3"/>
        <w:tblpPr w:leftFromText="187" w:rightFromText="187" w:vertAnchor="text" w:tblpY="1"/>
        <w:tblW w:w="0" w:type="auto"/>
        <w:tblLook w:val="04A0" w:firstRow="1" w:lastRow="0" w:firstColumn="1" w:lastColumn="0" w:noHBand="0" w:noVBand="1"/>
      </w:tblPr>
      <w:tblGrid>
        <w:gridCol w:w="821"/>
        <w:gridCol w:w="1349"/>
        <w:gridCol w:w="1383"/>
        <w:gridCol w:w="1562"/>
        <w:gridCol w:w="1440"/>
        <w:gridCol w:w="1440"/>
        <w:gridCol w:w="1440"/>
        <w:gridCol w:w="1440"/>
      </w:tblGrid>
      <w:tr w:rsidR="003A1210" w:rsidRPr="000631B9" w:rsidTr="000631B9">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5069" w:type="dxa"/>
            <w:gridSpan w:val="4"/>
            <w:noWrap/>
            <w:hideMark/>
          </w:tcPr>
          <w:p w:rsidR="00D568B8" w:rsidRPr="000631B9" w:rsidRDefault="00D568B8" w:rsidP="000073F1">
            <w:pPr>
              <w:outlineLvl w:val="0"/>
              <w:rPr>
                <w:rFonts w:ascii="Century Gothic" w:hAnsi="Century Gothic"/>
                <w:b w:val="0"/>
                <w:color w:val="808080" w:themeColor="background1" w:themeShade="80"/>
              </w:rPr>
            </w:pPr>
            <w:r w:rsidRPr="000631B9">
              <w:rPr>
                <w:rFonts w:ascii="Century Gothic" w:hAnsi="Century Gothic"/>
                <w:color w:val="000000" w:themeColor="text1"/>
              </w:rPr>
              <w:t>WEEKLY WORK SCHEDULE</w:t>
            </w:r>
            <w:r w:rsidR="00F47AD6" w:rsidRPr="000631B9">
              <w:rPr>
                <w:rFonts w:ascii="Century Gothic" w:hAnsi="Century Gothic"/>
                <w:color w:val="000000" w:themeColor="text1"/>
              </w:rPr>
              <w:t xml:space="preserve"> TEMPLATE</w:t>
            </w:r>
            <w:r w:rsidRPr="000631B9">
              <w:rPr>
                <w:rFonts w:ascii="Century Gothic" w:hAnsi="Century Gothic"/>
                <w:color w:val="000000" w:themeColor="text1"/>
              </w:rPr>
              <w:t xml:space="preserve"> |24 </w:t>
            </w:r>
            <w:r w:rsidR="000405B8" w:rsidRPr="000631B9">
              <w:rPr>
                <w:rFonts w:ascii="Century Gothic" w:hAnsi="Century Gothic"/>
                <w:color w:val="000000" w:themeColor="text1"/>
              </w:rPr>
              <w:t>hr</w:t>
            </w:r>
            <w:r w:rsidR="000405B8" w:rsidRPr="000631B9">
              <w:rPr>
                <w:rFonts w:ascii="Century Gothic" w:hAnsi="Century Gothic"/>
                <w:color w:val="808080" w:themeColor="background1" w:themeShade="80"/>
              </w:rPr>
              <w:t>.</w:t>
            </w:r>
          </w:p>
          <w:p w:rsidR="003A1210" w:rsidRPr="000631B9" w:rsidRDefault="003A1210" w:rsidP="000073F1">
            <w:pPr>
              <w:jc w:val="center"/>
              <w:rPr>
                <w:rFonts w:ascii="Century Gothic" w:eastAsia="Times New Roman" w:hAnsi="Century Gothic" w:cs="Times New Roman"/>
                <w:b w:val="0"/>
                <w:color w:val="808080" w:themeColor="background1" w:themeShade="80"/>
              </w:rPr>
            </w:pPr>
          </w:p>
        </w:tc>
        <w:tc>
          <w:tcPr>
            <w:tcW w:w="1440" w:type="dxa"/>
            <w:noWrap/>
            <w:hideMark/>
          </w:tcPr>
          <w:p w:rsidR="001E0702" w:rsidRPr="000631B9" w:rsidRDefault="001E0702" w:rsidP="000073F1">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i/>
                <w:color w:val="000000" w:themeColor="text1"/>
              </w:rPr>
            </w:pPr>
          </w:p>
          <w:p w:rsidR="003A1210" w:rsidRPr="000631B9" w:rsidRDefault="003A1210" w:rsidP="000073F1">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i/>
                <w:color w:val="000000" w:themeColor="text1"/>
              </w:rPr>
            </w:pPr>
            <w:r w:rsidRPr="000631B9">
              <w:rPr>
                <w:rFonts w:ascii="Century Gothic" w:eastAsia="Times New Roman" w:hAnsi="Century Gothic" w:cs="Times New Roman"/>
                <w:i/>
                <w:color w:val="000000" w:themeColor="text1"/>
              </w:rPr>
              <w:t>W</w:t>
            </w:r>
            <w:bookmarkStart w:id="0" w:name="_GoBack"/>
            <w:bookmarkEnd w:id="0"/>
            <w:r w:rsidRPr="000631B9">
              <w:rPr>
                <w:rFonts w:ascii="Century Gothic" w:eastAsia="Times New Roman" w:hAnsi="Century Gothic" w:cs="Times New Roman"/>
                <w:i/>
                <w:color w:val="000000" w:themeColor="text1"/>
              </w:rPr>
              <w:t>EEK OF:</w:t>
            </w:r>
          </w:p>
        </w:tc>
        <w:tc>
          <w:tcPr>
            <w:tcW w:w="4320" w:type="dxa"/>
            <w:gridSpan w:val="3"/>
            <w:noWrap/>
            <w:hideMark/>
          </w:tcPr>
          <w:p w:rsidR="003A1210" w:rsidRPr="000631B9" w:rsidRDefault="00535612" w:rsidP="000073F1">
            <w:pPr>
              <w:ind w:firstLineChars="100" w:firstLine="240"/>
              <w:jc w:val="both"/>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i/>
                <w:color w:val="000000" w:themeColor="text1"/>
              </w:rPr>
            </w:pPr>
            <w:r w:rsidRPr="000631B9">
              <w:rPr>
                <w:rFonts w:ascii="Century Gothic" w:eastAsia="Times New Roman" w:hAnsi="Century Gothic" w:cs="Times New Roman"/>
                <w:i/>
                <w:color w:val="000000" w:themeColor="text1"/>
              </w:rPr>
              <w:t>Monday</w:t>
            </w:r>
            <w:r w:rsidR="003A1210" w:rsidRPr="000631B9">
              <w:rPr>
                <w:rFonts w:ascii="Century Gothic" w:eastAsia="Times New Roman" w:hAnsi="Century Gothic" w:cs="Times New Roman"/>
                <w:i/>
                <w:color w:val="000000" w:themeColor="text1"/>
              </w:rPr>
              <w:t xml:space="preserve">, May </w:t>
            </w:r>
            <w:r w:rsidRPr="000631B9">
              <w:rPr>
                <w:rFonts w:ascii="Century Gothic" w:eastAsia="Times New Roman" w:hAnsi="Century Gothic" w:cs="Times New Roman"/>
                <w:i/>
                <w:color w:val="000000" w:themeColor="text1"/>
              </w:rPr>
              <w:t>2</w:t>
            </w:r>
            <w:r w:rsidR="003A1210" w:rsidRPr="000631B9">
              <w:rPr>
                <w:rFonts w:ascii="Century Gothic" w:eastAsia="Times New Roman" w:hAnsi="Century Gothic" w:cs="Times New Roman"/>
                <w:i/>
                <w:color w:val="000000" w:themeColor="text1"/>
              </w:rPr>
              <w:t>, 20</w:t>
            </w:r>
            <w:r w:rsidR="00D568B8" w:rsidRPr="000631B9">
              <w:rPr>
                <w:rFonts w:ascii="Century Gothic" w:eastAsia="Times New Roman" w:hAnsi="Century Gothic" w:cs="Times New Roman"/>
                <w:i/>
                <w:color w:val="000000" w:themeColor="text1"/>
              </w:rPr>
              <w:t>22</w:t>
            </w:r>
          </w:p>
        </w:tc>
      </w:tr>
      <w:tr w:rsidR="00535612" w:rsidRPr="000631B9" w:rsidTr="000631B9">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75" w:type="dxa"/>
            <w:noWrap/>
            <w:hideMark/>
          </w:tcPr>
          <w:p w:rsidR="00535612" w:rsidRPr="000631B9" w:rsidRDefault="00535612" w:rsidP="000073F1">
            <w:pPr>
              <w:jc w:val="center"/>
              <w:rPr>
                <w:rFonts w:ascii="Century Gothic" w:eastAsia="Times New Roman" w:hAnsi="Century Gothic" w:cs="Times New Roman"/>
                <w:b w:val="0"/>
                <w:bCs w:val="0"/>
                <w:color w:val="FFFFFF"/>
              </w:rPr>
            </w:pPr>
            <w:r w:rsidRPr="000631B9">
              <w:rPr>
                <w:rFonts w:ascii="Century Gothic" w:eastAsia="Times New Roman" w:hAnsi="Century Gothic" w:cs="Times New Roman"/>
                <w:color w:val="FFFFFF"/>
              </w:rPr>
              <w:t>TIME</w:t>
            </w:r>
          </w:p>
        </w:tc>
        <w:tc>
          <w:tcPr>
            <w:tcW w:w="1349" w:type="dxa"/>
            <w:noWrap/>
            <w:hideMark/>
          </w:tcPr>
          <w:p w:rsidR="00535612" w:rsidRPr="000631B9" w:rsidRDefault="00535612" w:rsidP="000073F1">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rPr>
            </w:pPr>
            <w:r w:rsidRPr="000631B9">
              <w:rPr>
                <w:rFonts w:ascii="Century Gothic" w:eastAsia="Times New Roman" w:hAnsi="Century Gothic" w:cs="Times New Roman"/>
                <w:b/>
                <w:bCs/>
                <w:color w:val="FFFFFF"/>
              </w:rPr>
              <w:t>MON</w:t>
            </w:r>
          </w:p>
        </w:tc>
        <w:tc>
          <w:tcPr>
            <w:tcW w:w="1383" w:type="dxa"/>
            <w:noWrap/>
            <w:hideMark/>
          </w:tcPr>
          <w:p w:rsidR="00535612" w:rsidRPr="000631B9" w:rsidRDefault="00535612" w:rsidP="000073F1">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rPr>
            </w:pPr>
            <w:r w:rsidRPr="000631B9">
              <w:rPr>
                <w:rFonts w:ascii="Century Gothic" w:eastAsia="Times New Roman" w:hAnsi="Century Gothic" w:cs="Times New Roman"/>
                <w:b/>
                <w:bCs/>
                <w:color w:val="FFFFFF"/>
              </w:rPr>
              <w:t>TUES</w:t>
            </w:r>
          </w:p>
        </w:tc>
        <w:tc>
          <w:tcPr>
            <w:tcW w:w="1434" w:type="dxa"/>
            <w:noWrap/>
            <w:hideMark/>
          </w:tcPr>
          <w:p w:rsidR="00535612" w:rsidRPr="000631B9" w:rsidRDefault="00535612" w:rsidP="000073F1">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rPr>
            </w:pPr>
            <w:r w:rsidRPr="000631B9">
              <w:rPr>
                <w:rFonts w:ascii="Century Gothic" w:eastAsia="Times New Roman" w:hAnsi="Century Gothic" w:cs="Times New Roman"/>
                <w:b/>
                <w:bCs/>
                <w:color w:val="FFFFFF"/>
              </w:rPr>
              <w:t>WED</w:t>
            </w:r>
          </w:p>
        </w:tc>
        <w:tc>
          <w:tcPr>
            <w:tcW w:w="1440" w:type="dxa"/>
            <w:noWrap/>
            <w:hideMark/>
          </w:tcPr>
          <w:p w:rsidR="00535612" w:rsidRPr="000631B9" w:rsidRDefault="00535612" w:rsidP="000073F1">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rPr>
            </w:pPr>
            <w:r w:rsidRPr="000631B9">
              <w:rPr>
                <w:rFonts w:ascii="Century Gothic" w:eastAsia="Times New Roman" w:hAnsi="Century Gothic" w:cs="Times New Roman"/>
                <w:b/>
                <w:bCs/>
                <w:color w:val="FFFFFF"/>
              </w:rPr>
              <w:t>THURS</w:t>
            </w:r>
          </w:p>
        </w:tc>
        <w:tc>
          <w:tcPr>
            <w:tcW w:w="1440" w:type="dxa"/>
            <w:noWrap/>
            <w:hideMark/>
          </w:tcPr>
          <w:p w:rsidR="00535612" w:rsidRPr="000631B9" w:rsidRDefault="00535612" w:rsidP="000073F1">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rPr>
            </w:pPr>
            <w:r w:rsidRPr="000631B9">
              <w:rPr>
                <w:rFonts w:ascii="Century Gothic" w:eastAsia="Times New Roman" w:hAnsi="Century Gothic" w:cs="Times New Roman"/>
                <w:b/>
                <w:bCs/>
                <w:color w:val="FFFFFF"/>
              </w:rPr>
              <w:t>FRI</w:t>
            </w:r>
          </w:p>
        </w:tc>
        <w:tc>
          <w:tcPr>
            <w:tcW w:w="1440" w:type="dxa"/>
            <w:noWrap/>
            <w:hideMark/>
          </w:tcPr>
          <w:p w:rsidR="00535612" w:rsidRPr="000631B9" w:rsidRDefault="00535612" w:rsidP="000073F1">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rPr>
            </w:pPr>
            <w:r w:rsidRPr="000631B9">
              <w:rPr>
                <w:rFonts w:ascii="Century Gothic" w:eastAsia="Times New Roman" w:hAnsi="Century Gothic" w:cs="Times New Roman"/>
                <w:b/>
                <w:bCs/>
                <w:color w:val="FFFFFF"/>
              </w:rPr>
              <w:t>SAT</w:t>
            </w:r>
          </w:p>
        </w:tc>
        <w:tc>
          <w:tcPr>
            <w:tcW w:w="1440" w:type="dxa"/>
            <w:noWrap/>
            <w:hideMark/>
          </w:tcPr>
          <w:p w:rsidR="00535612" w:rsidRPr="000631B9" w:rsidRDefault="00535612" w:rsidP="000073F1">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rPr>
            </w:pPr>
            <w:r w:rsidRPr="000631B9">
              <w:rPr>
                <w:rFonts w:ascii="Century Gothic" w:eastAsia="Times New Roman" w:hAnsi="Century Gothic" w:cs="Times New Roman"/>
                <w:b/>
                <w:bCs/>
                <w:color w:val="FFFFFF"/>
              </w:rPr>
              <w:t>SUN</w:t>
            </w:r>
          </w:p>
        </w:tc>
      </w:tr>
      <w:tr w:rsidR="0060086E" w:rsidRPr="000631B9" w:rsidTr="000631B9">
        <w:trPr>
          <w:trHeight w:val="556"/>
        </w:trPr>
        <w:tc>
          <w:tcPr>
            <w:cnfStyle w:val="001000000000" w:firstRow="0" w:lastRow="0" w:firstColumn="1" w:lastColumn="0" w:oddVBand="0" w:evenVBand="0" w:oddHBand="0" w:evenHBand="0" w:firstRowFirstColumn="0" w:firstRowLastColumn="0" w:lastRowFirstColumn="0" w:lastRowLastColumn="0"/>
            <w:tcW w:w="775" w:type="dxa"/>
            <w:hideMark/>
          </w:tcPr>
          <w:p w:rsidR="0060086E" w:rsidRPr="000631B9" w:rsidRDefault="001E0702" w:rsidP="001E0702">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12:00</w:t>
            </w:r>
          </w:p>
        </w:tc>
        <w:tc>
          <w:tcPr>
            <w:tcW w:w="1349" w:type="dxa"/>
            <w:hideMark/>
          </w:tcPr>
          <w:p w:rsidR="0060086E" w:rsidRPr="000631B9" w:rsidRDefault="0060086E"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p w:rsidR="004E60B2" w:rsidRPr="000631B9" w:rsidRDefault="004E60B2"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p>
        </w:tc>
        <w:tc>
          <w:tcPr>
            <w:tcW w:w="1383" w:type="dxa"/>
            <w:hideMark/>
          </w:tcPr>
          <w:p w:rsidR="0060086E" w:rsidRPr="000631B9" w:rsidRDefault="0060086E"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hideMark/>
          </w:tcPr>
          <w:p w:rsidR="0060086E" w:rsidRPr="000631B9" w:rsidRDefault="0060086E"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hideMark/>
          </w:tcPr>
          <w:p w:rsidR="0060086E" w:rsidRPr="000631B9" w:rsidRDefault="0060086E"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hideMark/>
          </w:tcPr>
          <w:p w:rsidR="0060086E" w:rsidRPr="000631B9" w:rsidRDefault="0060086E"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hideMark/>
          </w:tcPr>
          <w:p w:rsidR="0060086E" w:rsidRPr="000631B9" w:rsidRDefault="0060086E"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hideMark/>
          </w:tcPr>
          <w:p w:rsidR="0060086E" w:rsidRPr="000631B9" w:rsidRDefault="0060086E"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1168B2" w:rsidRPr="000631B9" w:rsidTr="000631B9">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775" w:type="dxa"/>
            <w:hideMark/>
          </w:tcPr>
          <w:p w:rsidR="0060086E" w:rsidRPr="000631B9" w:rsidRDefault="0060086E" w:rsidP="001E0702">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AM</w:t>
            </w:r>
          </w:p>
        </w:tc>
        <w:tc>
          <w:tcPr>
            <w:tcW w:w="1349" w:type="dxa"/>
            <w:hideMark/>
          </w:tcPr>
          <w:p w:rsidR="0060086E" w:rsidRPr="000631B9" w:rsidRDefault="0060086E"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hideMark/>
          </w:tcPr>
          <w:p w:rsidR="0060086E" w:rsidRPr="000631B9" w:rsidRDefault="0060086E"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hideMark/>
          </w:tcPr>
          <w:p w:rsidR="0060086E" w:rsidRPr="000631B9" w:rsidRDefault="0060086E"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hideMark/>
          </w:tcPr>
          <w:p w:rsidR="0060086E" w:rsidRPr="000631B9" w:rsidRDefault="0060086E"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hideMark/>
          </w:tcPr>
          <w:p w:rsidR="0060086E" w:rsidRPr="000631B9" w:rsidRDefault="0060086E"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hideMark/>
          </w:tcPr>
          <w:p w:rsidR="0060086E" w:rsidRPr="000631B9" w:rsidRDefault="0060086E"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hideMark/>
          </w:tcPr>
          <w:p w:rsidR="0060086E" w:rsidRPr="000631B9" w:rsidRDefault="0060086E"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B40137"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1E0702" w:rsidP="001E0702">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1:00</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1E0702">
            <w:pPr>
              <w:jc w:val="cente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B40137"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1E0702" w:rsidP="001E0702">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AM</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jc w:val="cente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3A1210"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3A1210" w:rsidP="0060086E">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2</w:t>
            </w:r>
            <w:r w:rsidR="001E0702" w:rsidRPr="000631B9">
              <w:rPr>
                <w:rFonts w:ascii="Century Gothic" w:eastAsia="Times New Roman" w:hAnsi="Century Gothic" w:cs="Times New Roman"/>
                <w:color w:val="FFFFFF"/>
              </w:rPr>
              <w:t>:00</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3A1210"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1E0702" w:rsidP="001E0702">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AM</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B40137"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1E0702" w:rsidP="0060086E">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3:00</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B40137"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1E0702" w:rsidP="001E0702">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AM</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3A1210"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3A1210" w:rsidP="00E718D4">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4</w:t>
            </w:r>
            <w:r w:rsidR="00E718D4" w:rsidRPr="000631B9">
              <w:rPr>
                <w:rFonts w:ascii="Century Gothic" w:eastAsia="Times New Roman" w:hAnsi="Century Gothic" w:cs="Times New Roman"/>
                <w:color w:val="FFFFFF"/>
              </w:rPr>
              <w:t>:00</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E718D4">
            <w:pPr>
              <w:jc w:val="cente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3A1210"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E718D4" w:rsidP="00E718D4">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AM</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B40137"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E718D4" w:rsidP="00E718D4">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5:00</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E718D4">
            <w:pPr>
              <w:jc w:val="cente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E718D4"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E718D4" w:rsidP="00E718D4">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AM</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3A1210"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3A1210" w:rsidP="003F7FEC">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6</w:t>
            </w:r>
            <w:r w:rsidR="003F7FEC" w:rsidRPr="000631B9">
              <w:rPr>
                <w:rFonts w:ascii="Century Gothic" w:eastAsia="Times New Roman" w:hAnsi="Century Gothic" w:cs="Times New Roman"/>
                <w:color w:val="FFFFFF"/>
              </w:rPr>
              <w:t>:00</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3F7FEC">
            <w:pPr>
              <w:jc w:val="cente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3A1210"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3F7FEC" w:rsidP="003F7FEC">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AM</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B40137"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3A1210" w:rsidP="003F7FEC">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7</w:t>
            </w:r>
            <w:r w:rsidR="003F7FEC" w:rsidRPr="000631B9">
              <w:rPr>
                <w:rFonts w:ascii="Century Gothic" w:eastAsia="Times New Roman" w:hAnsi="Century Gothic" w:cs="Times New Roman"/>
                <w:color w:val="FFFFFF"/>
              </w:rPr>
              <w:t>:00</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3F7FEC">
            <w:pPr>
              <w:jc w:val="cente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3F7FEC"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3F7FEC" w:rsidP="003F7FEC">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AM</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3A1210"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3F7FEC" w:rsidP="0060086E">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8:00</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3A1210"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3F7FEC" w:rsidP="003F7FEC">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AM</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B40137" w:rsidRPr="000631B9" w:rsidTr="000631B9">
        <w:trPr>
          <w:trHeight w:val="317"/>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C90E83" w:rsidP="00C90E83">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9:00</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C90E83">
            <w:pPr>
              <w:jc w:val="cente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4E60B2" w:rsidRPr="000631B9" w:rsidTr="000631B9">
        <w:trPr>
          <w:trHeight w:val="317"/>
        </w:trPr>
        <w:tc>
          <w:tcPr>
            <w:cnfStyle w:val="001000000000" w:firstRow="0" w:lastRow="0" w:firstColumn="1" w:lastColumn="0" w:oddVBand="0" w:evenVBand="0" w:oddHBand="0" w:evenHBand="0" w:firstRowFirstColumn="0" w:firstRowLastColumn="0" w:lastRowFirstColumn="0" w:lastRowLastColumn="0"/>
            <w:tcW w:w="775" w:type="dxa"/>
            <w:vMerge w:val="restart"/>
          </w:tcPr>
          <w:p w:rsidR="003A1210" w:rsidRPr="000631B9" w:rsidRDefault="004E60B2" w:rsidP="004E60B2">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AM</w:t>
            </w:r>
          </w:p>
        </w:tc>
        <w:tc>
          <w:tcPr>
            <w:tcW w:w="1349" w:type="dxa"/>
            <w:vMerge w:val="restart"/>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p>
        </w:tc>
        <w:tc>
          <w:tcPr>
            <w:tcW w:w="1383" w:type="dxa"/>
            <w:vMerge w:val="restart"/>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p>
        </w:tc>
        <w:tc>
          <w:tcPr>
            <w:tcW w:w="1434" w:type="dxa"/>
            <w:vMerge w:val="restart"/>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p>
        </w:tc>
        <w:tc>
          <w:tcPr>
            <w:tcW w:w="1440" w:type="dxa"/>
            <w:vMerge w:val="restart"/>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p>
        </w:tc>
        <w:tc>
          <w:tcPr>
            <w:tcW w:w="1440" w:type="dxa"/>
            <w:vMerge w:val="restart"/>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p>
        </w:tc>
        <w:tc>
          <w:tcPr>
            <w:tcW w:w="1440" w:type="dxa"/>
            <w:vMerge w:val="restart"/>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p>
        </w:tc>
        <w:tc>
          <w:tcPr>
            <w:tcW w:w="1440" w:type="dxa"/>
            <w:vMerge w:val="restart"/>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75" w:type="dxa"/>
            <w:vMerge/>
          </w:tcPr>
          <w:p w:rsidR="003A1210" w:rsidRPr="000631B9" w:rsidRDefault="003A1210" w:rsidP="0060086E">
            <w:pPr>
              <w:rPr>
                <w:rFonts w:ascii="Century Gothic" w:eastAsia="Times New Roman" w:hAnsi="Century Gothic" w:cs="Times New Roman"/>
                <w:color w:val="FFFFFF"/>
              </w:rPr>
            </w:pPr>
          </w:p>
        </w:tc>
        <w:tc>
          <w:tcPr>
            <w:tcW w:w="1349" w:type="dxa"/>
            <w:vMerge/>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981A42" w:rsidRPr="000631B9" w:rsidTr="000631B9">
        <w:trPr>
          <w:trHeight w:val="608"/>
        </w:trPr>
        <w:tc>
          <w:tcPr>
            <w:cnfStyle w:val="001000000000" w:firstRow="0" w:lastRow="0" w:firstColumn="1" w:lastColumn="0" w:oddVBand="0" w:evenVBand="0" w:oddHBand="0" w:evenHBand="0" w:firstRowFirstColumn="0" w:firstRowLastColumn="0" w:lastRowFirstColumn="0" w:lastRowLastColumn="0"/>
            <w:tcW w:w="775" w:type="dxa"/>
            <w:hideMark/>
          </w:tcPr>
          <w:p w:rsidR="00981A42" w:rsidRPr="000631B9" w:rsidRDefault="00981A42" w:rsidP="00C174AA">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10:00</w:t>
            </w:r>
          </w:p>
        </w:tc>
        <w:tc>
          <w:tcPr>
            <w:tcW w:w="1349" w:type="dxa"/>
            <w:hideMark/>
          </w:tcPr>
          <w:p w:rsidR="00981A42" w:rsidRPr="000631B9" w:rsidRDefault="00981A42"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hideMark/>
          </w:tcPr>
          <w:p w:rsidR="00981A42" w:rsidRPr="000631B9" w:rsidRDefault="00981A42"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hideMark/>
          </w:tcPr>
          <w:p w:rsidR="00981A42" w:rsidRPr="000631B9" w:rsidRDefault="00981A42"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hideMark/>
          </w:tcPr>
          <w:p w:rsidR="00981A42" w:rsidRPr="000631B9" w:rsidRDefault="00981A42"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hideMark/>
          </w:tcPr>
          <w:p w:rsidR="00981A42" w:rsidRPr="000631B9" w:rsidRDefault="00981A42"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hideMark/>
          </w:tcPr>
          <w:p w:rsidR="00981A42" w:rsidRPr="000631B9" w:rsidRDefault="00981A42"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hideMark/>
          </w:tcPr>
          <w:p w:rsidR="00981A42" w:rsidRPr="000631B9" w:rsidRDefault="00981A42"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981A42" w:rsidRPr="000631B9" w:rsidTr="000631B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775" w:type="dxa"/>
          </w:tcPr>
          <w:p w:rsidR="00981A42" w:rsidRPr="000631B9" w:rsidRDefault="00C174AA" w:rsidP="00C174AA">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lastRenderedPageBreak/>
              <w:t>AM</w:t>
            </w:r>
          </w:p>
        </w:tc>
        <w:tc>
          <w:tcPr>
            <w:tcW w:w="1349" w:type="dxa"/>
          </w:tcPr>
          <w:p w:rsidR="00981A42" w:rsidRPr="000631B9" w:rsidRDefault="00981A42"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tcPr>
          <w:p w:rsidR="00981A42" w:rsidRPr="000631B9" w:rsidRDefault="00981A42"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tcPr>
          <w:p w:rsidR="00981A42" w:rsidRPr="000631B9" w:rsidRDefault="00981A42"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tcPr>
          <w:p w:rsidR="00981A42" w:rsidRPr="000631B9" w:rsidRDefault="00981A42"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tcPr>
          <w:p w:rsidR="00981A42" w:rsidRPr="000631B9" w:rsidRDefault="00981A42"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tcPr>
          <w:p w:rsidR="00981A42" w:rsidRPr="000631B9" w:rsidRDefault="00981A42"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tcPr>
          <w:p w:rsidR="00981A42" w:rsidRPr="000631B9" w:rsidRDefault="00981A42"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B40137"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A13968" w:rsidP="00A13968">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11:00</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A13968">
            <w:pPr>
              <w:jc w:val="cente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A13968"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A13968" w:rsidP="00A13968">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AM</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3A1210"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3A1210" w:rsidP="0060086E">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12</w:t>
            </w:r>
            <w:r w:rsidR="00C174AA" w:rsidRPr="000631B9">
              <w:rPr>
                <w:rFonts w:ascii="Century Gothic" w:eastAsia="Times New Roman" w:hAnsi="Century Gothic" w:cs="Times New Roman"/>
                <w:color w:val="FFFFFF"/>
              </w:rPr>
              <w:t>:00</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3A1210"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C174AA" w:rsidP="00C174AA">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PM</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B40137"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3A1210" w:rsidP="0060086E">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1</w:t>
            </w:r>
            <w:r w:rsidR="00AC3ABF" w:rsidRPr="000631B9">
              <w:rPr>
                <w:rFonts w:ascii="Century Gothic" w:eastAsia="Times New Roman" w:hAnsi="Century Gothic" w:cs="Times New Roman"/>
                <w:color w:val="FFFFFF"/>
              </w:rPr>
              <w:t>:00</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A13968"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AC3ABF" w:rsidP="00AC3ABF">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PM</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3A1210"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AC3ABF" w:rsidP="0060086E">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2:00</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3A1210"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AC3ABF" w:rsidP="00AC3ABF">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PM</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B40137"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3A1210" w:rsidP="0060086E">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3</w:t>
            </w:r>
            <w:r w:rsidR="00121185" w:rsidRPr="000631B9">
              <w:rPr>
                <w:rFonts w:ascii="Century Gothic" w:eastAsia="Times New Roman" w:hAnsi="Century Gothic" w:cs="Times New Roman"/>
                <w:color w:val="FFFFFF"/>
              </w:rPr>
              <w:t>:00</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A13968"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121185" w:rsidP="00121185">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PM</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3A1210"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6E72B4" w:rsidP="0060086E">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4:00</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3A1210"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6E72B4" w:rsidP="006E72B4">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PM</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B40137"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6E72B4" w:rsidP="0060086E">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5:00</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A13968"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6E72B4" w:rsidP="006E72B4">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PM</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6E72B4" w:rsidRPr="000631B9" w:rsidTr="000631B9">
        <w:trPr>
          <w:trHeight w:val="608"/>
        </w:trPr>
        <w:tc>
          <w:tcPr>
            <w:cnfStyle w:val="001000000000" w:firstRow="0" w:lastRow="0" w:firstColumn="1" w:lastColumn="0" w:oddVBand="0" w:evenVBand="0" w:oddHBand="0" w:evenHBand="0" w:firstRowFirstColumn="0" w:firstRowLastColumn="0" w:lastRowFirstColumn="0" w:lastRowLastColumn="0"/>
            <w:tcW w:w="775" w:type="dxa"/>
            <w:hideMark/>
          </w:tcPr>
          <w:p w:rsidR="006E72B4" w:rsidRPr="000631B9" w:rsidRDefault="006E72B4" w:rsidP="0060086E">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6:00</w:t>
            </w:r>
          </w:p>
        </w:tc>
        <w:tc>
          <w:tcPr>
            <w:tcW w:w="1349" w:type="dxa"/>
            <w:hideMark/>
          </w:tcPr>
          <w:p w:rsidR="006E72B4" w:rsidRPr="000631B9" w:rsidRDefault="006E72B4"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hideMark/>
          </w:tcPr>
          <w:p w:rsidR="006E72B4" w:rsidRPr="000631B9" w:rsidRDefault="006E72B4"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hideMark/>
          </w:tcPr>
          <w:p w:rsidR="006E72B4" w:rsidRPr="000631B9" w:rsidRDefault="006E72B4"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hideMark/>
          </w:tcPr>
          <w:p w:rsidR="006E72B4" w:rsidRPr="000631B9" w:rsidRDefault="006E72B4"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hideMark/>
          </w:tcPr>
          <w:p w:rsidR="006E72B4" w:rsidRPr="000631B9" w:rsidRDefault="006E72B4"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hideMark/>
          </w:tcPr>
          <w:p w:rsidR="006E72B4" w:rsidRPr="000631B9" w:rsidRDefault="006E72B4"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hideMark/>
          </w:tcPr>
          <w:p w:rsidR="006E72B4" w:rsidRPr="000631B9" w:rsidRDefault="006E72B4"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6E72B4" w:rsidRPr="000631B9" w:rsidTr="000631B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775" w:type="dxa"/>
            <w:hideMark/>
          </w:tcPr>
          <w:p w:rsidR="006E72B4" w:rsidRPr="000631B9" w:rsidRDefault="006E72B4" w:rsidP="006E72B4">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PM</w:t>
            </w:r>
          </w:p>
        </w:tc>
        <w:tc>
          <w:tcPr>
            <w:tcW w:w="1349" w:type="dxa"/>
            <w:hideMark/>
          </w:tcPr>
          <w:p w:rsidR="006E72B4" w:rsidRPr="000631B9" w:rsidRDefault="006E72B4"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hideMark/>
          </w:tcPr>
          <w:p w:rsidR="006E72B4" w:rsidRPr="000631B9" w:rsidRDefault="006E72B4"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hideMark/>
          </w:tcPr>
          <w:p w:rsidR="006E72B4" w:rsidRPr="000631B9" w:rsidRDefault="006E72B4"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hideMark/>
          </w:tcPr>
          <w:p w:rsidR="006E72B4" w:rsidRPr="000631B9" w:rsidRDefault="006E72B4"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hideMark/>
          </w:tcPr>
          <w:p w:rsidR="006E72B4" w:rsidRPr="000631B9" w:rsidRDefault="006E72B4"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hideMark/>
          </w:tcPr>
          <w:p w:rsidR="006E72B4" w:rsidRPr="000631B9" w:rsidRDefault="006E72B4"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hideMark/>
          </w:tcPr>
          <w:p w:rsidR="006E72B4" w:rsidRPr="000631B9" w:rsidRDefault="006E72B4"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B40137"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574351" w:rsidP="0060086E">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7:00</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A13968"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574351" w:rsidP="00574351">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PM</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3A1210"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574351" w:rsidP="0060086E">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8:00</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3A1210"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574351" w:rsidP="00574351">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PM</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B40137"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574351" w:rsidP="0060086E">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9:00</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A13968"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574351" w:rsidP="00574351">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PM</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3A1210"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noWrap/>
            <w:hideMark/>
          </w:tcPr>
          <w:p w:rsidR="003A1210" w:rsidRPr="000631B9" w:rsidRDefault="00574351" w:rsidP="0060086E">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10:00</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3A1210"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574351" w:rsidP="00574351">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lastRenderedPageBreak/>
              <w:t>PM</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60086E">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B40137"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noWrap/>
            <w:hideMark/>
          </w:tcPr>
          <w:p w:rsidR="003A1210" w:rsidRPr="000631B9" w:rsidRDefault="00574351" w:rsidP="0060086E">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11:00</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0073F1">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r w:rsidR="00574351" w:rsidRPr="000631B9" w:rsidTr="000631B9">
        <w:trPr>
          <w:trHeight w:val="294"/>
        </w:trPr>
        <w:tc>
          <w:tcPr>
            <w:cnfStyle w:val="001000000000" w:firstRow="0" w:lastRow="0" w:firstColumn="1" w:lastColumn="0" w:oddVBand="0" w:evenVBand="0" w:oddHBand="0" w:evenHBand="0" w:firstRowFirstColumn="0" w:firstRowLastColumn="0" w:lastRowFirstColumn="0" w:lastRowLastColumn="0"/>
            <w:tcW w:w="775" w:type="dxa"/>
            <w:vMerge w:val="restart"/>
            <w:hideMark/>
          </w:tcPr>
          <w:p w:rsidR="003A1210" w:rsidRPr="000631B9" w:rsidRDefault="00574351" w:rsidP="00574351">
            <w:pPr>
              <w:jc w:val="center"/>
              <w:rPr>
                <w:rFonts w:ascii="Century Gothic" w:eastAsia="Times New Roman" w:hAnsi="Century Gothic" w:cs="Times New Roman"/>
                <w:color w:val="FFFFFF"/>
              </w:rPr>
            </w:pPr>
            <w:r w:rsidRPr="000631B9">
              <w:rPr>
                <w:rFonts w:ascii="Century Gothic" w:eastAsia="Times New Roman" w:hAnsi="Century Gothic" w:cs="Times New Roman"/>
                <w:color w:val="FFFFFF"/>
              </w:rPr>
              <w:t>PM</w:t>
            </w:r>
          </w:p>
        </w:tc>
        <w:tc>
          <w:tcPr>
            <w:tcW w:w="1349"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383"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34"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c>
          <w:tcPr>
            <w:tcW w:w="1440" w:type="dxa"/>
            <w:vMerge w:val="restart"/>
            <w:hideMark/>
          </w:tcPr>
          <w:p w:rsidR="003A1210" w:rsidRPr="000631B9" w:rsidRDefault="003A1210" w:rsidP="000073F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0631B9">
              <w:rPr>
                <w:rFonts w:ascii="Century Gothic" w:eastAsia="Times New Roman" w:hAnsi="Century Gothic" w:cs="Times New Roman"/>
                <w:color w:val="000000"/>
              </w:rPr>
              <w:t> </w:t>
            </w:r>
          </w:p>
        </w:tc>
      </w:tr>
      <w:tr w:rsidR="003A1210" w:rsidRPr="000631B9" w:rsidTr="000631B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75" w:type="dxa"/>
            <w:vMerge/>
            <w:hideMark/>
          </w:tcPr>
          <w:p w:rsidR="003A1210" w:rsidRPr="000631B9" w:rsidRDefault="003A1210" w:rsidP="000073F1">
            <w:pPr>
              <w:rPr>
                <w:rFonts w:ascii="Century Gothic" w:eastAsia="Times New Roman" w:hAnsi="Century Gothic" w:cs="Times New Roman"/>
                <w:color w:val="FFFFFF"/>
              </w:rPr>
            </w:pPr>
          </w:p>
        </w:tc>
        <w:tc>
          <w:tcPr>
            <w:tcW w:w="1349"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383"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34"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c>
          <w:tcPr>
            <w:tcW w:w="1440" w:type="dxa"/>
            <w:vMerge/>
            <w:hideMark/>
          </w:tcPr>
          <w:p w:rsidR="003A1210" w:rsidRPr="000631B9" w:rsidRDefault="003A1210" w:rsidP="000073F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rPr>
            </w:pPr>
          </w:p>
        </w:tc>
      </w:tr>
    </w:tbl>
    <w:p w:rsidR="00C67DC0" w:rsidRPr="000631B9" w:rsidRDefault="00C67DC0"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3A1210">
      <w:pPr>
        <w:rPr>
          <w:rFonts w:ascii="Century Gothic" w:hAnsi="Century Gothic"/>
        </w:rPr>
      </w:pPr>
    </w:p>
    <w:p w:rsidR="0018078B" w:rsidRPr="000631B9" w:rsidRDefault="0018078B" w:rsidP="0018078B">
      <w:pPr>
        <w:rPr>
          <w:rFonts w:ascii="Century Gothic" w:hAnsi="Century Gothic" w:cs="Arial"/>
          <w:b/>
          <w:noProof/>
          <w:color w:val="808080" w:themeColor="background1" w:themeShade="80"/>
        </w:rPr>
      </w:pPr>
    </w:p>
    <w:p w:rsidR="0018078B" w:rsidRPr="000631B9" w:rsidRDefault="0018078B" w:rsidP="0018078B">
      <w:pPr>
        <w:rPr>
          <w:rFonts w:ascii="Century Gothic" w:hAnsi="Century Gothic" w:cs="Arial"/>
          <w:b/>
          <w:noProof/>
          <w:color w:val="808080" w:themeColor="background1" w:themeShade="80"/>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18078B" w:rsidRPr="000631B9" w:rsidTr="00870F65">
        <w:trPr>
          <w:trHeight w:val="2604"/>
        </w:trPr>
        <w:tc>
          <w:tcPr>
            <w:tcW w:w="11062" w:type="dxa"/>
          </w:tcPr>
          <w:p w:rsidR="0018078B" w:rsidRPr="000631B9" w:rsidRDefault="0018078B" w:rsidP="00870F65">
            <w:pPr>
              <w:jc w:val="center"/>
              <w:rPr>
                <w:rFonts w:ascii="Century Gothic" w:hAnsi="Century Gothic" w:cs="Arial"/>
                <w:b/>
                <w:sz w:val="24"/>
                <w:szCs w:val="24"/>
              </w:rPr>
            </w:pPr>
            <w:r w:rsidRPr="000631B9">
              <w:rPr>
                <w:rFonts w:ascii="Century Gothic" w:hAnsi="Century Gothic" w:cs="Arial"/>
                <w:b/>
                <w:sz w:val="24"/>
                <w:szCs w:val="24"/>
              </w:rPr>
              <w:t>DISCLAIMER</w:t>
            </w:r>
          </w:p>
          <w:p w:rsidR="0018078B" w:rsidRPr="000631B9" w:rsidRDefault="0018078B" w:rsidP="00870F65">
            <w:pPr>
              <w:rPr>
                <w:rFonts w:ascii="Century Gothic" w:hAnsi="Century Gothic" w:cs="Arial"/>
                <w:sz w:val="24"/>
                <w:szCs w:val="24"/>
              </w:rPr>
            </w:pPr>
          </w:p>
          <w:p w:rsidR="0018078B" w:rsidRPr="000631B9" w:rsidRDefault="0018078B" w:rsidP="00870F65">
            <w:pPr>
              <w:rPr>
                <w:rFonts w:ascii="Century Gothic" w:hAnsi="Century Gothic" w:cs="Arial"/>
                <w:sz w:val="24"/>
                <w:szCs w:val="24"/>
              </w:rPr>
            </w:pPr>
            <w:r w:rsidRPr="000631B9">
              <w:rPr>
                <w:rFonts w:ascii="Century Gothic" w:hAnsi="Century Gothic" w:cs="Arial"/>
                <w:sz w:val="24"/>
                <w:szCs w:val="24"/>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18078B" w:rsidRPr="000631B9" w:rsidRDefault="0018078B" w:rsidP="003A1210">
      <w:pPr>
        <w:rPr>
          <w:rFonts w:ascii="Century Gothic" w:hAnsi="Century Gothic"/>
        </w:rPr>
      </w:pPr>
    </w:p>
    <w:sectPr w:rsidR="0018078B" w:rsidRPr="000631B9" w:rsidSect="00981A42">
      <w:pgSz w:w="12240" w:h="15840"/>
      <w:pgMar w:top="432" w:right="432" w:bottom="80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08D" w:rsidRDefault="0010008D" w:rsidP="0074429C">
      <w:r>
        <w:separator/>
      </w:r>
    </w:p>
  </w:endnote>
  <w:endnote w:type="continuationSeparator" w:id="0">
    <w:p w:rsidR="0010008D" w:rsidRDefault="0010008D" w:rsidP="0074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08D" w:rsidRDefault="0010008D" w:rsidP="0074429C">
      <w:r>
        <w:separator/>
      </w:r>
    </w:p>
  </w:footnote>
  <w:footnote w:type="continuationSeparator" w:id="0">
    <w:p w:rsidR="0010008D" w:rsidRDefault="0010008D" w:rsidP="00744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B9"/>
    <w:rsid w:val="000073F1"/>
    <w:rsid w:val="000405B8"/>
    <w:rsid w:val="000631B9"/>
    <w:rsid w:val="0010008D"/>
    <w:rsid w:val="001168B2"/>
    <w:rsid w:val="00121185"/>
    <w:rsid w:val="0018078B"/>
    <w:rsid w:val="001E0702"/>
    <w:rsid w:val="0020596D"/>
    <w:rsid w:val="002C7F20"/>
    <w:rsid w:val="002E6883"/>
    <w:rsid w:val="002F0819"/>
    <w:rsid w:val="003A1210"/>
    <w:rsid w:val="003F7FEC"/>
    <w:rsid w:val="00432762"/>
    <w:rsid w:val="00471C74"/>
    <w:rsid w:val="00480E63"/>
    <w:rsid w:val="004937B7"/>
    <w:rsid w:val="004E60B2"/>
    <w:rsid w:val="00535612"/>
    <w:rsid w:val="00574351"/>
    <w:rsid w:val="0060086E"/>
    <w:rsid w:val="00652858"/>
    <w:rsid w:val="006E72B4"/>
    <w:rsid w:val="0074429C"/>
    <w:rsid w:val="0083221F"/>
    <w:rsid w:val="008B7DE0"/>
    <w:rsid w:val="00981A42"/>
    <w:rsid w:val="00A13968"/>
    <w:rsid w:val="00AA0444"/>
    <w:rsid w:val="00AC3ABF"/>
    <w:rsid w:val="00B40137"/>
    <w:rsid w:val="00C174AA"/>
    <w:rsid w:val="00C67DC0"/>
    <w:rsid w:val="00C90E83"/>
    <w:rsid w:val="00D568B8"/>
    <w:rsid w:val="00DC3E2D"/>
    <w:rsid w:val="00E1352F"/>
    <w:rsid w:val="00E624A5"/>
    <w:rsid w:val="00E718D4"/>
    <w:rsid w:val="00EB7A4B"/>
    <w:rsid w:val="00F47AD6"/>
    <w:rsid w:val="00FF5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87D977-7DAD-46AD-B3B5-2DEDD99A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078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5Dark-Accent3">
    <w:name w:val="List Table 5 Dark Accent 3"/>
    <w:basedOn w:val="TableNormal"/>
    <w:uiPriority w:val="50"/>
    <w:rsid w:val="000631B9"/>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May%20doctemplate\10-Work%20Schedule%20Templates\3-smartsheet.com\Mon-Sun%20Weekly%2024hr%20Schedule%20Template%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DBEB1-F2F8-47A2-8F6C-E88FE34A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Mon-Sun Weekly 24hr Schedule Template WORD</Template>
  <TotalTime>1</TotalTime>
  <Pages>4</Pages>
  <Words>293</Words>
  <Characters>1673</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dc:creator>
  <cp:keywords/>
  <dc:description/>
  <cp:lastModifiedBy>Javairia Maqsood</cp:lastModifiedBy>
  <cp:revision>1</cp:revision>
  <cp:lastPrinted>2018-09-18T22:08:00Z</cp:lastPrinted>
  <dcterms:created xsi:type="dcterms:W3CDTF">2020-06-30T16:27:00Z</dcterms:created>
  <dcterms:modified xsi:type="dcterms:W3CDTF">2020-06-30T16:28:00Z</dcterms:modified>
</cp:coreProperties>
</file>