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F18" w:rsidRDefault="003A1F18" w:rsidP="003A1F18">
      <w:pPr>
        <w:pStyle w:val="Heading1"/>
        <w:tabs>
          <w:tab w:val="left" w:pos="2700"/>
        </w:tabs>
        <w:rPr>
          <w:rFonts w:ascii="Abadi MT Condensed" w:hAnsi="Abadi MT Condensed"/>
        </w:rPr>
      </w:pPr>
    </w:p>
    <w:p w:rsidR="003A1F18" w:rsidRPr="003A1F18" w:rsidRDefault="003A1F18" w:rsidP="003A1F18">
      <w:pPr>
        <w:pStyle w:val="Heading1"/>
        <w:tabs>
          <w:tab w:val="left" w:pos="2700"/>
        </w:tabs>
        <w:rPr>
          <w:rFonts w:ascii="Abadi MT Condensed" w:hAnsi="Abadi MT Condensed"/>
          <w:color w:val="398E98" w:themeColor="accent2" w:themeShade="BF"/>
          <w:sz w:val="36"/>
          <w:szCs w:val="36"/>
        </w:rPr>
      </w:pPr>
      <w:bookmarkStart w:id="0" w:name="_GoBack"/>
    </w:p>
    <w:p w:rsidR="00275260" w:rsidRPr="003A1F18" w:rsidRDefault="00993B09" w:rsidP="003A1F18">
      <w:pPr>
        <w:pStyle w:val="Heading1"/>
        <w:tabs>
          <w:tab w:val="left" w:pos="2700"/>
        </w:tabs>
        <w:rPr>
          <w:rFonts w:ascii="Abadi MT Condensed" w:hAnsi="Abadi MT Condensed"/>
          <w:color w:val="398E98" w:themeColor="accent2" w:themeShade="BF"/>
          <w:sz w:val="36"/>
          <w:szCs w:val="36"/>
        </w:rPr>
      </w:pPr>
      <w:r w:rsidRPr="003A1F18">
        <w:rPr>
          <w:rFonts w:ascii="Abadi MT Condensed" w:hAnsi="Abadi MT Condensed"/>
          <w:noProof/>
          <w:color w:val="398E98" w:themeColor="accent2" w:themeShade="BF"/>
          <w:sz w:val="36"/>
          <w:szCs w:val="36"/>
        </w:rPr>
        <mc:AlternateContent>
          <mc:Choice Requires="wps">
            <w:drawing>
              <wp:anchor distT="0" distB="0" distL="114300" distR="114300" simplePos="0" relativeHeight="251650048" behindDoc="0" locked="0" layoutInCell="1" allowOverlap="1" wp14:anchorId="55C55B64" wp14:editId="1A88480C">
                <wp:simplePos x="0" y="0"/>
                <wp:positionH relativeFrom="column">
                  <wp:posOffset>-207010</wp:posOffset>
                </wp:positionH>
                <wp:positionV relativeFrom="paragraph">
                  <wp:posOffset>-1203960</wp:posOffset>
                </wp:positionV>
                <wp:extent cx="2486660" cy="407670"/>
                <wp:effectExtent l="19050" t="19050" r="27940" b="26035"/>
                <wp:wrapNone/>
                <wp:docPr id="18" name="Shape 6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A099E0-27DA-42BD-9D42-E4CA07B78FDD}"/>
                    </a:ext>
                  </a:extLst>
                </wp:docPr>
                <wp:cNvGraphicFramePr/>
                <a:graphic xmlns:a="http://schemas.openxmlformats.org/drawingml/2006/main">
                  <a:graphicData uri="http://schemas.microsoft.com/office/word/2010/wordprocessingShape">
                    <wps:wsp>
                      <wps:cNvSpPr/>
                      <wps:spPr>
                        <a:xfrm>
                          <a:off x="0" y="0"/>
                          <a:ext cx="2486660" cy="407670"/>
                        </a:xfrm>
                        <a:prstGeom prst="rect">
                          <a:avLst/>
                        </a:prstGeom>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rsidR="00A3439E" w:rsidRPr="00084752" w:rsidRDefault="00A3439E" w:rsidP="00A3439E">
                            <w:pPr>
                              <w:pStyle w:val="NormalWeb"/>
                              <w:spacing w:after="0"/>
                              <w:jc w:val="center"/>
                              <w:rPr>
                                <w:color w:val="FFFFFF" w:themeColor="background1"/>
                                <w:sz w:val="21"/>
                              </w:rPr>
                            </w:pPr>
                            <w:r w:rsidRPr="00084752">
                              <w:rPr>
                                <w:rFonts w:hAnsi="Calibri" w:cstheme="minorBidi"/>
                                <w:b/>
                                <w:bCs/>
                                <w:color w:val="FFFFFF" w:themeColor="background1"/>
                                <w:spacing w:val="120"/>
                                <w:kern w:val="24"/>
                                <w:sz w:val="40"/>
                                <w:szCs w:val="48"/>
                              </w:rPr>
                              <w:t>LOGO</w:t>
                            </w:r>
                            <w:r w:rsidRPr="00084752">
                              <w:rPr>
                                <w:rFonts w:hAnsi="Calibri" w:cstheme="minorBidi"/>
                                <w:b/>
                                <w:bCs/>
                                <w:color w:val="FFFFFF" w:themeColor="background1"/>
                                <w:spacing w:val="120"/>
                                <w:kern w:val="24"/>
                                <w:position w:val="14"/>
                                <w:sz w:val="40"/>
                                <w:szCs w:val="48"/>
                                <w:vertAlign w:val="superscript"/>
                              </w:rPr>
                              <w:t xml:space="preserve"> </w:t>
                            </w:r>
                            <w:r w:rsidRPr="00084752">
                              <w:rPr>
                                <w:rFonts w:hAnsi="Calibri" w:cstheme="minorBidi"/>
                                <w:b/>
                                <w:bCs/>
                                <w:color w:val="FFFFFF" w:themeColor="background1"/>
                                <w:spacing w:val="120"/>
                                <w:kern w:val="24"/>
                                <w:sz w:val="40"/>
                                <w:szCs w:val="48"/>
                              </w:rPr>
                              <w:t>HERE</w:t>
                            </w:r>
                          </w:p>
                        </w:txbxContent>
                      </wps:txbx>
                      <wps:bodyPr wrap="square" lIns="19050" tIns="19050" rIns="19050" bIns="19050" anchor="ctr">
                        <a:spAutoFit/>
                      </wps:bodyPr>
                    </wps:wsp>
                  </a:graphicData>
                </a:graphic>
                <wp14:sizeRelH relativeFrom="margin">
                  <wp14:pctWidth>0</wp14:pctWidth>
                </wp14:sizeRelH>
              </wp:anchor>
            </w:drawing>
          </mc:Choice>
          <mc:Fallback>
            <w:pict>
              <v:rect w14:anchorId="55C55B64" id="Shape 61" o:spid="_x0000_s1026" style="position:absolute;left:0;text-align:left;margin-left:-16.3pt;margin-top:-94.8pt;width:195.8pt;height:32.1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" filled="f" strokecolor="white [3212]" strokeweight="3pt">
                <v:stroke miterlimit="4"/>
                <v:textbox style="mso-fit-shape-to-text:t" inset="1.5pt,1.5pt,1.5pt,1.5pt">
                  <w:txbxContent>
                    <w:p w:rsidR="00A3439E" w:rsidRPr="00084752" w:rsidRDefault="00A3439E" w:rsidP="00A3439E">
                      <w:pPr>
                        <w:pStyle w:val="NormalWeb"/>
                        <w:spacing w:after="0"/>
                        <w:jc w:val="center"/>
                        <w:rPr>
                          <w:color w:val="FFFFFF" w:themeColor="background1"/>
                          <w:sz w:val="21"/>
                        </w:rPr>
                      </w:pPr>
                      <w:r w:rsidRPr="00084752">
                        <w:rPr>
                          <w:rFonts w:hAnsi="Calibri" w:cstheme="minorBidi"/>
                          <w:b/>
                          <w:bCs/>
                          <w:color w:val="FFFFFF" w:themeColor="background1"/>
                          <w:spacing w:val="120"/>
                          <w:kern w:val="24"/>
                          <w:sz w:val="40"/>
                          <w:szCs w:val="48"/>
                        </w:rPr>
                        <w:t>LOGO</w:t>
                      </w:r>
                      <w:r w:rsidRPr="00084752">
                        <w:rPr>
                          <w:rFonts w:hAnsi="Calibri" w:cstheme="minorBidi"/>
                          <w:b/>
                          <w:bCs/>
                          <w:color w:val="FFFFFF" w:themeColor="background1"/>
                          <w:spacing w:val="120"/>
                          <w:kern w:val="24"/>
                          <w:position w:val="14"/>
                          <w:sz w:val="40"/>
                          <w:szCs w:val="48"/>
                          <w:vertAlign w:val="superscript"/>
                        </w:rPr>
                        <w:t xml:space="preserve"> </w:t>
                      </w:r>
                      <w:r w:rsidRPr="00084752">
                        <w:rPr>
                          <w:rFonts w:hAnsi="Calibri" w:cstheme="minorBidi"/>
                          <w:b/>
                          <w:bCs/>
                          <w:color w:val="FFFFFF" w:themeColor="background1"/>
                          <w:spacing w:val="120"/>
                          <w:kern w:val="24"/>
                          <w:sz w:val="40"/>
                          <w:szCs w:val="48"/>
                        </w:rPr>
                        <w:t>HERE</w:t>
                      </w:r>
                    </w:p>
                  </w:txbxContent>
                </v:textbox>
              </v:rect>
            </w:pict>
          </mc:Fallback>
        </mc:AlternateContent>
      </w:r>
      <w:r w:rsidRPr="003A1F18">
        <w:rPr>
          <w:rFonts w:ascii="Abadi MT Condensed" w:hAnsi="Abadi MT Condensed"/>
          <w:noProof/>
          <w:color w:val="398E98" w:themeColor="accent2" w:themeShade="BF"/>
          <w:sz w:val="36"/>
          <w:szCs w:val="36"/>
        </w:rPr>
        <mc:AlternateContent>
          <mc:Choice Requires="wps">
            <w:drawing>
              <wp:anchor distT="45720" distB="45720" distL="114300" distR="114300" simplePos="0" relativeHeight="251659264" behindDoc="0" locked="0" layoutInCell="1" allowOverlap="1" wp14:anchorId="2BFCC49B" wp14:editId="23443243">
                <wp:simplePos x="0" y="0"/>
                <wp:positionH relativeFrom="column">
                  <wp:posOffset>4294505</wp:posOffset>
                </wp:positionH>
                <wp:positionV relativeFrom="paragraph">
                  <wp:posOffset>-1781810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rsidR="00C47362" w:rsidRPr="00084752" w:rsidRDefault="00C47362"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002E4F42" w:rsidRPr="002E4F42">
                              <w:rPr>
                                <w:sz w:val="20"/>
                              </w:rPr>
                              <w:t xml:space="preserve"> </w:t>
                            </w:r>
                            <w:sdt>
                              <w:sdtPr>
                                <w:rPr>
                                  <w:rFonts w:asciiTheme="majorHAnsi" w:hAnsiTheme="majorHAnsi"/>
                                  <w:color w:val="FFFFFF" w:themeColor="background1"/>
                                  <w:sz w:val="16"/>
                                </w:rPr>
                                <w:id w:val="16431486"/>
                                <w:placeholder>
                                  <w:docPart w:val="8297D9ACC6EC456D9C8E594922EAF3C0"/>
                                </w:placeholder>
                                <w:temporary/>
                                <w:showingPlcHdr/>
                                <w15:appearance w15:val="hidden"/>
                              </w:sdtPr>
                              <w:sdtEndPr/>
                              <w:sdtContent>
                                <w:r w:rsidR="002E4F42" w:rsidRPr="002E4F42">
                                  <w:rPr>
                                    <w:rFonts w:asciiTheme="majorHAnsi" w:hAnsiTheme="majorHAnsi"/>
                                    <w:color w:val="FFFFFF" w:themeColor="background1"/>
                                    <w:sz w:val="16"/>
                                  </w:rPr>
                                  <w:t>Address or Room Number</w:t>
                                </w:r>
                              </w:sdtContent>
                            </w:sdt>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sdt>
                              <w:sdtPr>
                                <w:rPr>
                                  <w:rFonts w:asciiTheme="majorHAnsi" w:hAnsiTheme="majorHAnsi"/>
                                  <w:color w:val="FFFFFF" w:themeColor="background1"/>
                                  <w:sz w:val="16"/>
                                </w:rPr>
                                <w:id w:val="470181481"/>
                                <w:placeholder>
                                  <w:docPart w:val="A9EE2BE242CC47D5AE033002E7A5094D"/>
                                </w:placeholder>
                                <w:temporary/>
                                <w:showingPlcHdr/>
                                <w15:appearance w15:val="hidden"/>
                                <w:text/>
                              </w:sdtPr>
                              <w:sdtEndPr/>
                              <w:sdtContent>
                                <w:r w:rsidR="002E4F42" w:rsidRPr="002E4F42">
                                  <w:rPr>
                                    <w:rFonts w:asciiTheme="majorHAnsi" w:hAnsiTheme="majorHAnsi"/>
                                    <w:color w:val="FFFFFF" w:themeColor="background1"/>
                                    <w:sz w:val="16"/>
                                  </w:rPr>
                                  <w:t>Date</w:t>
                                </w:r>
                              </w:sdtContent>
                            </w:sdt>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sdt>
                              <w:sdtPr>
                                <w:rPr>
                                  <w:rFonts w:asciiTheme="majorHAnsi" w:hAnsiTheme="majorHAnsi"/>
                                  <w:color w:val="FFFFFF" w:themeColor="background1"/>
                                  <w:sz w:val="16"/>
                                </w:rPr>
                                <w:id w:val="-2020231277"/>
                                <w:placeholder>
                                  <w:docPart w:val="66FD9728B34B4542A72CF363B0E59D34"/>
                                </w:placeholder>
                                <w:temporary/>
                                <w:showingPlcHdr/>
                                <w15:appearance w15:val="hidden"/>
                              </w:sdtPr>
                              <w:sdtEndPr/>
                              <w:sdtContent>
                                <w:r w:rsidR="002E4F42" w:rsidRPr="002E4F42">
                                  <w:rPr>
                                    <w:rFonts w:asciiTheme="majorHAnsi" w:hAnsiTheme="majorHAnsi"/>
                                    <w:color w:val="FFFFFF" w:themeColor="background1"/>
                                    <w:sz w:val="16"/>
                                  </w:rPr>
                                  <w:t>Time</w:t>
                                </w:r>
                              </w:sdtContent>
                            </w:sdt>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BFCC49B" id="_x0000_t202" coordsize="21600,21600" o:spt="202" path="m,l,21600r21600,l21600,xe">
                <v:stroke joinstyle="miter"/>
                <v:path gradientshapeok="t" o:connecttype="rect"/>
              </v:shapetype>
              <v:shape id="Text Box 2" o:spid="_x0000_s1027" type="#_x0000_t202" style="position:absolute;left:0;text-align:left;margin-left:338.15pt;margin-top:-140.3pt;width:193.6pt;height:4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" filled="f" stroked="f">
                <v:textbox>
                  <w:txbxContent>
                    <w:p w:rsidR="00C47362" w:rsidRPr="00084752" w:rsidRDefault="00C47362"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002E4F42" w:rsidRPr="002E4F42">
                        <w:rPr>
                          <w:sz w:val="20"/>
                        </w:rPr>
                        <w:t xml:space="preserve"> </w:t>
                      </w:r>
                      <w:sdt>
                        <w:sdtPr>
                          <w:rPr>
                            <w:rFonts w:asciiTheme="majorHAnsi" w:hAnsiTheme="majorHAnsi"/>
                            <w:color w:val="FFFFFF" w:themeColor="background1"/>
                            <w:sz w:val="16"/>
                          </w:rPr>
                          <w:id w:val="16431486"/>
                          <w:placeholder>
                            <w:docPart w:val="8297D9ACC6EC456D9C8E594922EAF3C0"/>
                          </w:placeholder>
                          <w:temporary/>
                          <w:showingPlcHdr/>
                          <w15:appearance w15:val="hidden"/>
                        </w:sdtPr>
                        <w:sdtEndPr/>
                        <w:sdtContent>
                          <w:r w:rsidR="002E4F42" w:rsidRPr="002E4F42">
                            <w:rPr>
                              <w:rFonts w:asciiTheme="majorHAnsi" w:hAnsiTheme="majorHAnsi"/>
                              <w:color w:val="FFFFFF" w:themeColor="background1"/>
                              <w:sz w:val="16"/>
                            </w:rPr>
                            <w:t>Address or Room Number</w:t>
                          </w:r>
                        </w:sdtContent>
                      </w:sdt>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sdt>
                        <w:sdtPr>
                          <w:rPr>
                            <w:rFonts w:asciiTheme="majorHAnsi" w:hAnsiTheme="majorHAnsi"/>
                            <w:color w:val="FFFFFF" w:themeColor="background1"/>
                            <w:sz w:val="16"/>
                          </w:rPr>
                          <w:id w:val="470181481"/>
                          <w:placeholder>
                            <w:docPart w:val="A9EE2BE242CC47D5AE033002E7A5094D"/>
                          </w:placeholder>
                          <w:temporary/>
                          <w:showingPlcHdr/>
                          <w15:appearance w15:val="hidden"/>
                          <w:text/>
                        </w:sdtPr>
                        <w:sdtEndPr/>
                        <w:sdtContent>
                          <w:r w:rsidR="002E4F42" w:rsidRPr="002E4F42">
                            <w:rPr>
                              <w:rFonts w:asciiTheme="majorHAnsi" w:hAnsiTheme="majorHAnsi"/>
                              <w:color w:val="FFFFFF" w:themeColor="background1"/>
                              <w:sz w:val="16"/>
                            </w:rPr>
                            <w:t>Date</w:t>
                          </w:r>
                        </w:sdtContent>
                      </w:sdt>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sdt>
                        <w:sdtPr>
                          <w:rPr>
                            <w:rFonts w:asciiTheme="majorHAnsi" w:hAnsiTheme="majorHAnsi"/>
                            <w:color w:val="FFFFFF" w:themeColor="background1"/>
                            <w:sz w:val="16"/>
                          </w:rPr>
                          <w:id w:val="-2020231277"/>
                          <w:placeholder>
                            <w:docPart w:val="66FD9728B34B4542A72CF363B0E59D34"/>
                          </w:placeholder>
                          <w:temporary/>
                          <w:showingPlcHdr/>
                          <w15:appearance w15:val="hidden"/>
                        </w:sdtPr>
                        <w:sdtEndPr/>
                        <w:sdtContent>
                          <w:r w:rsidR="002E4F42" w:rsidRPr="002E4F42">
                            <w:rPr>
                              <w:rFonts w:asciiTheme="majorHAnsi" w:hAnsiTheme="majorHAnsi"/>
                              <w:color w:val="FFFFFF" w:themeColor="background1"/>
                              <w:sz w:val="16"/>
                            </w:rPr>
                            <w:t>Time</w:t>
                          </w:r>
                        </w:sdtContent>
                      </w:sdt>
                    </w:p>
                  </w:txbxContent>
                </v:textbox>
              </v:shape>
            </w:pict>
          </mc:Fallback>
        </mc:AlternateContent>
      </w:r>
      <w:r w:rsidRPr="003A1F18">
        <w:rPr>
          <w:rFonts w:ascii="Abadi MT Condensed" w:hAnsi="Abadi MT Condensed"/>
          <w:noProof/>
          <w:color w:val="398E98" w:themeColor="accent2" w:themeShade="BF"/>
          <w:sz w:val="36"/>
          <w:szCs w:val="36"/>
        </w:rPr>
        <mc:AlternateContent>
          <mc:Choice Requires="wps">
            <w:drawing>
              <wp:anchor distT="45720" distB="45720" distL="114300" distR="114300" simplePos="0" relativeHeight="251661312" behindDoc="0" locked="0" layoutInCell="1" allowOverlap="1" wp14:anchorId="0416FDAB" wp14:editId="79E3626F">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rsidR="00C47362" w:rsidRDefault="00C47362" w:rsidP="00040308">
                            <w:pPr>
                              <w:pStyle w:val="ListNumber"/>
                              <w:numPr>
                                <w:ilvl w:val="0"/>
                                <w:numId w:val="0"/>
                              </w:numPr>
                              <w:spacing w:line="240" w:lineRule="auto"/>
                            </w:pPr>
                            <w:r>
                              <w:rPr>
                                <w:rFonts w:asciiTheme="majorHAnsi" w:hAnsiTheme="majorHAnsi"/>
                                <w:noProof/>
                                <w:sz w:val="16"/>
                              </w:rPr>
                              <w:drawing>
                                <wp:inline distT="0" distB="0" distL="0" distR="0" wp14:anchorId="564C3DCA" wp14:editId="251AB3E2">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2">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5BA8D861" wp14:editId="0C73BC66">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4">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7D3E60E4" wp14:editId="4F0F399E">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6">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0416FDAB" id="_x0000_s1028" type="#_x0000_t202" style="position:absolute;left:0;text-align:left;margin-left:327.15pt;margin-top:-148.55pt;width:29.6pt;height:6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" filled="f" stroked="f">
                <v:textbox>
                  <w:txbxContent>
                    <w:p w:rsidR="00C47362" w:rsidRDefault="00C47362" w:rsidP="00040308">
                      <w:pPr>
                        <w:pStyle w:val="ListNumber"/>
                        <w:numPr>
                          <w:ilvl w:val="0"/>
                          <w:numId w:val="0"/>
                        </w:numPr>
                        <w:spacing w:line="240" w:lineRule="auto"/>
                      </w:pPr>
                      <w:r>
                        <w:rPr>
                          <w:rFonts w:asciiTheme="majorHAnsi" w:hAnsiTheme="majorHAnsi"/>
                          <w:noProof/>
                          <w:sz w:val="16"/>
                        </w:rPr>
                        <w:drawing>
                          <wp:inline distT="0" distB="0" distL="0" distR="0" wp14:anchorId="564C3DCA" wp14:editId="251AB3E2">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2">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5BA8D861" wp14:editId="0C73BC66">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4">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7D3E60E4" wp14:editId="4F0F399E">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6">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4203B0" w:rsidRPr="003A1F18">
        <w:rPr>
          <w:rFonts w:ascii="Abadi MT Condensed" w:hAnsi="Abadi MT Condensed"/>
          <w:color w:val="398E98" w:themeColor="accent2" w:themeShade="BF"/>
          <w:sz w:val="36"/>
          <w:szCs w:val="36"/>
        </w:rPr>
        <w:t xml:space="preserve">Meeting </w:t>
      </w:r>
      <w:r w:rsidR="00040308" w:rsidRPr="003A1F18">
        <w:rPr>
          <w:rFonts w:ascii="Abadi MT Condensed" w:hAnsi="Abadi MT Condensed"/>
          <w:color w:val="398E98" w:themeColor="accent2" w:themeShade="BF"/>
          <w:sz w:val="36"/>
          <w:szCs w:val="36"/>
        </w:rPr>
        <w:t>Minutes</w:t>
      </w:r>
    </w:p>
    <w:p w:rsidR="00554276" w:rsidRPr="003A1F18" w:rsidRDefault="00040308" w:rsidP="003A1F18">
      <w:pPr>
        <w:pStyle w:val="Heading1"/>
        <w:tabs>
          <w:tab w:val="left" w:pos="2700"/>
        </w:tabs>
        <w:rPr>
          <w:rFonts w:ascii="Abadi MT Condensed" w:hAnsi="Abadi MT Condensed"/>
          <w:color w:val="398E98" w:themeColor="accent2" w:themeShade="BF"/>
          <w:sz w:val="36"/>
          <w:szCs w:val="36"/>
          <w:lang w:val="en-GB"/>
        </w:rPr>
      </w:pPr>
      <w:r w:rsidRPr="003A1F18">
        <w:rPr>
          <w:rFonts w:ascii="Abadi MT Condensed" w:hAnsi="Abadi MT Condensed"/>
          <w:color w:val="398E98" w:themeColor="accent2" w:themeShade="BF"/>
          <w:sz w:val="36"/>
          <w:szCs w:val="36"/>
        </w:rPr>
        <w:t>Agenda items</w:t>
      </w:r>
    </w:p>
    <w:bookmarkEnd w:id="0" w:displacedByCustomXml="next"/>
    <w:sdt>
      <w:sdtPr>
        <w:rPr>
          <w:rFonts w:ascii="Abadi MT Condensed" w:hAnsi="Abadi MT Condensed"/>
        </w:rPr>
        <w:id w:val="1030534390"/>
        <w:placeholder>
          <w:docPart w:val="7D294383DA36447384872FEE8942FD62"/>
        </w:placeholder>
        <w:temporary/>
        <w:showingPlcHdr/>
        <w15:appearance w15:val="hidden"/>
      </w:sdtPr>
      <w:sdtEndPr/>
      <w:sdtContent>
        <w:p w:rsidR="00040308" w:rsidRPr="003A1F18" w:rsidRDefault="00040308" w:rsidP="003A1F18">
          <w:pPr>
            <w:pStyle w:val="ListNumber"/>
            <w:tabs>
              <w:tab w:val="left" w:pos="2700"/>
            </w:tabs>
            <w:rPr>
              <w:rFonts w:ascii="Abadi MT Condensed" w:hAnsi="Abadi MT Condensed"/>
            </w:rPr>
          </w:pPr>
          <w:r w:rsidRPr="003A1F18">
            <w:rPr>
              <w:rFonts w:ascii="Abadi MT Condensed" w:hAnsi="Abadi MT Condensed"/>
            </w:rPr>
            <w:t>It’s easy to make this template your own. To replace placeholder text, just select it and start typing. Don’t include space to the right or left of the characters in your selection.</w:t>
          </w:r>
        </w:p>
      </w:sdtContent>
    </w:sdt>
    <w:sdt>
      <w:sdtPr>
        <w:rPr>
          <w:rFonts w:ascii="Abadi MT Condensed" w:hAnsi="Abadi MT Condensed"/>
        </w:rPr>
        <w:id w:val="-315573228"/>
        <w:placeholder>
          <w:docPart w:val="82D41D2BB56944D28DCF3101C1690EF3"/>
        </w:placeholder>
        <w:temporary/>
        <w:showingPlcHdr/>
        <w15:appearance w15:val="hidden"/>
      </w:sdtPr>
      <w:sdtEndPr/>
      <w:sdtContent>
        <w:p w:rsidR="00040308" w:rsidRPr="003A1F18" w:rsidRDefault="00040308" w:rsidP="003A1F18">
          <w:pPr>
            <w:pStyle w:val="ListNumber"/>
            <w:tabs>
              <w:tab w:val="left" w:pos="2700"/>
            </w:tabs>
            <w:rPr>
              <w:rFonts w:ascii="Abadi MT Condensed" w:hAnsi="Abadi MT Condensed"/>
            </w:rPr>
          </w:pPr>
          <w:r w:rsidRPr="003A1F18">
            <w:rPr>
              <w:rFonts w:ascii="Abadi MT Condensed" w:hAnsi="Abadi MT Condensed"/>
            </w:rPr>
            <w:t>Apply any text formatting you see in this template with just a click from the Home tab, in the Styles group. For example, this text uses the List Number style.</w:t>
          </w:r>
        </w:p>
      </w:sdtContent>
    </w:sdt>
    <w:sdt>
      <w:sdtPr>
        <w:rPr>
          <w:rFonts w:ascii="Abadi MT Condensed" w:hAnsi="Abadi MT Condensed"/>
        </w:rPr>
        <w:id w:val="-1111513992"/>
        <w:placeholder>
          <w:docPart w:val="2872F45404C04FD7A82BC02891FF9609"/>
        </w:placeholder>
        <w:temporary/>
        <w:showingPlcHdr/>
        <w15:appearance w15:val="hidden"/>
      </w:sdtPr>
      <w:sdtEndPr/>
      <w:sdtContent>
        <w:p w:rsidR="00040308" w:rsidRPr="003A1F18" w:rsidRDefault="00040308" w:rsidP="003A1F18">
          <w:pPr>
            <w:pStyle w:val="ListNumber"/>
            <w:tabs>
              <w:tab w:val="left" w:pos="2700"/>
            </w:tabs>
            <w:rPr>
              <w:rFonts w:ascii="Abadi MT Condensed" w:hAnsi="Abadi MT Condensed"/>
            </w:rPr>
          </w:pPr>
          <w:r w:rsidRPr="003A1F18">
            <w:rPr>
              <w:rFonts w:ascii="Abadi MT Condensed" w:hAnsi="Abadi MT Condensed"/>
            </w:rPr>
            <w:t>To add a new row at the end of the action items table, just click into the last cell in the last row and then press Tab.</w:t>
          </w:r>
        </w:p>
      </w:sdtContent>
    </w:sdt>
    <w:sdt>
      <w:sdtPr>
        <w:rPr>
          <w:rFonts w:ascii="Abadi MT Condensed" w:hAnsi="Abadi MT Condensed"/>
        </w:rPr>
        <w:id w:val="1478262740"/>
        <w:placeholder>
          <w:docPart w:val="73C105333C7F45E09509C8CA11C0A03C"/>
        </w:placeholder>
        <w:temporary/>
        <w:showingPlcHdr/>
        <w15:appearance w15:val="hidden"/>
      </w:sdtPr>
      <w:sdtEndPr/>
      <w:sdtContent>
        <w:p w:rsidR="00040308" w:rsidRPr="003A1F18" w:rsidRDefault="00040308" w:rsidP="003A1F18">
          <w:pPr>
            <w:pStyle w:val="ListNumber"/>
            <w:tabs>
              <w:tab w:val="left" w:pos="2700"/>
            </w:tabs>
            <w:rPr>
              <w:rFonts w:ascii="Abadi MT Condensed" w:hAnsi="Abadi MT Condensed"/>
            </w:rPr>
          </w:pPr>
          <w:r w:rsidRPr="003A1F18">
            <w:rPr>
              <w:rFonts w:ascii="Abadi MT Condensed" w:hAnsi="Abadi MT Condensed"/>
            </w:rPr>
            <w:t>To add a new row or column anywhere in a table, click in an adjacent row or column to the one you need and then, on the Table Tools Layout tab of the ribbon, click an Insert option.</w:t>
          </w:r>
        </w:p>
      </w:sdtContent>
    </w:sdt>
    <w:sdt>
      <w:sdtPr>
        <w:rPr>
          <w:rFonts w:ascii="Abadi MT Condensed" w:hAnsi="Abadi MT Condensed"/>
        </w:rPr>
        <w:id w:val="1289011529"/>
        <w:placeholder>
          <w:docPart w:val="BDF00DE768884D9F83D364BE6B7F7411"/>
        </w:placeholder>
        <w:temporary/>
        <w:showingPlcHdr/>
        <w15:appearance w15:val="hidden"/>
      </w:sdtPr>
      <w:sdtEndPr/>
      <w:sdtContent>
        <w:p w:rsidR="00040308" w:rsidRPr="003A1F18" w:rsidRDefault="00040308" w:rsidP="003A1F18">
          <w:pPr>
            <w:pStyle w:val="ListNumber"/>
            <w:tabs>
              <w:tab w:val="left" w:pos="2700"/>
            </w:tabs>
            <w:rPr>
              <w:rFonts w:ascii="Abadi MT Condensed" w:hAnsi="Abadi MT Condensed"/>
            </w:rPr>
          </w:pPr>
          <w:r w:rsidRPr="003A1F18">
            <w:rPr>
              <w:rFonts w:ascii="Abadi MT Condensed" w:hAnsi="Abadi MT Condensed"/>
            </w:rPr>
            <w:t>[Agenda item]</w:t>
          </w:r>
        </w:p>
      </w:sdtContent>
    </w:sdt>
    <w:sdt>
      <w:sdtPr>
        <w:rPr>
          <w:rFonts w:ascii="Abadi MT Condensed" w:hAnsi="Abadi MT Condensed"/>
        </w:rPr>
        <w:id w:val="850925466"/>
        <w:placeholder>
          <w:docPart w:val="A0C4CCB0FB90430A820A8CE5267D0FF0"/>
        </w:placeholder>
        <w:temporary/>
        <w:showingPlcHdr/>
        <w15:appearance w15:val="hidden"/>
      </w:sdtPr>
      <w:sdtEndPr/>
      <w:sdtContent>
        <w:p w:rsidR="00040308" w:rsidRPr="003A1F18" w:rsidRDefault="00040308" w:rsidP="003A1F18">
          <w:pPr>
            <w:pStyle w:val="ListNumber"/>
            <w:tabs>
              <w:tab w:val="left" w:pos="2700"/>
            </w:tabs>
            <w:rPr>
              <w:rFonts w:ascii="Abadi MT Condensed" w:hAnsi="Abadi MT Condensed"/>
            </w:rPr>
          </w:pPr>
          <w:r w:rsidRPr="003A1F18">
            <w:rPr>
              <w:rFonts w:ascii="Abadi MT Condensed" w:hAnsi="Abadi MT Condensed"/>
            </w:rPr>
            <w:t>[Agenda item]</w:t>
          </w:r>
        </w:p>
      </w:sdtContent>
    </w:sdt>
    <w:p w:rsidR="00040308" w:rsidRPr="003A1F18" w:rsidRDefault="00040308" w:rsidP="003A1F18">
      <w:pPr>
        <w:pStyle w:val="ListNumber"/>
        <w:numPr>
          <w:ilvl w:val="0"/>
          <w:numId w:val="0"/>
        </w:numPr>
        <w:tabs>
          <w:tab w:val="left" w:pos="2700"/>
        </w:tabs>
        <w:ind w:left="173" w:hanging="173"/>
        <w:rPr>
          <w:rFonts w:ascii="Abadi MT Condensed" w:hAnsi="Abadi MT Condensed"/>
        </w:rPr>
      </w:pPr>
    </w:p>
    <w:tbl>
      <w:tblPr>
        <w:tblW w:w="5000" w:type="pct"/>
        <w:tblCellMar>
          <w:left w:w="0" w:type="dxa"/>
          <w:right w:w="0" w:type="dxa"/>
        </w:tblCellMar>
        <w:tblLook w:val="0600" w:firstRow="0" w:lastRow="0" w:firstColumn="0" w:lastColumn="0" w:noHBand="1" w:noVBand="1"/>
      </w:tblPr>
      <w:tblGrid>
        <w:gridCol w:w="2288"/>
        <w:gridCol w:w="2355"/>
        <w:gridCol w:w="1812"/>
        <w:gridCol w:w="3625"/>
      </w:tblGrid>
      <w:tr w:rsidR="00040308" w:rsidRPr="003A1F18" w:rsidTr="00040308">
        <w:trPr>
          <w:trHeight w:val="459"/>
        </w:trPr>
        <w:tc>
          <w:tcPr>
            <w:tcW w:w="1135" w:type="pct"/>
            <w:tcBorders>
              <w:top w:val="single" w:sz="18" w:space="0" w:color="373545" w:themeColor="text2"/>
            </w:tcBorders>
            <w:vAlign w:val="center"/>
          </w:tcPr>
          <w:p w:rsidR="00040308" w:rsidRPr="003A1F18" w:rsidRDefault="00040308" w:rsidP="003A1F18">
            <w:pPr>
              <w:pStyle w:val="Heading2"/>
              <w:tabs>
                <w:tab w:val="left" w:pos="2700"/>
              </w:tabs>
              <w:spacing w:before="60" w:line="240" w:lineRule="auto"/>
              <w:contextualSpacing w:val="0"/>
              <w:jc w:val="center"/>
              <w:rPr>
                <w:rFonts w:ascii="Abadi MT Condensed" w:hAnsi="Abadi MT Condensed" w:cstheme="minorHAnsi"/>
                <w:color w:val="3494BA" w:themeColor="accent1"/>
              </w:rPr>
            </w:pPr>
            <w:r w:rsidRPr="003A1F18">
              <w:rPr>
                <w:rFonts w:ascii="Abadi MT Condensed" w:hAnsi="Abadi MT Condensed" w:cstheme="minorHAnsi"/>
                <w:color w:val="3494BA" w:themeColor="accent1"/>
              </w:rPr>
              <w:t>Action Items</w:t>
            </w:r>
          </w:p>
        </w:tc>
        <w:tc>
          <w:tcPr>
            <w:tcW w:w="1168" w:type="pct"/>
            <w:tcBorders>
              <w:top w:val="single" w:sz="18" w:space="0" w:color="373545" w:themeColor="text2"/>
            </w:tcBorders>
            <w:vAlign w:val="center"/>
          </w:tcPr>
          <w:p w:rsidR="00040308" w:rsidRPr="003A1F18" w:rsidRDefault="00040308" w:rsidP="003A1F18">
            <w:pPr>
              <w:pStyle w:val="Heading2"/>
              <w:tabs>
                <w:tab w:val="left" w:pos="2700"/>
              </w:tabs>
              <w:spacing w:before="60" w:line="240" w:lineRule="auto"/>
              <w:contextualSpacing w:val="0"/>
              <w:jc w:val="center"/>
              <w:rPr>
                <w:rFonts w:ascii="Abadi MT Condensed" w:hAnsi="Abadi MT Condensed" w:cstheme="minorHAnsi"/>
                <w:color w:val="3494BA" w:themeColor="accent1"/>
              </w:rPr>
            </w:pPr>
            <w:r w:rsidRPr="003A1F18">
              <w:rPr>
                <w:rFonts w:ascii="Abadi MT Condensed" w:hAnsi="Abadi MT Condensed" w:cstheme="minorHAnsi"/>
                <w:color w:val="3494BA" w:themeColor="accent1"/>
              </w:rPr>
              <w:t>Owner(s)</w:t>
            </w:r>
          </w:p>
        </w:tc>
        <w:tc>
          <w:tcPr>
            <w:tcW w:w="899" w:type="pct"/>
            <w:tcBorders>
              <w:top w:val="single" w:sz="18" w:space="0" w:color="373545" w:themeColor="text2"/>
            </w:tcBorders>
            <w:vAlign w:val="center"/>
          </w:tcPr>
          <w:p w:rsidR="00040308" w:rsidRPr="003A1F18" w:rsidRDefault="00040308" w:rsidP="003A1F18">
            <w:pPr>
              <w:pStyle w:val="Heading2"/>
              <w:tabs>
                <w:tab w:val="left" w:pos="2700"/>
              </w:tabs>
              <w:spacing w:before="60" w:line="240" w:lineRule="auto"/>
              <w:contextualSpacing w:val="0"/>
              <w:jc w:val="center"/>
              <w:rPr>
                <w:rFonts w:ascii="Abadi MT Condensed" w:hAnsi="Abadi MT Condensed" w:cstheme="minorHAnsi"/>
                <w:color w:val="3494BA" w:themeColor="accent1"/>
              </w:rPr>
            </w:pPr>
            <w:r w:rsidRPr="003A1F18">
              <w:rPr>
                <w:rFonts w:ascii="Abadi MT Condensed" w:hAnsi="Abadi MT Condensed" w:cstheme="minorHAnsi"/>
                <w:color w:val="3494BA" w:themeColor="accent1"/>
              </w:rPr>
              <w:t>Deadline</w:t>
            </w:r>
          </w:p>
        </w:tc>
        <w:tc>
          <w:tcPr>
            <w:tcW w:w="1798" w:type="pct"/>
            <w:tcBorders>
              <w:top w:val="single" w:sz="18" w:space="0" w:color="373545" w:themeColor="text2"/>
            </w:tcBorders>
            <w:vAlign w:val="center"/>
          </w:tcPr>
          <w:p w:rsidR="00040308" w:rsidRPr="003A1F18" w:rsidRDefault="00040308" w:rsidP="003A1F18">
            <w:pPr>
              <w:pStyle w:val="Heading2"/>
              <w:tabs>
                <w:tab w:val="left" w:pos="2700"/>
              </w:tabs>
              <w:spacing w:before="60" w:line="240" w:lineRule="auto"/>
              <w:contextualSpacing w:val="0"/>
              <w:jc w:val="center"/>
              <w:rPr>
                <w:rFonts w:ascii="Abadi MT Condensed" w:hAnsi="Abadi MT Condensed" w:cstheme="minorHAnsi"/>
                <w:color w:val="3494BA" w:themeColor="accent1"/>
              </w:rPr>
            </w:pPr>
            <w:r w:rsidRPr="003A1F18">
              <w:rPr>
                <w:rFonts w:ascii="Abadi MT Condensed" w:hAnsi="Abadi MT Condensed" w:cstheme="minorHAnsi"/>
                <w:color w:val="3494BA" w:themeColor="accent1"/>
              </w:rPr>
              <w:t>Status</w:t>
            </w:r>
          </w:p>
        </w:tc>
      </w:tr>
      <w:tr w:rsidR="00040308" w:rsidRPr="003A1F18" w:rsidTr="00040308">
        <w:trPr>
          <w:trHeight w:val="288"/>
        </w:trPr>
        <w:sdt>
          <w:sdtPr>
            <w:rPr>
              <w:rFonts w:ascii="Abadi MT Condensed" w:hAnsi="Abadi MT Condensed"/>
            </w:rPr>
            <w:id w:val="-1452163757"/>
            <w:placeholder>
              <w:docPart w:val="0B399F7182D54C68AEFB8EE85C309CA5"/>
            </w:placeholder>
            <w:temporary/>
            <w:showingPlcHdr/>
            <w15:appearance w15:val="hidden"/>
          </w:sdtPr>
          <w:sdtEndPr/>
          <w:sdtContent>
            <w:tc>
              <w:tcPr>
                <w:tcW w:w="1135" w:type="pct"/>
              </w:tcPr>
              <w:p w:rsidR="00040308" w:rsidRPr="003A1F18" w:rsidRDefault="00040308" w:rsidP="003A1F18">
                <w:pPr>
                  <w:pStyle w:val="ItemDescription"/>
                  <w:tabs>
                    <w:tab w:val="left" w:pos="2700"/>
                  </w:tabs>
                  <w:rPr>
                    <w:rFonts w:ascii="Abadi MT Condensed" w:hAnsi="Abadi MT Condensed"/>
                  </w:rPr>
                </w:pPr>
                <w:r w:rsidRPr="003A1F18">
                  <w:rPr>
                    <w:rFonts w:ascii="Abadi MT Condensed" w:hAnsi="Abadi MT Condensed"/>
                  </w:rPr>
                  <w:t>[Action item]</w:t>
                </w:r>
              </w:p>
            </w:tc>
          </w:sdtContent>
        </w:sdt>
        <w:sdt>
          <w:sdtPr>
            <w:rPr>
              <w:rFonts w:ascii="Abadi MT Condensed" w:hAnsi="Abadi MT Condensed"/>
            </w:rPr>
            <w:id w:val="1635513723"/>
            <w:placeholder>
              <w:docPart w:val="3D3E88AE52A54AD5ACEE999FF7340977"/>
            </w:placeholder>
            <w:temporary/>
            <w:showingPlcHdr/>
            <w15:appearance w15:val="hidden"/>
          </w:sdtPr>
          <w:sdtEndPr/>
          <w:sdtContent>
            <w:tc>
              <w:tcPr>
                <w:tcW w:w="1168" w:type="pct"/>
              </w:tcPr>
              <w:p w:rsidR="00040308" w:rsidRPr="003A1F18" w:rsidRDefault="00040308" w:rsidP="003A1F18">
                <w:pPr>
                  <w:pStyle w:val="ItemDescription"/>
                  <w:tabs>
                    <w:tab w:val="left" w:pos="2700"/>
                  </w:tabs>
                  <w:rPr>
                    <w:rFonts w:ascii="Abadi MT Condensed" w:hAnsi="Abadi MT Condensed"/>
                  </w:rPr>
                </w:pPr>
                <w:r w:rsidRPr="003A1F18">
                  <w:rPr>
                    <w:rFonts w:ascii="Abadi MT Condensed" w:hAnsi="Abadi MT Condensed"/>
                  </w:rPr>
                  <w:t>[Name(s)]</w:t>
                </w:r>
              </w:p>
            </w:tc>
          </w:sdtContent>
        </w:sdt>
        <w:sdt>
          <w:sdtPr>
            <w:rPr>
              <w:rFonts w:ascii="Abadi MT Condensed" w:hAnsi="Abadi MT Condensed"/>
            </w:rPr>
            <w:id w:val="1269968274"/>
            <w:placeholder>
              <w:docPart w:val="02EC8973A3924C62A382B10471DEE455"/>
            </w:placeholder>
            <w:temporary/>
            <w:showingPlcHdr/>
            <w15:appearance w15:val="hidden"/>
          </w:sdtPr>
          <w:sdtEndPr/>
          <w:sdtContent>
            <w:tc>
              <w:tcPr>
                <w:tcW w:w="899" w:type="pct"/>
              </w:tcPr>
              <w:p w:rsidR="00040308" w:rsidRPr="003A1F18" w:rsidRDefault="00040308" w:rsidP="003A1F18">
                <w:pPr>
                  <w:pStyle w:val="ItemDescription"/>
                  <w:tabs>
                    <w:tab w:val="left" w:pos="2700"/>
                  </w:tabs>
                  <w:rPr>
                    <w:rFonts w:ascii="Abadi MT Condensed" w:hAnsi="Abadi MT Condensed"/>
                  </w:rPr>
                </w:pPr>
                <w:r w:rsidRPr="003A1F18">
                  <w:rPr>
                    <w:rFonts w:ascii="Abadi MT Condensed" w:hAnsi="Abadi MT Condensed"/>
                  </w:rPr>
                  <w:t>[Date]</w:t>
                </w:r>
              </w:p>
            </w:tc>
          </w:sdtContent>
        </w:sdt>
        <w:sdt>
          <w:sdtPr>
            <w:rPr>
              <w:rFonts w:ascii="Abadi MT Condensed" w:hAnsi="Abadi MT Condensed"/>
            </w:rPr>
            <w:id w:val="2051640741"/>
            <w:placeholder>
              <w:docPart w:val="D508DDBF132140069006A5F232C471A6"/>
            </w:placeholder>
            <w:temporary/>
            <w:showingPlcHdr/>
            <w15:appearance w15:val="hidden"/>
          </w:sdtPr>
          <w:sdtEndPr/>
          <w:sdtContent>
            <w:tc>
              <w:tcPr>
                <w:tcW w:w="1798" w:type="pct"/>
              </w:tcPr>
              <w:p w:rsidR="00040308" w:rsidRPr="003A1F18" w:rsidRDefault="00040308" w:rsidP="003A1F18">
                <w:pPr>
                  <w:pStyle w:val="ItemDescription"/>
                  <w:tabs>
                    <w:tab w:val="left" w:pos="2700"/>
                  </w:tabs>
                  <w:rPr>
                    <w:rFonts w:ascii="Abadi MT Condensed" w:hAnsi="Abadi MT Condensed"/>
                  </w:rPr>
                </w:pPr>
                <w:r w:rsidRPr="003A1F18">
                  <w:rPr>
                    <w:rFonts w:ascii="Abadi MT Condensed" w:hAnsi="Abadi MT Condensed"/>
                  </w:rPr>
                  <w:t>[Status, such as In Progress or Complete]</w:t>
                </w:r>
              </w:p>
            </w:tc>
          </w:sdtContent>
        </w:sdt>
      </w:tr>
      <w:tr w:rsidR="00040308" w:rsidRPr="003A1F18" w:rsidTr="001B14CB">
        <w:trPr>
          <w:trHeight w:val="288"/>
        </w:trPr>
        <w:sdt>
          <w:sdtPr>
            <w:rPr>
              <w:rFonts w:ascii="Abadi MT Condensed" w:hAnsi="Abadi MT Condensed"/>
            </w:rPr>
            <w:id w:val="-1415466975"/>
            <w:placeholder>
              <w:docPart w:val="A90A1DE7EB4C4F0FA803495312E93A42"/>
            </w:placeholder>
            <w:temporary/>
            <w:showingPlcHdr/>
            <w15:appearance w15:val="hidden"/>
          </w:sdtPr>
          <w:sdtEndPr/>
          <w:sdtContent>
            <w:tc>
              <w:tcPr>
                <w:tcW w:w="1135" w:type="pct"/>
              </w:tcPr>
              <w:p w:rsidR="00040308" w:rsidRPr="003A1F18" w:rsidRDefault="00040308" w:rsidP="003A1F18">
                <w:pPr>
                  <w:pStyle w:val="ItemDescription"/>
                  <w:tabs>
                    <w:tab w:val="left" w:pos="2700"/>
                  </w:tabs>
                  <w:rPr>
                    <w:rFonts w:ascii="Abadi MT Condensed" w:hAnsi="Abadi MT Condensed"/>
                  </w:rPr>
                </w:pPr>
                <w:r w:rsidRPr="003A1F18">
                  <w:rPr>
                    <w:rFonts w:ascii="Abadi MT Condensed" w:hAnsi="Abadi MT Condensed"/>
                  </w:rPr>
                  <w:t>[Action item]</w:t>
                </w:r>
              </w:p>
            </w:tc>
          </w:sdtContent>
        </w:sdt>
        <w:sdt>
          <w:sdtPr>
            <w:rPr>
              <w:rFonts w:ascii="Abadi MT Condensed" w:hAnsi="Abadi MT Condensed"/>
            </w:rPr>
            <w:id w:val="1239905431"/>
            <w:placeholder>
              <w:docPart w:val="56F35B31D8E344F383AC5C44F20D9E0E"/>
            </w:placeholder>
            <w:temporary/>
            <w:showingPlcHdr/>
            <w15:appearance w15:val="hidden"/>
          </w:sdtPr>
          <w:sdtEndPr/>
          <w:sdtContent>
            <w:tc>
              <w:tcPr>
                <w:tcW w:w="1168" w:type="pct"/>
              </w:tcPr>
              <w:p w:rsidR="00040308" w:rsidRPr="003A1F18" w:rsidRDefault="00040308" w:rsidP="003A1F18">
                <w:pPr>
                  <w:pStyle w:val="ItemDescription"/>
                  <w:tabs>
                    <w:tab w:val="left" w:pos="2700"/>
                  </w:tabs>
                  <w:rPr>
                    <w:rFonts w:ascii="Abadi MT Condensed" w:hAnsi="Abadi MT Condensed"/>
                  </w:rPr>
                </w:pPr>
                <w:r w:rsidRPr="003A1F18">
                  <w:rPr>
                    <w:rFonts w:ascii="Abadi MT Condensed" w:hAnsi="Abadi MT Condensed"/>
                  </w:rPr>
                  <w:t>[Name(s)]</w:t>
                </w:r>
              </w:p>
            </w:tc>
          </w:sdtContent>
        </w:sdt>
        <w:sdt>
          <w:sdtPr>
            <w:rPr>
              <w:rFonts w:ascii="Abadi MT Condensed" w:hAnsi="Abadi MT Condensed"/>
            </w:rPr>
            <w:id w:val="457923851"/>
            <w:placeholder>
              <w:docPart w:val="F5A111BDFF9B4996B40056B05CAFBEB9"/>
            </w:placeholder>
            <w:temporary/>
            <w:showingPlcHdr/>
            <w15:appearance w15:val="hidden"/>
          </w:sdtPr>
          <w:sdtEndPr/>
          <w:sdtContent>
            <w:tc>
              <w:tcPr>
                <w:tcW w:w="899" w:type="pct"/>
              </w:tcPr>
              <w:p w:rsidR="00040308" w:rsidRPr="003A1F18" w:rsidRDefault="00040308" w:rsidP="003A1F18">
                <w:pPr>
                  <w:pStyle w:val="ItemDescription"/>
                  <w:tabs>
                    <w:tab w:val="left" w:pos="2700"/>
                  </w:tabs>
                  <w:rPr>
                    <w:rFonts w:ascii="Abadi MT Condensed" w:hAnsi="Abadi MT Condensed"/>
                  </w:rPr>
                </w:pPr>
                <w:r w:rsidRPr="003A1F18">
                  <w:rPr>
                    <w:rFonts w:ascii="Abadi MT Condensed" w:hAnsi="Abadi MT Condensed"/>
                  </w:rPr>
                  <w:t>[Date]</w:t>
                </w:r>
              </w:p>
            </w:tc>
          </w:sdtContent>
        </w:sdt>
        <w:sdt>
          <w:sdtPr>
            <w:rPr>
              <w:rFonts w:ascii="Abadi MT Condensed" w:hAnsi="Abadi MT Condensed"/>
            </w:rPr>
            <w:id w:val="-1212722005"/>
            <w:placeholder>
              <w:docPart w:val="FA22CB1AD4404F6B99AD0A7AA3DE4E08"/>
            </w:placeholder>
            <w:temporary/>
            <w:showingPlcHdr/>
            <w15:appearance w15:val="hidden"/>
          </w:sdtPr>
          <w:sdtEndPr/>
          <w:sdtContent>
            <w:tc>
              <w:tcPr>
                <w:tcW w:w="1798" w:type="pct"/>
              </w:tcPr>
              <w:p w:rsidR="00040308" w:rsidRPr="003A1F18" w:rsidRDefault="00040308" w:rsidP="003A1F18">
                <w:pPr>
                  <w:pStyle w:val="ItemDescription"/>
                  <w:tabs>
                    <w:tab w:val="left" w:pos="2700"/>
                  </w:tabs>
                  <w:rPr>
                    <w:rFonts w:ascii="Abadi MT Condensed" w:hAnsi="Abadi MT Condensed"/>
                  </w:rPr>
                </w:pPr>
                <w:r w:rsidRPr="003A1F18">
                  <w:rPr>
                    <w:rFonts w:ascii="Abadi MT Condensed" w:hAnsi="Abadi MT Condensed"/>
                  </w:rPr>
                  <w:t>[Status, such as In Progress or Complete]</w:t>
                </w:r>
              </w:p>
            </w:tc>
          </w:sdtContent>
        </w:sdt>
      </w:tr>
      <w:tr w:rsidR="00040308" w:rsidRPr="003A1F18" w:rsidTr="001B14CB">
        <w:trPr>
          <w:trHeight w:val="288"/>
        </w:trPr>
        <w:sdt>
          <w:sdtPr>
            <w:rPr>
              <w:rFonts w:ascii="Abadi MT Condensed" w:hAnsi="Abadi MT Condensed"/>
            </w:rPr>
            <w:id w:val="-1343163394"/>
            <w:placeholder>
              <w:docPart w:val="B7B69E68C5AB431BB048FD1FDF89A155"/>
            </w:placeholder>
            <w:temporary/>
            <w:showingPlcHdr/>
            <w15:appearance w15:val="hidden"/>
          </w:sdtPr>
          <w:sdtEndPr/>
          <w:sdtContent>
            <w:tc>
              <w:tcPr>
                <w:tcW w:w="1135" w:type="pct"/>
              </w:tcPr>
              <w:p w:rsidR="00040308" w:rsidRPr="003A1F18" w:rsidRDefault="00040308" w:rsidP="003A1F18">
                <w:pPr>
                  <w:pStyle w:val="ItemDescription"/>
                  <w:tabs>
                    <w:tab w:val="left" w:pos="2700"/>
                  </w:tabs>
                  <w:rPr>
                    <w:rFonts w:ascii="Abadi MT Condensed" w:hAnsi="Abadi MT Condensed"/>
                  </w:rPr>
                </w:pPr>
                <w:r w:rsidRPr="003A1F18">
                  <w:rPr>
                    <w:rFonts w:ascii="Abadi MT Condensed" w:hAnsi="Abadi MT Condensed"/>
                  </w:rPr>
                  <w:t>[Action item]</w:t>
                </w:r>
              </w:p>
            </w:tc>
          </w:sdtContent>
        </w:sdt>
        <w:sdt>
          <w:sdtPr>
            <w:rPr>
              <w:rFonts w:ascii="Abadi MT Condensed" w:hAnsi="Abadi MT Condensed"/>
            </w:rPr>
            <w:id w:val="-1080832443"/>
            <w:placeholder>
              <w:docPart w:val="DA3F466CEF864363A3056704F9F0636F"/>
            </w:placeholder>
            <w:temporary/>
            <w:showingPlcHdr/>
            <w15:appearance w15:val="hidden"/>
          </w:sdtPr>
          <w:sdtEndPr/>
          <w:sdtContent>
            <w:tc>
              <w:tcPr>
                <w:tcW w:w="1168" w:type="pct"/>
              </w:tcPr>
              <w:p w:rsidR="00040308" w:rsidRPr="003A1F18" w:rsidRDefault="00040308" w:rsidP="003A1F18">
                <w:pPr>
                  <w:pStyle w:val="ItemDescription"/>
                  <w:tabs>
                    <w:tab w:val="left" w:pos="2700"/>
                  </w:tabs>
                  <w:rPr>
                    <w:rFonts w:ascii="Abadi MT Condensed" w:hAnsi="Abadi MT Condensed"/>
                  </w:rPr>
                </w:pPr>
                <w:r w:rsidRPr="003A1F18">
                  <w:rPr>
                    <w:rFonts w:ascii="Abadi MT Condensed" w:hAnsi="Abadi MT Condensed"/>
                  </w:rPr>
                  <w:t>[Name(s)]</w:t>
                </w:r>
              </w:p>
            </w:tc>
          </w:sdtContent>
        </w:sdt>
        <w:sdt>
          <w:sdtPr>
            <w:rPr>
              <w:rFonts w:ascii="Abadi MT Condensed" w:hAnsi="Abadi MT Condensed"/>
            </w:rPr>
            <w:id w:val="-1890633596"/>
            <w:placeholder>
              <w:docPart w:val="86C6991AE2B74089AD1060173E006F5E"/>
            </w:placeholder>
            <w:temporary/>
            <w:showingPlcHdr/>
            <w15:appearance w15:val="hidden"/>
          </w:sdtPr>
          <w:sdtEndPr/>
          <w:sdtContent>
            <w:tc>
              <w:tcPr>
                <w:tcW w:w="899" w:type="pct"/>
              </w:tcPr>
              <w:p w:rsidR="00040308" w:rsidRPr="003A1F18" w:rsidRDefault="00040308" w:rsidP="003A1F18">
                <w:pPr>
                  <w:pStyle w:val="ItemDescription"/>
                  <w:tabs>
                    <w:tab w:val="left" w:pos="2700"/>
                  </w:tabs>
                  <w:rPr>
                    <w:rFonts w:ascii="Abadi MT Condensed" w:hAnsi="Abadi MT Condensed"/>
                  </w:rPr>
                </w:pPr>
                <w:r w:rsidRPr="003A1F18">
                  <w:rPr>
                    <w:rFonts w:ascii="Abadi MT Condensed" w:hAnsi="Abadi MT Condensed"/>
                  </w:rPr>
                  <w:t>[Date]</w:t>
                </w:r>
              </w:p>
            </w:tc>
          </w:sdtContent>
        </w:sdt>
        <w:sdt>
          <w:sdtPr>
            <w:rPr>
              <w:rFonts w:ascii="Abadi MT Condensed" w:hAnsi="Abadi MT Condensed"/>
            </w:rPr>
            <w:id w:val="-2093771064"/>
            <w:placeholder>
              <w:docPart w:val="4AE34E2AAA0B4698ADFED5477B5827D9"/>
            </w:placeholder>
            <w:temporary/>
            <w:showingPlcHdr/>
            <w15:appearance w15:val="hidden"/>
          </w:sdtPr>
          <w:sdtEndPr/>
          <w:sdtContent>
            <w:tc>
              <w:tcPr>
                <w:tcW w:w="1798" w:type="pct"/>
              </w:tcPr>
              <w:p w:rsidR="00040308" w:rsidRPr="003A1F18" w:rsidRDefault="00040308" w:rsidP="003A1F18">
                <w:pPr>
                  <w:pStyle w:val="ItemDescription"/>
                  <w:tabs>
                    <w:tab w:val="left" w:pos="2700"/>
                  </w:tabs>
                  <w:rPr>
                    <w:rFonts w:ascii="Abadi MT Condensed" w:hAnsi="Abadi MT Condensed"/>
                  </w:rPr>
                </w:pPr>
                <w:r w:rsidRPr="003A1F18">
                  <w:rPr>
                    <w:rFonts w:ascii="Abadi MT Condensed" w:hAnsi="Abadi MT Condensed"/>
                  </w:rPr>
                  <w:t>[Status, such as In Progress or Complete]</w:t>
                </w:r>
              </w:p>
            </w:tc>
          </w:sdtContent>
        </w:sdt>
      </w:tr>
      <w:tr w:rsidR="00040308" w:rsidRPr="003A1F18" w:rsidTr="001B14CB">
        <w:trPr>
          <w:trHeight w:val="288"/>
        </w:trPr>
        <w:sdt>
          <w:sdtPr>
            <w:rPr>
              <w:rFonts w:ascii="Abadi MT Condensed" w:hAnsi="Abadi MT Condensed"/>
            </w:rPr>
            <w:id w:val="684792469"/>
            <w:placeholder>
              <w:docPart w:val="F840B40125C345C9B828BBB09682974D"/>
            </w:placeholder>
            <w:temporary/>
            <w:showingPlcHdr/>
            <w15:appearance w15:val="hidden"/>
          </w:sdtPr>
          <w:sdtEndPr/>
          <w:sdtContent>
            <w:tc>
              <w:tcPr>
                <w:tcW w:w="1135" w:type="pct"/>
              </w:tcPr>
              <w:p w:rsidR="00040308" w:rsidRPr="003A1F18" w:rsidRDefault="00040308" w:rsidP="003A1F18">
                <w:pPr>
                  <w:pStyle w:val="ItemDescription"/>
                  <w:tabs>
                    <w:tab w:val="left" w:pos="2700"/>
                  </w:tabs>
                  <w:rPr>
                    <w:rFonts w:ascii="Abadi MT Condensed" w:hAnsi="Abadi MT Condensed"/>
                  </w:rPr>
                </w:pPr>
                <w:r w:rsidRPr="003A1F18">
                  <w:rPr>
                    <w:rFonts w:ascii="Abadi MT Condensed" w:hAnsi="Abadi MT Condensed"/>
                  </w:rPr>
                  <w:t>[Action item]</w:t>
                </w:r>
              </w:p>
            </w:tc>
          </w:sdtContent>
        </w:sdt>
        <w:sdt>
          <w:sdtPr>
            <w:rPr>
              <w:rFonts w:ascii="Abadi MT Condensed" w:hAnsi="Abadi MT Condensed"/>
            </w:rPr>
            <w:id w:val="482195842"/>
            <w:placeholder>
              <w:docPart w:val="05E2C18E64F94E7097D630CA07C84FDF"/>
            </w:placeholder>
            <w:temporary/>
            <w:showingPlcHdr/>
            <w15:appearance w15:val="hidden"/>
          </w:sdtPr>
          <w:sdtEndPr/>
          <w:sdtContent>
            <w:tc>
              <w:tcPr>
                <w:tcW w:w="1168" w:type="pct"/>
              </w:tcPr>
              <w:p w:rsidR="00040308" w:rsidRPr="003A1F18" w:rsidRDefault="00040308" w:rsidP="003A1F18">
                <w:pPr>
                  <w:pStyle w:val="ItemDescription"/>
                  <w:tabs>
                    <w:tab w:val="left" w:pos="2700"/>
                  </w:tabs>
                  <w:rPr>
                    <w:rFonts w:ascii="Abadi MT Condensed" w:hAnsi="Abadi MT Condensed"/>
                  </w:rPr>
                </w:pPr>
                <w:r w:rsidRPr="003A1F18">
                  <w:rPr>
                    <w:rFonts w:ascii="Abadi MT Condensed" w:hAnsi="Abadi MT Condensed"/>
                  </w:rPr>
                  <w:t>[Name(s)]</w:t>
                </w:r>
              </w:p>
            </w:tc>
          </w:sdtContent>
        </w:sdt>
        <w:sdt>
          <w:sdtPr>
            <w:rPr>
              <w:rFonts w:ascii="Abadi MT Condensed" w:hAnsi="Abadi MT Condensed"/>
            </w:rPr>
            <w:id w:val="553359805"/>
            <w:placeholder>
              <w:docPart w:val="634F7BADD9ED47788A774EB78FBD0D22"/>
            </w:placeholder>
            <w:temporary/>
            <w:showingPlcHdr/>
            <w15:appearance w15:val="hidden"/>
          </w:sdtPr>
          <w:sdtEndPr/>
          <w:sdtContent>
            <w:tc>
              <w:tcPr>
                <w:tcW w:w="899" w:type="pct"/>
              </w:tcPr>
              <w:p w:rsidR="00040308" w:rsidRPr="003A1F18" w:rsidRDefault="00040308" w:rsidP="003A1F18">
                <w:pPr>
                  <w:pStyle w:val="ItemDescription"/>
                  <w:tabs>
                    <w:tab w:val="left" w:pos="2700"/>
                  </w:tabs>
                  <w:rPr>
                    <w:rFonts w:ascii="Abadi MT Condensed" w:hAnsi="Abadi MT Condensed"/>
                  </w:rPr>
                </w:pPr>
                <w:r w:rsidRPr="003A1F18">
                  <w:rPr>
                    <w:rFonts w:ascii="Abadi MT Condensed" w:hAnsi="Abadi MT Condensed"/>
                  </w:rPr>
                  <w:t>[Date]</w:t>
                </w:r>
              </w:p>
            </w:tc>
          </w:sdtContent>
        </w:sdt>
        <w:sdt>
          <w:sdtPr>
            <w:rPr>
              <w:rFonts w:ascii="Abadi MT Condensed" w:hAnsi="Abadi MT Condensed"/>
            </w:rPr>
            <w:id w:val="1416981384"/>
            <w:placeholder>
              <w:docPart w:val="2521BC2C6FA94E929A505B1450D6B127"/>
            </w:placeholder>
            <w:temporary/>
            <w:showingPlcHdr/>
            <w15:appearance w15:val="hidden"/>
          </w:sdtPr>
          <w:sdtEndPr/>
          <w:sdtContent>
            <w:tc>
              <w:tcPr>
                <w:tcW w:w="1798" w:type="pct"/>
              </w:tcPr>
              <w:p w:rsidR="00040308" w:rsidRPr="003A1F18" w:rsidRDefault="00040308" w:rsidP="003A1F18">
                <w:pPr>
                  <w:pStyle w:val="ItemDescription"/>
                  <w:tabs>
                    <w:tab w:val="left" w:pos="2700"/>
                  </w:tabs>
                  <w:rPr>
                    <w:rFonts w:ascii="Abadi MT Condensed" w:hAnsi="Abadi MT Condensed"/>
                  </w:rPr>
                </w:pPr>
                <w:r w:rsidRPr="003A1F18">
                  <w:rPr>
                    <w:rFonts w:ascii="Abadi MT Condensed" w:hAnsi="Abadi MT Condensed"/>
                  </w:rPr>
                  <w:t>[Status, such as In Progress or Complete]</w:t>
                </w:r>
              </w:p>
            </w:tc>
          </w:sdtContent>
        </w:sdt>
      </w:tr>
      <w:tr w:rsidR="00040308" w:rsidRPr="003A1F18" w:rsidTr="001B14CB">
        <w:trPr>
          <w:trHeight w:val="288"/>
        </w:trPr>
        <w:sdt>
          <w:sdtPr>
            <w:rPr>
              <w:rFonts w:ascii="Abadi MT Condensed" w:hAnsi="Abadi MT Condensed"/>
            </w:rPr>
            <w:id w:val="-1619984847"/>
            <w:placeholder>
              <w:docPart w:val="D8F571349DD74E86B125D1C3F972540A"/>
            </w:placeholder>
            <w:temporary/>
            <w:showingPlcHdr/>
            <w15:appearance w15:val="hidden"/>
          </w:sdtPr>
          <w:sdtEndPr/>
          <w:sdtContent>
            <w:tc>
              <w:tcPr>
                <w:tcW w:w="1135" w:type="pct"/>
              </w:tcPr>
              <w:p w:rsidR="00040308" w:rsidRPr="003A1F18" w:rsidRDefault="00040308" w:rsidP="003A1F18">
                <w:pPr>
                  <w:pStyle w:val="ItemDescription"/>
                  <w:tabs>
                    <w:tab w:val="left" w:pos="2700"/>
                  </w:tabs>
                  <w:rPr>
                    <w:rFonts w:ascii="Abadi MT Condensed" w:hAnsi="Abadi MT Condensed"/>
                  </w:rPr>
                </w:pPr>
                <w:r w:rsidRPr="003A1F18">
                  <w:rPr>
                    <w:rFonts w:ascii="Abadi MT Condensed" w:hAnsi="Abadi MT Condensed"/>
                  </w:rPr>
                  <w:t>[Action item]</w:t>
                </w:r>
              </w:p>
            </w:tc>
          </w:sdtContent>
        </w:sdt>
        <w:sdt>
          <w:sdtPr>
            <w:rPr>
              <w:rFonts w:ascii="Abadi MT Condensed" w:hAnsi="Abadi MT Condensed"/>
            </w:rPr>
            <w:id w:val="-63571408"/>
            <w:placeholder>
              <w:docPart w:val="038F4D907ADC40E7AAAB88FB6AED649F"/>
            </w:placeholder>
            <w:temporary/>
            <w:showingPlcHdr/>
            <w15:appearance w15:val="hidden"/>
          </w:sdtPr>
          <w:sdtEndPr/>
          <w:sdtContent>
            <w:tc>
              <w:tcPr>
                <w:tcW w:w="1168" w:type="pct"/>
              </w:tcPr>
              <w:p w:rsidR="00040308" w:rsidRPr="003A1F18" w:rsidRDefault="00040308" w:rsidP="003A1F18">
                <w:pPr>
                  <w:pStyle w:val="ItemDescription"/>
                  <w:tabs>
                    <w:tab w:val="left" w:pos="2700"/>
                  </w:tabs>
                  <w:rPr>
                    <w:rFonts w:ascii="Abadi MT Condensed" w:hAnsi="Abadi MT Condensed"/>
                  </w:rPr>
                </w:pPr>
                <w:r w:rsidRPr="003A1F18">
                  <w:rPr>
                    <w:rFonts w:ascii="Abadi MT Condensed" w:hAnsi="Abadi MT Condensed"/>
                  </w:rPr>
                  <w:t>[Name(s)]</w:t>
                </w:r>
              </w:p>
            </w:tc>
          </w:sdtContent>
        </w:sdt>
        <w:sdt>
          <w:sdtPr>
            <w:rPr>
              <w:rFonts w:ascii="Abadi MT Condensed" w:hAnsi="Abadi MT Condensed"/>
            </w:rPr>
            <w:id w:val="-2062389859"/>
            <w:placeholder>
              <w:docPart w:val="B5A8FB25037D41149AE75C77C6C61547"/>
            </w:placeholder>
            <w:temporary/>
            <w:showingPlcHdr/>
            <w15:appearance w15:val="hidden"/>
          </w:sdtPr>
          <w:sdtEndPr/>
          <w:sdtContent>
            <w:tc>
              <w:tcPr>
                <w:tcW w:w="899" w:type="pct"/>
              </w:tcPr>
              <w:p w:rsidR="00040308" w:rsidRPr="003A1F18" w:rsidRDefault="00040308" w:rsidP="003A1F18">
                <w:pPr>
                  <w:pStyle w:val="ItemDescription"/>
                  <w:tabs>
                    <w:tab w:val="left" w:pos="2700"/>
                  </w:tabs>
                  <w:rPr>
                    <w:rFonts w:ascii="Abadi MT Condensed" w:hAnsi="Abadi MT Condensed"/>
                  </w:rPr>
                </w:pPr>
                <w:r w:rsidRPr="003A1F18">
                  <w:rPr>
                    <w:rFonts w:ascii="Abadi MT Condensed" w:hAnsi="Abadi MT Condensed"/>
                  </w:rPr>
                  <w:t>[Date]</w:t>
                </w:r>
              </w:p>
            </w:tc>
          </w:sdtContent>
        </w:sdt>
        <w:sdt>
          <w:sdtPr>
            <w:rPr>
              <w:rFonts w:ascii="Abadi MT Condensed" w:hAnsi="Abadi MT Condensed"/>
            </w:rPr>
            <w:id w:val="2116087895"/>
            <w:placeholder>
              <w:docPart w:val="61C8FCB1DD8C4DA4B92D9642CC85C20B"/>
            </w:placeholder>
            <w:temporary/>
            <w:showingPlcHdr/>
            <w15:appearance w15:val="hidden"/>
          </w:sdtPr>
          <w:sdtEndPr/>
          <w:sdtContent>
            <w:tc>
              <w:tcPr>
                <w:tcW w:w="1798" w:type="pct"/>
              </w:tcPr>
              <w:p w:rsidR="00040308" w:rsidRPr="003A1F18" w:rsidRDefault="00040308" w:rsidP="003A1F18">
                <w:pPr>
                  <w:pStyle w:val="ItemDescription"/>
                  <w:tabs>
                    <w:tab w:val="left" w:pos="2700"/>
                  </w:tabs>
                  <w:rPr>
                    <w:rFonts w:ascii="Abadi MT Condensed" w:hAnsi="Abadi MT Condensed"/>
                  </w:rPr>
                </w:pPr>
                <w:r w:rsidRPr="003A1F18">
                  <w:rPr>
                    <w:rFonts w:ascii="Abadi MT Condensed" w:hAnsi="Abadi MT Condensed"/>
                  </w:rPr>
                  <w:t>[Status, such as In Progress or Complete]</w:t>
                </w:r>
              </w:p>
            </w:tc>
          </w:sdtContent>
        </w:sdt>
      </w:tr>
      <w:tr w:rsidR="00040308" w:rsidRPr="003A1F18" w:rsidTr="001B14CB">
        <w:trPr>
          <w:trHeight w:val="288"/>
        </w:trPr>
        <w:sdt>
          <w:sdtPr>
            <w:rPr>
              <w:rFonts w:ascii="Abadi MT Condensed" w:hAnsi="Abadi MT Condensed"/>
            </w:rPr>
            <w:id w:val="1807966916"/>
            <w:placeholder>
              <w:docPart w:val="831CB8DC1FF149CDBE43F0A2114B39FE"/>
            </w:placeholder>
            <w:temporary/>
            <w:showingPlcHdr/>
            <w15:appearance w15:val="hidden"/>
          </w:sdtPr>
          <w:sdtEndPr/>
          <w:sdtContent>
            <w:tc>
              <w:tcPr>
                <w:tcW w:w="1135" w:type="pct"/>
              </w:tcPr>
              <w:p w:rsidR="00040308" w:rsidRPr="003A1F18" w:rsidRDefault="00040308" w:rsidP="003A1F18">
                <w:pPr>
                  <w:pStyle w:val="ItemDescription"/>
                  <w:tabs>
                    <w:tab w:val="left" w:pos="2700"/>
                  </w:tabs>
                  <w:rPr>
                    <w:rFonts w:ascii="Abadi MT Condensed" w:hAnsi="Abadi MT Condensed"/>
                  </w:rPr>
                </w:pPr>
                <w:r w:rsidRPr="003A1F18">
                  <w:rPr>
                    <w:rFonts w:ascii="Abadi MT Condensed" w:hAnsi="Abadi MT Condensed"/>
                  </w:rPr>
                  <w:t>[Action item]</w:t>
                </w:r>
              </w:p>
            </w:tc>
          </w:sdtContent>
        </w:sdt>
        <w:sdt>
          <w:sdtPr>
            <w:rPr>
              <w:rFonts w:ascii="Abadi MT Condensed" w:hAnsi="Abadi MT Condensed"/>
            </w:rPr>
            <w:id w:val="1117030195"/>
            <w:placeholder>
              <w:docPart w:val="A38A03575C5B4A059E059B72493B6ADF"/>
            </w:placeholder>
            <w:temporary/>
            <w:showingPlcHdr/>
            <w15:appearance w15:val="hidden"/>
          </w:sdtPr>
          <w:sdtEndPr/>
          <w:sdtContent>
            <w:tc>
              <w:tcPr>
                <w:tcW w:w="1168" w:type="pct"/>
              </w:tcPr>
              <w:p w:rsidR="00040308" w:rsidRPr="003A1F18" w:rsidRDefault="00040308" w:rsidP="003A1F18">
                <w:pPr>
                  <w:pStyle w:val="ItemDescription"/>
                  <w:tabs>
                    <w:tab w:val="left" w:pos="2700"/>
                  </w:tabs>
                  <w:rPr>
                    <w:rFonts w:ascii="Abadi MT Condensed" w:hAnsi="Abadi MT Condensed"/>
                  </w:rPr>
                </w:pPr>
                <w:r w:rsidRPr="003A1F18">
                  <w:rPr>
                    <w:rFonts w:ascii="Abadi MT Condensed" w:hAnsi="Abadi MT Condensed"/>
                  </w:rPr>
                  <w:t>[Name(s)]</w:t>
                </w:r>
              </w:p>
            </w:tc>
          </w:sdtContent>
        </w:sdt>
        <w:sdt>
          <w:sdtPr>
            <w:rPr>
              <w:rFonts w:ascii="Abadi MT Condensed" w:hAnsi="Abadi MT Condensed"/>
            </w:rPr>
            <w:id w:val="-85085445"/>
            <w:placeholder>
              <w:docPart w:val="115BF590D69A45E4A4A25418BC619F53"/>
            </w:placeholder>
            <w:temporary/>
            <w:showingPlcHdr/>
            <w15:appearance w15:val="hidden"/>
          </w:sdtPr>
          <w:sdtEndPr/>
          <w:sdtContent>
            <w:tc>
              <w:tcPr>
                <w:tcW w:w="899" w:type="pct"/>
              </w:tcPr>
              <w:p w:rsidR="00040308" w:rsidRPr="003A1F18" w:rsidRDefault="00040308" w:rsidP="003A1F18">
                <w:pPr>
                  <w:pStyle w:val="ItemDescription"/>
                  <w:tabs>
                    <w:tab w:val="left" w:pos="2700"/>
                  </w:tabs>
                  <w:rPr>
                    <w:rFonts w:ascii="Abadi MT Condensed" w:hAnsi="Abadi MT Condensed"/>
                  </w:rPr>
                </w:pPr>
                <w:r w:rsidRPr="003A1F18">
                  <w:rPr>
                    <w:rFonts w:ascii="Abadi MT Condensed" w:hAnsi="Abadi MT Condensed"/>
                  </w:rPr>
                  <w:t>[Date]</w:t>
                </w:r>
              </w:p>
            </w:tc>
          </w:sdtContent>
        </w:sdt>
        <w:sdt>
          <w:sdtPr>
            <w:rPr>
              <w:rFonts w:ascii="Abadi MT Condensed" w:hAnsi="Abadi MT Condensed"/>
            </w:rPr>
            <w:id w:val="-1482303000"/>
            <w:placeholder>
              <w:docPart w:val="BED93931D7E2464CA5CCED8B8712B67E"/>
            </w:placeholder>
            <w:temporary/>
            <w:showingPlcHdr/>
            <w15:appearance w15:val="hidden"/>
          </w:sdtPr>
          <w:sdtEndPr/>
          <w:sdtContent>
            <w:tc>
              <w:tcPr>
                <w:tcW w:w="1798" w:type="pct"/>
              </w:tcPr>
              <w:p w:rsidR="00040308" w:rsidRPr="003A1F18" w:rsidRDefault="00040308" w:rsidP="003A1F18">
                <w:pPr>
                  <w:pStyle w:val="ItemDescription"/>
                  <w:tabs>
                    <w:tab w:val="left" w:pos="2700"/>
                  </w:tabs>
                  <w:rPr>
                    <w:rFonts w:ascii="Abadi MT Condensed" w:hAnsi="Abadi MT Condensed"/>
                  </w:rPr>
                </w:pPr>
                <w:r w:rsidRPr="003A1F18">
                  <w:rPr>
                    <w:rFonts w:ascii="Abadi MT Condensed" w:hAnsi="Abadi MT Condensed"/>
                  </w:rPr>
                  <w:t>[Status, such as In Progress or Complete]</w:t>
                </w:r>
              </w:p>
            </w:tc>
          </w:sdtContent>
        </w:sdt>
      </w:tr>
      <w:tr w:rsidR="00040308" w:rsidRPr="003A1F18" w:rsidTr="001B14CB">
        <w:trPr>
          <w:trHeight w:val="288"/>
        </w:trPr>
        <w:sdt>
          <w:sdtPr>
            <w:rPr>
              <w:rFonts w:ascii="Abadi MT Condensed" w:hAnsi="Abadi MT Condensed"/>
            </w:rPr>
            <w:id w:val="-1778314132"/>
            <w:placeholder>
              <w:docPart w:val="4DBAD6A6756D456CBCB21742B4230B58"/>
            </w:placeholder>
            <w:temporary/>
            <w:showingPlcHdr/>
            <w15:appearance w15:val="hidden"/>
          </w:sdtPr>
          <w:sdtEndPr/>
          <w:sdtContent>
            <w:tc>
              <w:tcPr>
                <w:tcW w:w="1135" w:type="pct"/>
              </w:tcPr>
              <w:p w:rsidR="00040308" w:rsidRPr="003A1F18" w:rsidRDefault="00040308" w:rsidP="003A1F18">
                <w:pPr>
                  <w:pStyle w:val="ItemDescription"/>
                  <w:tabs>
                    <w:tab w:val="left" w:pos="2700"/>
                  </w:tabs>
                  <w:rPr>
                    <w:rFonts w:ascii="Abadi MT Condensed" w:hAnsi="Abadi MT Condensed"/>
                  </w:rPr>
                </w:pPr>
                <w:r w:rsidRPr="003A1F18">
                  <w:rPr>
                    <w:rFonts w:ascii="Abadi MT Condensed" w:hAnsi="Abadi MT Condensed"/>
                  </w:rPr>
                  <w:t>[Action item]</w:t>
                </w:r>
              </w:p>
            </w:tc>
          </w:sdtContent>
        </w:sdt>
        <w:sdt>
          <w:sdtPr>
            <w:rPr>
              <w:rFonts w:ascii="Abadi MT Condensed" w:hAnsi="Abadi MT Condensed"/>
            </w:rPr>
            <w:id w:val="-1120220862"/>
            <w:placeholder>
              <w:docPart w:val="07D8943FB7924273830C0AA067B826A9"/>
            </w:placeholder>
            <w:temporary/>
            <w:showingPlcHdr/>
            <w15:appearance w15:val="hidden"/>
          </w:sdtPr>
          <w:sdtEndPr/>
          <w:sdtContent>
            <w:tc>
              <w:tcPr>
                <w:tcW w:w="1168" w:type="pct"/>
              </w:tcPr>
              <w:p w:rsidR="00040308" w:rsidRPr="003A1F18" w:rsidRDefault="00040308" w:rsidP="003A1F18">
                <w:pPr>
                  <w:pStyle w:val="ItemDescription"/>
                  <w:tabs>
                    <w:tab w:val="left" w:pos="2700"/>
                  </w:tabs>
                  <w:rPr>
                    <w:rFonts w:ascii="Abadi MT Condensed" w:hAnsi="Abadi MT Condensed"/>
                  </w:rPr>
                </w:pPr>
                <w:r w:rsidRPr="003A1F18">
                  <w:rPr>
                    <w:rFonts w:ascii="Abadi MT Condensed" w:hAnsi="Abadi MT Condensed"/>
                  </w:rPr>
                  <w:t>[Name(s)]</w:t>
                </w:r>
              </w:p>
            </w:tc>
          </w:sdtContent>
        </w:sdt>
        <w:sdt>
          <w:sdtPr>
            <w:rPr>
              <w:rFonts w:ascii="Abadi MT Condensed" w:hAnsi="Abadi MT Condensed"/>
            </w:rPr>
            <w:id w:val="1093602805"/>
            <w:placeholder>
              <w:docPart w:val="78BDDA25D78342878E749A73AE61EB22"/>
            </w:placeholder>
            <w:temporary/>
            <w:showingPlcHdr/>
            <w15:appearance w15:val="hidden"/>
          </w:sdtPr>
          <w:sdtEndPr/>
          <w:sdtContent>
            <w:tc>
              <w:tcPr>
                <w:tcW w:w="899" w:type="pct"/>
              </w:tcPr>
              <w:p w:rsidR="00040308" w:rsidRPr="003A1F18" w:rsidRDefault="00040308" w:rsidP="003A1F18">
                <w:pPr>
                  <w:pStyle w:val="ItemDescription"/>
                  <w:tabs>
                    <w:tab w:val="left" w:pos="2700"/>
                  </w:tabs>
                  <w:rPr>
                    <w:rFonts w:ascii="Abadi MT Condensed" w:hAnsi="Abadi MT Condensed"/>
                  </w:rPr>
                </w:pPr>
                <w:r w:rsidRPr="003A1F18">
                  <w:rPr>
                    <w:rFonts w:ascii="Abadi MT Condensed" w:hAnsi="Abadi MT Condensed"/>
                  </w:rPr>
                  <w:t>[Date]</w:t>
                </w:r>
              </w:p>
            </w:tc>
          </w:sdtContent>
        </w:sdt>
        <w:sdt>
          <w:sdtPr>
            <w:rPr>
              <w:rFonts w:ascii="Abadi MT Condensed" w:hAnsi="Abadi MT Condensed"/>
            </w:rPr>
            <w:id w:val="-922023789"/>
            <w:placeholder>
              <w:docPart w:val="EF1916EFF33B489B81CE19DBFDBDB288"/>
            </w:placeholder>
            <w:temporary/>
            <w:showingPlcHdr/>
            <w15:appearance w15:val="hidden"/>
          </w:sdtPr>
          <w:sdtEndPr/>
          <w:sdtContent>
            <w:tc>
              <w:tcPr>
                <w:tcW w:w="1798" w:type="pct"/>
              </w:tcPr>
              <w:p w:rsidR="00040308" w:rsidRPr="003A1F18" w:rsidRDefault="00040308" w:rsidP="003A1F18">
                <w:pPr>
                  <w:pStyle w:val="ItemDescription"/>
                  <w:tabs>
                    <w:tab w:val="left" w:pos="2700"/>
                  </w:tabs>
                  <w:rPr>
                    <w:rFonts w:ascii="Abadi MT Condensed" w:hAnsi="Abadi MT Condensed"/>
                  </w:rPr>
                </w:pPr>
                <w:r w:rsidRPr="003A1F18">
                  <w:rPr>
                    <w:rFonts w:ascii="Abadi MT Condensed" w:hAnsi="Abadi MT Condensed"/>
                  </w:rPr>
                  <w:t>[Status, such as In Progress or Complete]</w:t>
                </w:r>
              </w:p>
            </w:tc>
          </w:sdtContent>
        </w:sdt>
      </w:tr>
    </w:tbl>
    <w:p w:rsidR="00040308" w:rsidRDefault="00040308" w:rsidP="003A1F18">
      <w:pPr>
        <w:pStyle w:val="ListNumber"/>
        <w:numPr>
          <w:ilvl w:val="0"/>
          <w:numId w:val="0"/>
        </w:numPr>
        <w:tabs>
          <w:tab w:val="left" w:pos="2700"/>
        </w:tabs>
        <w:ind w:left="173" w:hanging="173"/>
        <w:rPr>
          <w:rFonts w:ascii="Abadi MT Condensed" w:hAnsi="Abadi MT Condensed"/>
        </w:rPr>
      </w:pPr>
    </w:p>
    <w:p w:rsidR="003A1F18" w:rsidRPr="003A1F18" w:rsidRDefault="003A1F18" w:rsidP="003A1F18">
      <w:pPr>
        <w:pStyle w:val="ListNumber"/>
        <w:numPr>
          <w:ilvl w:val="0"/>
          <w:numId w:val="0"/>
        </w:numPr>
        <w:tabs>
          <w:tab w:val="left" w:pos="2700"/>
        </w:tabs>
        <w:ind w:left="173" w:hanging="173"/>
        <w:rPr>
          <w:rFonts w:ascii="Abadi MT Condensed" w:hAnsi="Abadi MT Condensed"/>
        </w:rPr>
      </w:pPr>
    </w:p>
    <w:sectPr w:rsidR="003A1F18" w:rsidRPr="003A1F18" w:rsidSect="0039361A">
      <w:headerReference w:type="default" r:id="rId18"/>
      <w:pgSz w:w="12240" w:h="15840" w:code="1"/>
      <w:pgMar w:top="3067"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109" w:rsidRDefault="00197109" w:rsidP="001E7D29">
      <w:pPr>
        <w:spacing w:after="0" w:line="240" w:lineRule="auto"/>
      </w:pPr>
      <w:r>
        <w:separator/>
      </w:r>
    </w:p>
  </w:endnote>
  <w:endnote w:type="continuationSeparator" w:id="0">
    <w:p w:rsidR="00197109" w:rsidRDefault="00197109"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adi MT Condensed">
    <w:panose1 w:val="020B06060201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109" w:rsidRDefault="00197109" w:rsidP="001E7D29">
      <w:pPr>
        <w:spacing w:after="0" w:line="240" w:lineRule="auto"/>
      </w:pPr>
      <w:r>
        <w:separator/>
      </w:r>
    </w:p>
  </w:footnote>
  <w:footnote w:type="continuationSeparator" w:id="0">
    <w:p w:rsidR="00197109" w:rsidRDefault="00197109" w:rsidP="001E7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42" w:rsidRDefault="002E4F42">
    <w:pPr>
      <w:pStyle w:val="Header"/>
    </w:pPr>
    <w:r w:rsidRPr="00084752">
      <w:rPr>
        <w:noProof/>
        <w:sz w:val="40"/>
      </w:rPr>
      <mc:AlternateContent>
        <mc:Choice Requires="wpg">
          <w:drawing>
            <wp:anchor distT="0" distB="0" distL="114300" distR="114300" simplePos="0" relativeHeight="251659264" behindDoc="0" locked="0" layoutInCell="1" allowOverlap="1" wp14:anchorId="74B1D487" wp14:editId="3FD999C9">
              <wp:simplePos x="0" y="0"/>
              <wp:positionH relativeFrom="column">
                <wp:posOffset>-680720</wp:posOffset>
              </wp:positionH>
              <wp:positionV relativeFrom="paragraph">
                <wp:posOffset>-547370</wp:posOffset>
              </wp:positionV>
              <wp:extent cx="7556500" cy="10863072"/>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3072"/>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a:extLst/>
                      </wps:cNvPr>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a:extLst/>
                      </wps:cNvPr>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3733C33F" id="Group 29" o:spid="_x0000_s1026" alt="Background design and shapes" style="position:absolute;margin-left:-53.6pt;margin-top:-43.1pt;width:595pt;height:855.35pt;z-index:251659264;mso-width-percent:1000;mso-height-percent:1016;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">
              <v:shape id="Freeform: Shape 8" o:spid="_x0000_s1027" style="position:absolute;left:41201;width:34367;height:8964;visibility:visible;mso-wrap-style:square;v-text-anchor:middle" coordsize="3436678,89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3+SL0A&#10;AADaAAAADwAAAGRycy9kb3ducmV2LnhtbERPy4rCMBTdD/gP4QpuBk0VRrQaRQSl2/EBLi/J7QOb&#10;m9JEW//eLASXh/Neb3tbiye1vnKsYDpJQBBrZyouFFzOh/EChA/IBmvHpOBFHrabwc8aU+M6/qfn&#10;KRQihrBPUUEZQpNK6XVJFv3ENcSRy11rMUTYFtK02MVwW8tZksylxYpjQ4kN7UvS99PDKjh2v/k9&#10;84frX3btMr3Uy9sxN0qNhv1uBSJQH77ijzszCuLWeCXeALl5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e3+SL0AAADaAAAADwAAAAAAAAAAAAAAAACYAgAAZHJzL2Rvd25yZXYu&#10;eG1sUEsFBgAAAAAEAAQA9QAAAIIDAAAAAA==&#10;" path="m3429208,12451r,876575l497239,889026,12452,12451r3416756,xe" fillcolor="#373545 [3215]"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3+78MA&#10;AADaAAAADwAAAGRycy9kb3ducmV2LnhtbESPQYvCMBSE74L/ITzBi2i6gotWo4gg6MHDqojHR/Ns&#10;q81LabJt9debhQWPw8x8wyxWrSlETZXLLSv4GkUgiBOrc04VnE/b4RSE88gaC8uk4EkOVstuZ4Gx&#10;tg3/UH30qQgQdjEqyLwvYyldkpFBN7IlcfButjLog6xSqStsAtwUchxF39JgzmEhw5I2GSWP468J&#10;lKbdpoP6Wu4v4/OuOT3vk8fhpVS/167nIDy1/hP+b++0ghn8XQk3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3+78MAAADaAAAADwAAAAAAAAAAAAAAAACYAgAAZHJzL2Rv&#10;d25yZXYueG1sUEsFBgAAAAAEAAQA9QAAAIgDAAAAAA==&#10;" path="m12452,890686r,-878235l3030752,12451r484788,878235l12452,890686xe" fillcolor="#373545 [3215]"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nF8IA&#10;AADbAAAADwAAAGRycy9kb3ducmV2LnhtbESPQYvCMBCF74L/IYzgRTTVw7JUo4iieBFWLXgdk7Et&#10;NpPSpFr//WZB2NsM771v3ixWna3EkxpfOlYwnSQgiLUzJecKsstu/A3CB2SDlWNS8CYPq2W/t8DU&#10;uBef6HkOuYgQ9ikqKEKoUym9Lsiin7iaOGp311gMcW1yaRp8Rbit5CxJvqTFkuOFAmvaFKQf59Yq&#10;GN0e7+tetrrd+GNEbLPtj86UGg669RxEoC78mz/pg4n1Z/D3Sxx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cXwgAAANsAAAAPAAAAAAAAAAAAAAAAAJgCAABkcnMvZG93&#10;bnJldi54bWxQSwUGAAAAAAQABAD1AAAAhwMAAAAA&#10;" path="m12452,981997l575270,12451r330386,l342838,981997r-330386,xe" fillcolor="#58b6c0 [3205]"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dCjMQA&#10;AADbAAAADwAAAGRycy9kb3ducmV2LnhtbESPzWrDMBCE74W8g9hALyWR00IJTpQQbFp6KbSJIdeN&#10;tLFNrJWx5J+8fVUo9LbLzHw7u91PthEDdb52rGC1TEAQa2dqLhUUp7fFGoQPyAYbx6TgTh72u9nD&#10;FlPjRv6m4RhKESHsU1RQhdCmUnpdkUW/dC1x1K6usxji2pXSdDhGuG3kc5K8Sos1xwsVtpRVpG/H&#10;3ip4utzu53fZ6z7znxGRF/mXLpR6nE+HDYhAU/g3/6U/TKz/Ar+/xAH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HQozEAAAA2wAAAA8AAAAAAAAAAAAAAAAAmAIAAGRycy9k&#10;b3ducmV2LnhtbFBLBQYAAAAABAAEAPUAAACJAwAAAAA=&#10;" path="m12452,981997l570289,12451r330386,l342838,981997r-330386,xe" fillcolor="#58b6c0 [3205]"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bUhMcA&#10;AADbAAAADwAAAGRycy9kb3ducmV2LnhtbESPT2vCQBDF7wW/wzJCL6XZKFVKmlVKQbCHHoxBehyy&#10;0yQ1Oxuya/7003cFwdsM773fvEm3o2lET52rLStYRDEI4sLqmksF+XH3/ArCeWSNjWVSMJGD7Wb2&#10;kGKi7cAH6jNfigBhl6CCyvs2kdIVFRl0kW2Jg/ZjO4M+rF0pdYdDgJtGLuN4LQ3WHC5U2NJHRcU5&#10;u5hAGcZd+dR/t5+nZb4fjtPv6vz1p9TjfHx/A+Fp9HfzLb3Xof4LXH8JA8j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G1ITHAAAA2wAAAA8AAAAAAAAAAAAAAAAAmAIAAGRy&#10;cy9kb3ducmV2LnhtbFBLBQYAAAAABAAEAPUAAACMAwAAAAA=&#10;" path="m3515540,889026r,-876575l497239,12451,12452,889026r3503088,xe" fillcolor="#373545 [3215]"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Tw8UA&#10;AADbAAAADwAAAGRycy9kb3ducmV2LnhtbESPQWvCQBSE7wX/w/IKvRTdNIcq0VWKILQKgtGDx0f2&#10;maTNexuyq8b+erdQ8DjMzDfMbNFzoy7U+dqJgbdRAoqkcLaW0sBhvxpOQPmAYrFxQgZu5GExHzzN&#10;MLPuKju65KFUESI+QwNVCG2mtS8qYvQj15JE7+Q6xhBlV2rb4TXCudFpkrxrxlriQoUtLSsqfvIz&#10;Gyh4sz1vXpf8e+M1TvJj+r3+So15ee4/pqAC9eER/m9/WgPpGP6+xB+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lPDxQAAANsAAAAPAAAAAAAAAAAAAAAAAJgCAABkcnMv&#10;ZG93bnJldi54bWxQSwUGAAAAAAQABAD1AAAAigMAAAAA&#10;" path="m,l330287,r887388,1542668l888533,1542668,,xe" fillcolor="#58b6c0 [3205]"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tq9MIA&#10;AADbAAAADwAAAGRycy9kb3ducmV2LnhtbERPy2qDQBTdF/IPww10E+IYFyVYJ6EUBLElpbab7i7O&#10;9UGcO+JM1P59ZlHo8nDe2Xk1g5hpcr1lBYcoBkFcW91zq+D7K98fQTiPrHGwTAp+ycH5tHnIMNV2&#10;4U+aK9+KEMIuRQWd92Mqpas7MugiOxIHrrGTQR/g1Eo94RLCzSCTOH6SBnsODR2O9NpRfa1uRsHH&#10;T182c1m+vddjPq9U7EyyXJR63K4vzyA8rf5f/OcutIIkjA1fwg+Qp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2r0wgAAANsAAAAPAAAAAAAAAAAAAAAAAJgCAABkcnMvZG93&#10;bnJldi54bWxQSwUGAAAAAAQABAD1AAAAhwMAAAAA&#10;" path="m,l330265,r894873,1542664l895208,1542664,,xe" fillcolor="#58b6c0 [3205]" stroked="f">
                <v:stroke joinstyle="miter"/>
                <v:path arrowok="t" o:connecttype="custom" o:connectlocs="0,0;330265,0;1225138,1542664;895208,1542664;0,0" o:connectangles="0,0,0,0,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5"/>
  </w:num>
  <w:num w:numId="2">
    <w:abstractNumId w:val="19"/>
  </w:num>
  <w:num w:numId="3">
    <w:abstractNumId w:val="20"/>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1"/>
  </w:num>
  <w:num w:numId="30">
    <w:abstractNumId w:val="24"/>
  </w:num>
  <w:num w:numId="31">
    <w:abstractNumId w:val="38"/>
  </w:num>
  <w:num w:numId="32">
    <w:abstractNumId w:val="33"/>
  </w:num>
  <w:num w:numId="33">
    <w:abstractNumId w:val="17"/>
  </w:num>
  <w:num w:numId="34">
    <w:abstractNumId w:val="26"/>
  </w:num>
  <w:num w:numId="35">
    <w:abstractNumId w:val="10"/>
  </w:num>
  <w:num w:numId="36">
    <w:abstractNumId w:val="27"/>
  </w:num>
  <w:num w:numId="37">
    <w:abstractNumId w:val="30"/>
  </w:num>
  <w:num w:numId="38">
    <w:abstractNumId w:val="25"/>
  </w:num>
  <w:num w:numId="39">
    <w:abstractNumId w:val="37"/>
  </w:num>
  <w:num w:numId="40">
    <w:abstractNumId w:val="28"/>
  </w:num>
  <w:num w:numId="41">
    <w:abstractNumId w:val="21"/>
  </w:num>
  <w:num w:numId="42">
    <w:abstractNumId w:val="2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18"/>
    <w:rsid w:val="0000418E"/>
    <w:rsid w:val="00016839"/>
    <w:rsid w:val="00040308"/>
    <w:rsid w:val="00057671"/>
    <w:rsid w:val="00084752"/>
    <w:rsid w:val="00086540"/>
    <w:rsid w:val="000D445D"/>
    <w:rsid w:val="000E76EA"/>
    <w:rsid w:val="000F4987"/>
    <w:rsid w:val="000F65EC"/>
    <w:rsid w:val="00103670"/>
    <w:rsid w:val="0011573E"/>
    <w:rsid w:val="0012634B"/>
    <w:rsid w:val="001269DE"/>
    <w:rsid w:val="00140DAE"/>
    <w:rsid w:val="0015180F"/>
    <w:rsid w:val="001746FC"/>
    <w:rsid w:val="00193653"/>
    <w:rsid w:val="00197109"/>
    <w:rsid w:val="001C329C"/>
    <w:rsid w:val="001E7D29"/>
    <w:rsid w:val="002404F5"/>
    <w:rsid w:val="00275260"/>
    <w:rsid w:val="00276FA1"/>
    <w:rsid w:val="00285B87"/>
    <w:rsid w:val="00291B4A"/>
    <w:rsid w:val="002C3D7E"/>
    <w:rsid w:val="002E3433"/>
    <w:rsid w:val="002E4F42"/>
    <w:rsid w:val="0032131A"/>
    <w:rsid w:val="003310BF"/>
    <w:rsid w:val="00333DF8"/>
    <w:rsid w:val="00352B99"/>
    <w:rsid w:val="00357641"/>
    <w:rsid w:val="00360B6E"/>
    <w:rsid w:val="00361DEE"/>
    <w:rsid w:val="0039361A"/>
    <w:rsid w:val="00394EF4"/>
    <w:rsid w:val="003A1F18"/>
    <w:rsid w:val="00410612"/>
    <w:rsid w:val="00411F8B"/>
    <w:rsid w:val="00416281"/>
    <w:rsid w:val="004203B0"/>
    <w:rsid w:val="004230D9"/>
    <w:rsid w:val="00450670"/>
    <w:rsid w:val="004724BD"/>
    <w:rsid w:val="00477352"/>
    <w:rsid w:val="00491C23"/>
    <w:rsid w:val="004B5C09"/>
    <w:rsid w:val="004E227E"/>
    <w:rsid w:val="00500DD1"/>
    <w:rsid w:val="00521AE3"/>
    <w:rsid w:val="00535B54"/>
    <w:rsid w:val="00554276"/>
    <w:rsid w:val="00564D17"/>
    <w:rsid w:val="00570173"/>
    <w:rsid w:val="005D3902"/>
    <w:rsid w:val="005E0ED9"/>
    <w:rsid w:val="00616B41"/>
    <w:rsid w:val="00620AE8"/>
    <w:rsid w:val="0064628C"/>
    <w:rsid w:val="0065214E"/>
    <w:rsid w:val="00655EE2"/>
    <w:rsid w:val="00671347"/>
    <w:rsid w:val="00680296"/>
    <w:rsid w:val="006853BC"/>
    <w:rsid w:val="00687389"/>
    <w:rsid w:val="006928C1"/>
    <w:rsid w:val="006D5463"/>
    <w:rsid w:val="006E015E"/>
    <w:rsid w:val="006F03D4"/>
    <w:rsid w:val="00700B1F"/>
    <w:rsid w:val="007257E9"/>
    <w:rsid w:val="00740105"/>
    <w:rsid w:val="00744B1E"/>
    <w:rsid w:val="00756D9C"/>
    <w:rsid w:val="007619BD"/>
    <w:rsid w:val="00771C24"/>
    <w:rsid w:val="00781863"/>
    <w:rsid w:val="00792701"/>
    <w:rsid w:val="007D5836"/>
    <w:rsid w:val="007F34A4"/>
    <w:rsid w:val="00815563"/>
    <w:rsid w:val="008240DA"/>
    <w:rsid w:val="008429E5"/>
    <w:rsid w:val="00867EA4"/>
    <w:rsid w:val="00880C14"/>
    <w:rsid w:val="00897D88"/>
    <w:rsid w:val="008A0319"/>
    <w:rsid w:val="008D43E9"/>
    <w:rsid w:val="008E3C0E"/>
    <w:rsid w:val="008E421A"/>
    <w:rsid w:val="008E476B"/>
    <w:rsid w:val="00927C63"/>
    <w:rsid w:val="00932F50"/>
    <w:rsid w:val="0094637B"/>
    <w:rsid w:val="00955A78"/>
    <w:rsid w:val="009921B8"/>
    <w:rsid w:val="00993B09"/>
    <w:rsid w:val="009D4984"/>
    <w:rsid w:val="009D6901"/>
    <w:rsid w:val="009F4E19"/>
    <w:rsid w:val="00A07662"/>
    <w:rsid w:val="00A21B71"/>
    <w:rsid w:val="00A25111"/>
    <w:rsid w:val="00A3439E"/>
    <w:rsid w:val="00A37F9E"/>
    <w:rsid w:val="00A40085"/>
    <w:rsid w:val="00A47DF6"/>
    <w:rsid w:val="00A60E11"/>
    <w:rsid w:val="00A63D35"/>
    <w:rsid w:val="00A9231C"/>
    <w:rsid w:val="00AA2532"/>
    <w:rsid w:val="00AE1F88"/>
    <w:rsid w:val="00AE361F"/>
    <w:rsid w:val="00AE5370"/>
    <w:rsid w:val="00B247A9"/>
    <w:rsid w:val="00B435B5"/>
    <w:rsid w:val="00B565D8"/>
    <w:rsid w:val="00B5779A"/>
    <w:rsid w:val="00B64D24"/>
    <w:rsid w:val="00B7147D"/>
    <w:rsid w:val="00B75CFC"/>
    <w:rsid w:val="00B853F9"/>
    <w:rsid w:val="00BB018B"/>
    <w:rsid w:val="00BD1747"/>
    <w:rsid w:val="00BD2B06"/>
    <w:rsid w:val="00C14973"/>
    <w:rsid w:val="00C1643D"/>
    <w:rsid w:val="00C261A9"/>
    <w:rsid w:val="00C42793"/>
    <w:rsid w:val="00C47362"/>
    <w:rsid w:val="00C601ED"/>
    <w:rsid w:val="00C955BD"/>
    <w:rsid w:val="00CE5A5C"/>
    <w:rsid w:val="00D31AB7"/>
    <w:rsid w:val="00D50D23"/>
    <w:rsid w:val="00D512BB"/>
    <w:rsid w:val="00DA3B1A"/>
    <w:rsid w:val="00DC6078"/>
    <w:rsid w:val="00DC79AD"/>
    <w:rsid w:val="00DD2075"/>
    <w:rsid w:val="00DF2868"/>
    <w:rsid w:val="00E557A0"/>
    <w:rsid w:val="00EF6435"/>
    <w:rsid w:val="00F10F6B"/>
    <w:rsid w:val="00F23697"/>
    <w:rsid w:val="00F36BB7"/>
    <w:rsid w:val="00F87EAA"/>
    <w:rsid w:val="00F92B25"/>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BC6506-4C2F-4836-BE68-649B4C69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F42"/>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040308"/>
    <w:pPr>
      <w:numPr>
        <w:numId w:val="40"/>
      </w:numPr>
    </w:p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40"/>
      </w:numPr>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sv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6-2020\Meeting%20Minutes%20Template\Meeting%20Minutes%20Template%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294383DA36447384872FEE8942FD62"/>
        <w:category>
          <w:name w:val="General"/>
          <w:gallery w:val="placeholder"/>
        </w:category>
        <w:types>
          <w:type w:val="bbPlcHdr"/>
        </w:types>
        <w:behaviors>
          <w:behavior w:val="content"/>
        </w:behaviors>
        <w:guid w:val="{681D0B40-5D27-4E6E-8B3C-D1D649D51492}"/>
      </w:docPartPr>
      <w:docPartBody>
        <w:p w:rsidR="00000000" w:rsidRDefault="000F5F91">
          <w:pPr>
            <w:pStyle w:val="7D294383DA36447384872FEE8942FD62"/>
          </w:pPr>
          <w:r w:rsidRPr="00133C8A">
            <w:t>It’s easy to make this template your own. To replace placeholder text, just select it and start typing. Don’t include space to the right or left of the characters in your selection.</w:t>
          </w:r>
        </w:p>
      </w:docPartBody>
    </w:docPart>
    <w:docPart>
      <w:docPartPr>
        <w:name w:val="82D41D2BB56944D28DCF3101C1690EF3"/>
        <w:category>
          <w:name w:val="General"/>
          <w:gallery w:val="placeholder"/>
        </w:category>
        <w:types>
          <w:type w:val="bbPlcHdr"/>
        </w:types>
        <w:behaviors>
          <w:behavior w:val="content"/>
        </w:behaviors>
        <w:guid w:val="{D20C4AC3-49F8-43E5-ABAD-DDA9E3F0CD7F}"/>
      </w:docPartPr>
      <w:docPartBody>
        <w:p w:rsidR="00000000" w:rsidRDefault="000F5F91">
          <w:pPr>
            <w:pStyle w:val="82D41D2BB56944D28DCF3101C1690EF3"/>
          </w:pPr>
          <w:r w:rsidRPr="00133C8A">
            <w:t xml:space="preserve">Apply any text formatting you see in </w:t>
          </w:r>
          <w:r w:rsidRPr="00133C8A">
            <w:t>this template with just a click from the Home tab, in the Styles group. For example, this text uses the List Number style.</w:t>
          </w:r>
        </w:p>
      </w:docPartBody>
    </w:docPart>
    <w:docPart>
      <w:docPartPr>
        <w:name w:val="2872F45404C04FD7A82BC02891FF9609"/>
        <w:category>
          <w:name w:val="General"/>
          <w:gallery w:val="placeholder"/>
        </w:category>
        <w:types>
          <w:type w:val="bbPlcHdr"/>
        </w:types>
        <w:behaviors>
          <w:behavior w:val="content"/>
        </w:behaviors>
        <w:guid w:val="{512D38CE-4EB7-4E87-8197-9A9E65F07895}"/>
      </w:docPartPr>
      <w:docPartBody>
        <w:p w:rsidR="00000000" w:rsidRDefault="000F5F91">
          <w:pPr>
            <w:pStyle w:val="2872F45404C04FD7A82BC02891FF9609"/>
          </w:pPr>
          <w:r w:rsidRPr="00133C8A">
            <w:t>To add a new row at the end of the action items table, just click into the last cell in the last row and then press Tab.</w:t>
          </w:r>
        </w:p>
      </w:docPartBody>
    </w:docPart>
    <w:docPart>
      <w:docPartPr>
        <w:name w:val="73C105333C7F45E09509C8CA11C0A03C"/>
        <w:category>
          <w:name w:val="General"/>
          <w:gallery w:val="placeholder"/>
        </w:category>
        <w:types>
          <w:type w:val="bbPlcHdr"/>
        </w:types>
        <w:behaviors>
          <w:behavior w:val="content"/>
        </w:behaviors>
        <w:guid w:val="{3FF9E833-0CE0-4A84-9D3C-71A4652263CD}"/>
      </w:docPartPr>
      <w:docPartBody>
        <w:p w:rsidR="00000000" w:rsidRDefault="000F5F91">
          <w:pPr>
            <w:pStyle w:val="73C105333C7F45E09509C8CA11C0A03C"/>
          </w:pPr>
          <w:r w:rsidRPr="00133C8A">
            <w:t>To add a new</w:t>
          </w:r>
          <w:r w:rsidRPr="00133C8A">
            <w:t xml:space="preserve"> row or column anywhere in a table, click in an adjacent row or column to the one you need and then, on the Table Tools Layout tab of the ribbon, click an Insert option.</w:t>
          </w:r>
        </w:p>
      </w:docPartBody>
    </w:docPart>
    <w:docPart>
      <w:docPartPr>
        <w:name w:val="BDF00DE768884D9F83D364BE6B7F7411"/>
        <w:category>
          <w:name w:val="General"/>
          <w:gallery w:val="placeholder"/>
        </w:category>
        <w:types>
          <w:type w:val="bbPlcHdr"/>
        </w:types>
        <w:behaviors>
          <w:behavior w:val="content"/>
        </w:behaviors>
        <w:guid w:val="{D7CD945D-CAE4-4C1C-98F3-47C998EFD5E9}"/>
      </w:docPartPr>
      <w:docPartBody>
        <w:p w:rsidR="00000000" w:rsidRDefault="000F5F91">
          <w:pPr>
            <w:pStyle w:val="BDF00DE768884D9F83D364BE6B7F7411"/>
          </w:pPr>
          <w:r w:rsidRPr="00133C8A">
            <w:t>[Agenda item]</w:t>
          </w:r>
        </w:p>
      </w:docPartBody>
    </w:docPart>
    <w:docPart>
      <w:docPartPr>
        <w:name w:val="A0C4CCB0FB90430A820A8CE5267D0FF0"/>
        <w:category>
          <w:name w:val="General"/>
          <w:gallery w:val="placeholder"/>
        </w:category>
        <w:types>
          <w:type w:val="bbPlcHdr"/>
        </w:types>
        <w:behaviors>
          <w:behavior w:val="content"/>
        </w:behaviors>
        <w:guid w:val="{C990EB9A-21B2-486D-ABB3-546D74B866DD}"/>
      </w:docPartPr>
      <w:docPartBody>
        <w:p w:rsidR="00000000" w:rsidRDefault="000F5F91">
          <w:pPr>
            <w:pStyle w:val="A0C4CCB0FB90430A820A8CE5267D0FF0"/>
          </w:pPr>
          <w:r w:rsidRPr="00133C8A">
            <w:t>[Agenda item]</w:t>
          </w:r>
        </w:p>
      </w:docPartBody>
    </w:docPart>
    <w:docPart>
      <w:docPartPr>
        <w:name w:val="0B399F7182D54C68AEFB8EE85C309CA5"/>
        <w:category>
          <w:name w:val="General"/>
          <w:gallery w:val="placeholder"/>
        </w:category>
        <w:types>
          <w:type w:val="bbPlcHdr"/>
        </w:types>
        <w:behaviors>
          <w:behavior w:val="content"/>
        </w:behaviors>
        <w:guid w:val="{66BADC02-E3BA-4AD9-8A6A-63003D531039}"/>
      </w:docPartPr>
      <w:docPartBody>
        <w:p w:rsidR="00000000" w:rsidRDefault="000F5F91">
          <w:pPr>
            <w:pStyle w:val="0B399F7182D54C68AEFB8EE85C309CA5"/>
          </w:pPr>
          <w:r w:rsidRPr="00133C8A">
            <w:t>[Action item]</w:t>
          </w:r>
        </w:p>
      </w:docPartBody>
    </w:docPart>
    <w:docPart>
      <w:docPartPr>
        <w:name w:val="3D3E88AE52A54AD5ACEE999FF7340977"/>
        <w:category>
          <w:name w:val="General"/>
          <w:gallery w:val="placeholder"/>
        </w:category>
        <w:types>
          <w:type w:val="bbPlcHdr"/>
        </w:types>
        <w:behaviors>
          <w:behavior w:val="content"/>
        </w:behaviors>
        <w:guid w:val="{F1C5D856-B407-49A8-988E-473C1CC23AEA}"/>
      </w:docPartPr>
      <w:docPartBody>
        <w:p w:rsidR="00000000" w:rsidRDefault="000F5F91">
          <w:pPr>
            <w:pStyle w:val="3D3E88AE52A54AD5ACEE999FF7340977"/>
          </w:pPr>
          <w:r w:rsidRPr="00133C8A">
            <w:t>[Name(s)]</w:t>
          </w:r>
        </w:p>
      </w:docPartBody>
    </w:docPart>
    <w:docPart>
      <w:docPartPr>
        <w:name w:val="02EC8973A3924C62A382B10471DEE455"/>
        <w:category>
          <w:name w:val="General"/>
          <w:gallery w:val="placeholder"/>
        </w:category>
        <w:types>
          <w:type w:val="bbPlcHdr"/>
        </w:types>
        <w:behaviors>
          <w:behavior w:val="content"/>
        </w:behaviors>
        <w:guid w:val="{B1C0735F-1143-4481-A110-E6120F6841EF}"/>
      </w:docPartPr>
      <w:docPartBody>
        <w:p w:rsidR="00000000" w:rsidRDefault="000F5F91">
          <w:pPr>
            <w:pStyle w:val="02EC8973A3924C62A382B10471DEE455"/>
          </w:pPr>
          <w:r w:rsidRPr="00133C8A">
            <w:t>[Date]</w:t>
          </w:r>
        </w:p>
      </w:docPartBody>
    </w:docPart>
    <w:docPart>
      <w:docPartPr>
        <w:name w:val="D508DDBF132140069006A5F232C471A6"/>
        <w:category>
          <w:name w:val="General"/>
          <w:gallery w:val="placeholder"/>
        </w:category>
        <w:types>
          <w:type w:val="bbPlcHdr"/>
        </w:types>
        <w:behaviors>
          <w:behavior w:val="content"/>
        </w:behaviors>
        <w:guid w:val="{D1DDAC2A-7ED0-4A7A-B012-61794978F30F}"/>
      </w:docPartPr>
      <w:docPartBody>
        <w:p w:rsidR="00000000" w:rsidRDefault="000F5F91">
          <w:pPr>
            <w:pStyle w:val="D508DDBF132140069006A5F232C471A6"/>
          </w:pPr>
          <w:r w:rsidRPr="00E21240">
            <w:t>[</w:t>
          </w:r>
          <w:r w:rsidRPr="00133C8A">
            <w:t>Status, such as In Progres</w:t>
          </w:r>
          <w:r w:rsidRPr="00133C8A">
            <w:t>s or Complete]</w:t>
          </w:r>
        </w:p>
      </w:docPartBody>
    </w:docPart>
    <w:docPart>
      <w:docPartPr>
        <w:name w:val="A90A1DE7EB4C4F0FA803495312E93A42"/>
        <w:category>
          <w:name w:val="General"/>
          <w:gallery w:val="placeholder"/>
        </w:category>
        <w:types>
          <w:type w:val="bbPlcHdr"/>
        </w:types>
        <w:behaviors>
          <w:behavior w:val="content"/>
        </w:behaviors>
        <w:guid w:val="{C23286AA-5D50-4BF7-AF06-AD0C32938089}"/>
      </w:docPartPr>
      <w:docPartBody>
        <w:p w:rsidR="00000000" w:rsidRDefault="000F5F91">
          <w:pPr>
            <w:pStyle w:val="A90A1DE7EB4C4F0FA803495312E93A42"/>
          </w:pPr>
          <w:r w:rsidRPr="00133C8A">
            <w:t>[Action item]</w:t>
          </w:r>
        </w:p>
      </w:docPartBody>
    </w:docPart>
    <w:docPart>
      <w:docPartPr>
        <w:name w:val="56F35B31D8E344F383AC5C44F20D9E0E"/>
        <w:category>
          <w:name w:val="General"/>
          <w:gallery w:val="placeholder"/>
        </w:category>
        <w:types>
          <w:type w:val="bbPlcHdr"/>
        </w:types>
        <w:behaviors>
          <w:behavior w:val="content"/>
        </w:behaviors>
        <w:guid w:val="{528D216A-248C-4FE1-A1D7-D93A8EDF2897}"/>
      </w:docPartPr>
      <w:docPartBody>
        <w:p w:rsidR="00000000" w:rsidRDefault="000F5F91">
          <w:pPr>
            <w:pStyle w:val="56F35B31D8E344F383AC5C44F20D9E0E"/>
          </w:pPr>
          <w:r w:rsidRPr="00133C8A">
            <w:t>[Name(s)]</w:t>
          </w:r>
        </w:p>
      </w:docPartBody>
    </w:docPart>
    <w:docPart>
      <w:docPartPr>
        <w:name w:val="F5A111BDFF9B4996B40056B05CAFBEB9"/>
        <w:category>
          <w:name w:val="General"/>
          <w:gallery w:val="placeholder"/>
        </w:category>
        <w:types>
          <w:type w:val="bbPlcHdr"/>
        </w:types>
        <w:behaviors>
          <w:behavior w:val="content"/>
        </w:behaviors>
        <w:guid w:val="{0F3E546E-F27A-4C7B-B3EC-DC84DFFE725E}"/>
      </w:docPartPr>
      <w:docPartBody>
        <w:p w:rsidR="00000000" w:rsidRDefault="000F5F91">
          <w:pPr>
            <w:pStyle w:val="F5A111BDFF9B4996B40056B05CAFBEB9"/>
          </w:pPr>
          <w:r w:rsidRPr="00133C8A">
            <w:t>[Date]</w:t>
          </w:r>
        </w:p>
      </w:docPartBody>
    </w:docPart>
    <w:docPart>
      <w:docPartPr>
        <w:name w:val="FA22CB1AD4404F6B99AD0A7AA3DE4E08"/>
        <w:category>
          <w:name w:val="General"/>
          <w:gallery w:val="placeholder"/>
        </w:category>
        <w:types>
          <w:type w:val="bbPlcHdr"/>
        </w:types>
        <w:behaviors>
          <w:behavior w:val="content"/>
        </w:behaviors>
        <w:guid w:val="{44A8D461-E0E2-4247-B375-F62BFF719087}"/>
      </w:docPartPr>
      <w:docPartBody>
        <w:p w:rsidR="00000000" w:rsidRDefault="000F5F91">
          <w:pPr>
            <w:pStyle w:val="FA22CB1AD4404F6B99AD0A7AA3DE4E08"/>
          </w:pPr>
          <w:r w:rsidRPr="00E21240">
            <w:t>[</w:t>
          </w:r>
          <w:r w:rsidRPr="00133C8A">
            <w:t>Status, such as In Progress or Complete]</w:t>
          </w:r>
        </w:p>
      </w:docPartBody>
    </w:docPart>
    <w:docPart>
      <w:docPartPr>
        <w:name w:val="B7B69E68C5AB431BB048FD1FDF89A155"/>
        <w:category>
          <w:name w:val="General"/>
          <w:gallery w:val="placeholder"/>
        </w:category>
        <w:types>
          <w:type w:val="bbPlcHdr"/>
        </w:types>
        <w:behaviors>
          <w:behavior w:val="content"/>
        </w:behaviors>
        <w:guid w:val="{F0977679-A27A-4790-9D4E-056C95A62F45}"/>
      </w:docPartPr>
      <w:docPartBody>
        <w:p w:rsidR="00000000" w:rsidRDefault="000F5F91">
          <w:pPr>
            <w:pStyle w:val="B7B69E68C5AB431BB048FD1FDF89A155"/>
          </w:pPr>
          <w:r w:rsidRPr="00133C8A">
            <w:t>[Action item]</w:t>
          </w:r>
        </w:p>
      </w:docPartBody>
    </w:docPart>
    <w:docPart>
      <w:docPartPr>
        <w:name w:val="DA3F466CEF864363A3056704F9F0636F"/>
        <w:category>
          <w:name w:val="General"/>
          <w:gallery w:val="placeholder"/>
        </w:category>
        <w:types>
          <w:type w:val="bbPlcHdr"/>
        </w:types>
        <w:behaviors>
          <w:behavior w:val="content"/>
        </w:behaviors>
        <w:guid w:val="{5AE5B3CA-E363-4EBF-A458-72EF1882AC64}"/>
      </w:docPartPr>
      <w:docPartBody>
        <w:p w:rsidR="00000000" w:rsidRDefault="000F5F91">
          <w:pPr>
            <w:pStyle w:val="DA3F466CEF864363A3056704F9F0636F"/>
          </w:pPr>
          <w:r w:rsidRPr="00133C8A">
            <w:t>[Name(s)]</w:t>
          </w:r>
        </w:p>
      </w:docPartBody>
    </w:docPart>
    <w:docPart>
      <w:docPartPr>
        <w:name w:val="86C6991AE2B74089AD1060173E006F5E"/>
        <w:category>
          <w:name w:val="General"/>
          <w:gallery w:val="placeholder"/>
        </w:category>
        <w:types>
          <w:type w:val="bbPlcHdr"/>
        </w:types>
        <w:behaviors>
          <w:behavior w:val="content"/>
        </w:behaviors>
        <w:guid w:val="{9427DFC6-C84F-4FE2-99F1-E3E8686DC07C}"/>
      </w:docPartPr>
      <w:docPartBody>
        <w:p w:rsidR="00000000" w:rsidRDefault="000F5F91">
          <w:pPr>
            <w:pStyle w:val="86C6991AE2B74089AD1060173E006F5E"/>
          </w:pPr>
          <w:r w:rsidRPr="00133C8A">
            <w:t>[Date]</w:t>
          </w:r>
        </w:p>
      </w:docPartBody>
    </w:docPart>
    <w:docPart>
      <w:docPartPr>
        <w:name w:val="4AE34E2AAA0B4698ADFED5477B5827D9"/>
        <w:category>
          <w:name w:val="General"/>
          <w:gallery w:val="placeholder"/>
        </w:category>
        <w:types>
          <w:type w:val="bbPlcHdr"/>
        </w:types>
        <w:behaviors>
          <w:behavior w:val="content"/>
        </w:behaviors>
        <w:guid w:val="{78CBF746-A4A1-455F-84A3-67B21B737178}"/>
      </w:docPartPr>
      <w:docPartBody>
        <w:p w:rsidR="00000000" w:rsidRDefault="000F5F91">
          <w:pPr>
            <w:pStyle w:val="4AE34E2AAA0B4698ADFED5477B5827D9"/>
          </w:pPr>
          <w:r w:rsidRPr="00E21240">
            <w:t>[</w:t>
          </w:r>
          <w:r w:rsidRPr="00133C8A">
            <w:t>Status, such as In Progress or Complete]</w:t>
          </w:r>
        </w:p>
      </w:docPartBody>
    </w:docPart>
    <w:docPart>
      <w:docPartPr>
        <w:name w:val="F840B40125C345C9B828BBB09682974D"/>
        <w:category>
          <w:name w:val="General"/>
          <w:gallery w:val="placeholder"/>
        </w:category>
        <w:types>
          <w:type w:val="bbPlcHdr"/>
        </w:types>
        <w:behaviors>
          <w:behavior w:val="content"/>
        </w:behaviors>
        <w:guid w:val="{267F2890-44EE-4953-945F-8897F30DF3C1}"/>
      </w:docPartPr>
      <w:docPartBody>
        <w:p w:rsidR="00000000" w:rsidRDefault="000F5F91">
          <w:pPr>
            <w:pStyle w:val="F840B40125C345C9B828BBB09682974D"/>
          </w:pPr>
          <w:r w:rsidRPr="00133C8A">
            <w:t>[Action item]</w:t>
          </w:r>
        </w:p>
      </w:docPartBody>
    </w:docPart>
    <w:docPart>
      <w:docPartPr>
        <w:name w:val="05E2C18E64F94E7097D630CA07C84FDF"/>
        <w:category>
          <w:name w:val="General"/>
          <w:gallery w:val="placeholder"/>
        </w:category>
        <w:types>
          <w:type w:val="bbPlcHdr"/>
        </w:types>
        <w:behaviors>
          <w:behavior w:val="content"/>
        </w:behaviors>
        <w:guid w:val="{DD2C2BD7-0989-408F-8324-CB68F7081784}"/>
      </w:docPartPr>
      <w:docPartBody>
        <w:p w:rsidR="00000000" w:rsidRDefault="000F5F91">
          <w:pPr>
            <w:pStyle w:val="05E2C18E64F94E7097D630CA07C84FDF"/>
          </w:pPr>
          <w:r w:rsidRPr="00133C8A">
            <w:t>[Name(s)]</w:t>
          </w:r>
        </w:p>
      </w:docPartBody>
    </w:docPart>
    <w:docPart>
      <w:docPartPr>
        <w:name w:val="634F7BADD9ED47788A774EB78FBD0D22"/>
        <w:category>
          <w:name w:val="General"/>
          <w:gallery w:val="placeholder"/>
        </w:category>
        <w:types>
          <w:type w:val="bbPlcHdr"/>
        </w:types>
        <w:behaviors>
          <w:behavior w:val="content"/>
        </w:behaviors>
        <w:guid w:val="{655C32C3-95BC-4CB0-8DEE-3AEA57BD6226}"/>
      </w:docPartPr>
      <w:docPartBody>
        <w:p w:rsidR="00000000" w:rsidRDefault="000F5F91">
          <w:pPr>
            <w:pStyle w:val="634F7BADD9ED47788A774EB78FBD0D22"/>
          </w:pPr>
          <w:r w:rsidRPr="00133C8A">
            <w:t>[Date]</w:t>
          </w:r>
        </w:p>
      </w:docPartBody>
    </w:docPart>
    <w:docPart>
      <w:docPartPr>
        <w:name w:val="2521BC2C6FA94E929A505B1450D6B127"/>
        <w:category>
          <w:name w:val="General"/>
          <w:gallery w:val="placeholder"/>
        </w:category>
        <w:types>
          <w:type w:val="bbPlcHdr"/>
        </w:types>
        <w:behaviors>
          <w:behavior w:val="content"/>
        </w:behaviors>
        <w:guid w:val="{C4A659A2-0F31-44B8-999A-20030B1A54D9}"/>
      </w:docPartPr>
      <w:docPartBody>
        <w:p w:rsidR="00000000" w:rsidRDefault="000F5F91">
          <w:pPr>
            <w:pStyle w:val="2521BC2C6FA94E929A505B1450D6B127"/>
          </w:pPr>
          <w:r w:rsidRPr="00E21240">
            <w:t>[</w:t>
          </w:r>
          <w:r w:rsidRPr="00133C8A">
            <w:t>Status, such as In Progress or Complete]</w:t>
          </w:r>
        </w:p>
      </w:docPartBody>
    </w:docPart>
    <w:docPart>
      <w:docPartPr>
        <w:name w:val="D8F571349DD74E86B125D1C3F972540A"/>
        <w:category>
          <w:name w:val="General"/>
          <w:gallery w:val="placeholder"/>
        </w:category>
        <w:types>
          <w:type w:val="bbPlcHdr"/>
        </w:types>
        <w:behaviors>
          <w:behavior w:val="content"/>
        </w:behaviors>
        <w:guid w:val="{B58D7148-095B-4B4F-B07E-BA916EF6CCC5}"/>
      </w:docPartPr>
      <w:docPartBody>
        <w:p w:rsidR="00000000" w:rsidRDefault="000F5F91">
          <w:pPr>
            <w:pStyle w:val="D8F571349DD74E86B125D1C3F972540A"/>
          </w:pPr>
          <w:r w:rsidRPr="00133C8A">
            <w:t>[Action item]</w:t>
          </w:r>
        </w:p>
      </w:docPartBody>
    </w:docPart>
    <w:docPart>
      <w:docPartPr>
        <w:name w:val="038F4D907ADC40E7AAAB88FB6AED649F"/>
        <w:category>
          <w:name w:val="General"/>
          <w:gallery w:val="placeholder"/>
        </w:category>
        <w:types>
          <w:type w:val="bbPlcHdr"/>
        </w:types>
        <w:behaviors>
          <w:behavior w:val="content"/>
        </w:behaviors>
        <w:guid w:val="{F11DAA10-8135-448A-9153-ECB3E16BEF02}"/>
      </w:docPartPr>
      <w:docPartBody>
        <w:p w:rsidR="00000000" w:rsidRDefault="000F5F91">
          <w:pPr>
            <w:pStyle w:val="038F4D907ADC40E7AAAB88FB6AED649F"/>
          </w:pPr>
          <w:r w:rsidRPr="00133C8A">
            <w:t>[Name(s)]</w:t>
          </w:r>
        </w:p>
      </w:docPartBody>
    </w:docPart>
    <w:docPart>
      <w:docPartPr>
        <w:name w:val="B5A8FB25037D41149AE75C77C6C61547"/>
        <w:category>
          <w:name w:val="General"/>
          <w:gallery w:val="placeholder"/>
        </w:category>
        <w:types>
          <w:type w:val="bbPlcHdr"/>
        </w:types>
        <w:behaviors>
          <w:behavior w:val="content"/>
        </w:behaviors>
        <w:guid w:val="{470B92A5-A2C0-4FC5-BAE0-144B122CED72}"/>
      </w:docPartPr>
      <w:docPartBody>
        <w:p w:rsidR="00000000" w:rsidRDefault="000F5F91">
          <w:pPr>
            <w:pStyle w:val="B5A8FB25037D41149AE75C77C6C61547"/>
          </w:pPr>
          <w:r w:rsidRPr="00133C8A">
            <w:t>[Date]</w:t>
          </w:r>
        </w:p>
      </w:docPartBody>
    </w:docPart>
    <w:docPart>
      <w:docPartPr>
        <w:name w:val="61C8FCB1DD8C4DA4B92D9642CC85C20B"/>
        <w:category>
          <w:name w:val="General"/>
          <w:gallery w:val="placeholder"/>
        </w:category>
        <w:types>
          <w:type w:val="bbPlcHdr"/>
        </w:types>
        <w:behaviors>
          <w:behavior w:val="content"/>
        </w:behaviors>
        <w:guid w:val="{E54234DD-0A9C-4D42-860E-1FE2A4A211C3}"/>
      </w:docPartPr>
      <w:docPartBody>
        <w:p w:rsidR="00000000" w:rsidRDefault="000F5F91">
          <w:pPr>
            <w:pStyle w:val="61C8FCB1DD8C4DA4B92D9642CC85C20B"/>
          </w:pPr>
          <w:r w:rsidRPr="00E21240">
            <w:t>[</w:t>
          </w:r>
          <w:r w:rsidRPr="00133C8A">
            <w:t>Status, such as In Progress or Complete]</w:t>
          </w:r>
        </w:p>
      </w:docPartBody>
    </w:docPart>
    <w:docPart>
      <w:docPartPr>
        <w:name w:val="831CB8DC1FF149CDBE43F0A2114B39FE"/>
        <w:category>
          <w:name w:val="General"/>
          <w:gallery w:val="placeholder"/>
        </w:category>
        <w:types>
          <w:type w:val="bbPlcHdr"/>
        </w:types>
        <w:behaviors>
          <w:behavior w:val="content"/>
        </w:behaviors>
        <w:guid w:val="{D8DDD5AC-001F-4EC4-9306-3E3F9A0569B5}"/>
      </w:docPartPr>
      <w:docPartBody>
        <w:p w:rsidR="00000000" w:rsidRDefault="000F5F91">
          <w:pPr>
            <w:pStyle w:val="831CB8DC1FF149CDBE43F0A2114B39FE"/>
          </w:pPr>
          <w:r w:rsidRPr="00133C8A">
            <w:t>[Action item]</w:t>
          </w:r>
        </w:p>
      </w:docPartBody>
    </w:docPart>
    <w:docPart>
      <w:docPartPr>
        <w:name w:val="A38A03575C5B4A059E059B72493B6ADF"/>
        <w:category>
          <w:name w:val="General"/>
          <w:gallery w:val="placeholder"/>
        </w:category>
        <w:types>
          <w:type w:val="bbPlcHdr"/>
        </w:types>
        <w:behaviors>
          <w:behavior w:val="content"/>
        </w:behaviors>
        <w:guid w:val="{003AA710-BDF3-4922-B757-C3A2E88DC0C7}"/>
      </w:docPartPr>
      <w:docPartBody>
        <w:p w:rsidR="00000000" w:rsidRDefault="000F5F91">
          <w:pPr>
            <w:pStyle w:val="A38A03575C5B4A059E059B72493B6ADF"/>
          </w:pPr>
          <w:r w:rsidRPr="00133C8A">
            <w:t>[Name(s)]</w:t>
          </w:r>
        </w:p>
      </w:docPartBody>
    </w:docPart>
    <w:docPart>
      <w:docPartPr>
        <w:name w:val="115BF590D69A45E4A4A25418BC619F53"/>
        <w:category>
          <w:name w:val="General"/>
          <w:gallery w:val="placeholder"/>
        </w:category>
        <w:types>
          <w:type w:val="bbPlcHdr"/>
        </w:types>
        <w:behaviors>
          <w:behavior w:val="content"/>
        </w:behaviors>
        <w:guid w:val="{64E225F9-8190-43A2-B248-19F30E9E7518}"/>
      </w:docPartPr>
      <w:docPartBody>
        <w:p w:rsidR="00000000" w:rsidRDefault="000F5F91">
          <w:pPr>
            <w:pStyle w:val="115BF590D69A45E4A4A25418BC619F53"/>
          </w:pPr>
          <w:r w:rsidRPr="00133C8A">
            <w:t>[Date]</w:t>
          </w:r>
        </w:p>
      </w:docPartBody>
    </w:docPart>
    <w:docPart>
      <w:docPartPr>
        <w:name w:val="BED93931D7E2464CA5CCED8B8712B67E"/>
        <w:category>
          <w:name w:val="General"/>
          <w:gallery w:val="placeholder"/>
        </w:category>
        <w:types>
          <w:type w:val="bbPlcHdr"/>
        </w:types>
        <w:behaviors>
          <w:behavior w:val="content"/>
        </w:behaviors>
        <w:guid w:val="{5E3574B5-2930-4AEC-B4F5-8D4D8BF1FFC2}"/>
      </w:docPartPr>
      <w:docPartBody>
        <w:p w:rsidR="00000000" w:rsidRDefault="000F5F91">
          <w:pPr>
            <w:pStyle w:val="BED93931D7E2464CA5CCED8B8712B67E"/>
          </w:pPr>
          <w:r w:rsidRPr="00E21240">
            <w:t>[</w:t>
          </w:r>
          <w:r w:rsidRPr="00133C8A">
            <w:t>Status, such as In Progress or Complete]</w:t>
          </w:r>
        </w:p>
      </w:docPartBody>
    </w:docPart>
    <w:docPart>
      <w:docPartPr>
        <w:name w:val="4DBAD6A6756D456CBCB21742B4230B58"/>
        <w:category>
          <w:name w:val="General"/>
          <w:gallery w:val="placeholder"/>
        </w:category>
        <w:types>
          <w:type w:val="bbPlcHdr"/>
        </w:types>
        <w:behaviors>
          <w:behavior w:val="content"/>
        </w:behaviors>
        <w:guid w:val="{C71E2089-1315-4739-AE81-F19FFEF4007E}"/>
      </w:docPartPr>
      <w:docPartBody>
        <w:p w:rsidR="00000000" w:rsidRDefault="000F5F91">
          <w:pPr>
            <w:pStyle w:val="4DBAD6A6756D456CBCB21742B4230B58"/>
          </w:pPr>
          <w:r w:rsidRPr="00133C8A">
            <w:t>[Action item]</w:t>
          </w:r>
        </w:p>
      </w:docPartBody>
    </w:docPart>
    <w:docPart>
      <w:docPartPr>
        <w:name w:val="07D8943FB7924273830C0AA067B826A9"/>
        <w:category>
          <w:name w:val="General"/>
          <w:gallery w:val="placeholder"/>
        </w:category>
        <w:types>
          <w:type w:val="bbPlcHdr"/>
        </w:types>
        <w:behaviors>
          <w:behavior w:val="content"/>
        </w:behaviors>
        <w:guid w:val="{A33456C5-168E-4B67-BAA6-057F1087309C}"/>
      </w:docPartPr>
      <w:docPartBody>
        <w:p w:rsidR="00000000" w:rsidRDefault="000F5F91">
          <w:pPr>
            <w:pStyle w:val="07D8943FB7924273830C0AA067B826A9"/>
          </w:pPr>
          <w:r w:rsidRPr="00133C8A">
            <w:t>[Name(s)]</w:t>
          </w:r>
        </w:p>
      </w:docPartBody>
    </w:docPart>
    <w:docPart>
      <w:docPartPr>
        <w:name w:val="78BDDA25D78342878E749A73AE61EB22"/>
        <w:category>
          <w:name w:val="General"/>
          <w:gallery w:val="placeholder"/>
        </w:category>
        <w:types>
          <w:type w:val="bbPlcHdr"/>
        </w:types>
        <w:behaviors>
          <w:behavior w:val="content"/>
        </w:behaviors>
        <w:guid w:val="{D6F930C2-E966-4D64-81D4-BF5091B47511}"/>
      </w:docPartPr>
      <w:docPartBody>
        <w:p w:rsidR="00000000" w:rsidRDefault="000F5F91">
          <w:pPr>
            <w:pStyle w:val="78BDDA25D78342878E749A73AE61EB22"/>
          </w:pPr>
          <w:r w:rsidRPr="00133C8A">
            <w:t>[Date]</w:t>
          </w:r>
        </w:p>
      </w:docPartBody>
    </w:docPart>
    <w:docPart>
      <w:docPartPr>
        <w:name w:val="EF1916EFF33B489B81CE19DBFDBDB288"/>
        <w:category>
          <w:name w:val="General"/>
          <w:gallery w:val="placeholder"/>
        </w:category>
        <w:types>
          <w:type w:val="bbPlcHdr"/>
        </w:types>
        <w:behaviors>
          <w:behavior w:val="content"/>
        </w:behaviors>
        <w:guid w:val="{A3BF5396-BF28-4B8F-AD33-985DEDA50B47}"/>
      </w:docPartPr>
      <w:docPartBody>
        <w:p w:rsidR="00000000" w:rsidRDefault="000F5F91">
          <w:pPr>
            <w:pStyle w:val="EF1916EFF33B489B81CE19DBFDBDB288"/>
          </w:pPr>
          <w:r w:rsidRPr="00E21240">
            <w:t>[</w:t>
          </w:r>
          <w:r w:rsidRPr="00133C8A">
            <w:t>Status, such as In Progress or Complete]</w:t>
          </w:r>
        </w:p>
      </w:docPartBody>
    </w:docPart>
    <w:docPart>
      <w:docPartPr>
        <w:name w:val="8297D9ACC6EC456D9C8E594922EAF3C0"/>
        <w:category>
          <w:name w:val="General"/>
          <w:gallery w:val="placeholder"/>
        </w:category>
        <w:types>
          <w:type w:val="bbPlcHdr"/>
        </w:types>
        <w:behaviors>
          <w:behavior w:val="content"/>
        </w:behaviors>
        <w:guid w:val="{1E47373A-9ED6-48D3-BC5D-A2940447CC36}"/>
      </w:docPartPr>
      <w:docPartBody>
        <w:p w:rsidR="00000000" w:rsidRDefault="000F5F91">
          <w:pPr>
            <w:pStyle w:val="8297D9ACC6EC456D9C8E594922EAF3C0"/>
          </w:pPr>
          <w:r w:rsidRPr="002E4F42">
            <w:rPr>
              <w:rFonts w:asciiTheme="majorHAnsi" w:hAnsiTheme="majorHAnsi"/>
              <w:color w:val="FFFFFF" w:themeColor="background1"/>
              <w:sz w:val="16"/>
            </w:rPr>
            <w:t>Address or Room Number</w:t>
          </w:r>
        </w:p>
      </w:docPartBody>
    </w:docPart>
    <w:docPart>
      <w:docPartPr>
        <w:name w:val="A9EE2BE242CC47D5AE033002E7A5094D"/>
        <w:category>
          <w:name w:val="General"/>
          <w:gallery w:val="placeholder"/>
        </w:category>
        <w:types>
          <w:type w:val="bbPlcHdr"/>
        </w:types>
        <w:behaviors>
          <w:behavior w:val="content"/>
        </w:behaviors>
        <w:guid w:val="{43056134-0A9D-4B68-9D8C-8D71130E5B9D}"/>
      </w:docPartPr>
      <w:docPartBody>
        <w:p w:rsidR="00000000" w:rsidRDefault="000F5F91">
          <w:pPr>
            <w:pStyle w:val="A9EE2BE242CC47D5AE033002E7A5094D"/>
          </w:pPr>
          <w:r w:rsidRPr="002E4F42">
            <w:rPr>
              <w:rFonts w:asciiTheme="majorHAnsi" w:hAnsiTheme="majorHAnsi"/>
              <w:color w:val="FFFFFF" w:themeColor="background1"/>
              <w:sz w:val="16"/>
            </w:rPr>
            <w:t>Date</w:t>
          </w:r>
        </w:p>
      </w:docPartBody>
    </w:docPart>
    <w:docPart>
      <w:docPartPr>
        <w:name w:val="66FD9728B34B4542A72CF363B0E59D34"/>
        <w:category>
          <w:name w:val="General"/>
          <w:gallery w:val="placeholder"/>
        </w:category>
        <w:types>
          <w:type w:val="bbPlcHdr"/>
        </w:types>
        <w:behaviors>
          <w:behavior w:val="content"/>
        </w:behaviors>
        <w:guid w:val="{033F885B-8889-41AC-8651-652C33B3C9D2}"/>
      </w:docPartPr>
      <w:docPartBody>
        <w:p w:rsidR="00000000" w:rsidRDefault="000F5F91">
          <w:pPr>
            <w:pStyle w:val="66FD9728B34B4542A72CF363B0E59D34"/>
          </w:pPr>
          <w:r w:rsidRPr="002E4F42">
            <w:rPr>
              <w:rFonts w:asciiTheme="majorHAnsi" w:hAnsiTheme="majorHAnsi"/>
              <w:color w:val="FFFFFF" w:themeColor="background1"/>
              <w:sz w:val="16"/>
            </w:rPr>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adi MT Condensed">
    <w:panose1 w:val="020B06060201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91"/>
    <w:rsid w:val="000F5F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294383DA36447384872FEE8942FD62">
    <w:name w:val="7D294383DA36447384872FEE8942FD62"/>
  </w:style>
  <w:style w:type="paragraph" w:customStyle="1" w:styleId="82D41D2BB56944D28DCF3101C1690EF3">
    <w:name w:val="82D41D2BB56944D28DCF3101C1690EF3"/>
  </w:style>
  <w:style w:type="paragraph" w:customStyle="1" w:styleId="2872F45404C04FD7A82BC02891FF9609">
    <w:name w:val="2872F45404C04FD7A82BC02891FF9609"/>
  </w:style>
  <w:style w:type="paragraph" w:customStyle="1" w:styleId="73C105333C7F45E09509C8CA11C0A03C">
    <w:name w:val="73C105333C7F45E09509C8CA11C0A03C"/>
  </w:style>
  <w:style w:type="paragraph" w:customStyle="1" w:styleId="BDF00DE768884D9F83D364BE6B7F7411">
    <w:name w:val="BDF00DE768884D9F83D364BE6B7F7411"/>
  </w:style>
  <w:style w:type="paragraph" w:customStyle="1" w:styleId="A0C4CCB0FB90430A820A8CE5267D0FF0">
    <w:name w:val="A0C4CCB0FB90430A820A8CE5267D0FF0"/>
  </w:style>
  <w:style w:type="paragraph" w:customStyle="1" w:styleId="0B399F7182D54C68AEFB8EE85C309CA5">
    <w:name w:val="0B399F7182D54C68AEFB8EE85C309CA5"/>
  </w:style>
  <w:style w:type="paragraph" w:customStyle="1" w:styleId="3D3E88AE52A54AD5ACEE999FF7340977">
    <w:name w:val="3D3E88AE52A54AD5ACEE999FF7340977"/>
  </w:style>
  <w:style w:type="paragraph" w:customStyle="1" w:styleId="02EC8973A3924C62A382B10471DEE455">
    <w:name w:val="02EC8973A3924C62A382B10471DEE455"/>
  </w:style>
  <w:style w:type="paragraph" w:customStyle="1" w:styleId="D508DDBF132140069006A5F232C471A6">
    <w:name w:val="D508DDBF132140069006A5F232C471A6"/>
  </w:style>
  <w:style w:type="paragraph" w:customStyle="1" w:styleId="A90A1DE7EB4C4F0FA803495312E93A42">
    <w:name w:val="A90A1DE7EB4C4F0FA803495312E93A42"/>
  </w:style>
  <w:style w:type="paragraph" w:customStyle="1" w:styleId="56F35B31D8E344F383AC5C44F20D9E0E">
    <w:name w:val="56F35B31D8E344F383AC5C44F20D9E0E"/>
  </w:style>
  <w:style w:type="paragraph" w:customStyle="1" w:styleId="F5A111BDFF9B4996B40056B05CAFBEB9">
    <w:name w:val="F5A111BDFF9B4996B40056B05CAFBEB9"/>
  </w:style>
  <w:style w:type="paragraph" w:customStyle="1" w:styleId="FA22CB1AD4404F6B99AD0A7AA3DE4E08">
    <w:name w:val="FA22CB1AD4404F6B99AD0A7AA3DE4E08"/>
  </w:style>
  <w:style w:type="paragraph" w:customStyle="1" w:styleId="B7B69E68C5AB431BB048FD1FDF89A155">
    <w:name w:val="B7B69E68C5AB431BB048FD1FDF89A155"/>
  </w:style>
  <w:style w:type="paragraph" w:customStyle="1" w:styleId="DA3F466CEF864363A3056704F9F0636F">
    <w:name w:val="DA3F466CEF864363A3056704F9F0636F"/>
  </w:style>
  <w:style w:type="paragraph" w:customStyle="1" w:styleId="86C6991AE2B74089AD1060173E006F5E">
    <w:name w:val="86C6991AE2B74089AD1060173E006F5E"/>
  </w:style>
  <w:style w:type="paragraph" w:customStyle="1" w:styleId="4AE34E2AAA0B4698ADFED5477B5827D9">
    <w:name w:val="4AE34E2AAA0B4698ADFED5477B5827D9"/>
  </w:style>
  <w:style w:type="paragraph" w:customStyle="1" w:styleId="F840B40125C345C9B828BBB09682974D">
    <w:name w:val="F840B40125C345C9B828BBB09682974D"/>
  </w:style>
  <w:style w:type="paragraph" w:customStyle="1" w:styleId="05E2C18E64F94E7097D630CA07C84FDF">
    <w:name w:val="05E2C18E64F94E7097D630CA07C84FDF"/>
  </w:style>
  <w:style w:type="paragraph" w:customStyle="1" w:styleId="634F7BADD9ED47788A774EB78FBD0D22">
    <w:name w:val="634F7BADD9ED47788A774EB78FBD0D22"/>
  </w:style>
  <w:style w:type="paragraph" w:customStyle="1" w:styleId="2521BC2C6FA94E929A505B1450D6B127">
    <w:name w:val="2521BC2C6FA94E929A505B1450D6B127"/>
  </w:style>
  <w:style w:type="paragraph" w:customStyle="1" w:styleId="D8F571349DD74E86B125D1C3F972540A">
    <w:name w:val="D8F571349DD74E86B125D1C3F972540A"/>
  </w:style>
  <w:style w:type="paragraph" w:customStyle="1" w:styleId="038F4D907ADC40E7AAAB88FB6AED649F">
    <w:name w:val="038F4D907ADC40E7AAAB88FB6AED649F"/>
  </w:style>
  <w:style w:type="paragraph" w:customStyle="1" w:styleId="B5A8FB25037D41149AE75C77C6C61547">
    <w:name w:val="B5A8FB25037D41149AE75C77C6C61547"/>
  </w:style>
  <w:style w:type="paragraph" w:customStyle="1" w:styleId="61C8FCB1DD8C4DA4B92D9642CC85C20B">
    <w:name w:val="61C8FCB1DD8C4DA4B92D9642CC85C20B"/>
  </w:style>
  <w:style w:type="paragraph" w:customStyle="1" w:styleId="831CB8DC1FF149CDBE43F0A2114B39FE">
    <w:name w:val="831CB8DC1FF149CDBE43F0A2114B39FE"/>
  </w:style>
  <w:style w:type="paragraph" w:customStyle="1" w:styleId="A38A03575C5B4A059E059B72493B6ADF">
    <w:name w:val="A38A03575C5B4A059E059B72493B6ADF"/>
  </w:style>
  <w:style w:type="paragraph" w:customStyle="1" w:styleId="115BF590D69A45E4A4A25418BC619F53">
    <w:name w:val="115BF590D69A45E4A4A25418BC619F53"/>
  </w:style>
  <w:style w:type="paragraph" w:customStyle="1" w:styleId="BED93931D7E2464CA5CCED8B8712B67E">
    <w:name w:val="BED93931D7E2464CA5CCED8B8712B67E"/>
  </w:style>
  <w:style w:type="paragraph" w:customStyle="1" w:styleId="4DBAD6A6756D456CBCB21742B4230B58">
    <w:name w:val="4DBAD6A6756D456CBCB21742B4230B58"/>
  </w:style>
  <w:style w:type="paragraph" w:customStyle="1" w:styleId="07D8943FB7924273830C0AA067B826A9">
    <w:name w:val="07D8943FB7924273830C0AA067B826A9"/>
  </w:style>
  <w:style w:type="paragraph" w:customStyle="1" w:styleId="78BDDA25D78342878E749A73AE61EB22">
    <w:name w:val="78BDDA25D78342878E749A73AE61EB22"/>
  </w:style>
  <w:style w:type="paragraph" w:customStyle="1" w:styleId="EF1916EFF33B489B81CE19DBFDBDB288">
    <w:name w:val="EF1916EFF33B489B81CE19DBFDBDB288"/>
  </w:style>
  <w:style w:type="paragraph" w:customStyle="1" w:styleId="8297D9ACC6EC456D9C8E594922EAF3C0">
    <w:name w:val="8297D9ACC6EC456D9C8E594922EAF3C0"/>
  </w:style>
  <w:style w:type="paragraph" w:customStyle="1" w:styleId="A9EE2BE242CC47D5AE033002E7A5094D">
    <w:name w:val="A9EE2BE242CC47D5AE033002E7A5094D"/>
  </w:style>
  <w:style w:type="paragraph" w:customStyle="1" w:styleId="66FD9728B34B4542A72CF363B0E59D34">
    <w:name w:val="66FD9728B34B4542A72CF363B0E59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3.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06E4CF3-2957-4CB7-96E7-D3263A59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 Template 18</Template>
  <TotalTime>1</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JAVED</dc:creator>
  <dc:description/>
  <cp:lastModifiedBy>ALI JAVED</cp:lastModifiedBy>
  <cp:revision>1</cp:revision>
  <dcterms:created xsi:type="dcterms:W3CDTF">2020-06-20T13:44:00Z</dcterms:created>
  <dcterms:modified xsi:type="dcterms:W3CDTF">2020-06-20T13:45:00Z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