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6A4A4E" w:rsidTr="001E0877">
        <w:tc>
          <w:tcPr>
            <w:tcW w:w="7650" w:type="dxa"/>
          </w:tcPr>
          <w:p w:rsidR="002B2D13" w:rsidRPr="006A4A4E" w:rsidRDefault="000E5015">
            <w:pPr>
              <w:pStyle w:val="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086378735"/>
                <w:placeholder>
                  <w:docPart w:val="954DC0A921E547CAB6B9DED7C5CE9590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Team Meeting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rPr>
                <w:rFonts w:ascii="Abadi MT Condensed" w:hAnsi="Abadi MT Condensed"/>
              </w:rPr>
              <w:id w:val="2006626827"/>
              <w:placeholder>
                <w:docPart w:val="A830492F35C3447C89E7D0ED52CC114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D62E01" w:rsidRPr="006A4A4E" w:rsidRDefault="00D62E01">
                <w:pPr>
                  <w:pStyle w:val="Heading3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Date</w:t>
                </w:r>
              </w:p>
              <w:bookmarkEnd w:id="0" w:displacedByCustomXml="next"/>
            </w:sdtContent>
          </w:sdt>
          <w:sdt>
            <w:sdtPr>
              <w:rPr>
                <w:rFonts w:ascii="Abadi MT Condensed" w:hAnsi="Abadi MT Condensed"/>
              </w:rPr>
              <w:alias w:val="Time"/>
              <w:tag w:val="Time"/>
              <w:id w:val="807176113"/>
              <w:placeholder>
                <w:docPart w:val="B16A759E2F0542E5B7F594FF16AF3BC1"/>
              </w:placeholder>
              <w:temporary/>
              <w:showingPlcHdr/>
              <w15:appearance w15:val="hidden"/>
            </w:sdtPr>
            <w:sdtEndPr/>
            <w:sdtContent>
              <w:p w:rsidR="00D62E01" w:rsidRPr="006A4A4E" w:rsidRDefault="00D62E01">
                <w:pPr>
                  <w:pStyle w:val="Heading3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Time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Location"/>
              <w:tag w:val="Location"/>
              <w:id w:val="807176140"/>
              <w:placeholder>
                <w:docPart w:val="15904C8ADED1421295AD01A095A849E2"/>
              </w:placeholder>
              <w:temporary/>
              <w:showingPlcHdr/>
              <w15:appearance w15:val="hidden"/>
            </w:sdtPr>
            <w:sdtEndPr/>
            <w:sdtContent>
              <w:p w:rsidR="002B2D13" w:rsidRPr="006A4A4E" w:rsidRDefault="00D62E01" w:rsidP="00D62E01">
                <w:pPr>
                  <w:pStyle w:val="Heading3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Location</w:t>
                </w:r>
              </w:p>
            </w:sdtContent>
          </w:sdt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6A4A4E" w:rsidTr="00E048B4">
        <w:sdt>
          <w:sdtPr>
            <w:rPr>
              <w:rFonts w:ascii="Abadi MT Condensed" w:hAnsi="Abadi MT Condensed"/>
            </w:rPr>
            <w:id w:val="834805806"/>
            <w:placeholder>
              <w:docPart w:val="F4D9F6D3B8714322BBE5C3792F6D3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6A4A4E" w:rsidRDefault="006344A8" w:rsidP="00D60069">
                <w:pPr>
                  <w:pStyle w:val="Heading2"/>
                  <w:spacing w:after="80"/>
                  <w:outlineLvl w:val="1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Meeting called by: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760830803"/>
            <w:placeholder>
              <w:docPart w:val="053FE7BFBED04202B8BD10D1842EA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Mar>
                  <w:top w:w="144" w:type="dxa"/>
                </w:tcMar>
              </w:tcPr>
              <w:p w:rsidR="002B2D13" w:rsidRPr="006A4A4E" w:rsidRDefault="00D62E01" w:rsidP="00D60069">
                <w:pPr>
                  <w:spacing w:after="80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Enter meeting organizer here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442851289"/>
                <w:placeholder>
                  <w:docPart w:val="91EEBFD930244CFBBF41A7078CDE87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287789566"/>
                <w:placeholder>
                  <w:docPart w:val="84F40C8538E048F3B2B35672E06CE2E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meeting type here</w:t>
                </w:r>
              </w:sdtContent>
            </w:sdt>
          </w:p>
        </w:tc>
      </w:tr>
      <w:tr w:rsidR="002B2D13" w:rsidRPr="006A4A4E" w:rsidTr="00E048B4">
        <w:sdt>
          <w:sdtPr>
            <w:rPr>
              <w:rFonts w:ascii="Abadi MT Condensed" w:hAnsi="Abadi MT Condensed"/>
            </w:rPr>
            <w:id w:val="-906145096"/>
            <w:placeholder>
              <w:docPart w:val="BC61D9C9A24A4F8B8E77B0168429F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:rsidR="002B2D13" w:rsidRPr="006A4A4E" w:rsidRDefault="006344A8" w:rsidP="00D60069">
                <w:pPr>
                  <w:pStyle w:val="Heading2"/>
                  <w:spacing w:after="80"/>
                  <w:outlineLvl w:val="1"/>
                  <w:rPr>
                    <w:rFonts w:ascii="Abadi MT Condensed" w:hAnsi="Abadi MT Condensed"/>
                  </w:rPr>
                </w:pPr>
                <w:r w:rsidRPr="006A4A4E">
                  <w:rPr>
                    <w:rFonts w:ascii="Abadi MT Condensed" w:hAnsi="Abadi MT Condensed"/>
                  </w:rPr>
                  <w:t>Facilitator:</w:t>
                </w:r>
              </w:p>
            </w:tc>
          </w:sdtContent>
        </w:sdt>
        <w:tc>
          <w:tcPr>
            <w:tcW w:w="3184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56139423"/>
                <w:placeholder>
                  <w:docPart w:val="2D23A6574AC04139A131F3BEDD14943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meeting facilitator here</w:t>
                </w:r>
              </w:sdtContent>
            </w:sdt>
          </w:p>
        </w:tc>
        <w:tc>
          <w:tcPr>
            <w:tcW w:w="1779" w:type="dxa"/>
          </w:tcPr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795647141"/>
                <w:placeholder>
                  <w:docPart w:val="BC0A45B58A004C099092F67AC4F1420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Note taker:</w:t>
                </w:r>
              </w:sdtContent>
            </w:sdt>
          </w:p>
        </w:tc>
        <w:tc>
          <w:tcPr>
            <w:tcW w:w="3315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823616883"/>
                <w:placeholder>
                  <w:docPart w:val="350B19910B3445C987F316975F68D72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note taker here</w:t>
                </w:r>
              </w:sdtContent>
            </w:sdt>
          </w:p>
        </w:tc>
      </w:tr>
      <w:tr w:rsidR="002B2D13" w:rsidRPr="006A4A4E" w:rsidTr="00E048B4">
        <w:tc>
          <w:tcPr>
            <w:tcW w:w="1946" w:type="dxa"/>
          </w:tcPr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232768380"/>
                <w:placeholder>
                  <w:docPart w:val="42BB8699FE684C05A3B605F0C4DEBCF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Timekeeper:</w:t>
                </w:r>
              </w:sdtContent>
            </w:sdt>
          </w:p>
        </w:tc>
        <w:tc>
          <w:tcPr>
            <w:tcW w:w="3184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222437516"/>
                <w:placeholder>
                  <w:docPart w:val="37B2D83D28B14616A419E503C394E7D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meeting timekeeper here</w:t>
                </w:r>
              </w:sdtContent>
            </w:sdt>
          </w:p>
        </w:tc>
        <w:tc>
          <w:tcPr>
            <w:tcW w:w="1779" w:type="dxa"/>
          </w:tcPr>
          <w:p w:rsidR="002B2D13" w:rsidRPr="006A4A4E" w:rsidRDefault="002B2D13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</w:p>
        </w:tc>
        <w:tc>
          <w:tcPr>
            <w:tcW w:w="3315" w:type="dxa"/>
          </w:tcPr>
          <w:p w:rsidR="002B2D13" w:rsidRPr="006A4A4E" w:rsidRDefault="002B2D13" w:rsidP="00D60069">
            <w:pPr>
              <w:spacing w:after="80"/>
              <w:rPr>
                <w:rFonts w:ascii="Abadi MT Condensed" w:hAnsi="Abadi MT Condensed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6A4A4E" w:rsidTr="00E048B4">
        <w:tc>
          <w:tcPr>
            <w:tcW w:w="1980" w:type="dxa"/>
            <w:tcMar>
              <w:top w:w="144" w:type="dxa"/>
            </w:tcMar>
          </w:tcPr>
          <w:p w:rsidR="002B2D13" w:rsidRPr="006A4A4E" w:rsidRDefault="000E5015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643469904"/>
                <w:placeholder>
                  <w:docPart w:val="DBFD49AB4EEF4184A103E8D8DFDA52CE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:rsidR="002B2D13" w:rsidRPr="006A4A4E" w:rsidRDefault="000E5015" w:rsidP="00D62E01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219251900"/>
                <w:placeholder>
                  <w:docPart w:val="E926E6C2505A47959F69C94F058ABBE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attendees here</w:t>
                </w:r>
              </w:sdtContent>
            </w:sdt>
          </w:p>
        </w:tc>
      </w:tr>
      <w:tr w:rsidR="002B2D13" w:rsidRPr="006A4A4E" w:rsidTr="00E048B4">
        <w:tc>
          <w:tcPr>
            <w:tcW w:w="1980" w:type="dxa"/>
          </w:tcPr>
          <w:p w:rsidR="002B2D13" w:rsidRPr="006A4A4E" w:rsidRDefault="000E5015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255275818"/>
                <w:placeholder>
                  <w:docPart w:val="BAC7E19A26F14826ADB70C70C8A4A31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Please read:</w:t>
                </w:r>
              </w:sdtContent>
            </w:sdt>
          </w:p>
        </w:tc>
        <w:tc>
          <w:tcPr>
            <w:tcW w:w="8244" w:type="dxa"/>
          </w:tcPr>
          <w:p w:rsidR="002B2D13" w:rsidRPr="006A4A4E" w:rsidRDefault="000E5015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68501377"/>
                <w:placeholder>
                  <w:docPart w:val="5770618861C94446BBE2844CC6A5E13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reading list here</w:t>
                </w:r>
              </w:sdtContent>
            </w:sdt>
          </w:p>
        </w:tc>
      </w:tr>
      <w:tr w:rsidR="002B2D13" w:rsidRPr="006A4A4E" w:rsidTr="00E048B4">
        <w:tc>
          <w:tcPr>
            <w:tcW w:w="1980" w:type="dxa"/>
          </w:tcPr>
          <w:p w:rsidR="002B2D13" w:rsidRPr="006A4A4E" w:rsidRDefault="000E5015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681237791"/>
                <w:placeholder>
                  <w:docPart w:val="2823C2A7E1E247B5BF7F49825065BB0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Please bring:</w:t>
                </w:r>
              </w:sdtContent>
            </w:sdt>
          </w:p>
        </w:tc>
        <w:tc>
          <w:tcPr>
            <w:tcW w:w="8244" w:type="dxa"/>
          </w:tcPr>
          <w:p w:rsidR="002B2D13" w:rsidRPr="006A4A4E" w:rsidRDefault="000E5015" w:rsidP="00D62E01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475648712"/>
                <w:placeholder>
                  <w:docPart w:val="845CA6BFB24A40E98F586B2FB98803D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items to bring here</w:t>
                </w:r>
              </w:sdtContent>
            </w:sdt>
          </w:p>
        </w:tc>
      </w:tr>
    </w:tbl>
    <w:sdt>
      <w:sdtPr>
        <w:rPr>
          <w:rFonts w:ascii="Abadi MT Condensed" w:hAnsi="Abadi MT Condensed"/>
        </w:rPr>
        <w:id w:val="-2901889"/>
        <w:placeholder>
          <w:docPart w:val="4A41534C05364A6594CD5FDB419A3573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pStyle w:val="Heading1"/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6A4A4E" w:rsidTr="00D62E01">
        <w:tc>
          <w:tcPr>
            <w:tcW w:w="1620" w:type="dxa"/>
          </w:tcPr>
          <w:bookmarkStart w:id="1" w:name="MinuteItems"/>
          <w:bookmarkStart w:id="2" w:name="MinuteTopicSection"/>
          <w:bookmarkEnd w:id="1"/>
          <w:p w:rsidR="002B2D13" w:rsidRPr="006A4A4E" w:rsidRDefault="000E5015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90904773"/>
                <w:placeholder>
                  <w:docPart w:val="CF18019E8E564B51820DB7890AB1A987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2B2D13" w:rsidRPr="006A4A4E" w:rsidRDefault="000E5015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695214689"/>
                <w:placeholder>
                  <w:docPart w:val="3E5E51A65D6B459E9F8AAA9976FEB68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:rsidR="002B2D13" w:rsidRPr="006A4A4E" w:rsidRDefault="000E5015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737199064"/>
                <w:placeholder>
                  <w:docPart w:val="A33F95E78DB849569EA07B574C9ADB1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:rsidR="002B2D13" w:rsidRPr="006A4A4E" w:rsidRDefault="000E5015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886176056"/>
                <w:placeholder>
                  <w:docPart w:val="6D27AE8C8C4F4BA88B8DCA3FD17B52E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presenter here</w:t>
                </w:r>
              </w:sdtContent>
            </w:sdt>
          </w:p>
        </w:tc>
      </w:tr>
    </w:tbl>
    <w:p w:rsidR="002B2D13" w:rsidRPr="006A4A4E" w:rsidRDefault="000E5015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391195506"/>
          <w:placeholder>
            <w:docPart w:val="FBEA3BB218144F0294046113EB3E58EA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Discussion:</w:t>
          </w:r>
        </w:sdtContent>
      </w:sdt>
    </w:p>
    <w:sdt>
      <w:sdtPr>
        <w:rPr>
          <w:rFonts w:ascii="Abadi MT Condensed" w:hAnsi="Abadi MT Condensed"/>
        </w:rPr>
        <w:id w:val="807176261"/>
        <w:placeholder>
          <w:docPart w:val="382E26F8C5E24D75BB7945AA6981E6DA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To get started right away, just tap any placeholder text (such as this) and start typing to replace it with your own.</w:t>
          </w:r>
        </w:p>
      </w:sdtContent>
    </w:sdt>
    <w:p w:rsidR="002B2D13" w:rsidRPr="006A4A4E" w:rsidRDefault="000E5015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1574465788"/>
          <w:placeholder>
            <w:docPart w:val="00C015DE8C4D4D9AB770E727B2FC01F0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Conclusions:</w:t>
          </w:r>
        </w:sdtContent>
      </w:sdt>
    </w:p>
    <w:sdt>
      <w:sdtPr>
        <w:rPr>
          <w:rFonts w:ascii="Abadi MT Condensed" w:hAnsi="Abadi MT Condensed"/>
        </w:rPr>
        <w:id w:val="-1653514351"/>
        <w:placeholder>
          <w:docPart w:val="A044CA68D7DE4FB48C1A98BF351AF282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B2D13" w:rsidRPr="006A4A4E" w:rsidTr="001E0877">
        <w:trPr>
          <w:tblHeader/>
        </w:trPr>
        <w:tc>
          <w:tcPr>
            <w:tcW w:w="5310" w:type="dxa"/>
            <w:vAlign w:val="bottom"/>
          </w:tcPr>
          <w:bookmarkStart w:id="3" w:name="MinuteDiscussion"/>
          <w:bookmarkStart w:id="4" w:name="MinuteActionItems"/>
          <w:bookmarkEnd w:id="3"/>
          <w:bookmarkEnd w:id="4"/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717032099"/>
                <w:placeholder>
                  <w:docPart w:val="6551CEBA28D24788A997B28CB47377F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Action items</w:t>
                </w:r>
              </w:sdtContent>
            </w:sdt>
          </w:p>
        </w:tc>
        <w:bookmarkStart w:id="5" w:name="MinutePersonResponsible"/>
        <w:bookmarkEnd w:id="5"/>
        <w:tc>
          <w:tcPr>
            <w:tcW w:w="3060" w:type="dxa"/>
            <w:vAlign w:val="bottom"/>
          </w:tcPr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319821758"/>
                <w:placeholder>
                  <w:docPart w:val="130E23512E234F36BE55E495BEDEAFE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Person responsible</w:t>
                </w:r>
              </w:sdtContent>
            </w:sdt>
          </w:p>
        </w:tc>
        <w:bookmarkStart w:id="6" w:name="MinuteDeadline"/>
        <w:bookmarkEnd w:id="6"/>
        <w:tc>
          <w:tcPr>
            <w:tcW w:w="1854" w:type="dxa"/>
            <w:vAlign w:val="bottom"/>
          </w:tcPr>
          <w:p w:rsidR="002B2D13" w:rsidRPr="006A4A4E" w:rsidRDefault="000E5015" w:rsidP="00D60069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433413345"/>
                <w:placeholder>
                  <w:docPart w:val="0C65D1CBC1BC4F4BB550537313295C2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4A4E">
                  <w:rPr>
                    <w:rFonts w:ascii="Abadi MT Condensed" w:hAnsi="Abadi MT Condensed"/>
                  </w:rPr>
                  <w:t>Deadline</w:t>
                </w:r>
              </w:sdtContent>
            </w:sdt>
          </w:p>
        </w:tc>
      </w:tr>
      <w:tr w:rsidR="002B2D13" w:rsidRPr="006A4A4E" w:rsidTr="00D60069">
        <w:tc>
          <w:tcPr>
            <w:tcW w:w="5310" w:type="dxa"/>
          </w:tcPr>
          <w:p w:rsidR="002B2D13" w:rsidRPr="006A4A4E" w:rsidRDefault="000E5015" w:rsidP="00D60069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506475385"/>
                <w:placeholder>
                  <w:docPart w:val="B5900280B5FD4950839E0210C305FB40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353314519"/>
                <w:placeholder>
                  <w:docPart w:val="C3182BADB8384FEC8DAFBD45667430D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757855488"/>
                <w:placeholder>
                  <w:docPart w:val="D6E4448890EE4C4DA6C50C6F335B0CA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2B2D13" w:rsidRPr="006A4A4E" w:rsidTr="00D60069">
        <w:tc>
          <w:tcPr>
            <w:tcW w:w="5310" w:type="dxa"/>
          </w:tcPr>
          <w:p w:rsidR="002B2D13" w:rsidRPr="006A4A4E" w:rsidRDefault="000E5015" w:rsidP="00D60069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924879657"/>
                <w:placeholder>
                  <w:docPart w:val="753880CF7C274E728EFD4E5C3248F56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483474240"/>
                <w:placeholder>
                  <w:docPart w:val="4A8384C33BF0461DBFDCB4D31DA772B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874463000"/>
                <w:placeholder>
                  <w:docPart w:val="1AAC9DD827E64A798CC817D643A5E91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2B2D13" w:rsidRPr="006A4A4E" w:rsidTr="00D60069">
        <w:tc>
          <w:tcPr>
            <w:tcW w:w="5310" w:type="dxa"/>
            <w:tcMar>
              <w:bottom w:w="288" w:type="dxa"/>
            </w:tcMar>
          </w:tcPr>
          <w:p w:rsidR="002B2D13" w:rsidRPr="006A4A4E" w:rsidRDefault="000E5015" w:rsidP="00D60069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371140849"/>
                <w:placeholder>
                  <w:docPart w:val="DF990ABF585B4C6FB9607FB3B9B4458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290829446"/>
                <w:placeholder>
                  <w:docPart w:val="D73C76D27C084A5F9E272AC0FD9BFCB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:rsidR="002B2D13" w:rsidRPr="006A4A4E" w:rsidRDefault="000E5015" w:rsidP="00D60069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354030449"/>
                <w:placeholder>
                  <w:docPart w:val="2E0D931DC1C146C18FCAC88DCA24C51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6A4A4E" w:rsidTr="00D62E01">
        <w:tc>
          <w:tcPr>
            <w:tcW w:w="1620" w:type="dxa"/>
          </w:tcPr>
          <w:bookmarkEnd w:id="2"/>
          <w:p w:rsidR="00D62E01" w:rsidRPr="006A4A4E" w:rsidRDefault="000E5015" w:rsidP="006344A8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13951409"/>
                <w:placeholder>
                  <w:docPart w:val="B05CFD0042204B29A68FA565C13054B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6A4A4E" w:rsidRDefault="000E5015" w:rsidP="006344A8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690950308"/>
                <w:placeholder>
                  <w:docPart w:val="5EDF94ADB0324C949D792A9AF9D167B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:rsidR="00D62E01" w:rsidRPr="006A4A4E" w:rsidRDefault="000E5015" w:rsidP="006344A8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072624145"/>
                <w:placeholder>
                  <w:docPart w:val="4B3B12E8F1DA43149BFF3E7FF3E9F64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6A4A4E" w:rsidRDefault="000E5015" w:rsidP="006344A8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572357552"/>
                <w:placeholder>
                  <w:docPart w:val="465694B4DA3F4CCDAFF896B6891A3A4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presenter here</w:t>
                </w:r>
              </w:sdtContent>
            </w:sdt>
          </w:p>
        </w:tc>
      </w:tr>
    </w:tbl>
    <w:p w:rsidR="00D62E01" w:rsidRPr="006A4A4E" w:rsidRDefault="000E5015" w:rsidP="00D62E01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1495455185"/>
          <w:placeholder>
            <w:docPart w:val="61F49B3E8A4948768731635AA56C27BF"/>
          </w:placeholder>
          <w:temporary/>
          <w:showingPlcHdr/>
          <w15:appearance w15:val="hidden"/>
        </w:sdtPr>
        <w:sdtEndPr/>
        <w:sdtContent>
          <w:r w:rsidR="00D62E01" w:rsidRPr="006A4A4E">
            <w:rPr>
              <w:rFonts w:ascii="Abadi MT Condensed" w:hAnsi="Abadi MT Condensed"/>
            </w:rPr>
            <w:t>Discussion:</w:t>
          </w:r>
        </w:sdtContent>
      </w:sdt>
    </w:p>
    <w:sdt>
      <w:sdtPr>
        <w:rPr>
          <w:rFonts w:ascii="Abadi MT Condensed" w:hAnsi="Abadi MT Condensed"/>
        </w:rPr>
        <w:id w:val="275993325"/>
        <w:placeholder>
          <w:docPart w:val="52BD5CAD163C474CBE8D1223A895154A"/>
        </w:placeholder>
        <w:temporary/>
        <w:showingPlcHdr/>
        <w15:appearance w15:val="hidden"/>
      </w:sdtPr>
      <w:sdtEndPr/>
      <w:sdtContent>
        <w:p w:rsidR="00D62E01" w:rsidRPr="006A4A4E" w:rsidRDefault="00D62E01" w:rsidP="00D62E01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To get started right away, just tap any placeholder text (such as this) and start typing to replace it with your own.</w:t>
          </w:r>
        </w:p>
      </w:sdtContent>
    </w:sdt>
    <w:p w:rsidR="00D62E01" w:rsidRPr="006A4A4E" w:rsidRDefault="000E5015" w:rsidP="00D62E01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1295436725"/>
          <w:placeholder>
            <w:docPart w:val="DD7AB6C4E1934EDC8CA79FD6AFB9D795"/>
          </w:placeholder>
          <w:temporary/>
          <w:showingPlcHdr/>
          <w15:appearance w15:val="hidden"/>
        </w:sdtPr>
        <w:sdtEndPr/>
        <w:sdtContent>
          <w:r w:rsidR="00D62E01" w:rsidRPr="006A4A4E">
            <w:rPr>
              <w:rFonts w:ascii="Abadi MT Condensed" w:hAnsi="Abadi MT Condensed"/>
            </w:rPr>
            <w:t>Conclusions:</w:t>
          </w:r>
        </w:sdtContent>
      </w:sdt>
    </w:p>
    <w:sdt>
      <w:sdtPr>
        <w:rPr>
          <w:rFonts w:ascii="Abadi MT Condensed" w:hAnsi="Abadi MT Condensed"/>
        </w:rPr>
        <w:id w:val="1699276047"/>
        <w:placeholder>
          <w:docPart w:val="5F0BA10E65F8408CB43E3BC695BAB59D"/>
        </w:placeholder>
        <w:temporary/>
        <w:showingPlcHdr/>
        <w15:appearance w15:val="hidden"/>
      </w:sdtPr>
      <w:sdtEndPr/>
      <w:sdtContent>
        <w:p w:rsidR="00D62E01" w:rsidRPr="006A4A4E" w:rsidRDefault="00D62E01" w:rsidP="00D62E01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6A4A4E" w:rsidTr="001E0877">
        <w:trPr>
          <w:tblHeader/>
        </w:trPr>
        <w:tc>
          <w:tcPr>
            <w:tcW w:w="5310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576775990"/>
                <w:placeholder>
                  <w:docPart w:val="772E00FBBBD840D68D443523D2094CD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778569795"/>
                <w:placeholder>
                  <w:docPart w:val="6C2A4936431E4573B3C14C7460D7CB0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974196117"/>
                <w:placeholder>
                  <w:docPart w:val="72A193C90C8742E287A959DDF86F321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Deadline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300149647"/>
                <w:placeholder>
                  <w:docPart w:val="B2AC4253D0E342F3899AFBB6CAABCBB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2021450857"/>
                <w:placeholder>
                  <w:docPart w:val="43C831BF306E4BDD8B9DE5EAA6F759F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362511276"/>
                <w:placeholder>
                  <w:docPart w:val="1EB6C5B71E5F4AFEB3B492CDB1994A4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2135979729"/>
                <w:placeholder>
                  <w:docPart w:val="5EB06CF273784B57889BEAAC51D000D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826508862"/>
                <w:placeholder>
                  <w:docPart w:val="9C870FC5946D4940AB252915832447B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22934574"/>
                <w:placeholder>
                  <w:docPart w:val="66B48F1E614844868286C6561A99494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  <w:tcMar>
              <w:bottom w:w="288" w:type="dxa"/>
            </w:tcMar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829058861"/>
                <w:placeholder>
                  <w:docPart w:val="4651272B06B54E56B8493C8D753B68D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425691745"/>
                <w:placeholder>
                  <w:docPart w:val="A0D55D8C0ABD4AB8A386DD94477DAC5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592043662"/>
                <w:placeholder>
                  <w:docPart w:val="622748E94BE44C6EBEDA6F24AE894E5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6A4A4E" w:rsidTr="006344A8">
        <w:tc>
          <w:tcPr>
            <w:tcW w:w="1620" w:type="dxa"/>
          </w:tcPr>
          <w:p w:rsidR="00D62E01" w:rsidRPr="006A4A4E" w:rsidRDefault="000E5015" w:rsidP="006344A8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885458630"/>
                <w:placeholder>
                  <w:docPart w:val="4DE5B95F0C404324AA510550A4FBF26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6A4A4E" w:rsidRDefault="000E5015" w:rsidP="006344A8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377673507"/>
                <w:placeholder>
                  <w:docPart w:val="BA8B40275F9941029B9A793F557282B0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:rsidR="00D62E01" w:rsidRPr="006A4A4E" w:rsidRDefault="000E5015" w:rsidP="006344A8">
            <w:pPr>
              <w:pStyle w:val="Heading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765931208"/>
                <w:placeholder>
                  <w:docPart w:val="69784EDE6B8C4A64A55BE893A44C900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6A4A4E" w:rsidRDefault="000E5015" w:rsidP="006344A8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858592925"/>
                <w:placeholder>
                  <w:docPart w:val="98D2C93F968648ACBEBC77984F59A20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6A4A4E">
                  <w:rPr>
                    <w:rFonts w:ascii="Abadi MT Condensed" w:hAnsi="Abadi MT Condensed"/>
                  </w:rPr>
                  <w:t>Enter presenter here</w:t>
                </w:r>
              </w:sdtContent>
            </w:sdt>
          </w:p>
        </w:tc>
      </w:tr>
    </w:tbl>
    <w:p w:rsidR="00D62E01" w:rsidRPr="006A4A4E" w:rsidRDefault="000E5015" w:rsidP="00D62E01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98801915"/>
          <w:placeholder>
            <w:docPart w:val="36B0F7D0A2C341F4AFF7393F35F69716"/>
          </w:placeholder>
          <w:temporary/>
          <w:showingPlcHdr/>
          <w15:appearance w15:val="hidden"/>
        </w:sdtPr>
        <w:sdtEndPr/>
        <w:sdtContent>
          <w:r w:rsidR="00D62E01" w:rsidRPr="006A4A4E">
            <w:rPr>
              <w:rFonts w:ascii="Abadi MT Condensed" w:hAnsi="Abadi MT Condensed"/>
            </w:rPr>
            <w:t>Discussion:</w:t>
          </w:r>
        </w:sdtContent>
      </w:sdt>
    </w:p>
    <w:sdt>
      <w:sdtPr>
        <w:rPr>
          <w:rFonts w:ascii="Abadi MT Condensed" w:hAnsi="Abadi MT Condensed"/>
        </w:rPr>
        <w:id w:val="-1975671269"/>
        <w:placeholder>
          <w:docPart w:val="50842F38E9754E86B2180D1DFD77F3E3"/>
        </w:placeholder>
        <w:temporary/>
        <w:showingPlcHdr/>
        <w15:appearance w15:val="hidden"/>
      </w:sdtPr>
      <w:sdtEndPr/>
      <w:sdtContent>
        <w:p w:rsidR="00D62E01" w:rsidRPr="006A4A4E" w:rsidRDefault="00D62E01" w:rsidP="00D62E01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To get started right away, just tap any placeholder text (such as this) and start typing to replace it with your own.</w:t>
          </w:r>
        </w:p>
      </w:sdtContent>
    </w:sdt>
    <w:p w:rsidR="00D62E01" w:rsidRPr="006A4A4E" w:rsidRDefault="000E5015" w:rsidP="00D62E01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1388485399"/>
          <w:placeholder>
            <w:docPart w:val="B171F7E698584F9F98F148E31F337AAC"/>
          </w:placeholder>
          <w:temporary/>
          <w:showingPlcHdr/>
          <w15:appearance w15:val="hidden"/>
        </w:sdtPr>
        <w:sdtEndPr/>
        <w:sdtContent>
          <w:r w:rsidR="00D62E01" w:rsidRPr="006A4A4E">
            <w:rPr>
              <w:rFonts w:ascii="Abadi MT Condensed" w:hAnsi="Abadi MT Condensed"/>
            </w:rPr>
            <w:t>Conclusions:</w:t>
          </w:r>
        </w:sdtContent>
      </w:sdt>
    </w:p>
    <w:sdt>
      <w:sdtPr>
        <w:rPr>
          <w:rFonts w:ascii="Abadi MT Condensed" w:hAnsi="Abadi MT Condensed"/>
        </w:rPr>
        <w:id w:val="-1873522740"/>
        <w:placeholder>
          <w:docPart w:val="2527AE0EC65145148D722975DA9933B7"/>
        </w:placeholder>
        <w:temporary/>
        <w:showingPlcHdr/>
        <w15:appearance w15:val="hidden"/>
      </w:sdtPr>
      <w:sdtEndPr/>
      <w:sdtContent>
        <w:p w:rsidR="00D62E01" w:rsidRPr="006A4A4E" w:rsidRDefault="00D62E01" w:rsidP="00D62E01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6A4A4E" w:rsidTr="001E0877">
        <w:trPr>
          <w:tblHeader/>
        </w:trPr>
        <w:tc>
          <w:tcPr>
            <w:tcW w:w="5310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374389350"/>
                <w:placeholder>
                  <w:docPart w:val="F589E63683A242419A64657E85FDB70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996212571"/>
                <w:placeholder>
                  <w:docPart w:val="6E5C205D825A4FB687F844333BC1AEB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D60069" w:rsidRPr="006A4A4E" w:rsidRDefault="000E5015" w:rsidP="00284200">
            <w:pPr>
              <w:pStyle w:val="Heading2"/>
              <w:spacing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429936015"/>
                <w:placeholder>
                  <w:docPart w:val="0D09C80BE65042BF84F335647E40C30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Deadline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322805837"/>
                <w:placeholder>
                  <w:docPart w:val="A45E25513FC147CC8214E82228AD7E0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109015127"/>
                <w:placeholder>
                  <w:docPart w:val="98504339D4AE480EBB929CA13733D31E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780834151"/>
                <w:placeholder>
                  <w:docPart w:val="E109D5171E77465A9D3265148EA988B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417053139"/>
                <w:placeholder>
                  <w:docPart w:val="11481EC3CA2C43FDAC441594E491175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974819821"/>
                <w:placeholder>
                  <w:docPart w:val="4E000AAA6A004EBBBE9A77010E49087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089308141"/>
                <w:placeholder>
                  <w:docPart w:val="5722AC6B7B81472BA6033F46FDD7114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  <w:tr w:rsidR="00D60069" w:rsidRPr="006A4A4E" w:rsidTr="00284200">
        <w:tc>
          <w:tcPr>
            <w:tcW w:w="5310" w:type="dxa"/>
            <w:tcMar>
              <w:bottom w:w="288" w:type="dxa"/>
            </w:tcMar>
          </w:tcPr>
          <w:p w:rsidR="00D60069" w:rsidRPr="006A4A4E" w:rsidRDefault="000E5015" w:rsidP="00284200">
            <w:pPr>
              <w:pStyle w:val="ListBullet"/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792125055"/>
                <w:placeholder>
                  <w:docPart w:val="5A0532B725464530AD2BDDA3707F5762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190714860"/>
                <w:placeholder>
                  <w:docPart w:val="B213D1F2F02D49C4B802F4408D2CC39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:rsidR="00D60069" w:rsidRPr="006A4A4E" w:rsidRDefault="000E5015" w:rsidP="00284200">
            <w:pPr>
              <w:spacing w:after="8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07479912"/>
                <w:placeholder>
                  <w:docPart w:val="94A03D563EC14D93A17349412B25C11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A4A4E">
                  <w:rPr>
                    <w:rFonts w:ascii="Abadi MT Condensed" w:hAnsi="Abadi MT Condensed"/>
                  </w:rPr>
                  <w:t>Enter deadline here</w:t>
                </w:r>
              </w:sdtContent>
            </w:sdt>
          </w:p>
        </w:tc>
      </w:tr>
    </w:tbl>
    <w:p w:rsidR="002B2D13" w:rsidRPr="006A4A4E" w:rsidRDefault="000E5015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1794281877"/>
          <w:placeholder>
            <w:docPart w:val="D0E3E45142824BEA9EB7E2E0EB230BE8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Other Information</w:t>
          </w:r>
        </w:sdtContent>
      </w:sdt>
    </w:p>
    <w:p w:rsidR="002B2D13" w:rsidRPr="006A4A4E" w:rsidRDefault="000E5015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2125887421"/>
          <w:placeholder>
            <w:docPart w:val="C5FDAC0F27724F709577DB8DB0F82487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Observers:</w:t>
          </w:r>
        </w:sdtContent>
      </w:sdt>
    </w:p>
    <w:sdt>
      <w:sdtPr>
        <w:rPr>
          <w:rFonts w:ascii="Abadi MT Condensed" w:hAnsi="Abadi MT Condensed"/>
        </w:rPr>
        <w:id w:val="-1335213840"/>
        <w:placeholder>
          <w:docPart w:val="5B55899D05AA401083982DDB4C26E2ED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observers here.</w:t>
          </w:r>
        </w:p>
      </w:sdtContent>
    </w:sdt>
    <w:p w:rsidR="002B2D13" w:rsidRPr="006A4A4E" w:rsidRDefault="000E5015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-671956156"/>
          <w:placeholder>
            <w:docPart w:val="252C13CAED8741D3A8214FA287769BA6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Resources:</w:t>
          </w:r>
        </w:sdtContent>
      </w:sdt>
    </w:p>
    <w:sdt>
      <w:sdtPr>
        <w:rPr>
          <w:rFonts w:ascii="Abadi MT Condensed" w:hAnsi="Abadi MT Condensed"/>
        </w:rPr>
        <w:id w:val="-1742867320"/>
        <w:placeholder>
          <w:docPart w:val="8C935DC1F43D4818B382295DDEF7EDFB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resources here.</w:t>
          </w:r>
        </w:p>
      </w:sdtContent>
    </w:sdt>
    <w:p w:rsidR="002B2D13" w:rsidRPr="006A4A4E" w:rsidRDefault="000E5015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1633520843"/>
          <w:placeholder>
            <w:docPart w:val="1FCD096413FD4BA3981AE0C8C5125E48"/>
          </w:placeholder>
          <w:temporary/>
          <w:showingPlcHdr/>
          <w15:appearance w15:val="hidden"/>
        </w:sdtPr>
        <w:sdtEndPr/>
        <w:sdtContent>
          <w:r w:rsidR="006344A8" w:rsidRPr="006A4A4E">
            <w:rPr>
              <w:rFonts w:ascii="Abadi MT Condensed" w:hAnsi="Abadi MT Condensed"/>
            </w:rPr>
            <w:t>Special notes:</w:t>
          </w:r>
        </w:sdtContent>
      </w:sdt>
    </w:p>
    <w:sdt>
      <w:sdtPr>
        <w:rPr>
          <w:rFonts w:ascii="Abadi MT Condensed" w:hAnsi="Abadi MT Condensed"/>
        </w:rPr>
        <w:id w:val="1689711322"/>
        <w:placeholder>
          <w:docPart w:val="B9AE28DA08BE4A1C8699FE90A48C1D98"/>
        </w:placeholder>
        <w:temporary/>
        <w:showingPlcHdr/>
        <w15:appearance w15:val="hidden"/>
      </w:sdtPr>
      <w:sdtEndPr/>
      <w:sdtContent>
        <w:p w:rsidR="002B2D13" w:rsidRPr="006A4A4E" w:rsidRDefault="006344A8">
          <w:pPr>
            <w:rPr>
              <w:rFonts w:ascii="Abadi MT Condensed" w:hAnsi="Abadi MT Condensed"/>
            </w:rPr>
          </w:pPr>
          <w:r w:rsidRPr="006A4A4E">
            <w:rPr>
              <w:rFonts w:ascii="Abadi MT Condensed" w:hAnsi="Abadi MT Condensed"/>
            </w:rPr>
            <w:t>Enter any special notes here.</w:t>
          </w:r>
        </w:p>
      </w:sdtContent>
    </w:sdt>
    <w:sectPr w:rsidR="002B2D13" w:rsidRPr="006A4A4E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15" w:rsidRDefault="000E5015">
      <w:pPr>
        <w:spacing w:before="0" w:after="0"/>
      </w:pPr>
      <w:r>
        <w:separator/>
      </w:r>
    </w:p>
  </w:endnote>
  <w:endnote w:type="continuationSeparator" w:id="0">
    <w:p w:rsidR="000E5015" w:rsidRDefault="000E50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15" w:rsidRDefault="000E5015">
      <w:pPr>
        <w:spacing w:before="0" w:after="0"/>
      </w:pPr>
      <w:r>
        <w:separator/>
      </w:r>
    </w:p>
  </w:footnote>
  <w:footnote w:type="continuationSeparator" w:id="0">
    <w:p w:rsidR="000E5015" w:rsidRDefault="000E50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6D6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4E"/>
    <w:rsid w:val="000E5015"/>
    <w:rsid w:val="001E0877"/>
    <w:rsid w:val="002B2D13"/>
    <w:rsid w:val="0034721D"/>
    <w:rsid w:val="003D5BF7"/>
    <w:rsid w:val="003F257D"/>
    <w:rsid w:val="005A7328"/>
    <w:rsid w:val="006344A8"/>
    <w:rsid w:val="006A4A4E"/>
    <w:rsid w:val="00734EEC"/>
    <w:rsid w:val="007F04FA"/>
    <w:rsid w:val="00D60069"/>
    <w:rsid w:val="00D62E01"/>
    <w:rsid w:val="00D661EE"/>
    <w:rsid w:val="00E048B4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E85061-F858-4373-8460-D33CFC4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4DC0A921E547CAB6B9DED7C5CE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C478-07F7-4246-AFD2-EE59D1502D78}"/>
      </w:docPartPr>
      <w:docPartBody>
        <w:p w:rsidR="00000000" w:rsidRDefault="00456E2A">
          <w:pPr>
            <w:pStyle w:val="954DC0A921E547CAB6B9DED7C5CE9590"/>
          </w:pPr>
          <w:r>
            <w:t>Team Meeting</w:t>
          </w:r>
        </w:p>
      </w:docPartBody>
    </w:docPart>
    <w:docPart>
      <w:docPartPr>
        <w:name w:val="A830492F35C3447C89E7D0ED52CC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7C3C-78BC-4B2F-8001-790A77A2952F}"/>
      </w:docPartPr>
      <w:docPartBody>
        <w:p w:rsidR="00000000" w:rsidRDefault="00456E2A">
          <w:pPr>
            <w:pStyle w:val="A830492F35C3447C89E7D0ED52CC1143"/>
          </w:pPr>
          <w:r>
            <w:t>Date</w:t>
          </w:r>
        </w:p>
      </w:docPartBody>
    </w:docPart>
    <w:docPart>
      <w:docPartPr>
        <w:name w:val="B16A759E2F0542E5B7F594FF16AF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A66-C7C5-4DD0-AC46-B7B01DAF5E66}"/>
      </w:docPartPr>
      <w:docPartBody>
        <w:p w:rsidR="00000000" w:rsidRDefault="00456E2A">
          <w:pPr>
            <w:pStyle w:val="B16A759E2F0542E5B7F594FF16AF3BC1"/>
          </w:pPr>
          <w:r>
            <w:t>Time</w:t>
          </w:r>
        </w:p>
      </w:docPartBody>
    </w:docPart>
    <w:docPart>
      <w:docPartPr>
        <w:name w:val="15904C8ADED1421295AD01A095A8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7A30-1D79-460B-9423-4B4D787449F5}"/>
      </w:docPartPr>
      <w:docPartBody>
        <w:p w:rsidR="00000000" w:rsidRDefault="00456E2A">
          <w:pPr>
            <w:pStyle w:val="15904C8ADED1421295AD01A095A849E2"/>
          </w:pPr>
          <w:r>
            <w:t>Location</w:t>
          </w:r>
        </w:p>
      </w:docPartBody>
    </w:docPart>
    <w:docPart>
      <w:docPartPr>
        <w:name w:val="F4D9F6D3B8714322BBE5C3792F6D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473D-6405-4F56-A027-C3ABE6D4B3D3}"/>
      </w:docPartPr>
      <w:docPartBody>
        <w:p w:rsidR="00000000" w:rsidRDefault="00456E2A">
          <w:pPr>
            <w:pStyle w:val="F4D9F6D3B8714322BBE5C3792F6D365B"/>
          </w:pPr>
          <w:r w:rsidRPr="00E048B4">
            <w:t>Meeting called by:</w:t>
          </w:r>
        </w:p>
      </w:docPartBody>
    </w:docPart>
    <w:docPart>
      <w:docPartPr>
        <w:name w:val="053FE7BFBED04202B8BD10D1842E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E362-0E32-4163-AB6C-04CA33412AC0}"/>
      </w:docPartPr>
      <w:docPartBody>
        <w:p w:rsidR="00000000" w:rsidRDefault="00456E2A">
          <w:pPr>
            <w:pStyle w:val="053FE7BFBED04202B8BD10D1842EAAA7"/>
          </w:pPr>
          <w:r w:rsidRPr="00E048B4">
            <w:t>Enter meeting organizer here</w:t>
          </w:r>
        </w:p>
      </w:docPartBody>
    </w:docPart>
    <w:docPart>
      <w:docPartPr>
        <w:name w:val="91EEBFD930244CFBBF41A7078CDE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2EC8-43AE-4188-888A-91D66BA54E6A}"/>
      </w:docPartPr>
      <w:docPartBody>
        <w:p w:rsidR="00000000" w:rsidRDefault="00456E2A">
          <w:pPr>
            <w:pStyle w:val="91EEBFD930244CFBBF41A7078CDE8718"/>
          </w:pPr>
          <w:r w:rsidRPr="00E048B4">
            <w:t>Type of meeting:</w:t>
          </w:r>
        </w:p>
      </w:docPartBody>
    </w:docPart>
    <w:docPart>
      <w:docPartPr>
        <w:name w:val="84F40C8538E048F3B2B35672E06C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AE3E-B484-437B-B166-318A307E8C5D}"/>
      </w:docPartPr>
      <w:docPartBody>
        <w:p w:rsidR="00000000" w:rsidRDefault="00456E2A">
          <w:pPr>
            <w:pStyle w:val="84F40C8538E048F3B2B35672E06CE2E9"/>
          </w:pPr>
          <w:r w:rsidRPr="00E048B4">
            <w:t>Enter meeting type here</w:t>
          </w:r>
        </w:p>
      </w:docPartBody>
    </w:docPart>
    <w:docPart>
      <w:docPartPr>
        <w:name w:val="BC61D9C9A24A4F8B8E77B0168429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1635-FCFD-4940-A2A3-D62AD72E5F92}"/>
      </w:docPartPr>
      <w:docPartBody>
        <w:p w:rsidR="00000000" w:rsidRDefault="00456E2A">
          <w:pPr>
            <w:pStyle w:val="BC61D9C9A24A4F8B8E77B0168429F259"/>
          </w:pPr>
          <w:r w:rsidRPr="00E048B4">
            <w:t>Facilitator:</w:t>
          </w:r>
        </w:p>
      </w:docPartBody>
    </w:docPart>
    <w:docPart>
      <w:docPartPr>
        <w:name w:val="2D23A6574AC04139A131F3BEDD14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559A-1D3B-40EF-AAFE-F4579DE345DD}"/>
      </w:docPartPr>
      <w:docPartBody>
        <w:p w:rsidR="00000000" w:rsidRDefault="00456E2A">
          <w:pPr>
            <w:pStyle w:val="2D23A6574AC04139A131F3BEDD14943E"/>
          </w:pPr>
          <w:r w:rsidRPr="00E048B4">
            <w:t xml:space="preserve">Enter meeting </w:t>
          </w:r>
          <w:r w:rsidRPr="00E048B4">
            <w:t>facilitator here</w:t>
          </w:r>
        </w:p>
      </w:docPartBody>
    </w:docPart>
    <w:docPart>
      <w:docPartPr>
        <w:name w:val="BC0A45B58A004C099092F67AC4F1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7D61-DF96-4357-826C-E0B47058BF2C}"/>
      </w:docPartPr>
      <w:docPartBody>
        <w:p w:rsidR="00000000" w:rsidRDefault="00456E2A">
          <w:pPr>
            <w:pStyle w:val="BC0A45B58A004C099092F67AC4F14201"/>
          </w:pPr>
          <w:r w:rsidRPr="00E048B4">
            <w:t>Note taker:</w:t>
          </w:r>
        </w:p>
      </w:docPartBody>
    </w:docPart>
    <w:docPart>
      <w:docPartPr>
        <w:name w:val="350B19910B3445C987F316975F68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E562-C565-4AC8-974A-DA417CCBB602}"/>
      </w:docPartPr>
      <w:docPartBody>
        <w:p w:rsidR="00000000" w:rsidRDefault="00456E2A">
          <w:pPr>
            <w:pStyle w:val="350B19910B3445C987F316975F68D72D"/>
          </w:pPr>
          <w:r w:rsidRPr="00E048B4">
            <w:t>Enter note taker here</w:t>
          </w:r>
        </w:p>
      </w:docPartBody>
    </w:docPart>
    <w:docPart>
      <w:docPartPr>
        <w:name w:val="42BB8699FE684C05A3B605F0C4DE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EECB-19BD-4C31-AEBD-19DAFDDF7E9A}"/>
      </w:docPartPr>
      <w:docPartBody>
        <w:p w:rsidR="00000000" w:rsidRDefault="00456E2A">
          <w:pPr>
            <w:pStyle w:val="42BB8699FE684C05A3B605F0C4DEBCFC"/>
          </w:pPr>
          <w:r w:rsidRPr="00E048B4">
            <w:t>Timekeeper:</w:t>
          </w:r>
        </w:p>
      </w:docPartBody>
    </w:docPart>
    <w:docPart>
      <w:docPartPr>
        <w:name w:val="37B2D83D28B14616A419E503C394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2471-9291-4FAE-8FE0-5115273F7F6A}"/>
      </w:docPartPr>
      <w:docPartBody>
        <w:p w:rsidR="00000000" w:rsidRDefault="00456E2A">
          <w:pPr>
            <w:pStyle w:val="37B2D83D28B14616A419E503C394E7D5"/>
          </w:pPr>
          <w:r w:rsidRPr="00E048B4">
            <w:t>Enter meeting timekeeper here</w:t>
          </w:r>
        </w:p>
      </w:docPartBody>
    </w:docPart>
    <w:docPart>
      <w:docPartPr>
        <w:name w:val="DBFD49AB4EEF4184A103E8D8DFDA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56DA-3D17-44C0-8075-EE74E49AADC7}"/>
      </w:docPartPr>
      <w:docPartBody>
        <w:p w:rsidR="00000000" w:rsidRDefault="00456E2A">
          <w:pPr>
            <w:pStyle w:val="DBFD49AB4EEF4184A103E8D8DFDA52CE"/>
          </w:pPr>
          <w:r>
            <w:t>Attendees:</w:t>
          </w:r>
        </w:p>
      </w:docPartBody>
    </w:docPart>
    <w:docPart>
      <w:docPartPr>
        <w:name w:val="E926E6C2505A47959F69C94F058A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DACB-AC17-4E1A-82CF-149564801021}"/>
      </w:docPartPr>
      <w:docPartBody>
        <w:p w:rsidR="00000000" w:rsidRDefault="00456E2A">
          <w:pPr>
            <w:pStyle w:val="E926E6C2505A47959F69C94F058ABBE3"/>
          </w:pPr>
          <w:r>
            <w:t>Enter attendees here</w:t>
          </w:r>
        </w:p>
      </w:docPartBody>
    </w:docPart>
    <w:docPart>
      <w:docPartPr>
        <w:name w:val="BAC7E19A26F14826ADB70C70C8A4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7234-D287-4908-9C8D-8295D49D2DE1}"/>
      </w:docPartPr>
      <w:docPartBody>
        <w:p w:rsidR="00000000" w:rsidRDefault="00456E2A">
          <w:pPr>
            <w:pStyle w:val="BAC7E19A26F14826ADB70C70C8A4A312"/>
          </w:pPr>
          <w:r>
            <w:t>Please read:</w:t>
          </w:r>
        </w:p>
      </w:docPartBody>
    </w:docPart>
    <w:docPart>
      <w:docPartPr>
        <w:name w:val="5770618861C94446BBE2844CC6A5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2F25-DA1B-4C74-858C-986B8B1ED2FD}"/>
      </w:docPartPr>
      <w:docPartBody>
        <w:p w:rsidR="00000000" w:rsidRDefault="00456E2A">
          <w:pPr>
            <w:pStyle w:val="5770618861C94446BBE2844CC6A5E13C"/>
          </w:pPr>
          <w:r>
            <w:t>Enter reading list here</w:t>
          </w:r>
        </w:p>
      </w:docPartBody>
    </w:docPart>
    <w:docPart>
      <w:docPartPr>
        <w:name w:val="2823C2A7E1E247B5BF7F4982506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DDDC-3B2B-46B5-9D73-C0D1A43B7E13}"/>
      </w:docPartPr>
      <w:docPartBody>
        <w:p w:rsidR="00000000" w:rsidRDefault="00456E2A">
          <w:pPr>
            <w:pStyle w:val="2823C2A7E1E247B5BF7F49825065BB08"/>
          </w:pPr>
          <w:r>
            <w:t>Please bring:</w:t>
          </w:r>
        </w:p>
      </w:docPartBody>
    </w:docPart>
    <w:docPart>
      <w:docPartPr>
        <w:name w:val="845CA6BFB24A40E98F586B2FB988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43D0-8499-45C8-8805-49FCE9E10CAA}"/>
      </w:docPartPr>
      <w:docPartBody>
        <w:p w:rsidR="00000000" w:rsidRDefault="00456E2A">
          <w:pPr>
            <w:pStyle w:val="845CA6BFB24A40E98F586B2FB98803D3"/>
          </w:pPr>
          <w:r>
            <w:t>Enter items to bring here</w:t>
          </w:r>
        </w:p>
      </w:docPartBody>
    </w:docPart>
    <w:docPart>
      <w:docPartPr>
        <w:name w:val="4A41534C05364A6594CD5FDB419A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4AA0-F527-4232-A5E4-B6FAA75F85F3}"/>
      </w:docPartPr>
      <w:docPartBody>
        <w:p w:rsidR="00000000" w:rsidRDefault="00456E2A">
          <w:pPr>
            <w:pStyle w:val="4A41534C05364A6594CD5FDB419A3573"/>
          </w:pPr>
          <w:r>
            <w:t>Minutes</w:t>
          </w:r>
        </w:p>
      </w:docPartBody>
    </w:docPart>
    <w:docPart>
      <w:docPartPr>
        <w:name w:val="CF18019E8E564B51820DB7890AB1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5FDB-3B8D-424B-BCDF-A8882B5F4C96}"/>
      </w:docPartPr>
      <w:docPartBody>
        <w:p w:rsidR="00000000" w:rsidRDefault="00456E2A">
          <w:pPr>
            <w:pStyle w:val="CF18019E8E564B51820DB7890AB1A987"/>
          </w:pPr>
          <w:r>
            <w:t>Agenda item:</w:t>
          </w:r>
        </w:p>
      </w:docPartBody>
    </w:docPart>
    <w:docPart>
      <w:docPartPr>
        <w:name w:val="3E5E51A65D6B459E9F8AAA9976FE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0237-C8D0-4E8D-9DC2-9BC7F7488173}"/>
      </w:docPartPr>
      <w:docPartBody>
        <w:p w:rsidR="00000000" w:rsidRDefault="00456E2A">
          <w:pPr>
            <w:pStyle w:val="3E5E51A65D6B459E9F8AAA9976FEB68B"/>
          </w:pPr>
          <w:r>
            <w:t>Enter agenda item here</w:t>
          </w:r>
        </w:p>
      </w:docPartBody>
    </w:docPart>
    <w:docPart>
      <w:docPartPr>
        <w:name w:val="A33F95E78DB849569EA07B574C9A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7575-41D7-42F8-BB21-6CFCBAE7BC60}"/>
      </w:docPartPr>
      <w:docPartBody>
        <w:p w:rsidR="00000000" w:rsidRDefault="00456E2A">
          <w:pPr>
            <w:pStyle w:val="A33F95E78DB849569EA07B574C9ADB12"/>
          </w:pPr>
          <w:r>
            <w:t>Presenter:</w:t>
          </w:r>
        </w:p>
      </w:docPartBody>
    </w:docPart>
    <w:docPart>
      <w:docPartPr>
        <w:name w:val="6D27AE8C8C4F4BA88B8DCA3FD17B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138C-D41B-4FD0-9318-99C3146B61CC}"/>
      </w:docPartPr>
      <w:docPartBody>
        <w:p w:rsidR="00000000" w:rsidRDefault="00456E2A">
          <w:pPr>
            <w:pStyle w:val="6D27AE8C8C4F4BA88B8DCA3FD17B52E9"/>
          </w:pPr>
          <w:r>
            <w:t>Enter presenter here</w:t>
          </w:r>
        </w:p>
      </w:docPartBody>
    </w:docPart>
    <w:docPart>
      <w:docPartPr>
        <w:name w:val="FBEA3BB218144F0294046113EB3E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F80B-1CD3-4443-AD1E-698DB694830D}"/>
      </w:docPartPr>
      <w:docPartBody>
        <w:p w:rsidR="00000000" w:rsidRDefault="00456E2A">
          <w:pPr>
            <w:pStyle w:val="FBEA3BB218144F0294046113EB3E58EA"/>
          </w:pPr>
          <w:r>
            <w:t>Discussion:</w:t>
          </w:r>
        </w:p>
      </w:docPartBody>
    </w:docPart>
    <w:docPart>
      <w:docPartPr>
        <w:name w:val="382E26F8C5E24D75BB7945AA6981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0217-1CAE-41B9-ADCA-E83EEB2F43A8}"/>
      </w:docPartPr>
      <w:docPartBody>
        <w:p w:rsidR="00000000" w:rsidRDefault="00456E2A">
          <w:pPr>
            <w:pStyle w:val="382E26F8C5E24D75BB7945AA6981E6D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0C015DE8C4D4D9AB770E727B2F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B88C-837C-4564-96AA-3DB8AD02C4DB}"/>
      </w:docPartPr>
      <w:docPartBody>
        <w:p w:rsidR="00000000" w:rsidRDefault="00456E2A">
          <w:pPr>
            <w:pStyle w:val="00C015DE8C4D4D9AB770E727B2FC01F0"/>
          </w:pPr>
          <w:r>
            <w:t>Conclusions:</w:t>
          </w:r>
        </w:p>
      </w:docPartBody>
    </w:docPart>
    <w:docPart>
      <w:docPartPr>
        <w:name w:val="A044CA68D7DE4FB48C1A98BF351A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B613-0CD2-4754-BBA5-B9786A47E8B7}"/>
      </w:docPartPr>
      <w:docPartBody>
        <w:p w:rsidR="00000000" w:rsidRDefault="00456E2A">
          <w:pPr>
            <w:pStyle w:val="A044CA68D7DE4FB48C1A98BF351AF282"/>
          </w:pPr>
          <w:r>
            <w:t>Enter conclusions here.</w:t>
          </w:r>
        </w:p>
      </w:docPartBody>
    </w:docPart>
    <w:docPart>
      <w:docPartPr>
        <w:name w:val="6551CEBA28D24788A997B28CB473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5609-EE3D-4CD9-AA3E-D4139111BEFF}"/>
      </w:docPartPr>
      <w:docPartBody>
        <w:p w:rsidR="00000000" w:rsidRDefault="00456E2A">
          <w:pPr>
            <w:pStyle w:val="6551CEBA28D24788A997B28CB47377FD"/>
          </w:pPr>
          <w:r>
            <w:t>Action items</w:t>
          </w:r>
        </w:p>
      </w:docPartBody>
    </w:docPart>
    <w:docPart>
      <w:docPartPr>
        <w:name w:val="130E23512E234F36BE55E495BEDE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5EC8-D715-4189-AD3A-82FB3C5860FB}"/>
      </w:docPartPr>
      <w:docPartBody>
        <w:p w:rsidR="00000000" w:rsidRDefault="00456E2A">
          <w:pPr>
            <w:pStyle w:val="130E23512E234F36BE55E495BEDEAFEF"/>
          </w:pPr>
          <w:r>
            <w:t>Person responsible</w:t>
          </w:r>
        </w:p>
      </w:docPartBody>
    </w:docPart>
    <w:docPart>
      <w:docPartPr>
        <w:name w:val="0C65D1CBC1BC4F4BB5505373132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B685-46A9-4B9E-ACE3-9D6008DB02B1}"/>
      </w:docPartPr>
      <w:docPartBody>
        <w:p w:rsidR="00000000" w:rsidRDefault="00456E2A">
          <w:pPr>
            <w:pStyle w:val="0C65D1CBC1BC4F4BB550537313295C2D"/>
          </w:pPr>
          <w:r>
            <w:t>Deadline</w:t>
          </w:r>
        </w:p>
      </w:docPartBody>
    </w:docPart>
    <w:docPart>
      <w:docPartPr>
        <w:name w:val="B5900280B5FD4950839E0210C305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D9F0-6400-4E30-9123-4C0091FB5F47}"/>
      </w:docPartPr>
      <w:docPartBody>
        <w:p w:rsidR="00000000" w:rsidRDefault="00456E2A">
          <w:pPr>
            <w:pStyle w:val="B5900280B5FD4950839E0210C305FB40"/>
          </w:pPr>
          <w:r>
            <w:t>Enter action items here</w:t>
          </w:r>
        </w:p>
      </w:docPartBody>
    </w:docPart>
    <w:docPart>
      <w:docPartPr>
        <w:name w:val="C3182BADB8384FEC8DAFBD456674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62E0-0004-4AD4-A3DF-9883562D9968}"/>
      </w:docPartPr>
      <w:docPartBody>
        <w:p w:rsidR="00000000" w:rsidRDefault="00456E2A">
          <w:pPr>
            <w:pStyle w:val="C3182BADB8384FEC8DAFBD45667430D9"/>
          </w:pPr>
          <w:r>
            <w:t>Enter person responsible</w:t>
          </w:r>
          <w:r>
            <w:t xml:space="preserve"> here</w:t>
          </w:r>
        </w:p>
      </w:docPartBody>
    </w:docPart>
    <w:docPart>
      <w:docPartPr>
        <w:name w:val="D6E4448890EE4C4DA6C50C6F335B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5193-CD88-4A8B-A705-6C05C0128A8C}"/>
      </w:docPartPr>
      <w:docPartBody>
        <w:p w:rsidR="00000000" w:rsidRDefault="00456E2A">
          <w:pPr>
            <w:pStyle w:val="D6E4448890EE4C4DA6C50C6F335B0CAB"/>
          </w:pPr>
          <w:r>
            <w:t>Enter deadline here</w:t>
          </w:r>
        </w:p>
      </w:docPartBody>
    </w:docPart>
    <w:docPart>
      <w:docPartPr>
        <w:name w:val="753880CF7C274E728EFD4E5C32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FCA2-8035-4298-A51F-36DAA2903BC2}"/>
      </w:docPartPr>
      <w:docPartBody>
        <w:p w:rsidR="00000000" w:rsidRDefault="00456E2A">
          <w:pPr>
            <w:pStyle w:val="753880CF7C274E728EFD4E5C3248F561"/>
          </w:pPr>
          <w:r>
            <w:t>Enter action items here</w:t>
          </w:r>
        </w:p>
      </w:docPartBody>
    </w:docPart>
    <w:docPart>
      <w:docPartPr>
        <w:name w:val="4A8384C33BF0461DBFDCB4D31DA7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86FC-467E-4318-821B-22135BD4BE5D}"/>
      </w:docPartPr>
      <w:docPartBody>
        <w:p w:rsidR="00000000" w:rsidRDefault="00456E2A">
          <w:pPr>
            <w:pStyle w:val="4A8384C33BF0461DBFDCB4D31DA772BA"/>
          </w:pPr>
          <w:r>
            <w:t>Enter person responsible here</w:t>
          </w:r>
        </w:p>
      </w:docPartBody>
    </w:docPart>
    <w:docPart>
      <w:docPartPr>
        <w:name w:val="1AAC9DD827E64A798CC817D643A5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067D-E78C-49D5-913F-A006CA5B3F59}"/>
      </w:docPartPr>
      <w:docPartBody>
        <w:p w:rsidR="00000000" w:rsidRDefault="00456E2A">
          <w:pPr>
            <w:pStyle w:val="1AAC9DD827E64A798CC817D643A5E91D"/>
          </w:pPr>
          <w:r>
            <w:t>Enter deadline here</w:t>
          </w:r>
        </w:p>
      </w:docPartBody>
    </w:docPart>
    <w:docPart>
      <w:docPartPr>
        <w:name w:val="DF990ABF585B4C6FB9607FB3B9B4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3EEE-3702-4EC2-87C6-06238B5C50B7}"/>
      </w:docPartPr>
      <w:docPartBody>
        <w:p w:rsidR="00000000" w:rsidRDefault="00456E2A">
          <w:pPr>
            <w:pStyle w:val="DF990ABF585B4C6FB9607FB3B9B44589"/>
          </w:pPr>
          <w:r>
            <w:t>Enter action items here</w:t>
          </w:r>
        </w:p>
      </w:docPartBody>
    </w:docPart>
    <w:docPart>
      <w:docPartPr>
        <w:name w:val="D73C76D27C084A5F9E272AC0FD9B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FF93-BD30-4257-A237-62F60D8B2B9B}"/>
      </w:docPartPr>
      <w:docPartBody>
        <w:p w:rsidR="00000000" w:rsidRDefault="00456E2A">
          <w:pPr>
            <w:pStyle w:val="D73C76D27C084A5F9E272AC0FD9BFCB1"/>
          </w:pPr>
          <w:r>
            <w:t>Enter person responsible here</w:t>
          </w:r>
        </w:p>
      </w:docPartBody>
    </w:docPart>
    <w:docPart>
      <w:docPartPr>
        <w:name w:val="2E0D931DC1C146C18FCAC88DCA24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2E33-6AC3-47F4-B541-974EF946D252}"/>
      </w:docPartPr>
      <w:docPartBody>
        <w:p w:rsidR="00000000" w:rsidRDefault="00456E2A">
          <w:pPr>
            <w:pStyle w:val="2E0D931DC1C146C18FCAC88DCA24C51A"/>
          </w:pPr>
          <w:r>
            <w:t>Enter deadline here</w:t>
          </w:r>
        </w:p>
      </w:docPartBody>
    </w:docPart>
    <w:docPart>
      <w:docPartPr>
        <w:name w:val="B05CFD0042204B29A68FA565C130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2315-6A98-4787-B806-C82CD6ABFD2E}"/>
      </w:docPartPr>
      <w:docPartBody>
        <w:p w:rsidR="00000000" w:rsidRDefault="00456E2A">
          <w:pPr>
            <w:pStyle w:val="B05CFD0042204B29A68FA565C13054B1"/>
          </w:pPr>
          <w:r>
            <w:t>Agenda item:</w:t>
          </w:r>
        </w:p>
      </w:docPartBody>
    </w:docPart>
    <w:docPart>
      <w:docPartPr>
        <w:name w:val="5EDF94ADB0324C949D792A9AF9D1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E0C5-E606-430D-91EF-FEDD42B486FB}"/>
      </w:docPartPr>
      <w:docPartBody>
        <w:p w:rsidR="00000000" w:rsidRDefault="00456E2A">
          <w:pPr>
            <w:pStyle w:val="5EDF94ADB0324C949D792A9AF9D167BC"/>
          </w:pPr>
          <w:r>
            <w:t>Enter agenda item here</w:t>
          </w:r>
        </w:p>
      </w:docPartBody>
    </w:docPart>
    <w:docPart>
      <w:docPartPr>
        <w:name w:val="4B3B12E8F1DA43149BFF3E7FF3E9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B311-0C64-4688-B297-4105B55B54AB}"/>
      </w:docPartPr>
      <w:docPartBody>
        <w:p w:rsidR="00000000" w:rsidRDefault="00456E2A">
          <w:pPr>
            <w:pStyle w:val="4B3B12E8F1DA43149BFF3E7FF3E9F64D"/>
          </w:pPr>
          <w:r>
            <w:t>Presenter:</w:t>
          </w:r>
        </w:p>
      </w:docPartBody>
    </w:docPart>
    <w:docPart>
      <w:docPartPr>
        <w:name w:val="465694B4DA3F4CCDAFF896B6891A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3C03-0521-4028-B01A-91C0C83C3A22}"/>
      </w:docPartPr>
      <w:docPartBody>
        <w:p w:rsidR="00000000" w:rsidRDefault="00456E2A">
          <w:pPr>
            <w:pStyle w:val="465694B4DA3F4CCDAFF896B6891A3A4D"/>
          </w:pPr>
          <w:r>
            <w:t>Enter presenter here</w:t>
          </w:r>
        </w:p>
      </w:docPartBody>
    </w:docPart>
    <w:docPart>
      <w:docPartPr>
        <w:name w:val="61F49B3E8A4948768731635AA56C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AF0D-4721-4170-8A51-7D74F0789E41}"/>
      </w:docPartPr>
      <w:docPartBody>
        <w:p w:rsidR="00000000" w:rsidRDefault="00456E2A">
          <w:pPr>
            <w:pStyle w:val="61F49B3E8A4948768731635AA56C27BF"/>
          </w:pPr>
          <w:r>
            <w:t>Discussion:</w:t>
          </w:r>
        </w:p>
      </w:docPartBody>
    </w:docPart>
    <w:docPart>
      <w:docPartPr>
        <w:name w:val="52BD5CAD163C474CBE8D1223A895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146A-2EBD-4277-A6CF-54FCA4E12D85}"/>
      </w:docPartPr>
      <w:docPartBody>
        <w:p w:rsidR="00000000" w:rsidRDefault="00456E2A">
          <w:pPr>
            <w:pStyle w:val="52BD5CAD163C474CBE8D1223A895154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DD7AB6C4E1934EDC8CA79FD6AFB9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2BB1-3060-4F5B-9765-A57A3F28302D}"/>
      </w:docPartPr>
      <w:docPartBody>
        <w:p w:rsidR="00000000" w:rsidRDefault="00456E2A">
          <w:pPr>
            <w:pStyle w:val="DD7AB6C4E1934EDC8CA79FD6AFB9D795"/>
          </w:pPr>
          <w:r>
            <w:t>Conclusions:</w:t>
          </w:r>
        </w:p>
      </w:docPartBody>
    </w:docPart>
    <w:docPart>
      <w:docPartPr>
        <w:name w:val="5F0BA10E65F8408CB43E3BC695BA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649C-48C6-47C6-BF9D-4758DE6874B2}"/>
      </w:docPartPr>
      <w:docPartBody>
        <w:p w:rsidR="00000000" w:rsidRDefault="00456E2A">
          <w:pPr>
            <w:pStyle w:val="5F0BA10E65F8408CB43E3BC695BAB59D"/>
          </w:pPr>
          <w:r>
            <w:t>Enter conclusions here.</w:t>
          </w:r>
        </w:p>
      </w:docPartBody>
    </w:docPart>
    <w:docPart>
      <w:docPartPr>
        <w:name w:val="772E00FBBBD840D68D443523D209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5FA2-C7CA-4AE2-942B-C9DC7FFEC818}"/>
      </w:docPartPr>
      <w:docPartBody>
        <w:p w:rsidR="00000000" w:rsidRDefault="00456E2A">
          <w:pPr>
            <w:pStyle w:val="772E00FBBBD840D68D443523D2094CDA"/>
          </w:pPr>
          <w:r>
            <w:t>Action items</w:t>
          </w:r>
        </w:p>
      </w:docPartBody>
    </w:docPart>
    <w:docPart>
      <w:docPartPr>
        <w:name w:val="6C2A4936431E4573B3C14C7460D7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5CE1-545F-435E-8930-D3D5E832751F}"/>
      </w:docPartPr>
      <w:docPartBody>
        <w:p w:rsidR="00000000" w:rsidRDefault="00456E2A">
          <w:pPr>
            <w:pStyle w:val="6C2A4936431E4573B3C14C7460D7CB03"/>
          </w:pPr>
          <w:r>
            <w:t>Person responsible</w:t>
          </w:r>
        </w:p>
      </w:docPartBody>
    </w:docPart>
    <w:docPart>
      <w:docPartPr>
        <w:name w:val="72A193C90C8742E287A959DDF86F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7C5E-78B6-4B94-AE75-C7A760E8E53D}"/>
      </w:docPartPr>
      <w:docPartBody>
        <w:p w:rsidR="00000000" w:rsidRDefault="00456E2A">
          <w:pPr>
            <w:pStyle w:val="72A193C90C8742E287A959DDF86F3213"/>
          </w:pPr>
          <w:r>
            <w:t>Deadline</w:t>
          </w:r>
        </w:p>
      </w:docPartBody>
    </w:docPart>
    <w:docPart>
      <w:docPartPr>
        <w:name w:val="B2AC4253D0E342F3899AFBB6CAAB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129B-E309-4FE6-9608-2BC8FBE9B373}"/>
      </w:docPartPr>
      <w:docPartBody>
        <w:p w:rsidR="00000000" w:rsidRDefault="00456E2A">
          <w:pPr>
            <w:pStyle w:val="B2AC4253D0E342F3899AFBB6CAABCBB4"/>
          </w:pPr>
          <w:r>
            <w:t>Enter action items here</w:t>
          </w:r>
        </w:p>
      </w:docPartBody>
    </w:docPart>
    <w:docPart>
      <w:docPartPr>
        <w:name w:val="43C831BF306E4BDD8B9DE5EAA6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D3D1-5A06-4344-9F43-F53CCDA1D7BC}"/>
      </w:docPartPr>
      <w:docPartBody>
        <w:p w:rsidR="00000000" w:rsidRDefault="00456E2A">
          <w:pPr>
            <w:pStyle w:val="43C831BF306E4BDD8B9DE5EAA6F759F6"/>
          </w:pPr>
          <w:r>
            <w:t xml:space="preserve">Enter </w:t>
          </w:r>
          <w:r>
            <w:t>person responsible here</w:t>
          </w:r>
        </w:p>
      </w:docPartBody>
    </w:docPart>
    <w:docPart>
      <w:docPartPr>
        <w:name w:val="1EB6C5B71E5F4AFEB3B492CDB199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6633-09EC-4DE5-8CE3-30CDB7667362}"/>
      </w:docPartPr>
      <w:docPartBody>
        <w:p w:rsidR="00000000" w:rsidRDefault="00456E2A">
          <w:pPr>
            <w:pStyle w:val="1EB6C5B71E5F4AFEB3B492CDB1994A40"/>
          </w:pPr>
          <w:r>
            <w:t>Enter deadline here</w:t>
          </w:r>
        </w:p>
      </w:docPartBody>
    </w:docPart>
    <w:docPart>
      <w:docPartPr>
        <w:name w:val="5EB06CF273784B57889BEAAC51D0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3358-D057-4331-A0D4-2DEAA0EE05A1}"/>
      </w:docPartPr>
      <w:docPartBody>
        <w:p w:rsidR="00000000" w:rsidRDefault="00456E2A">
          <w:pPr>
            <w:pStyle w:val="5EB06CF273784B57889BEAAC51D000D8"/>
          </w:pPr>
          <w:r>
            <w:t>Enter action items here</w:t>
          </w:r>
        </w:p>
      </w:docPartBody>
    </w:docPart>
    <w:docPart>
      <w:docPartPr>
        <w:name w:val="9C870FC5946D4940AB2529158324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3625-830F-43F7-90D4-85062AFA2744}"/>
      </w:docPartPr>
      <w:docPartBody>
        <w:p w:rsidR="00000000" w:rsidRDefault="00456E2A">
          <w:pPr>
            <w:pStyle w:val="9C870FC5946D4940AB252915832447BC"/>
          </w:pPr>
          <w:r>
            <w:t>Enter person responsible here</w:t>
          </w:r>
        </w:p>
      </w:docPartBody>
    </w:docPart>
    <w:docPart>
      <w:docPartPr>
        <w:name w:val="66B48F1E614844868286C6561A99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7EEC-E7E0-4A0D-8109-B16C03BF87E0}"/>
      </w:docPartPr>
      <w:docPartBody>
        <w:p w:rsidR="00000000" w:rsidRDefault="00456E2A">
          <w:pPr>
            <w:pStyle w:val="66B48F1E614844868286C6561A994949"/>
          </w:pPr>
          <w:r>
            <w:t>Enter deadline here</w:t>
          </w:r>
        </w:p>
      </w:docPartBody>
    </w:docPart>
    <w:docPart>
      <w:docPartPr>
        <w:name w:val="4651272B06B54E56B8493C8D753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2365-8149-4083-985C-8BAD7DB6D78C}"/>
      </w:docPartPr>
      <w:docPartBody>
        <w:p w:rsidR="00000000" w:rsidRDefault="00456E2A">
          <w:pPr>
            <w:pStyle w:val="4651272B06B54E56B8493C8D753B68D6"/>
          </w:pPr>
          <w:r>
            <w:t>Enter action items here</w:t>
          </w:r>
        </w:p>
      </w:docPartBody>
    </w:docPart>
    <w:docPart>
      <w:docPartPr>
        <w:name w:val="A0D55D8C0ABD4AB8A386DD94477D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36AC-7131-426B-AF31-4F43387C79F2}"/>
      </w:docPartPr>
      <w:docPartBody>
        <w:p w:rsidR="00000000" w:rsidRDefault="00456E2A">
          <w:pPr>
            <w:pStyle w:val="A0D55D8C0ABD4AB8A386DD94477DAC59"/>
          </w:pPr>
          <w:r>
            <w:t>Enter person responsible here</w:t>
          </w:r>
        </w:p>
      </w:docPartBody>
    </w:docPart>
    <w:docPart>
      <w:docPartPr>
        <w:name w:val="622748E94BE44C6EBEDA6F24AE89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5FA9-E9A1-4CA1-AD15-3CF619E23E64}"/>
      </w:docPartPr>
      <w:docPartBody>
        <w:p w:rsidR="00000000" w:rsidRDefault="00456E2A">
          <w:pPr>
            <w:pStyle w:val="622748E94BE44C6EBEDA6F24AE894E54"/>
          </w:pPr>
          <w:r>
            <w:t>Enter deadline here</w:t>
          </w:r>
        </w:p>
      </w:docPartBody>
    </w:docPart>
    <w:docPart>
      <w:docPartPr>
        <w:name w:val="4DE5B95F0C404324AA510550A4F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5B5D-1117-4A82-8503-CFCF6309AF3A}"/>
      </w:docPartPr>
      <w:docPartBody>
        <w:p w:rsidR="00000000" w:rsidRDefault="00456E2A">
          <w:pPr>
            <w:pStyle w:val="4DE5B95F0C404324AA510550A4FBF263"/>
          </w:pPr>
          <w:r>
            <w:t>Agenda item:</w:t>
          </w:r>
        </w:p>
      </w:docPartBody>
    </w:docPart>
    <w:docPart>
      <w:docPartPr>
        <w:name w:val="BA8B40275F9941029B9A793F5572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5556-499B-43C8-9A33-B83C3F5A95A4}"/>
      </w:docPartPr>
      <w:docPartBody>
        <w:p w:rsidR="00000000" w:rsidRDefault="00456E2A">
          <w:pPr>
            <w:pStyle w:val="BA8B40275F9941029B9A793F557282B0"/>
          </w:pPr>
          <w:r>
            <w:t>Enter agenda item here</w:t>
          </w:r>
        </w:p>
      </w:docPartBody>
    </w:docPart>
    <w:docPart>
      <w:docPartPr>
        <w:name w:val="69784EDE6B8C4A64A55BE893A44C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A224-3449-4012-8AA2-BDD9C4B519FA}"/>
      </w:docPartPr>
      <w:docPartBody>
        <w:p w:rsidR="00000000" w:rsidRDefault="00456E2A">
          <w:pPr>
            <w:pStyle w:val="69784EDE6B8C4A64A55BE893A44C9003"/>
          </w:pPr>
          <w:r>
            <w:t>Presenter:</w:t>
          </w:r>
        </w:p>
      </w:docPartBody>
    </w:docPart>
    <w:docPart>
      <w:docPartPr>
        <w:name w:val="98D2C93F968648ACBEBC77984F59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9B25-0F24-44DD-A3B1-1C9F1E0276E6}"/>
      </w:docPartPr>
      <w:docPartBody>
        <w:p w:rsidR="00000000" w:rsidRDefault="00456E2A">
          <w:pPr>
            <w:pStyle w:val="98D2C93F968648ACBEBC77984F59A208"/>
          </w:pPr>
          <w:r>
            <w:t>Enter presenter here</w:t>
          </w:r>
        </w:p>
      </w:docPartBody>
    </w:docPart>
    <w:docPart>
      <w:docPartPr>
        <w:name w:val="36B0F7D0A2C341F4AFF7393F35F6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E19-D206-43A3-B48D-339F55C97A6A}"/>
      </w:docPartPr>
      <w:docPartBody>
        <w:p w:rsidR="00000000" w:rsidRDefault="00456E2A">
          <w:pPr>
            <w:pStyle w:val="36B0F7D0A2C341F4AFF7393F35F69716"/>
          </w:pPr>
          <w:r>
            <w:t>Dis</w:t>
          </w:r>
          <w:r>
            <w:t>cussion:</w:t>
          </w:r>
        </w:p>
      </w:docPartBody>
    </w:docPart>
    <w:docPart>
      <w:docPartPr>
        <w:name w:val="50842F38E9754E86B2180D1DFD77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FE9B-C4C5-49AC-93B7-4943CF28AFD1}"/>
      </w:docPartPr>
      <w:docPartBody>
        <w:p w:rsidR="00000000" w:rsidRDefault="00456E2A">
          <w:pPr>
            <w:pStyle w:val="50842F38E9754E86B2180D1DFD77F3E3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B171F7E698584F9F98F148E31F33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F9C9-9DF2-4C85-9855-432BCE882048}"/>
      </w:docPartPr>
      <w:docPartBody>
        <w:p w:rsidR="00000000" w:rsidRDefault="00456E2A">
          <w:pPr>
            <w:pStyle w:val="B171F7E698584F9F98F148E31F337AAC"/>
          </w:pPr>
          <w:r>
            <w:t>Conclusions:</w:t>
          </w:r>
        </w:p>
      </w:docPartBody>
    </w:docPart>
    <w:docPart>
      <w:docPartPr>
        <w:name w:val="2527AE0EC65145148D722975DA99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00B8-72CE-4B3C-972D-2F90BF6F5910}"/>
      </w:docPartPr>
      <w:docPartBody>
        <w:p w:rsidR="00000000" w:rsidRDefault="00456E2A">
          <w:pPr>
            <w:pStyle w:val="2527AE0EC65145148D722975DA9933B7"/>
          </w:pPr>
          <w:r>
            <w:t>Enter conclusions here.</w:t>
          </w:r>
        </w:p>
      </w:docPartBody>
    </w:docPart>
    <w:docPart>
      <w:docPartPr>
        <w:name w:val="F589E63683A242419A64657E85FD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7DC8-3377-49DC-B185-B239D7B7BEAF}"/>
      </w:docPartPr>
      <w:docPartBody>
        <w:p w:rsidR="00000000" w:rsidRDefault="00456E2A">
          <w:pPr>
            <w:pStyle w:val="F589E63683A242419A64657E85FDB706"/>
          </w:pPr>
          <w:r>
            <w:t>Action items</w:t>
          </w:r>
        </w:p>
      </w:docPartBody>
    </w:docPart>
    <w:docPart>
      <w:docPartPr>
        <w:name w:val="6E5C205D825A4FB687F844333BC1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8FBA-D460-4586-BE40-9C5A3E96CD18}"/>
      </w:docPartPr>
      <w:docPartBody>
        <w:p w:rsidR="00000000" w:rsidRDefault="00456E2A">
          <w:pPr>
            <w:pStyle w:val="6E5C205D825A4FB687F844333BC1AEB8"/>
          </w:pPr>
          <w:r>
            <w:t>Person responsible</w:t>
          </w:r>
        </w:p>
      </w:docPartBody>
    </w:docPart>
    <w:docPart>
      <w:docPartPr>
        <w:name w:val="0D09C80BE65042BF84F335647E40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1021-A0B8-47B1-9B75-E43D06806BA4}"/>
      </w:docPartPr>
      <w:docPartBody>
        <w:p w:rsidR="00000000" w:rsidRDefault="00456E2A">
          <w:pPr>
            <w:pStyle w:val="0D09C80BE65042BF84F335647E40C30D"/>
          </w:pPr>
          <w:r>
            <w:t>Deadline</w:t>
          </w:r>
        </w:p>
      </w:docPartBody>
    </w:docPart>
    <w:docPart>
      <w:docPartPr>
        <w:name w:val="A45E25513FC147CC8214E82228AD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539C-DBF8-4611-948A-B96D6F2FE048}"/>
      </w:docPartPr>
      <w:docPartBody>
        <w:p w:rsidR="00000000" w:rsidRDefault="00456E2A">
          <w:pPr>
            <w:pStyle w:val="A45E25513FC147CC8214E82228AD7E04"/>
          </w:pPr>
          <w:r>
            <w:t>Enter action items here</w:t>
          </w:r>
        </w:p>
      </w:docPartBody>
    </w:docPart>
    <w:docPart>
      <w:docPartPr>
        <w:name w:val="98504339D4AE480EBB929CA13733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99DD-5E39-454C-AF96-40490FD18FB4}"/>
      </w:docPartPr>
      <w:docPartBody>
        <w:p w:rsidR="00000000" w:rsidRDefault="00456E2A">
          <w:pPr>
            <w:pStyle w:val="98504339D4AE480EBB929CA13733D31E"/>
          </w:pPr>
          <w:r>
            <w:t>Enter person responsible here</w:t>
          </w:r>
        </w:p>
      </w:docPartBody>
    </w:docPart>
    <w:docPart>
      <w:docPartPr>
        <w:name w:val="E109D5171E77465A9D3265148EA9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2F11-66C4-4650-B7AF-103055BA5C5F}"/>
      </w:docPartPr>
      <w:docPartBody>
        <w:p w:rsidR="00000000" w:rsidRDefault="00456E2A">
          <w:pPr>
            <w:pStyle w:val="E109D5171E77465A9D3265148EA988B6"/>
          </w:pPr>
          <w:r>
            <w:t>Enter deadline here</w:t>
          </w:r>
        </w:p>
      </w:docPartBody>
    </w:docPart>
    <w:docPart>
      <w:docPartPr>
        <w:name w:val="11481EC3CA2C43FDAC441594E491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7517-8EB0-4337-922A-64EDA62B734A}"/>
      </w:docPartPr>
      <w:docPartBody>
        <w:p w:rsidR="00000000" w:rsidRDefault="00456E2A">
          <w:pPr>
            <w:pStyle w:val="11481EC3CA2C43FDAC441594E491175A"/>
          </w:pPr>
          <w:r>
            <w:t>Enter action items here</w:t>
          </w:r>
        </w:p>
      </w:docPartBody>
    </w:docPart>
    <w:docPart>
      <w:docPartPr>
        <w:name w:val="4E000AAA6A004EBBBE9A77010E49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D59A-E651-4086-B959-B8816A9F9495}"/>
      </w:docPartPr>
      <w:docPartBody>
        <w:p w:rsidR="00000000" w:rsidRDefault="00456E2A">
          <w:pPr>
            <w:pStyle w:val="4E000AAA6A004EBBBE9A77010E49087A"/>
          </w:pPr>
          <w:r>
            <w:t>Enter person responsible here</w:t>
          </w:r>
        </w:p>
      </w:docPartBody>
    </w:docPart>
    <w:docPart>
      <w:docPartPr>
        <w:name w:val="5722AC6B7B81472BA6033F46FDD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1514-B8D1-4F32-B1AB-8326FC5D8CF3}"/>
      </w:docPartPr>
      <w:docPartBody>
        <w:p w:rsidR="00000000" w:rsidRDefault="00456E2A">
          <w:pPr>
            <w:pStyle w:val="5722AC6B7B81472BA6033F46FDD71140"/>
          </w:pPr>
          <w:r>
            <w:t>Enter deadline here</w:t>
          </w:r>
        </w:p>
      </w:docPartBody>
    </w:docPart>
    <w:docPart>
      <w:docPartPr>
        <w:name w:val="5A0532B725464530AD2BDDA3707F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B0D4-FC49-457B-A61F-BE6481F9A583}"/>
      </w:docPartPr>
      <w:docPartBody>
        <w:p w:rsidR="00000000" w:rsidRDefault="00456E2A">
          <w:pPr>
            <w:pStyle w:val="5A0532B725464530AD2BDDA3707F5762"/>
          </w:pPr>
          <w:r>
            <w:t>Enter action items here</w:t>
          </w:r>
        </w:p>
      </w:docPartBody>
    </w:docPart>
    <w:docPart>
      <w:docPartPr>
        <w:name w:val="B213D1F2F02D49C4B802F4408D2C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B227-81DC-4B36-BE7D-B1DD9CD442FB}"/>
      </w:docPartPr>
      <w:docPartBody>
        <w:p w:rsidR="00000000" w:rsidRDefault="00456E2A">
          <w:pPr>
            <w:pStyle w:val="B213D1F2F02D49C4B802F4408D2CC39A"/>
          </w:pPr>
          <w:r>
            <w:t>Enter person responsible here</w:t>
          </w:r>
        </w:p>
      </w:docPartBody>
    </w:docPart>
    <w:docPart>
      <w:docPartPr>
        <w:name w:val="94A03D563EC14D93A17349412B25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36D1-C0EC-4B54-97E5-9A31DF5A922C}"/>
      </w:docPartPr>
      <w:docPartBody>
        <w:p w:rsidR="00000000" w:rsidRDefault="00456E2A">
          <w:pPr>
            <w:pStyle w:val="94A03D563EC14D93A17349412B25C110"/>
          </w:pPr>
          <w:r>
            <w:t>Enter deadline here</w:t>
          </w:r>
        </w:p>
      </w:docPartBody>
    </w:docPart>
    <w:docPart>
      <w:docPartPr>
        <w:name w:val="D0E3E45142824BEA9EB7E2E0EB23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DC48-0A7A-4045-8D58-4BD433851E9E}"/>
      </w:docPartPr>
      <w:docPartBody>
        <w:p w:rsidR="00000000" w:rsidRDefault="00456E2A">
          <w:pPr>
            <w:pStyle w:val="D0E3E45142824BEA9EB7E2E0EB230BE8"/>
          </w:pPr>
          <w:r>
            <w:t>Other Information</w:t>
          </w:r>
        </w:p>
      </w:docPartBody>
    </w:docPart>
    <w:docPart>
      <w:docPartPr>
        <w:name w:val="C5FDAC0F27724F709577DB8DB0F8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7E0B-8E3D-4219-807F-61B7FB50B6C2}"/>
      </w:docPartPr>
      <w:docPartBody>
        <w:p w:rsidR="00000000" w:rsidRDefault="00456E2A">
          <w:pPr>
            <w:pStyle w:val="C5FDAC0F27724F709577DB8DB0F82487"/>
          </w:pPr>
          <w:r>
            <w:t>Observers:</w:t>
          </w:r>
        </w:p>
      </w:docPartBody>
    </w:docPart>
    <w:docPart>
      <w:docPartPr>
        <w:name w:val="5B55899D05AA401083982DDB4C26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60DE-EBFA-4D46-A4E0-FDB49F2A269C}"/>
      </w:docPartPr>
      <w:docPartBody>
        <w:p w:rsidR="00000000" w:rsidRDefault="00456E2A">
          <w:pPr>
            <w:pStyle w:val="5B55899D05AA401083982DDB4C26E2ED"/>
          </w:pPr>
          <w:r>
            <w:t>Enter observers here.</w:t>
          </w:r>
        </w:p>
      </w:docPartBody>
    </w:docPart>
    <w:docPart>
      <w:docPartPr>
        <w:name w:val="252C13CAED8741D3A8214FA2877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42D6-C90E-4965-947F-DE5141004662}"/>
      </w:docPartPr>
      <w:docPartBody>
        <w:p w:rsidR="00000000" w:rsidRDefault="00456E2A">
          <w:pPr>
            <w:pStyle w:val="252C13CAED8741D3A8214FA287769BA6"/>
          </w:pPr>
          <w:r>
            <w:t>Resources:</w:t>
          </w:r>
        </w:p>
      </w:docPartBody>
    </w:docPart>
    <w:docPart>
      <w:docPartPr>
        <w:name w:val="8C935DC1F43D4818B382295DDEF7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4949-51BE-48C2-B004-DA7C24329C27}"/>
      </w:docPartPr>
      <w:docPartBody>
        <w:p w:rsidR="00000000" w:rsidRDefault="00456E2A">
          <w:pPr>
            <w:pStyle w:val="8C935DC1F43D4818B382295DDEF7EDFB"/>
          </w:pPr>
          <w:r>
            <w:t>Enter resources here.</w:t>
          </w:r>
        </w:p>
      </w:docPartBody>
    </w:docPart>
    <w:docPart>
      <w:docPartPr>
        <w:name w:val="1FCD096413FD4BA3981AE0C8C512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01E1-3A69-46F9-90AF-5B96B9F3AAA3}"/>
      </w:docPartPr>
      <w:docPartBody>
        <w:p w:rsidR="00000000" w:rsidRDefault="00456E2A">
          <w:pPr>
            <w:pStyle w:val="1FCD096413FD4BA3981AE0C8C5125E48"/>
          </w:pPr>
          <w:r>
            <w:t>Special notes:</w:t>
          </w:r>
        </w:p>
      </w:docPartBody>
    </w:docPart>
    <w:docPart>
      <w:docPartPr>
        <w:name w:val="B9AE28DA08BE4A1C8699FE90A48C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878E-039D-43C7-BC1E-F6100ED26DE7}"/>
      </w:docPartPr>
      <w:docPartBody>
        <w:p w:rsidR="00000000" w:rsidRDefault="00456E2A">
          <w:pPr>
            <w:pStyle w:val="B9AE28DA08BE4A1C8699FE90A48C1D98"/>
          </w:pPr>
          <w:r>
            <w:t>Enter any special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A"/>
    <w:rsid w:val="004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DC0A921E547CAB6B9DED7C5CE9590">
    <w:name w:val="954DC0A921E547CAB6B9DED7C5CE9590"/>
  </w:style>
  <w:style w:type="paragraph" w:customStyle="1" w:styleId="A830492F35C3447C89E7D0ED52CC1143">
    <w:name w:val="A830492F35C3447C89E7D0ED52CC1143"/>
  </w:style>
  <w:style w:type="paragraph" w:customStyle="1" w:styleId="B16A759E2F0542E5B7F594FF16AF3BC1">
    <w:name w:val="B16A759E2F0542E5B7F594FF16AF3BC1"/>
  </w:style>
  <w:style w:type="paragraph" w:customStyle="1" w:styleId="15904C8ADED1421295AD01A095A849E2">
    <w:name w:val="15904C8ADED1421295AD01A095A849E2"/>
  </w:style>
  <w:style w:type="paragraph" w:customStyle="1" w:styleId="F4D9F6D3B8714322BBE5C3792F6D365B">
    <w:name w:val="F4D9F6D3B8714322BBE5C3792F6D365B"/>
  </w:style>
  <w:style w:type="paragraph" w:customStyle="1" w:styleId="053FE7BFBED04202B8BD10D1842EAAA7">
    <w:name w:val="053FE7BFBED04202B8BD10D1842EAAA7"/>
  </w:style>
  <w:style w:type="paragraph" w:customStyle="1" w:styleId="91EEBFD930244CFBBF41A7078CDE8718">
    <w:name w:val="91EEBFD930244CFBBF41A7078CDE8718"/>
  </w:style>
  <w:style w:type="paragraph" w:customStyle="1" w:styleId="84F40C8538E048F3B2B35672E06CE2E9">
    <w:name w:val="84F40C8538E048F3B2B35672E06CE2E9"/>
  </w:style>
  <w:style w:type="paragraph" w:customStyle="1" w:styleId="BC61D9C9A24A4F8B8E77B0168429F259">
    <w:name w:val="BC61D9C9A24A4F8B8E77B0168429F259"/>
  </w:style>
  <w:style w:type="paragraph" w:customStyle="1" w:styleId="2D23A6574AC04139A131F3BEDD14943E">
    <w:name w:val="2D23A6574AC04139A131F3BEDD14943E"/>
  </w:style>
  <w:style w:type="paragraph" w:customStyle="1" w:styleId="BC0A45B58A004C099092F67AC4F14201">
    <w:name w:val="BC0A45B58A004C099092F67AC4F14201"/>
  </w:style>
  <w:style w:type="paragraph" w:customStyle="1" w:styleId="350B19910B3445C987F316975F68D72D">
    <w:name w:val="350B19910B3445C987F316975F68D72D"/>
  </w:style>
  <w:style w:type="paragraph" w:customStyle="1" w:styleId="42BB8699FE684C05A3B605F0C4DEBCFC">
    <w:name w:val="42BB8699FE684C05A3B605F0C4DEBCFC"/>
  </w:style>
  <w:style w:type="paragraph" w:customStyle="1" w:styleId="37B2D83D28B14616A419E503C394E7D5">
    <w:name w:val="37B2D83D28B14616A419E503C394E7D5"/>
  </w:style>
  <w:style w:type="paragraph" w:customStyle="1" w:styleId="DBFD49AB4EEF4184A103E8D8DFDA52CE">
    <w:name w:val="DBFD49AB4EEF4184A103E8D8DFDA52CE"/>
  </w:style>
  <w:style w:type="paragraph" w:customStyle="1" w:styleId="E926E6C2505A47959F69C94F058ABBE3">
    <w:name w:val="E926E6C2505A47959F69C94F058ABBE3"/>
  </w:style>
  <w:style w:type="paragraph" w:customStyle="1" w:styleId="BAC7E19A26F14826ADB70C70C8A4A312">
    <w:name w:val="BAC7E19A26F14826ADB70C70C8A4A312"/>
  </w:style>
  <w:style w:type="paragraph" w:customStyle="1" w:styleId="5770618861C94446BBE2844CC6A5E13C">
    <w:name w:val="5770618861C94446BBE2844CC6A5E13C"/>
  </w:style>
  <w:style w:type="paragraph" w:customStyle="1" w:styleId="2823C2A7E1E247B5BF7F49825065BB08">
    <w:name w:val="2823C2A7E1E247B5BF7F49825065BB08"/>
  </w:style>
  <w:style w:type="paragraph" w:customStyle="1" w:styleId="845CA6BFB24A40E98F586B2FB98803D3">
    <w:name w:val="845CA6BFB24A40E98F586B2FB98803D3"/>
  </w:style>
  <w:style w:type="paragraph" w:customStyle="1" w:styleId="4A41534C05364A6594CD5FDB419A3573">
    <w:name w:val="4A41534C05364A6594CD5FDB419A3573"/>
  </w:style>
  <w:style w:type="paragraph" w:customStyle="1" w:styleId="CF18019E8E564B51820DB7890AB1A987">
    <w:name w:val="CF18019E8E564B51820DB7890AB1A987"/>
  </w:style>
  <w:style w:type="paragraph" w:customStyle="1" w:styleId="3E5E51A65D6B459E9F8AAA9976FEB68B">
    <w:name w:val="3E5E51A65D6B459E9F8AAA9976FEB68B"/>
  </w:style>
  <w:style w:type="paragraph" w:customStyle="1" w:styleId="A33F95E78DB849569EA07B574C9ADB12">
    <w:name w:val="A33F95E78DB849569EA07B574C9ADB12"/>
  </w:style>
  <w:style w:type="paragraph" w:customStyle="1" w:styleId="6D27AE8C8C4F4BA88B8DCA3FD17B52E9">
    <w:name w:val="6D27AE8C8C4F4BA88B8DCA3FD17B52E9"/>
  </w:style>
  <w:style w:type="paragraph" w:customStyle="1" w:styleId="FBEA3BB218144F0294046113EB3E58EA">
    <w:name w:val="FBEA3BB218144F0294046113EB3E58EA"/>
  </w:style>
  <w:style w:type="paragraph" w:customStyle="1" w:styleId="382E26F8C5E24D75BB7945AA6981E6DA">
    <w:name w:val="382E26F8C5E24D75BB7945AA6981E6DA"/>
  </w:style>
  <w:style w:type="paragraph" w:customStyle="1" w:styleId="00C015DE8C4D4D9AB770E727B2FC01F0">
    <w:name w:val="00C015DE8C4D4D9AB770E727B2FC01F0"/>
  </w:style>
  <w:style w:type="paragraph" w:customStyle="1" w:styleId="A044CA68D7DE4FB48C1A98BF351AF282">
    <w:name w:val="A044CA68D7DE4FB48C1A98BF351AF282"/>
  </w:style>
  <w:style w:type="paragraph" w:customStyle="1" w:styleId="6551CEBA28D24788A997B28CB47377FD">
    <w:name w:val="6551CEBA28D24788A997B28CB47377FD"/>
  </w:style>
  <w:style w:type="paragraph" w:customStyle="1" w:styleId="130E23512E234F36BE55E495BEDEAFEF">
    <w:name w:val="130E23512E234F36BE55E495BEDEAFEF"/>
  </w:style>
  <w:style w:type="paragraph" w:customStyle="1" w:styleId="0C65D1CBC1BC4F4BB550537313295C2D">
    <w:name w:val="0C65D1CBC1BC4F4BB550537313295C2D"/>
  </w:style>
  <w:style w:type="paragraph" w:customStyle="1" w:styleId="B5900280B5FD4950839E0210C305FB40">
    <w:name w:val="B5900280B5FD4950839E0210C305FB40"/>
  </w:style>
  <w:style w:type="paragraph" w:customStyle="1" w:styleId="C3182BADB8384FEC8DAFBD45667430D9">
    <w:name w:val="C3182BADB8384FEC8DAFBD45667430D9"/>
  </w:style>
  <w:style w:type="paragraph" w:customStyle="1" w:styleId="D6E4448890EE4C4DA6C50C6F335B0CAB">
    <w:name w:val="D6E4448890EE4C4DA6C50C6F335B0CAB"/>
  </w:style>
  <w:style w:type="paragraph" w:customStyle="1" w:styleId="753880CF7C274E728EFD4E5C3248F561">
    <w:name w:val="753880CF7C274E728EFD4E5C3248F561"/>
  </w:style>
  <w:style w:type="paragraph" w:customStyle="1" w:styleId="4A8384C33BF0461DBFDCB4D31DA772BA">
    <w:name w:val="4A8384C33BF0461DBFDCB4D31DA772BA"/>
  </w:style>
  <w:style w:type="paragraph" w:customStyle="1" w:styleId="1AAC9DD827E64A798CC817D643A5E91D">
    <w:name w:val="1AAC9DD827E64A798CC817D643A5E91D"/>
  </w:style>
  <w:style w:type="paragraph" w:customStyle="1" w:styleId="DF990ABF585B4C6FB9607FB3B9B44589">
    <w:name w:val="DF990ABF585B4C6FB9607FB3B9B44589"/>
  </w:style>
  <w:style w:type="paragraph" w:customStyle="1" w:styleId="D73C76D27C084A5F9E272AC0FD9BFCB1">
    <w:name w:val="D73C76D27C084A5F9E272AC0FD9BFCB1"/>
  </w:style>
  <w:style w:type="paragraph" w:customStyle="1" w:styleId="2E0D931DC1C146C18FCAC88DCA24C51A">
    <w:name w:val="2E0D931DC1C146C18FCAC88DCA24C51A"/>
  </w:style>
  <w:style w:type="paragraph" w:customStyle="1" w:styleId="B05CFD0042204B29A68FA565C13054B1">
    <w:name w:val="B05CFD0042204B29A68FA565C13054B1"/>
  </w:style>
  <w:style w:type="paragraph" w:customStyle="1" w:styleId="5EDF94ADB0324C949D792A9AF9D167BC">
    <w:name w:val="5EDF94ADB0324C949D792A9AF9D167BC"/>
  </w:style>
  <w:style w:type="paragraph" w:customStyle="1" w:styleId="4B3B12E8F1DA43149BFF3E7FF3E9F64D">
    <w:name w:val="4B3B12E8F1DA43149BFF3E7FF3E9F64D"/>
  </w:style>
  <w:style w:type="paragraph" w:customStyle="1" w:styleId="465694B4DA3F4CCDAFF896B6891A3A4D">
    <w:name w:val="465694B4DA3F4CCDAFF896B6891A3A4D"/>
  </w:style>
  <w:style w:type="paragraph" w:customStyle="1" w:styleId="61F49B3E8A4948768731635AA56C27BF">
    <w:name w:val="61F49B3E8A4948768731635AA56C27BF"/>
  </w:style>
  <w:style w:type="paragraph" w:customStyle="1" w:styleId="52BD5CAD163C474CBE8D1223A895154A">
    <w:name w:val="52BD5CAD163C474CBE8D1223A895154A"/>
  </w:style>
  <w:style w:type="paragraph" w:customStyle="1" w:styleId="DD7AB6C4E1934EDC8CA79FD6AFB9D795">
    <w:name w:val="DD7AB6C4E1934EDC8CA79FD6AFB9D795"/>
  </w:style>
  <w:style w:type="paragraph" w:customStyle="1" w:styleId="5F0BA10E65F8408CB43E3BC695BAB59D">
    <w:name w:val="5F0BA10E65F8408CB43E3BC695BAB59D"/>
  </w:style>
  <w:style w:type="paragraph" w:customStyle="1" w:styleId="772E00FBBBD840D68D443523D2094CDA">
    <w:name w:val="772E00FBBBD840D68D443523D2094CDA"/>
  </w:style>
  <w:style w:type="paragraph" w:customStyle="1" w:styleId="6C2A4936431E4573B3C14C7460D7CB03">
    <w:name w:val="6C2A4936431E4573B3C14C7460D7CB03"/>
  </w:style>
  <w:style w:type="paragraph" w:customStyle="1" w:styleId="72A193C90C8742E287A959DDF86F3213">
    <w:name w:val="72A193C90C8742E287A959DDF86F3213"/>
  </w:style>
  <w:style w:type="paragraph" w:customStyle="1" w:styleId="B2AC4253D0E342F3899AFBB6CAABCBB4">
    <w:name w:val="B2AC4253D0E342F3899AFBB6CAABCBB4"/>
  </w:style>
  <w:style w:type="paragraph" w:customStyle="1" w:styleId="43C831BF306E4BDD8B9DE5EAA6F759F6">
    <w:name w:val="43C831BF306E4BDD8B9DE5EAA6F759F6"/>
  </w:style>
  <w:style w:type="paragraph" w:customStyle="1" w:styleId="1EB6C5B71E5F4AFEB3B492CDB1994A40">
    <w:name w:val="1EB6C5B71E5F4AFEB3B492CDB1994A40"/>
  </w:style>
  <w:style w:type="paragraph" w:customStyle="1" w:styleId="5EB06CF273784B57889BEAAC51D000D8">
    <w:name w:val="5EB06CF273784B57889BEAAC51D000D8"/>
  </w:style>
  <w:style w:type="paragraph" w:customStyle="1" w:styleId="9C870FC5946D4940AB252915832447BC">
    <w:name w:val="9C870FC5946D4940AB252915832447BC"/>
  </w:style>
  <w:style w:type="paragraph" w:customStyle="1" w:styleId="66B48F1E614844868286C6561A994949">
    <w:name w:val="66B48F1E614844868286C6561A994949"/>
  </w:style>
  <w:style w:type="paragraph" w:customStyle="1" w:styleId="4651272B06B54E56B8493C8D753B68D6">
    <w:name w:val="4651272B06B54E56B8493C8D753B68D6"/>
  </w:style>
  <w:style w:type="paragraph" w:customStyle="1" w:styleId="A0D55D8C0ABD4AB8A386DD94477DAC59">
    <w:name w:val="A0D55D8C0ABD4AB8A386DD94477DAC59"/>
  </w:style>
  <w:style w:type="paragraph" w:customStyle="1" w:styleId="622748E94BE44C6EBEDA6F24AE894E54">
    <w:name w:val="622748E94BE44C6EBEDA6F24AE894E54"/>
  </w:style>
  <w:style w:type="paragraph" w:customStyle="1" w:styleId="4DE5B95F0C404324AA510550A4FBF263">
    <w:name w:val="4DE5B95F0C404324AA510550A4FBF263"/>
  </w:style>
  <w:style w:type="paragraph" w:customStyle="1" w:styleId="BA8B40275F9941029B9A793F557282B0">
    <w:name w:val="BA8B40275F9941029B9A793F557282B0"/>
  </w:style>
  <w:style w:type="paragraph" w:customStyle="1" w:styleId="69784EDE6B8C4A64A55BE893A44C9003">
    <w:name w:val="69784EDE6B8C4A64A55BE893A44C9003"/>
  </w:style>
  <w:style w:type="paragraph" w:customStyle="1" w:styleId="98D2C93F968648ACBEBC77984F59A208">
    <w:name w:val="98D2C93F968648ACBEBC77984F59A208"/>
  </w:style>
  <w:style w:type="paragraph" w:customStyle="1" w:styleId="36B0F7D0A2C341F4AFF7393F35F69716">
    <w:name w:val="36B0F7D0A2C341F4AFF7393F35F69716"/>
  </w:style>
  <w:style w:type="paragraph" w:customStyle="1" w:styleId="50842F38E9754E86B2180D1DFD77F3E3">
    <w:name w:val="50842F38E9754E86B2180D1DFD77F3E3"/>
  </w:style>
  <w:style w:type="paragraph" w:customStyle="1" w:styleId="B171F7E698584F9F98F148E31F337AAC">
    <w:name w:val="B171F7E698584F9F98F148E31F337AAC"/>
  </w:style>
  <w:style w:type="paragraph" w:customStyle="1" w:styleId="2527AE0EC65145148D722975DA9933B7">
    <w:name w:val="2527AE0EC65145148D722975DA9933B7"/>
  </w:style>
  <w:style w:type="paragraph" w:customStyle="1" w:styleId="F589E63683A242419A64657E85FDB706">
    <w:name w:val="F589E63683A242419A64657E85FDB706"/>
  </w:style>
  <w:style w:type="paragraph" w:customStyle="1" w:styleId="6E5C205D825A4FB687F844333BC1AEB8">
    <w:name w:val="6E5C205D825A4FB687F844333BC1AEB8"/>
  </w:style>
  <w:style w:type="paragraph" w:customStyle="1" w:styleId="0D09C80BE65042BF84F335647E40C30D">
    <w:name w:val="0D09C80BE65042BF84F335647E40C30D"/>
  </w:style>
  <w:style w:type="paragraph" w:customStyle="1" w:styleId="A45E25513FC147CC8214E82228AD7E04">
    <w:name w:val="A45E25513FC147CC8214E82228AD7E04"/>
  </w:style>
  <w:style w:type="paragraph" w:customStyle="1" w:styleId="98504339D4AE480EBB929CA13733D31E">
    <w:name w:val="98504339D4AE480EBB929CA13733D31E"/>
  </w:style>
  <w:style w:type="paragraph" w:customStyle="1" w:styleId="E109D5171E77465A9D3265148EA988B6">
    <w:name w:val="E109D5171E77465A9D3265148EA988B6"/>
  </w:style>
  <w:style w:type="paragraph" w:customStyle="1" w:styleId="11481EC3CA2C43FDAC441594E491175A">
    <w:name w:val="11481EC3CA2C43FDAC441594E491175A"/>
  </w:style>
  <w:style w:type="paragraph" w:customStyle="1" w:styleId="4E000AAA6A004EBBBE9A77010E49087A">
    <w:name w:val="4E000AAA6A004EBBBE9A77010E49087A"/>
  </w:style>
  <w:style w:type="paragraph" w:customStyle="1" w:styleId="5722AC6B7B81472BA6033F46FDD71140">
    <w:name w:val="5722AC6B7B81472BA6033F46FDD71140"/>
  </w:style>
  <w:style w:type="paragraph" w:customStyle="1" w:styleId="5A0532B725464530AD2BDDA3707F5762">
    <w:name w:val="5A0532B725464530AD2BDDA3707F5762"/>
  </w:style>
  <w:style w:type="paragraph" w:customStyle="1" w:styleId="B213D1F2F02D49C4B802F4408D2CC39A">
    <w:name w:val="B213D1F2F02D49C4B802F4408D2CC39A"/>
  </w:style>
  <w:style w:type="paragraph" w:customStyle="1" w:styleId="94A03D563EC14D93A17349412B25C110">
    <w:name w:val="94A03D563EC14D93A17349412B25C110"/>
  </w:style>
  <w:style w:type="paragraph" w:customStyle="1" w:styleId="D0E3E45142824BEA9EB7E2E0EB230BE8">
    <w:name w:val="D0E3E45142824BEA9EB7E2E0EB230BE8"/>
  </w:style>
  <w:style w:type="paragraph" w:customStyle="1" w:styleId="C5FDAC0F27724F709577DB8DB0F82487">
    <w:name w:val="C5FDAC0F27724F709577DB8DB0F82487"/>
  </w:style>
  <w:style w:type="paragraph" w:customStyle="1" w:styleId="5B55899D05AA401083982DDB4C26E2ED">
    <w:name w:val="5B55899D05AA401083982DDB4C26E2ED"/>
  </w:style>
  <w:style w:type="paragraph" w:customStyle="1" w:styleId="252C13CAED8741D3A8214FA287769BA6">
    <w:name w:val="252C13CAED8741D3A8214FA287769BA6"/>
  </w:style>
  <w:style w:type="paragraph" w:customStyle="1" w:styleId="8C935DC1F43D4818B382295DDEF7EDFB">
    <w:name w:val="8C935DC1F43D4818B382295DDEF7EDFB"/>
  </w:style>
  <w:style w:type="paragraph" w:customStyle="1" w:styleId="1FCD096413FD4BA3981AE0C8C5125E48">
    <w:name w:val="1FCD096413FD4BA3981AE0C8C5125E48"/>
  </w:style>
  <w:style w:type="paragraph" w:customStyle="1" w:styleId="B9AE28DA08BE4A1C8699FE90A48C1D98">
    <w:name w:val="B9AE28DA08BE4A1C8699FE90A48C1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14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2020-06-20T12:16:00Z</dcterms:created>
  <dcterms:modified xsi:type="dcterms:W3CDTF">2020-06-20T12:16:00Z</dcterms:modified>
  <cp:version/>
</cp:coreProperties>
</file>