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badi MT Condensed" w:hAnsi="Abadi MT Condensed"/>
        </w:rPr>
        <w:id w:val="1568693023"/>
        <w:placeholder>
          <w:docPart w:val="AE41E24023BA427C9752FDD2EE41D0E7"/>
        </w:placeholder>
        <w:temporary/>
        <w:showingPlcHdr/>
        <w15:appearance w15:val="hidden"/>
      </w:sdtPr>
      <w:sdtEndPr/>
      <w:sdtContent>
        <w:p w:rsidR="0001626D" w:rsidRPr="002F1282" w:rsidRDefault="000102B6" w:rsidP="000102B6">
          <w:pPr>
            <w:pStyle w:val="Title"/>
            <w:rPr>
              <w:rFonts w:ascii="Abadi MT Condensed" w:hAnsi="Abadi MT Condensed"/>
            </w:rPr>
          </w:pPr>
          <w:r w:rsidRPr="002F1282">
            <w:rPr>
              <w:rFonts w:ascii="Abadi MT Condensed" w:hAnsi="Abadi MT Condensed"/>
            </w:rPr>
            <w:t>[Meeting Name]</w:t>
          </w:r>
        </w:p>
      </w:sdtContent>
    </w:sdt>
    <w:p w:rsidR="00560F76" w:rsidRPr="002F1282" w:rsidRDefault="000102B6" w:rsidP="000102B6">
      <w:pPr>
        <w:pStyle w:val="Title"/>
        <w:rPr>
          <w:rFonts w:ascii="Abadi MT Condensed" w:hAnsi="Abadi MT Condensed"/>
        </w:rPr>
      </w:pPr>
      <w:r w:rsidRPr="002F1282">
        <w:rPr>
          <w:rFonts w:ascii="Abadi MT Condensed" w:hAnsi="Abadi MT Condensed"/>
        </w:rPr>
        <w:t>Minutes</w:t>
      </w:r>
    </w:p>
    <w:p w:rsidR="00DC5CA9" w:rsidRPr="002F1282" w:rsidRDefault="008962D9" w:rsidP="002F1282">
      <w:pPr>
        <w:pStyle w:val="Details"/>
        <w:spacing w:before="0"/>
        <w:rPr>
          <w:rFonts w:ascii="Abadi MT Condensed" w:hAnsi="Abadi MT Condensed"/>
        </w:rPr>
      </w:pPr>
      <w:r w:rsidRPr="002F1282">
        <w:rPr>
          <w:rFonts w:ascii="Abadi MT Condensed" w:hAnsi="Abadi MT Condensed"/>
          <w:b/>
        </w:rPr>
        <w:t>Date</w:t>
      </w:r>
      <w:r w:rsidRPr="002F1282">
        <w:rPr>
          <w:rFonts w:ascii="Abadi MT Condensed" w:hAnsi="Abadi MT Condensed"/>
        </w:rPr>
        <w:t>:</w:t>
      </w:r>
      <w:r w:rsidR="00DC5CA9" w:rsidRPr="002F1282">
        <w:rPr>
          <w:rFonts w:ascii="Abadi MT Condensed" w:hAnsi="Abadi MT Condensed"/>
        </w:rPr>
        <w:t xml:space="preserve"> </w:t>
      </w:r>
      <w:r w:rsidR="002F1282">
        <w:rPr>
          <w:rFonts w:ascii="Abadi MT Condensed" w:hAnsi="Abadi MT Condensed"/>
        </w:rPr>
        <w:t>_________________</w:t>
      </w:r>
    </w:p>
    <w:p w:rsidR="00DC5CA9" w:rsidRPr="002F1282" w:rsidRDefault="008962D9" w:rsidP="002F1282">
      <w:pPr>
        <w:pStyle w:val="Details"/>
        <w:rPr>
          <w:rFonts w:ascii="Abadi MT Condensed" w:hAnsi="Abadi MT Condensed"/>
        </w:rPr>
      </w:pPr>
      <w:r w:rsidRPr="002F1282">
        <w:rPr>
          <w:rFonts w:ascii="Abadi MT Condensed" w:hAnsi="Abadi MT Condensed"/>
          <w:b/>
        </w:rPr>
        <w:t>Time</w:t>
      </w:r>
      <w:r w:rsidRPr="002F1282">
        <w:rPr>
          <w:rFonts w:ascii="Abadi MT Condensed" w:hAnsi="Abadi MT Condensed"/>
        </w:rPr>
        <w:t>:</w:t>
      </w:r>
      <w:r w:rsidR="00DC5CA9" w:rsidRPr="002F1282">
        <w:rPr>
          <w:rFonts w:ascii="Abadi MT Condensed" w:hAnsi="Abadi MT Condensed"/>
        </w:rPr>
        <w:t xml:space="preserve"> </w:t>
      </w:r>
      <w:r w:rsidR="002F1282">
        <w:rPr>
          <w:rFonts w:ascii="Abadi MT Condensed" w:hAnsi="Abadi MT Condensed"/>
        </w:rPr>
        <w:t>_________________</w:t>
      </w:r>
    </w:p>
    <w:p w:rsidR="00DC5CA9" w:rsidRPr="002F1282" w:rsidRDefault="008962D9" w:rsidP="002F1282">
      <w:pPr>
        <w:pStyle w:val="Details"/>
        <w:rPr>
          <w:rFonts w:ascii="Abadi MT Condensed" w:hAnsi="Abadi MT Condensed"/>
        </w:rPr>
      </w:pPr>
      <w:r w:rsidRPr="002F1282">
        <w:rPr>
          <w:rFonts w:ascii="Abadi MT Condensed" w:hAnsi="Abadi MT Condensed"/>
          <w:b/>
        </w:rPr>
        <w:t>Facilitator</w:t>
      </w:r>
      <w:r w:rsidRPr="002F1282">
        <w:rPr>
          <w:rFonts w:ascii="Abadi MT Condensed" w:hAnsi="Abadi MT Condensed"/>
        </w:rPr>
        <w:t>:</w:t>
      </w:r>
      <w:r w:rsidR="00DC5CA9" w:rsidRPr="002F1282">
        <w:rPr>
          <w:rFonts w:ascii="Abadi MT Condensed" w:hAnsi="Abadi MT Condensed"/>
        </w:rPr>
        <w:t xml:space="preserve"> </w:t>
      </w:r>
      <w:r w:rsidR="002F1282">
        <w:rPr>
          <w:rFonts w:ascii="Abadi MT Condensed" w:hAnsi="Abadi MT Condensed"/>
        </w:rPr>
        <w:t>_____________________</w:t>
      </w:r>
      <w:bookmarkStart w:id="0" w:name="_GoBack"/>
      <w:bookmarkEnd w:id="0"/>
    </w:p>
    <w:p w:rsidR="00CA6B4F" w:rsidRPr="002F1282" w:rsidRDefault="006779EE" w:rsidP="000102B6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In attendance:"/>
          <w:tag w:val="In attendance:"/>
          <w:id w:val="-34966697"/>
          <w:placeholder>
            <w:docPart w:val="1A7AE50B144645FBA0F393D585F93BFE"/>
          </w:placeholder>
          <w:temporary/>
          <w:showingPlcHdr/>
          <w15:appearance w15:val="hidden"/>
        </w:sdtPr>
        <w:sdtEndPr/>
        <w:sdtContent>
          <w:r w:rsidR="00CA6B4F" w:rsidRPr="002F1282">
            <w:rPr>
              <w:rFonts w:ascii="Abadi MT Condensed" w:hAnsi="Abadi MT Condensed"/>
            </w:rPr>
            <w:t>In Attendance</w:t>
          </w:r>
        </w:sdtContent>
      </w:sdt>
    </w:p>
    <w:p w:rsidR="00CA6B4F" w:rsidRPr="002F1282" w:rsidRDefault="006779EE" w:rsidP="00CA6B4F">
      <w:pPr>
        <w:rPr>
          <w:rFonts w:ascii="Abadi MT Condensed" w:hAnsi="Abadi MT Condensed"/>
          <w:color w:val="000000" w:themeColor="text1"/>
        </w:rPr>
      </w:pPr>
      <w:sdt>
        <w:sdtPr>
          <w:rPr>
            <w:rFonts w:ascii="Abadi MT Condensed" w:hAnsi="Abadi MT Condensed"/>
            <w:color w:val="000000" w:themeColor="text1"/>
          </w:rPr>
          <w:alias w:val="Enter list attendees:"/>
          <w:tag w:val="Enter list attendees:"/>
          <w:id w:val="-1191140197"/>
          <w:placeholder>
            <w:docPart w:val="1FFDD7269FC046B4BCAF3B0E00AEBA99"/>
          </w:placeholder>
          <w:temporary/>
          <w:showingPlcHdr/>
          <w15:appearance w15:val="hidden"/>
        </w:sdtPr>
        <w:sdtEndPr/>
        <w:sdtContent>
          <w:r w:rsidR="00CA6B4F" w:rsidRPr="002F1282">
            <w:rPr>
              <w:rFonts w:ascii="Abadi MT Condensed" w:hAnsi="Abadi MT Condensed"/>
              <w:color w:val="000000" w:themeColor="text1"/>
            </w:rPr>
            <w:t>List attendees</w:t>
          </w:r>
        </w:sdtContent>
      </w:sdt>
    </w:p>
    <w:sdt>
      <w:sdtPr>
        <w:rPr>
          <w:rFonts w:ascii="Abadi MT Condensed" w:hAnsi="Abadi MT Condensed"/>
        </w:rPr>
        <w:alias w:val="Approval of minutes:"/>
        <w:tag w:val="Approval of minutes:"/>
        <w:id w:val="96078072"/>
        <w:placeholder>
          <w:docPart w:val="7125D474A3DF4974911467CA0F3CBD60"/>
        </w:placeholder>
        <w:temporary/>
        <w:showingPlcHdr/>
        <w15:appearance w15:val="hidden"/>
      </w:sdtPr>
      <w:sdtEndPr/>
      <w:sdtContent>
        <w:p w:rsidR="00CA6B4F" w:rsidRPr="002F1282" w:rsidRDefault="00CA6B4F" w:rsidP="000102B6">
          <w:pPr>
            <w:pStyle w:val="Heading1"/>
            <w:rPr>
              <w:rFonts w:ascii="Abadi MT Condensed" w:hAnsi="Abadi MT Condensed"/>
            </w:rPr>
          </w:pPr>
          <w:r w:rsidRPr="002F1282">
            <w:rPr>
              <w:rFonts w:ascii="Abadi MT Condensed" w:hAnsi="Abadi MT Condensed"/>
            </w:rPr>
            <w:t>Approval of Minutes</w:t>
          </w:r>
        </w:p>
      </w:sdtContent>
    </w:sdt>
    <w:p w:rsidR="00CA6B4F" w:rsidRPr="002F1282" w:rsidRDefault="006779EE" w:rsidP="00CA6B4F">
      <w:pPr>
        <w:rPr>
          <w:rFonts w:ascii="Abadi MT Condensed" w:hAnsi="Abadi MT Condensed"/>
          <w:color w:val="000000" w:themeColor="text1"/>
        </w:rPr>
      </w:pPr>
      <w:sdt>
        <w:sdtPr>
          <w:rPr>
            <w:rFonts w:ascii="Abadi MT Condensed" w:hAnsi="Abadi MT Condensed"/>
            <w:color w:val="000000" w:themeColor="text1"/>
          </w:rPr>
          <w:alias w:val="Enter paragraph text:"/>
          <w:tag w:val="Enter paragraph text:"/>
          <w:id w:val="1484117050"/>
          <w:placeholder>
            <w:docPart w:val="097DD4699DF240B9B8A947FBD2829315"/>
          </w:placeholder>
          <w:temporary/>
          <w:showingPlcHdr/>
          <w15:appearance w15:val="hidden"/>
        </w:sdtPr>
        <w:sdtEndPr/>
        <w:sdtContent>
          <w:r w:rsidR="00CA6B4F" w:rsidRPr="002F1282">
            <w:rPr>
              <w:rFonts w:ascii="Abadi MT Condensed" w:hAnsi="Abadi MT Condensed"/>
              <w:color w:val="000000" w:themeColor="text1"/>
            </w:rPr>
            <w:t>The minutes were read from the August meeting and approved.</w:t>
          </w:r>
        </w:sdtContent>
      </w:sdt>
    </w:p>
    <w:p w:rsidR="00CA6B4F" w:rsidRPr="002F1282" w:rsidRDefault="006779EE" w:rsidP="000102B6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Board:"/>
          <w:tag w:val="Board:"/>
          <w:id w:val="-1711491712"/>
          <w:placeholder>
            <w:docPart w:val="5E3914B56F36476F8C957F4ACED5AA44"/>
          </w:placeholder>
          <w:temporary/>
          <w:showingPlcHdr/>
          <w15:appearance w15:val="hidden"/>
        </w:sdtPr>
        <w:sdtEndPr/>
        <w:sdtContent>
          <w:r w:rsidR="00CA6B4F" w:rsidRPr="002F1282">
            <w:rPr>
              <w:rFonts w:ascii="Abadi MT Condensed" w:hAnsi="Abadi MT Condensed"/>
            </w:rPr>
            <w:t>Board</w:t>
          </w:r>
        </w:sdtContent>
      </w:sdt>
    </w:p>
    <w:p w:rsidR="00CA6B4F" w:rsidRPr="002F1282" w:rsidRDefault="006779EE" w:rsidP="0048066F">
      <w:pPr>
        <w:rPr>
          <w:rFonts w:ascii="Abadi MT Condensed" w:hAnsi="Abadi MT Condensed"/>
          <w:color w:val="000000" w:themeColor="text1"/>
        </w:rPr>
      </w:pPr>
      <w:sdt>
        <w:sdtPr>
          <w:rPr>
            <w:rFonts w:ascii="Abadi MT Condensed" w:hAnsi="Abadi MT Condensed"/>
            <w:color w:val="000000" w:themeColor="text1"/>
          </w:rPr>
          <w:alias w:val="Enter paragraph text:"/>
          <w:tag w:val="Enter paragraph text:"/>
          <w:id w:val="-1205639010"/>
          <w:placeholder>
            <w:docPart w:val="B97D7622EAF34C8E98A30D8A6067196B"/>
          </w:placeholder>
          <w:temporary/>
          <w:showingPlcHdr/>
          <w15:appearance w15:val="hidden"/>
        </w:sdtPr>
        <w:sdtEndPr/>
        <w:sdtContent>
          <w:r w:rsidR="0048066F" w:rsidRPr="002F1282">
            <w:rPr>
              <w:rFonts w:ascii="Abadi MT Condensed" w:hAnsi="Abadi MT Condensed"/>
            </w:rPr>
            <w:t>The Board, new principal, and guests were introduced. Mira Karlsson was nominated as the new Secretary.</w:t>
          </w:r>
        </w:sdtContent>
      </w:sdt>
      <w:r w:rsidR="0048066F" w:rsidRPr="002F1282">
        <w:rPr>
          <w:rFonts w:ascii="Abadi MT Condensed" w:hAnsi="Abadi MT Condensed"/>
          <w:color w:val="000000" w:themeColor="text1"/>
        </w:rPr>
        <w:t xml:space="preserve"> </w:t>
      </w:r>
      <w:sdt>
        <w:sdtPr>
          <w:rPr>
            <w:rFonts w:ascii="Abadi MT Condensed" w:hAnsi="Abadi MT Condensed"/>
            <w:color w:val="000000" w:themeColor="text1"/>
          </w:rPr>
          <w:alias w:val="Enter paragraph text:"/>
          <w:tag w:val="Enter paragraph text:"/>
          <w:id w:val="-1632625156"/>
          <w:placeholder>
            <w:docPart w:val="384E2646AEB5440995E80F9B7257674C"/>
          </w:placeholder>
          <w:temporary/>
          <w:showingPlcHdr/>
          <w15:appearance w15:val="hidden"/>
        </w:sdtPr>
        <w:sdtEndPr/>
        <w:sdtContent>
          <w:r w:rsidR="0048066F" w:rsidRPr="002F1282">
            <w:rPr>
              <w:rFonts w:ascii="Abadi MT Condensed" w:hAnsi="Abadi MT Condensed"/>
            </w:rPr>
            <w:t>A motion to elect Mira was made by Angelica Astrom and seconded by August Bergqvist. All present voted in favor, and Mira Karlsson was confirmed as the new Secretary.</w:t>
          </w:r>
        </w:sdtContent>
      </w:sdt>
    </w:p>
    <w:sdt>
      <w:sdtPr>
        <w:rPr>
          <w:rFonts w:ascii="Abadi MT Condensed" w:hAnsi="Abadi MT Condensed"/>
        </w:rPr>
        <w:alias w:val="Advisory committee:"/>
        <w:tag w:val="Advisory committee:"/>
        <w:id w:val="229506565"/>
        <w:placeholder>
          <w:docPart w:val="33559EB2A6AA438AB8DECCB2811700CC"/>
        </w:placeholder>
        <w:temporary/>
        <w:showingPlcHdr/>
        <w15:appearance w15:val="hidden"/>
      </w:sdtPr>
      <w:sdtEndPr/>
      <w:sdtContent>
        <w:p w:rsidR="00CA6B4F" w:rsidRPr="002F1282" w:rsidRDefault="00CA6B4F" w:rsidP="000102B6">
          <w:pPr>
            <w:pStyle w:val="Heading1"/>
            <w:rPr>
              <w:rFonts w:ascii="Abadi MT Condensed" w:hAnsi="Abadi MT Condensed"/>
            </w:rPr>
          </w:pPr>
          <w:r w:rsidRPr="002F1282">
            <w:rPr>
              <w:rFonts w:ascii="Abadi MT Condensed" w:hAnsi="Abadi MT Condensed"/>
            </w:rPr>
            <w:t>Advisory Committee</w:t>
          </w:r>
        </w:p>
      </w:sdtContent>
    </w:sdt>
    <w:p w:rsidR="00CA6B4F" w:rsidRPr="002F1282" w:rsidRDefault="006779EE" w:rsidP="0048066F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paragraph text:"/>
          <w:tag w:val="Enter paragraph text:"/>
          <w:id w:val="421614809"/>
          <w:placeholder>
            <w:docPart w:val="A0D3DF798E184C6AB69B7D6D1FC13E16"/>
          </w:placeholder>
          <w:temporary/>
          <w:showingPlcHdr/>
          <w15:appearance w15:val="hidden"/>
        </w:sdtPr>
        <w:sdtEndPr/>
        <w:sdtContent>
          <w:r w:rsidR="0048066F" w:rsidRPr="002F1282">
            <w:rPr>
              <w:rFonts w:ascii="Abadi MT Condensed" w:hAnsi="Abadi MT Condensed"/>
            </w:rPr>
            <w:t>There are a number of parent openings on the Advisory Committee. These openings were listed in the most recent newsletter.</w:t>
          </w:r>
        </w:sdtContent>
      </w:sdt>
      <w:r w:rsidR="0048066F" w:rsidRPr="002F1282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Paragraph text:"/>
          <w:tag w:val="Enter Paragraph text:"/>
          <w:id w:val="-1916623934"/>
          <w:placeholder>
            <w:docPart w:val="70F4BC48BA234D94A5858BF0AF9FFC27"/>
          </w:placeholder>
          <w:temporary/>
          <w:showingPlcHdr/>
          <w15:appearance w15:val="hidden"/>
        </w:sdtPr>
        <w:sdtEndPr/>
        <w:sdtContent>
          <w:r w:rsidR="0048066F" w:rsidRPr="002F1282">
            <w:rPr>
              <w:rFonts w:ascii="Abadi MT Condensed" w:hAnsi="Abadi MT Condensed"/>
            </w:rPr>
            <w:t>Three parents indicated an interest in serving on the committee. August Bergqvist will follow up with those parents and do some additional recruiting to fill these openings.</w:t>
          </w:r>
        </w:sdtContent>
      </w:sdt>
    </w:p>
    <w:p w:rsidR="00CA6B4F" w:rsidRPr="002F1282" w:rsidRDefault="006779EE" w:rsidP="000102B6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Budget:"/>
          <w:tag w:val="Budget:"/>
          <w:id w:val="-592711502"/>
          <w:placeholder>
            <w:docPart w:val="CD61B2E646874F86A73A883D751DE4A1"/>
          </w:placeholder>
          <w:temporary/>
          <w:showingPlcHdr/>
          <w15:appearance w15:val="hidden"/>
        </w:sdtPr>
        <w:sdtEndPr/>
        <w:sdtContent>
          <w:r w:rsidR="00CA6B4F" w:rsidRPr="002F1282">
            <w:rPr>
              <w:rFonts w:ascii="Abadi MT Condensed" w:hAnsi="Abadi MT Condensed"/>
            </w:rPr>
            <w:t>Budget</w:t>
          </w:r>
        </w:sdtContent>
      </w:sdt>
    </w:p>
    <w:p w:rsidR="00CA6B4F" w:rsidRPr="002F1282" w:rsidRDefault="006779EE" w:rsidP="0048066F">
      <w:pPr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Enter paragraph text:"/>
          <w:tag w:val="Enter paragraph text:"/>
          <w:id w:val="1220469678"/>
          <w:placeholder>
            <w:docPart w:val="052D5B4190BE43A59CEBAAAF810CEEAC"/>
          </w:placeholder>
          <w:temporary/>
          <w:showingPlcHdr/>
          <w15:appearance w15:val="hidden"/>
        </w:sdtPr>
        <w:sdtEndPr/>
        <w:sdtContent>
          <w:r w:rsidR="0048066F" w:rsidRPr="002F1282">
            <w:rPr>
              <w:rFonts w:ascii="Abadi MT Condensed" w:hAnsi="Abadi MT Condensed"/>
            </w:rPr>
            <w:t>The budget for the current school year was distributed by August Bergqvist, PTA Treasurer, and reviewed by the board and PTA members at the last meeting.</w:t>
          </w:r>
        </w:sdtContent>
      </w:sdt>
      <w:r w:rsidR="0048066F" w:rsidRPr="002F1282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Enter Paragraph text:"/>
          <w:tag w:val="Enter Paragraph text:"/>
          <w:id w:val="-2123446147"/>
          <w:placeholder>
            <w:docPart w:val="952307BFB12B4CF99ED561D5BC56CD11"/>
          </w:placeholder>
          <w:temporary/>
          <w:showingPlcHdr/>
          <w15:appearance w15:val="hidden"/>
        </w:sdtPr>
        <w:sdtEndPr/>
        <w:sdtContent>
          <w:r w:rsidR="0048066F" w:rsidRPr="002F1282">
            <w:rPr>
              <w:rFonts w:ascii="Abadi MT Condensed" w:hAnsi="Abadi MT Condensed"/>
            </w:rPr>
            <w:t>In tonight’s meeting, Angelica Astrom made a motion to approve the budget which was seconded by Allan Mattsson. All present voted in favor of approving the budget as presented.</w:t>
          </w:r>
        </w:sdtContent>
      </w:sdt>
    </w:p>
    <w:p w:rsidR="00CA6B4F" w:rsidRPr="002F1282" w:rsidRDefault="006779EE" w:rsidP="000102B6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Principal’s report:"/>
          <w:tag w:val="Principal’s report:"/>
          <w:id w:val="-525021033"/>
          <w:placeholder>
            <w:docPart w:val="174A877D38D74F1AB5E9DD173E3D2E9C"/>
          </w:placeholder>
          <w:temporary/>
          <w:showingPlcHdr/>
          <w15:appearance w15:val="hidden"/>
        </w:sdtPr>
        <w:sdtEndPr/>
        <w:sdtContent>
          <w:r w:rsidR="00CA6B4F" w:rsidRPr="002F1282">
            <w:rPr>
              <w:rFonts w:ascii="Abadi MT Condensed" w:hAnsi="Abadi MT Condensed"/>
            </w:rPr>
            <w:t>Principal’s Report</w:t>
          </w:r>
        </w:sdtContent>
      </w:sdt>
    </w:p>
    <w:sdt>
      <w:sdtPr>
        <w:rPr>
          <w:rFonts w:ascii="Abadi MT Condensed" w:hAnsi="Abadi MT Condensed"/>
        </w:rPr>
        <w:alias w:val="Enter paragraph body:"/>
        <w:tag w:val="Enter paragraph body:"/>
        <w:id w:val="1554964233"/>
        <w:placeholder>
          <w:docPart w:val="F6D6533C497E4734998025F6BD7BAE6D"/>
        </w:placeholder>
        <w:temporary/>
        <w:showingPlcHdr/>
        <w15:appearance w15:val="hidden"/>
      </w:sdtPr>
      <w:sdtEndPr/>
      <w:sdtContent>
        <w:p w:rsidR="0048066F" w:rsidRPr="002F1282" w:rsidRDefault="0048066F" w:rsidP="0048066F">
          <w:pPr>
            <w:rPr>
              <w:rFonts w:ascii="Abadi MT Condensed" w:hAnsi="Abadi MT Condensed"/>
            </w:rPr>
          </w:pPr>
          <w:r w:rsidRPr="002F1282">
            <w:rPr>
              <w:rFonts w:ascii="Abadi MT Condensed" w:hAnsi="Abadi MT Condensed"/>
            </w:rPr>
            <w:t>Principal Ian Hansson presented his report.</w:t>
          </w:r>
        </w:p>
      </w:sdtContent>
    </w:sdt>
    <w:p w:rsidR="00CA6B4F" w:rsidRPr="002F1282" w:rsidRDefault="006779EE" w:rsidP="00CA6B4F">
      <w:pPr>
        <w:pStyle w:val="Heading2"/>
        <w:rPr>
          <w:rFonts w:ascii="Abadi MT Condensed" w:hAnsi="Abadi MT Condensed"/>
          <w:color w:val="000000" w:themeColor="text1"/>
        </w:rPr>
      </w:pPr>
      <w:sdt>
        <w:sdtPr>
          <w:rPr>
            <w:rFonts w:ascii="Abadi MT Condensed" w:hAnsi="Abadi MT Condensed"/>
            <w:color w:val="000000" w:themeColor="text1"/>
          </w:rPr>
          <w:alias w:val="New Business:"/>
          <w:tag w:val="New Business:"/>
          <w:id w:val="-2061701562"/>
          <w:placeholder>
            <w:docPart w:val="C2F54DECD32A47089479F9E0CFC625D1"/>
          </w:placeholder>
          <w:temporary/>
          <w:showingPlcHdr/>
          <w15:appearance w15:val="hidden"/>
        </w:sdtPr>
        <w:sdtEndPr/>
        <w:sdtContent>
          <w:r w:rsidR="00CA6B4F" w:rsidRPr="002F1282">
            <w:rPr>
              <w:rStyle w:val="Heading1Char"/>
              <w:rFonts w:ascii="Abadi MT Condensed" w:hAnsi="Abadi MT Condensed"/>
            </w:rPr>
            <w:t>New Business</w:t>
          </w:r>
        </w:sdtContent>
      </w:sdt>
    </w:p>
    <w:sdt>
      <w:sdtPr>
        <w:rPr>
          <w:rFonts w:ascii="Abadi MT Condensed" w:hAnsi="Abadi MT Condensed"/>
        </w:rPr>
        <w:alias w:val="Enter Principle's Report list bullet items:"/>
        <w:tag w:val="Enter Principle's Report list bullet items:"/>
        <w:id w:val="-1958563400"/>
        <w:placeholder>
          <w:docPart w:val="0F84F5AAD1AF460FACCE43453095BC19"/>
        </w:placeholder>
        <w:temporary/>
        <w:showingPlcHdr/>
        <w15:appearance w15:val="hidden"/>
      </w:sdtPr>
      <w:sdtEndPr/>
      <w:sdtContent>
        <w:p w:rsidR="0048066F" w:rsidRPr="002F1282" w:rsidRDefault="0048066F" w:rsidP="0048066F">
          <w:pPr>
            <w:pStyle w:val="ListBullet"/>
            <w:rPr>
              <w:rFonts w:ascii="Abadi MT Condensed" w:hAnsi="Abadi MT Condensed"/>
            </w:rPr>
          </w:pPr>
          <w:r w:rsidRPr="002F1282">
            <w:rPr>
              <w:rFonts w:ascii="Abadi MT Condensed" w:hAnsi="Abadi MT Condensed"/>
            </w:rPr>
            <w:t>Recap of Back to School night – September 9</w:t>
          </w:r>
        </w:p>
        <w:p w:rsidR="0048066F" w:rsidRPr="002F1282" w:rsidRDefault="0048066F" w:rsidP="0048066F">
          <w:pPr>
            <w:pStyle w:val="ListBullet"/>
            <w:rPr>
              <w:rFonts w:ascii="Abadi MT Condensed" w:hAnsi="Abadi MT Condensed"/>
            </w:rPr>
          </w:pPr>
          <w:r w:rsidRPr="002F1282">
            <w:rPr>
              <w:rFonts w:ascii="Abadi MT Condensed" w:hAnsi="Abadi MT Condensed"/>
            </w:rPr>
            <w:t>Parent Education Programs – Counselors</w:t>
          </w:r>
        </w:p>
        <w:p w:rsidR="00CA6B4F" w:rsidRPr="002F1282" w:rsidRDefault="0048066F" w:rsidP="0048066F">
          <w:pPr>
            <w:pStyle w:val="ListBullet"/>
            <w:rPr>
              <w:rFonts w:ascii="Abadi MT Condensed" w:hAnsi="Abadi MT Condensed"/>
            </w:rPr>
          </w:pPr>
          <w:r w:rsidRPr="002F1282">
            <w:rPr>
              <w:rFonts w:ascii="Abadi MT Condensed" w:hAnsi="Abadi MT Condensed"/>
            </w:rPr>
            <w:t>Teacher Grants Application Process – School Principal</w:t>
          </w:r>
        </w:p>
      </w:sdtContent>
    </w:sdt>
    <w:p w:rsidR="00CA6B4F" w:rsidRPr="002F1282" w:rsidRDefault="006779EE" w:rsidP="000102B6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Committee Reports:"/>
          <w:tag w:val="Committee Reports:"/>
          <w:id w:val="-1292353747"/>
          <w:placeholder>
            <w:docPart w:val="BD0C61B3A62C435984C3C9F81BB2FEFB"/>
          </w:placeholder>
          <w:temporary/>
          <w:showingPlcHdr/>
          <w15:appearance w15:val="hidden"/>
        </w:sdtPr>
        <w:sdtEndPr/>
        <w:sdtContent>
          <w:r w:rsidR="00CA6B4F" w:rsidRPr="002F1282">
            <w:rPr>
              <w:rFonts w:ascii="Abadi MT Condensed" w:hAnsi="Abadi MT Condensed"/>
            </w:rPr>
            <w:t>Committee Reports</w:t>
          </w:r>
        </w:sdtContent>
      </w:sdt>
    </w:p>
    <w:sdt>
      <w:sdtPr>
        <w:rPr>
          <w:rFonts w:ascii="Abadi MT Condensed" w:hAnsi="Abadi MT Condensed"/>
          <w:color w:val="000000" w:themeColor="text1"/>
        </w:rPr>
        <w:alias w:val="Enter committee reports:"/>
        <w:tag w:val="Enter committee reports:"/>
        <w:id w:val="-1945068104"/>
        <w:placeholder>
          <w:docPart w:val="39A6AA96252B402583CB3A02D7F55C29"/>
        </w:placeholder>
        <w:temporary/>
        <w:showingPlcHdr/>
        <w15:appearance w15:val="hidden"/>
      </w:sdtPr>
      <w:sdtEndPr/>
      <w:sdtContent>
        <w:p w:rsidR="00CA6B4F" w:rsidRPr="002F1282" w:rsidRDefault="00CA6B4F" w:rsidP="00CA6B4F">
          <w:pPr>
            <w:rPr>
              <w:rFonts w:ascii="Abadi MT Condensed" w:hAnsi="Abadi MT Condensed"/>
              <w:color w:val="000000" w:themeColor="text1"/>
            </w:rPr>
          </w:pPr>
          <w:r w:rsidRPr="002F1282">
            <w:rPr>
              <w:rFonts w:ascii="Abadi MT Condensed" w:hAnsi="Abadi MT Condensed"/>
              <w:color w:val="000000" w:themeColor="text1"/>
            </w:rPr>
            <w:t>Committee reports</w:t>
          </w:r>
        </w:p>
      </w:sdtContent>
    </w:sdt>
    <w:sdt>
      <w:sdtPr>
        <w:rPr>
          <w:rFonts w:ascii="Abadi MT Condensed" w:hAnsi="Abadi MT Condensed"/>
        </w:rPr>
        <w:alias w:val="Enter Committee Reports list bullet items:"/>
        <w:tag w:val="Enter Committee Reports list bullet items:"/>
        <w:id w:val="900633897"/>
        <w:placeholder>
          <w:docPart w:val="B2561FEDEA4A4F2BB627A525E67DF28E"/>
        </w:placeholder>
        <w:temporary/>
        <w:showingPlcHdr/>
        <w15:appearance w15:val="hidden"/>
      </w:sdtPr>
      <w:sdtEndPr/>
      <w:sdtContent>
        <w:p w:rsidR="00CA6B4F" w:rsidRPr="002F1282" w:rsidRDefault="00CA6B4F" w:rsidP="00840C37">
          <w:pPr>
            <w:pStyle w:val="ListBullet"/>
            <w:rPr>
              <w:rFonts w:ascii="Abadi MT Condensed" w:hAnsi="Abadi MT Condensed"/>
            </w:rPr>
          </w:pPr>
          <w:r w:rsidRPr="002F1282">
            <w:rPr>
              <w:rFonts w:ascii="Abadi MT Condensed" w:hAnsi="Abadi MT Condensed"/>
            </w:rPr>
            <w:t>Membership</w:t>
          </w:r>
        </w:p>
        <w:p w:rsidR="00CA6B4F" w:rsidRPr="002F1282" w:rsidRDefault="00CA6B4F" w:rsidP="00840C37">
          <w:pPr>
            <w:pStyle w:val="ListBullet"/>
            <w:rPr>
              <w:rFonts w:ascii="Abadi MT Condensed" w:hAnsi="Abadi MT Condensed"/>
            </w:rPr>
          </w:pPr>
          <w:r w:rsidRPr="002F1282">
            <w:rPr>
              <w:rFonts w:ascii="Abadi MT Condensed" w:hAnsi="Abadi MT Condensed"/>
            </w:rPr>
            <w:t>Volunteers</w:t>
          </w:r>
        </w:p>
        <w:p w:rsidR="00CA6B4F" w:rsidRPr="002F1282" w:rsidRDefault="00CA6B4F" w:rsidP="00840C37">
          <w:pPr>
            <w:pStyle w:val="ListBullet"/>
            <w:rPr>
              <w:rFonts w:ascii="Abadi MT Condensed" w:hAnsi="Abadi MT Condensed"/>
            </w:rPr>
          </w:pPr>
          <w:r w:rsidRPr="002F1282">
            <w:rPr>
              <w:rFonts w:ascii="Abadi MT Condensed" w:hAnsi="Abadi MT Condensed"/>
            </w:rPr>
            <w:t>Newsletter</w:t>
          </w:r>
        </w:p>
        <w:p w:rsidR="00CA6B4F" w:rsidRPr="002F1282" w:rsidRDefault="00CA6B4F" w:rsidP="00840C37">
          <w:pPr>
            <w:pStyle w:val="ListBullet"/>
            <w:rPr>
              <w:rFonts w:ascii="Abadi MT Condensed" w:hAnsi="Abadi MT Condensed"/>
            </w:rPr>
          </w:pPr>
          <w:r w:rsidRPr="002F1282">
            <w:rPr>
              <w:rFonts w:ascii="Abadi MT Condensed" w:hAnsi="Abadi MT Condensed"/>
            </w:rPr>
            <w:t>Computer Support</w:t>
          </w:r>
        </w:p>
      </w:sdtContent>
    </w:sdt>
    <w:p w:rsidR="00CA6B4F" w:rsidRPr="002F1282" w:rsidRDefault="006779EE" w:rsidP="000102B6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Announcements:"/>
          <w:tag w:val="Announcements:"/>
          <w:id w:val="-2057226293"/>
          <w:placeholder>
            <w:docPart w:val="E05CEA84C40F4ED89D9A45CF4F135E40"/>
          </w:placeholder>
          <w:temporary/>
          <w:showingPlcHdr/>
          <w15:appearance w15:val="hidden"/>
        </w:sdtPr>
        <w:sdtEndPr/>
        <w:sdtContent>
          <w:r w:rsidR="00CA6B4F" w:rsidRPr="002F1282">
            <w:rPr>
              <w:rFonts w:ascii="Abadi MT Condensed" w:hAnsi="Abadi MT Condensed"/>
            </w:rPr>
            <w:t>Announcements</w:t>
          </w:r>
        </w:sdtContent>
      </w:sdt>
    </w:p>
    <w:sdt>
      <w:sdtPr>
        <w:rPr>
          <w:rFonts w:ascii="Abadi MT Condensed" w:hAnsi="Abadi MT Condensed"/>
          <w:color w:val="000000" w:themeColor="text1"/>
        </w:rPr>
        <w:alias w:val="Enter paragraph text:"/>
        <w:tag w:val="Enter paragraph text:"/>
        <w:id w:val="-355112893"/>
        <w:placeholder>
          <w:docPart w:val="81058C8F96464BA19DBD80D87EE670BB"/>
        </w:placeholder>
        <w:temporary/>
        <w:showingPlcHdr/>
        <w15:appearance w15:val="hidden"/>
      </w:sdtPr>
      <w:sdtEndPr/>
      <w:sdtContent>
        <w:p w:rsidR="00CA6B4F" w:rsidRPr="002F1282" w:rsidRDefault="00CA6B4F" w:rsidP="00CA6B4F">
          <w:pPr>
            <w:rPr>
              <w:rFonts w:ascii="Abadi MT Condensed" w:hAnsi="Abadi MT Condensed"/>
              <w:color w:val="000000" w:themeColor="text1"/>
            </w:rPr>
          </w:pPr>
          <w:r w:rsidRPr="002F1282">
            <w:rPr>
              <w:rFonts w:ascii="Abadi MT Condensed" w:hAnsi="Abadi MT Condensed"/>
              <w:color w:val="000000" w:themeColor="text1"/>
            </w:rPr>
            <w:t>Enter Announcements</w:t>
          </w:r>
        </w:p>
      </w:sdtContent>
    </w:sdt>
    <w:p w:rsidR="00CA6B4F" w:rsidRPr="002F1282" w:rsidRDefault="006779EE" w:rsidP="000102B6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Next meeting:"/>
          <w:tag w:val="Next meeting:"/>
          <w:id w:val="-1524860034"/>
          <w:placeholder>
            <w:docPart w:val="4B9441B4466940AB9F3E0E74A7C65F2F"/>
          </w:placeholder>
          <w:temporary/>
          <w:showingPlcHdr/>
          <w15:appearance w15:val="hidden"/>
        </w:sdtPr>
        <w:sdtEndPr/>
        <w:sdtContent>
          <w:r w:rsidR="00CA6B4F" w:rsidRPr="002F1282">
            <w:rPr>
              <w:rFonts w:ascii="Abadi MT Condensed" w:hAnsi="Abadi MT Condensed"/>
            </w:rPr>
            <w:t>Next Meeting</w:t>
          </w:r>
        </w:sdtContent>
      </w:sdt>
    </w:p>
    <w:p w:rsidR="00CA6B4F" w:rsidRPr="002F1282" w:rsidRDefault="006779EE" w:rsidP="00CA6B4F">
      <w:pPr>
        <w:rPr>
          <w:rFonts w:ascii="Abadi MT Condensed" w:hAnsi="Abadi MT Condensed"/>
          <w:color w:val="000000" w:themeColor="text1"/>
        </w:rPr>
      </w:pPr>
      <w:sdt>
        <w:sdtPr>
          <w:rPr>
            <w:rFonts w:ascii="Abadi MT Condensed" w:hAnsi="Abadi MT Condensed"/>
            <w:color w:val="000000" w:themeColor="text1"/>
          </w:rPr>
          <w:alias w:val="Enter next meeting date and time:"/>
          <w:tag w:val="Enter next meeting date and time:"/>
          <w:id w:val="-774623784"/>
          <w:placeholder>
            <w:docPart w:val="F3B52AE3958F4A0DAB8ED0639B06B29C"/>
          </w:placeholder>
          <w:temporary/>
          <w:showingPlcHdr/>
          <w15:appearance w15:val="hidden"/>
        </w:sdtPr>
        <w:sdtEndPr/>
        <w:sdtContent>
          <w:r w:rsidR="00CA6B4F" w:rsidRPr="002F1282">
            <w:rPr>
              <w:rFonts w:ascii="Abadi MT Condensed" w:hAnsi="Abadi MT Condensed"/>
              <w:color w:val="000000" w:themeColor="text1"/>
            </w:rPr>
            <w:t>Date | time</w:t>
          </w:r>
        </w:sdtContent>
      </w:sdt>
      <w:r w:rsidR="00CA6B4F" w:rsidRPr="002F1282">
        <w:rPr>
          <w:rFonts w:ascii="Abadi MT Condensed" w:hAnsi="Abadi MT Condensed"/>
          <w:color w:val="000000" w:themeColor="text1"/>
        </w:rPr>
        <w:t xml:space="preserve">, </w:t>
      </w:r>
      <w:sdt>
        <w:sdtPr>
          <w:rPr>
            <w:rFonts w:ascii="Abadi MT Condensed" w:hAnsi="Abadi MT Condensed"/>
            <w:color w:val="000000" w:themeColor="text1"/>
          </w:rPr>
          <w:alias w:val="Enter location:"/>
          <w:tag w:val="Enter location:"/>
          <w:id w:val="1638528997"/>
          <w:placeholder>
            <w:docPart w:val="93FB21DBB54B4A138228A51576F992FA"/>
          </w:placeholder>
          <w:temporary/>
          <w:showingPlcHdr/>
          <w15:appearance w15:val="hidden"/>
        </w:sdtPr>
        <w:sdtEndPr/>
        <w:sdtContent>
          <w:r w:rsidR="00CA6B4F" w:rsidRPr="002F1282">
            <w:rPr>
              <w:rFonts w:ascii="Abadi MT Condensed" w:hAnsi="Abadi MT Condensed"/>
              <w:color w:val="000000" w:themeColor="text1"/>
            </w:rPr>
            <w:t>Location</w:t>
          </w:r>
        </w:sdtContent>
      </w:sdt>
    </w:p>
    <w:sdt>
      <w:sdtPr>
        <w:rPr>
          <w:rFonts w:ascii="Abadi MT Condensed" w:hAnsi="Abadi MT Condensed"/>
        </w:rPr>
        <w:alias w:val="Enter paragraph text:"/>
        <w:tag w:val="Enter paragraph text:"/>
        <w:id w:val="550500904"/>
        <w:placeholder>
          <w:docPart w:val="3881A728ED904B48B7EAF4744463EE7F"/>
        </w:placeholder>
        <w:temporary/>
        <w:showingPlcHdr/>
        <w15:appearance w15:val="hidden"/>
      </w:sdtPr>
      <w:sdtEndPr/>
      <w:sdtContent>
        <w:p w:rsidR="00CA6B4F" w:rsidRPr="002F1282" w:rsidRDefault="00CA6B4F" w:rsidP="000102B6">
          <w:pPr>
            <w:rPr>
              <w:rFonts w:ascii="Abadi MT Condensed" w:hAnsi="Abadi MT Condensed"/>
            </w:rPr>
          </w:pPr>
          <w:r w:rsidRPr="002F1282">
            <w:rPr>
              <w:rFonts w:ascii="Abadi MT Condensed" w:hAnsi="Abadi MT Condensed"/>
            </w:rPr>
            <w:t>Motion to adjourn was made at 9:00 p.m. and was passed unanimously.</w:t>
          </w:r>
        </w:p>
      </w:sdtContent>
    </w:sdt>
    <w:p w:rsidR="0001626D" w:rsidRPr="002F1282" w:rsidRDefault="008962D9" w:rsidP="000102B6">
      <w:pPr>
        <w:rPr>
          <w:rFonts w:ascii="Abadi MT Condensed" w:hAnsi="Abadi MT Condensed"/>
        </w:rPr>
      </w:pPr>
      <w:r w:rsidRPr="002F1282">
        <w:rPr>
          <w:rFonts w:ascii="Abadi MT Condensed" w:hAnsi="Abadi MT Condense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3474DF" wp14:editId="4028FF32">
                <wp:simplePos x="0" y="0"/>
                <wp:positionH relativeFrom="column">
                  <wp:posOffset>-742950</wp:posOffset>
                </wp:positionH>
                <wp:positionV relativeFrom="paragraph">
                  <wp:posOffset>5530759</wp:posOffset>
                </wp:positionV>
                <wp:extent cx="7862207" cy="257810"/>
                <wp:effectExtent l="0" t="0" r="0" b="0"/>
                <wp:wrapNone/>
                <wp:docPr id="25" name="Rectangle 25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207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A2997" id="Rectangle 25" o:spid="_x0000_s1026" alt="decorative element" style="position:absolute;margin-left:-58.5pt;margin-top:435.5pt;width:619.0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" fillcolor="#1cade4 [3204]" stroked="f" strokeweight="1pt">
                <v:fill color2="#1481ab [2404]" rotate="t" angle="270" colors="0 #1cade4;62259f #1482ac" focus="100%" type="gradient"/>
              </v:rect>
            </w:pict>
          </mc:Fallback>
        </mc:AlternateContent>
      </w:r>
    </w:p>
    <w:sectPr w:rsidR="0001626D" w:rsidRPr="002F1282" w:rsidSect="000102B6">
      <w:headerReference w:type="default" r:id="rId10"/>
      <w:footerReference w:type="default" r:id="rId11"/>
      <w:head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EE" w:rsidRDefault="006779EE">
      <w:pPr>
        <w:spacing w:after="0" w:line="240" w:lineRule="auto"/>
      </w:pPr>
      <w:r>
        <w:separator/>
      </w:r>
    </w:p>
  </w:endnote>
  <w:endnote w:type="continuationSeparator" w:id="0">
    <w:p w:rsidR="006779EE" w:rsidRDefault="0067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6D" w:rsidRPr="00544235" w:rsidRDefault="00317906">
    <w:pPr>
      <w:pStyle w:val="Footer"/>
      <w:rPr>
        <w:color w:val="335B74" w:themeColor="text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3A3E79" wp14:editId="2C7B6FAA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F91333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947wIAAG4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</w:rPr>
      <w:fldChar w:fldCharType="begin"/>
    </w:r>
    <w:r w:rsidR="00DA4A43" w:rsidRPr="00544235">
      <w:rPr>
        <w:color w:val="335B74" w:themeColor="text2"/>
      </w:rPr>
      <w:instrText xml:space="preserve"> PAGE   \* MERGEFORMAT </w:instrText>
    </w:r>
    <w:r w:rsidR="00DA4A43" w:rsidRPr="00544235">
      <w:rPr>
        <w:color w:val="335B74" w:themeColor="text2"/>
      </w:rPr>
      <w:fldChar w:fldCharType="separate"/>
    </w:r>
    <w:r w:rsidR="002F1282">
      <w:rPr>
        <w:noProof/>
        <w:color w:val="335B74" w:themeColor="text2"/>
      </w:rPr>
      <w:t>2</w:t>
    </w:r>
    <w:r w:rsidR="00DA4A43" w:rsidRPr="00544235">
      <w:rPr>
        <w:noProof/>
        <w:color w:val="335B74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EE" w:rsidRDefault="006779EE">
      <w:pPr>
        <w:spacing w:after="0" w:line="240" w:lineRule="auto"/>
      </w:pPr>
      <w:r>
        <w:separator/>
      </w:r>
    </w:p>
  </w:footnote>
  <w:footnote w:type="continuationSeparator" w:id="0">
    <w:p w:rsidR="006779EE" w:rsidRDefault="0067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2B6" w:rsidRDefault="000102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3A3E79" wp14:editId="2C7B6FAA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AED1BC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MvIp63w&#10;AgAAbg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A9" w:rsidRDefault="00DC5CA9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5C142F" wp14:editId="547F2FF5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:rsidR="00DC5CA9" w:rsidRDefault="00DC5CA9" w:rsidP="00DC5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8" descr="Parent teacher conference " title="Parent teacher conference 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3A88B1-BFBC-E64E-9E86-FEEE955A1CF0}"/>
                          </a:ext>
                        </a:extLst>
                      </wps:cNvPr>
                      <wps:cNvSpPr/>
                      <wps:spPr>
                        <a:xfrm>
                          <a:off x="6124575" y="104775"/>
                          <a:ext cx="3420835" cy="2067574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t="-18000" b="-9000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>
                          <a:extLst/>
                        </wps:cNvPr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>
                          <a:extLst/>
                        </wps:cNvPr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>
                          <a:extLst/>
                        </wps:cNvPr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>
                        <a:extLst/>
                      </wps:cNvPr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5C142F" id="Group 4" o:spid="_x0000_s1026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">
              <v:rect id="Freeform 19" o:spid="_x0000_s1027" style="position:absolute;left:17240;top:285;width:78746;height:21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Z3sAA&#10;AADbAAAADwAAAGRycy9kb3ducmV2LnhtbERPTUvDQBC9C/6HZQRvdpOCIrHbIFJLoRdNxfOQnc0G&#10;s7NpdmxTf717EDw+3veqnsOgTjSlPrKBclGAIm6j7bkz8HF4vXsElQTZ4hCZDFwoQb2+vlphZeOZ&#10;3+nUSKdyCKcKDXiRsdI6tZ4CpkUciTPn4hRQMpw6bSc85/Aw6GVRPOiAPecGjyO9eGq/mu9gwP3c&#10;b/euPx6l2by5T1cW3svGmNub+fkJlNAs/+I/984aWOb1+Uv+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JZ3sAAAADbAAAADwAAAAAAAAAAAAAAAACYAgAAZHJzL2Rvd25y&#10;ZXYueG1sUEsFBgAAAAAEAAQA9QAAAIUDAAAAAA==&#10;" fillcolor="#335b74 [3215]" stroked="f" strokeweight=".235mm">
                <v:textbox>
                  <w:txbxContent>
                    <w:p w:rsidR="00DC5CA9" w:rsidRDefault="00DC5CA9" w:rsidP="00DC5CA9">
                      <w:pPr>
                        <w:jc w:val="center"/>
                      </w:pPr>
                    </w:p>
                  </w:txbxContent>
                </v:textbox>
              </v:rect>
              <v:shape id="Freeform 18" o:spid="_x0000_s1028" alt="Parent teacher conference " style="position:absolute;left:61245;top:1047;width:34209;height:20676;visibility:visible;mso-wrap-style:square;v-text-anchor:middle" coordsize="3315255,2003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ArcEA&#10;AADbAAAADwAAAGRycy9kb3ducmV2LnhtbERPS2vCQBC+C/0PyxR6040WRKMbkZbSHrwkLeJxyE4e&#10;mJ0N2W0e/fVdQfA2H99z9ofRNKKnztWWFSwXEQji3OqaSwU/3x/zDQjnkTU2lknBRA4OydNsj7G2&#10;A6fUZ74UIYRdjAoq79tYSpdXZNAtbEscuMJ2Bn2AXSl1h0MIN41cRdFaGqw5NFTY0ltF+TX7NQoK&#10;7P8+X8tVuqXzJX2n05TZYVLq5Xk87kB4Gv1DfHd/6TB/C7dfwgE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FQK3BAAAA2wAAAA8AAAAAAAAAAAAAAAAAmAIAAGRycy9kb3du&#10;cmV2LnhtbFBLBQYAAAAABAAEAPUAAACGAwAAAAA=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616287,0;3420835,0;3420835,2067574;940338,2067574;0,1000853;616287,0" o:connectangles="0,0,0,0,0,0"/>
              </v:shape>
              <v:group id="Group 15" o:spid="_x0000_s1029" style="position:absolute;left:55911;top:1428;width:18066;height:19844" coordorigin="345" coordsize="18067,19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Parallelogram 12" o:spid="_x0000_s1030" style="position:absolute;left:5066;top:6506;width:10950;height:15743;rotation:-75;visibility:visible;mso-wrap-style:square;v-text-anchor:middle" coordsize="1095750,157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Zdr0A&#10;AADbAAAADwAAAGRycy9kb3ducmV2LnhtbERPSwrCMBDdC94hjODOpiqIVKOIIrgQ/FRwOzRjW2wm&#10;pYlab28Ewd083nfmy9ZU4kmNKy0rGEYxCOLM6pJzBZd0O5iCcB5ZY2WZFLzJwXLR7cwx0fbFJ3qe&#10;fS5CCLsEFRTe14mULivIoItsTRy4m20M+gCbXOoGXyHcVHIUxxNpsOTQUGBN64Ky+/lhFOy313wj&#10;V+n9nR0n+jAuU2/SjVL9XruagfDU+r/4597pMH8M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3jZdr0AAADbAAAADwAAAAAAAAAAAAAAAACYAgAAZHJzL2Rvd25yZXYu&#10;eG1sUEsFBgAAAAAEAAQA9QAAAIID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1" style="position:absolute;left:345;width:12579;height:14077;visibility:visible;mso-wrap-style:square;v-text-anchor:middle" coordsize="1258933,140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wtsIA&#10;AADaAAAADwAAAGRycy9kb3ducmV2LnhtbESP0WoCMRRE34X+Q7iFvmlWhaVsjVILwopU6LYfcElu&#10;s0s3N9sk6vbvTUHwcZiZM8xqM7penCnEzrOC+awAQay96dgq+PrcTZ9BxIRssPdMCv4owmb9MFlh&#10;ZfyFP+jcJCsyhGOFCtqUhkrKqFtyGGd+IM7etw8OU5bBShPwkuGul4uiKKXDjvNCiwO9taR/mpNT&#10;sMff4Eq9Ld/rpa0P9nRcajwq9fQ4vr6ASDSme/jWro2CBfxfyTd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3C2wgAAANoAAAAPAAAAAAAAAAAAAAAAAJgCAABkcnMvZG93&#10;bnJldi54bWxQSwUGAAAAAAQABAD1AAAAhwMAAAAA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2" style="position:absolute;left:86677;top:1905;width:18675;height:19665;rotation:180" coordorigin="" coordsize="18675,19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UO2r8AAADbAAAADwAAAGRycy9kb3ducmV2LnhtbERPS4vCMBC+C/6HMII3&#10;TX0tUo0iwmJPwqqw16EZm+42k5Jktf57Iwh7m4/vOettZxtxIx9qxwom4wwEcel0zZWCy/lztAQR&#10;IrLGxjEpeFCA7abfW2Ou3Z2/6HaKlUghHHJUYGJscylDachiGLuWOHFX5y3GBH0ltcd7CreNnGbZ&#10;h7RYc2ow2NLeUPl7+rMK9DzMLlQUOz89/pwX9eJgquu3UsNBt1uBiNTFf/HbXeg0fw6vX9IBcvME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Ik1Dtq/AAAA2wAAAA8AAAAA&#10;AAAAAAAAAAAAqgIAAGRycy9kb3ducmV2LnhtbFBLBQYAAAAABAAEAPoAAACWAwAAAAA=&#10;">
                <v:shape id="Parallelogram 12" o:spid="_x0000_s1033" style="position:absolute;left:3042;top:4031;width:12592;height:18675;rotation:-75;visibility:visible;mso-wrap-style:square;v-text-anchor:middle" coordsize="1260018,186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1lroA&#10;AADaAAAADwAAAGRycy9kb3ducmV2LnhtbERPvQrCMBDeBd8hnOCmqYIi1SiiCA6CWHU/mrMpNpfS&#10;xFrf3gyC48f3v9p0thItNb50rGAyTkAQ506XXCi4XQ+jBQgfkDVWjknBhzxs1v3eClPt3nyhNguF&#10;iCHsU1RgQqhTKX1uyKIfu5o4cg/XWAwRNoXUDb5juK3kNEnm0mLJscFgTTtD+TN7WQXyfArtzd2R&#10;s/19Wp7N7JLta6WGg267BBGoC3/xz33UCuLWeCXeALn+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kt1lroAAADaAAAADwAAAAAAAAAAAAAAAACYAgAAZHJzL2Rvd25yZXYueG1s&#10;UEsFBgAAAAAEAAQA9QAAAH8D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4" style="position:absolute;left:345;width:12579;height:14077;visibility:visible;mso-wrap-style:square;v-text-anchor:middle" coordsize="1258933,140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hFUMEA&#10;AADbAAAADwAAAGRycy9kb3ducmV2LnhtbERPTWvCQBC9C/6HZQq9mU0NFUldpQhKqKeqPfQ2yU6T&#10;0Oxs2N0m6b93CwVv83ifs9lNphMDOd9aVvCUpCCIK6tbrhVcL4fFGoQPyBo7y6TglzzstvPZBnNt&#10;R36n4RxqEUPY56igCaHPpfRVQwZ9YnviyH1ZZzBE6GqpHY4x3HRymaYrabDl2NBgT/uGqu/zj1FQ&#10;UMZZ9vb5XB7LsXMnH9LpQyv1+DC9voAINIW7+N9d6Dh/CX+/xAP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IRVDBAAAA2wAAAA8AAAAAAAAAAAAAAAAAmAIAAGRycy9kb3du&#10;cmV2LnhtbFBLBQYAAAAABAAEAPUAAACGAw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5" style="position:absolute;width:24047;height:26910;visibility:visible;mso-wrap-style:square;v-text-anchor:middle" coordsize="1258933,140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eLsQA&#10;AADbAAAADwAAAGRycy9kb3ducmV2LnhtbESPQWvCQBSE7wX/w/KE3uomHlSiq0hRqFAFNRaPj+xr&#10;Epp9G3a3Gv+9Kwgeh5n5hpktOtOICzlfW1aQDhIQxIXVNZcK8uP6YwLCB2SNjWVScCMPi3nvbYaZ&#10;tlfe0+UQShEh7DNUUIXQZlL6oiKDfmBb4uj9WmcwROlKqR1eI9w0cpgkI2mw5rhQYUufFRV/h3+j&#10;AHc/bTFebdLtOV/evPvOz8dTotR7v1tOQQTqwiv8bH9pBcMU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3i7EAAAA2wAAAA8AAAAAAAAAAAAAAAAAmAIAAGRycy9k&#10;b3ducmV2LnhtbFBLBQYAAAAABAAEAPUAAACJAw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6" style="position:absolute;left:17335;top:20859;width:78073;height:2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y4cQA&#10;AADbAAAADwAAAGRycy9kb3ducmV2LnhtbESPQWvCQBSE70L/w/IK3nSjokh0lbYYsSAFU/H8yD6T&#10;2OzbkF1j/PduQfA4zMw3zHLdmUq01LjSsoLRMAJBnFldcq7g+JsM5iCcR9ZYWSYFd3KwXr31lhhr&#10;e+MDtanPRYCwi1FB4X0dS+myggy6oa2Jg3e2jUEfZJNL3eAtwE0lx1E0kwZLDgsF1vRVUPaXXo2C&#10;b3s5yf02bbPZ53l6uM6Tn00yUqr/3n0sQHjq/Cv8bO+0gvEE/r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7MuHEAAAA2wAAAA8AAAAAAAAAAAAAAAAAmAIAAGRycy9k&#10;b3ducmV2LnhtbFBLBQYAAAAABAAEAPUAAACJAwAAAAA=&#10;" fillcolor="#1cade4 [3204]" stroked="f" strokeweight="1pt">
                <v:fill color2="#1481ab [2404]" rotate="t" angle="270" colors="0 #1cade4;62259f #1482ac" focus="100%" type="gradient"/>
              </v:rect>
              <v:rect id="Rectangle 24" o:spid="_x0000_s1037" style="position:absolute;left:17621;top:97624;width:78073;height:4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qlcQA&#10;AADbAAAADwAAAGRycy9kb3ducmV2LnhtbESPQWvCQBSE70L/w/IK3nSjqEh0lbYYsSAFU/H8yD6T&#10;2OzbkF1j/PduQfA4zMw3zHLdmUq01LjSsoLRMAJBnFldcq7g+JsM5iCcR9ZYWSYFd3KwXr31lhhr&#10;e+MDtanPRYCwi1FB4X0dS+myggy6oa2Jg3e2jUEfZJNL3eAtwE0lx1E0kwZLDgsF1vRVUPaXXo2C&#10;b3s5yf02bbPZ53l6uM6Tn00yUqr/3n0sQHjq/Cv8bO+0gvEE/r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SqpXEAAAA2wAAAA8AAAAAAAAAAAAAAAAAmAIAAGRycy9k&#10;b3ducmV2LnhtbFBLBQYAAAAABAAEAPUAAACJAw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82"/>
    <w:rsid w:val="000102B6"/>
    <w:rsid w:val="0001495E"/>
    <w:rsid w:val="0001626D"/>
    <w:rsid w:val="00020201"/>
    <w:rsid w:val="00040852"/>
    <w:rsid w:val="00096EA6"/>
    <w:rsid w:val="0010367C"/>
    <w:rsid w:val="001B655A"/>
    <w:rsid w:val="002E6287"/>
    <w:rsid w:val="002F1282"/>
    <w:rsid w:val="00317906"/>
    <w:rsid w:val="003C520B"/>
    <w:rsid w:val="0048066F"/>
    <w:rsid w:val="004B13B1"/>
    <w:rsid w:val="00524B92"/>
    <w:rsid w:val="00544235"/>
    <w:rsid w:val="00560F76"/>
    <w:rsid w:val="0058317D"/>
    <w:rsid w:val="006779EE"/>
    <w:rsid w:val="007038AD"/>
    <w:rsid w:val="00736BDC"/>
    <w:rsid w:val="007520BE"/>
    <w:rsid w:val="00840C37"/>
    <w:rsid w:val="00844354"/>
    <w:rsid w:val="008962D9"/>
    <w:rsid w:val="00A448C1"/>
    <w:rsid w:val="00AA7AA0"/>
    <w:rsid w:val="00AE735A"/>
    <w:rsid w:val="00C34F93"/>
    <w:rsid w:val="00C455D8"/>
    <w:rsid w:val="00C5399C"/>
    <w:rsid w:val="00CA6B4F"/>
    <w:rsid w:val="00D45644"/>
    <w:rsid w:val="00DA4A43"/>
    <w:rsid w:val="00DC5883"/>
    <w:rsid w:val="00DC5CA9"/>
    <w:rsid w:val="00DF3520"/>
    <w:rsid w:val="00E37225"/>
    <w:rsid w:val="00EA417A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9300AF-5DA5-4A2B-8ABF-B7D46411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6-2020\Meeting%20Minutes%20Template\Meeting%20Minutes%20Template%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41E24023BA427C9752FDD2EE41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093E-70D1-46B5-977D-4DD3BA7509D3}"/>
      </w:docPartPr>
      <w:docPartBody>
        <w:p w:rsidR="00000000" w:rsidRDefault="00EE40AB">
          <w:pPr>
            <w:pStyle w:val="AE41E24023BA427C9752FDD2EE41D0E7"/>
          </w:pPr>
          <w:r w:rsidRPr="000102B6">
            <w:t>[Meeting Name]</w:t>
          </w:r>
        </w:p>
      </w:docPartBody>
    </w:docPart>
    <w:docPart>
      <w:docPartPr>
        <w:name w:val="1A7AE50B144645FBA0F393D585F93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B933B-D0E9-48C4-B689-45ACC6B9F442}"/>
      </w:docPartPr>
      <w:docPartBody>
        <w:p w:rsidR="00000000" w:rsidRDefault="00EE40AB">
          <w:pPr>
            <w:pStyle w:val="1A7AE50B144645FBA0F393D585F93BFE"/>
          </w:pPr>
          <w:r w:rsidRPr="000102B6">
            <w:t>In Attendance</w:t>
          </w:r>
        </w:p>
      </w:docPartBody>
    </w:docPart>
    <w:docPart>
      <w:docPartPr>
        <w:name w:val="1FFDD7269FC046B4BCAF3B0E00AE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33571-B8F8-498F-A3CB-886B18D2A5E6}"/>
      </w:docPartPr>
      <w:docPartBody>
        <w:p w:rsidR="00000000" w:rsidRDefault="00EE40AB">
          <w:pPr>
            <w:pStyle w:val="1FFDD7269FC046B4BCAF3B0E00AEBA99"/>
          </w:pPr>
          <w:r w:rsidRPr="00CA6B4F">
            <w:rPr>
              <w:color w:val="000000" w:themeColor="text1"/>
            </w:rPr>
            <w:t>List attendees</w:t>
          </w:r>
        </w:p>
      </w:docPartBody>
    </w:docPart>
    <w:docPart>
      <w:docPartPr>
        <w:name w:val="7125D474A3DF4974911467CA0F3CB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6CFB-1F61-4CBB-A09D-AE6BA395A700}"/>
      </w:docPartPr>
      <w:docPartBody>
        <w:p w:rsidR="00000000" w:rsidRDefault="00EE40AB">
          <w:pPr>
            <w:pStyle w:val="7125D474A3DF4974911467CA0F3CBD60"/>
          </w:pPr>
          <w:r w:rsidRPr="00CA6B4F">
            <w:t>Approval of Minutes</w:t>
          </w:r>
        </w:p>
      </w:docPartBody>
    </w:docPart>
    <w:docPart>
      <w:docPartPr>
        <w:name w:val="097DD4699DF240B9B8A947FBD282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32D2-8E58-4A68-A22B-481D26160B5E}"/>
      </w:docPartPr>
      <w:docPartBody>
        <w:p w:rsidR="00000000" w:rsidRDefault="00EE40AB">
          <w:pPr>
            <w:pStyle w:val="097DD4699DF240B9B8A947FBD2829315"/>
          </w:pPr>
          <w:r w:rsidRPr="00CA6B4F">
            <w:rPr>
              <w:color w:val="000000" w:themeColor="text1"/>
            </w:rPr>
            <w:t>The minutes were read from the August meeting and approved.</w:t>
          </w:r>
        </w:p>
      </w:docPartBody>
    </w:docPart>
    <w:docPart>
      <w:docPartPr>
        <w:name w:val="5E3914B56F36476F8C957F4ACED5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FB31-002C-4FFD-AB36-79F9933A8B44}"/>
      </w:docPartPr>
      <w:docPartBody>
        <w:p w:rsidR="00000000" w:rsidRDefault="00EE40AB">
          <w:pPr>
            <w:pStyle w:val="5E3914B56F36476F8C957F4ACED5AA44"/>
          </w:pPr>
          <w:r w:rsidRPr="00CA6B4F">
            <w:t>Board</w:t>
          </w:r>
        </w:p>
      </w:docPartBody>
    </w:docPart>
    <w:docPart>
      <w:docPartPr>
        <w:name w:val="B97D7622EAF34C8E98A30D8A60671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E77B-4D47-4FA4-AFD9-EC1421853A48}"/>
      </w:docPartPr>
      <w:docPartBody>
        <w:p w:rsidR="00000000" w:rsidRDefault="00EE40AB">
          <w:pPr>
            <w:pStyle w:val="B97D7622EAF34C8E98A30D8A6067196B"/>
          </w:pPr>
          <w:r w:rsidRPr="0048066F">
            <w:t xml:space="preserve">The Board, new principal, and guests were introduced. Mira Karlsson was nominated as the new </w:t>
          </w:r>
          <w:r w:rsidRPr="0048066F">
            <w:t>Secretary.</w:t>
          </w:r>
        </w:p>
      </w:docPartBody>
    </w:docPart>
    <w:docPart>
      <w:docPartPr>
        <w:name w:val="384E2646AEB5440995E80F9B72576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46BB-FA69-4235-BB6B-524CBE916BBA}"/>
      </w:docPartPr>
      <w:docPartBody>
        <w:p w:rsidR="00000000" w:rsidRDefault="00EE40AB">
          <w:pPr>
            <w:pStyle w:val="384E2646AEB5440995E80F9B7257674C"/>
          </w:pPr>
          <w:r w:rsidRPr="0048066F">
            <w:t>A motion to elect Mira was made by Angelica Astrom and seconded by August Bergqvist. All present voted in favor, and Mira Karlsson was confirmed as the new Secretary.</w:t>
          </w:r>
        </w:p>
      </w:docPartBody>
    </w:docPart>
    <w:docPart>
      <w:docPartPr>
        <w:name w:val="33559EB2A6AA438AB8DECCB28117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FF348-3036-4D6A-AEC6-BE29FF0056A4}"/>
      </w:docPartPr>
      <w:docPartBody>
        <w:p w:rsidR="00000000" w:rsidRDefault="00EE40AB">
          <w:pPr>
            <w:pStyle w:val="33559EB2A6AA438AB8DECCB2811700CC"/>
          </w:pPr>
          <w:r w:rsidRPr="00CA6B4F">
            <w:t>Advisory Committee</w:t>
          </w:r>
        </w:p>
      </w:docPartBody>
    </w:docPart>
    <w:docPart>
      <w:docPartPr>
        <w:name w:val="A0D3DF798E184C6AB69B7D6D1FC13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8533-B4A3-43A8-B7FA-23367BA1DE7C}"/>
      </w:docPartPr>
      <w:docPartBody>
        <w:p w:rsidR="00000000" w:rsidRDefault="00EE40AB">
          <w:pPr>
            <w:pStyle w:val="A0D3DF798E184C6AB69B7D6D1FC13E16"/>
          </w:pPr>
          <w:r w:rsidRPr="0048066F">
            <w:t>There are a number of parent openings on the Advisory Commi</w:t>
          </w:r>
          <w:r w:rsidRPr="0048066F">
            <w:t>ttee. These openings were listed in the most recent newsletter.</w:t>
          </w:r>
        </w:p>
      </w:docPartBody>
    </w:docPart>
    <w:docPart>
      <w:docPartPr>
        <w:name w:val="70F4BC48BA234D94A5858BF0AF9FF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F7D5E-D1F3-44BD-AE22-5FFEEC48B11C}"/>
      </w:docPartPr>
      <w:docPartBody>
        <w:p w:rsidR="00000000" w:rsidRDefault="00EE40AB">
          <w:pPr>
            <w:pStyle w:val="70F4BC48BA234D94A5858BF0AF9FFC27"/>
          </w:pPr>
          <w:r w:rsidRPr="0048066F">
            <w:t>Three parents indicated an interest in serving on the committee. August Bergqvist will follow up with those parents and do some additional recruiting to fill these openings.</w:t>
          </w:r>
        </w:p>
      </w:docPartBody>
    </w:docPart>
    <w:docPart>
      <w:docPartPr>
        <w:name w:val="CD61B2E646874F86A73A883D751D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294E-F10D-4BEE-8A94-EEABB72C3082}"/>
      </w:docPartPr>
      <w:docPartBody>
        <w:p w:rsidR="00000000" w:rsidRDefault="00EE40AB">
          <w:pPr>
            <w:pStyle w:val="CD61B2E646874F86A73A883D751DE4A1"/>
          </w:pPr>
          <w:r w:rsidRPr="00CA6B4F">
            <w:t>Budget</w:t>
          </w:r>
        </w:p>
      </w:docPartBody>
    </w:docPart>
    <w:docPart>
      <w:docPartPr>
        <w:name w:val="052D5B4190BE43A59CEBAAAF810CE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473E1-9770-4A95-87B7-BBD90D563E8C}"/>
      </w:docPartPr>
      <w:docPartBody>
        <w:p w:rsidR="00000000" w:rsidRDefault="00EE40AB">
          <w:pPr>
            <w:pStyle w:val="052D5B4190BE43A59CEBAAAF810CEEAC"/>
          </w:pPr>
          <w:r w:rsidRPr="0048066F">
            <w:t xml:space="preserve">The budget </w:t>
          </w:r>
          <w:r w:rsidRPr="0048066F">
            <w:t>for the current school year was distributed by August Bergqvist, PTA Treasurer, and reviewed by the board and PTA members at the last meeting.</w:t>
          </w:r>
        </w:p>
      </w:docPartBody>
    </w:docPart>
    <w:docPart>
      <w:docPartPr>
        <w:name w:val="952307BFB12B4CF99ED561D5BC56C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8DF66-708A-4200-A345-4376A5257B22}"/>
      </w:docPartPr>
      <w:docPartBody>
        <w:p w:rsidR="00000000" w:rsidRDefault="00EE40AB">
          <w:pPr>
            <w:pStyle w:val="952307BFB12B4CF99ED561D5BC56CD11"/>
          </w:pPr>
          <w:r w:rsidRPr="0048066F">
            <w:t>In tonight’s meeting, Angelica Astrom made a motion to approve the budget which was seconded by Allan Mattsson. A</w:t>
          </w:r>
          <w:r w:rsidRPr="0048066F">
            <w:t>ll present voted in favor of approving the budget as presented.</w:t>
          </w:r>
        </w:p>
      </w:docPartBody>
    </w:docPart>
    <w:docPart>
      <w:docPartPr>
        <w:name w:val="174A877D38D74F1AB5E9DD173E3D2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BACB7-E29E-40D2-971F-C24E5F367B06}"/>
      </w:docPartPr>
      <w:docPartBody>
        <w:p w:rsidR="00000000" w:rsidRDefault="00EE40AB">
          <w:pPr>
            <w:pStyle w:val="174A877D38D74F1AB5E9DD173E3D2E9C"/>
          </w:pPr>
          <w:r w:rsidRPr="00CA6B4F">
            <w:t>Principal’s Report</w:t>
          </w:r>
        </w:p>
      </w:docPartBody>
    </w:docPart>
    <w:docPart>
      <w:docPartPr>
        <w:name w:val="F6D6533C497E4734998025F6BD7B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E2479-42C4-4230-9080-73334E514A62}"/>
      </w:docPartPr>
      <w:docPartBody>
        <w:p w:rsidR="00000000" w:rsidRDefault="00EE40AB">
          <w:pPr>
            <w:pStyle w:val="F6D6533C497E4734998025F6BD7BAE6D"/>
          </w:pPr>
          <w:r w:rsidRPr="0048066F">
            <w:t>Principal Ian Hansson presented his report.</w:t>
          </w:r>
        </w:p>
      </w:docPartBody>
    </w:docPart>
    <w:docPart>
      <w:docPartPr>
        <w:name w:val="C2F54DECD32A47089479F9E0CFC6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797D9-E7E8-4562-BE66-77E56ACE49EB}"/>
      </w:docPartPr>
      <w:docPartBody>
        <w:p w:rsidR="00000000" w:rsidRDefault="00EE40AB">
          <w:pPr>
            <w:pStyle w:val="C2F54DECD32A47089479F9E0CFC625D1"/>
          </w:pPr>
          <w:r w:rsidRPr="000102B6">
            <w:rPr>
              <w:rStyle w:val="Heading1Char"/>
            </w:rPr>
            <w:t>New Business</w:t>
          </w:r>
        </w:p>
      </w:docPartBody>
    </w:docPart>
    <w:docPart>
      <w:docPartPr>
        <w:name w:val="0F84F5AAD1AF460FACCE43453095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79D8-78C1-4E2D-A318-7EECE25D5BD9}"/>
      </w:docPartPr>
      <w:docPartBody>
        <w:p w:rsidR="00026208" w:rsidRPr="0048066F" w:rsidRDefault="00EE40AB" w:rsidP="0048066F">
          <w:pPr>
            <w:pStyle w:val="ListBullet"/>
          </w:pPr>
          <w:r w:rsidRPr="0048066F">
            <w:t>Recap of Back to School night – September 9</w:t>
          </w:r>
        </w:p>
        <w:p w:rsidR="00026208" w:rsidRPr="0048066F" w:rsidRDefault="00EE40AB" w:rsidP="0048066F">
          <w:pPr>
            <w:pStyle w:val="ListBullet"/>
          </w:pPr>
          <w:r w:rsidRPr="0048066F">
            <w:t>Parent Education Programs – Counselors</w:t>
          </w:r>
        </w:p>
        <w:p w:rsidR="00000000" w:rsidRDefault="00EE40AB">
          <w:pPr>
            <w:pStyle w:val="0F84F5AAD1AF460FACCE43453095BC19"/>
          </w:pPr>
          <w:r w:rsidRPr="0048066F">
            <w:t>Teacher Grants Application Proces</w:t>
          </w:r>
          <w:r w:rsidRPr="0048066F">
            <w:t>s – School Principal</w:t>
          </w:r>
        </w:p>
      </w:docPartBody>
    </w:docPart>
    <w:docPart>
      <w:docPartPr>
        <w:name w:val="BD0C61B3A62C435984C3C9F81BB2F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6894-899A-4D24-94BB-07E2F4164047}"/>
      </w:docPartPr>
      <w:docPartBody>
        <w:p w:rsidR="00000000" w:rsidRDefault="00EE40AB">
          <w:pPr>
            <w:pStyle w:val="BD0C61B3A62C435984C3C9F81BB2FEFB"/>
          </w:pPr>
          <w:r w:rsidRPr="00CA6B4F">
            <w:t>Committee Reports</w:t>
          </w:r>
        </w:p>
      </w:docPartBody>
    </w:docPart>
    <w:docPart>
      <w:docPartPr>
        <w:name w:val="39A6AA96252B402583CB3A02D7F5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5F74-7C30-4A40-8EB2-3B448507CB8E}"/>
      </w:docPartPr>
      <w:docPartBody>
        <w:p w:rsidR="00000000" w:rsidRDefault="00EE40AB">
          <w:pPr>
            <w:pStyle w:val="39A6AA96252B402583CB3A02D7F55C29"/>
          </w:pPr>
          <w:r w:rsidRPr="00CA6B4F">
            <w:rPr>
              <w:color w:val="000000" w:themeColor="text1"/>
            </w:rPr>
            <w:t>Committee reports</w:t>
          </w:r>
        </w:p>
      </w:docPartBody>
    </w:docPart>
    <w:docPart>
      <w:docPartPr>
        <w:name w:val="B2561FEDEA4A4F2BB627A525E67D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7027F-D6A3-4293-A151-71231C625BCB}"/>
      </w:docPartPr>
      <w:docPartBody>
        <w:p w:rsidR="00026208" w:rsidRPr="00840C37" w:rsidRDefault="00EE40AB" w:rsidP="00840C37">
          <w:pPr>
            <w:pStyle w:val="ListBullet"/>
          </w:pPr>
          <w:r w:rsidRPr="00840C37">
            <w:t>Membership</w:t>
          </w:r>
        </w:p>
        <w:p w:rsidR="00026208" w:rsidRPr="00840C37" w:rsidRDefault="00EE40AB" w:rsidP="00840C37">
          <w:pPr>
            <w:pStyle w:val="ListBullet"/>
          </w:pPr>
          <w:r w:rsidRPr="00840C37">
            <w:t>Volunteers</w:t>
          </w:r>
        </w:p>
        <w:p w:rsidR="00026208" w:rsidRPr="00840C37" w:rsidRDefault="00EE40AB" w:rsidP="00840C37">
          <w:pPr>
            <w:pStyle w:val="ListBullet"/>
          </w:pPr>
          <w:r w:rsidRPr="00840C37">
            <w:t>Newsletter</w:t>
          </w:r>
        </w:p>
        <w:p w:rsidR="00000000" w:rsidRDefault="00EE40AB">
          <w:pPr>
            <w:pStyle w:val="B2561FEDEA4A4F2BB627A525E67DF28E"/>
          </w:pPr>
          <w:r w:rsidRPr="00840C37">
            <w:t>Computer Support</w:t>
          </w:r>
        </w:p>
      </w:docPartBody>
    </w:docPart>
    <w:docPart>
      <w:docPartPr>
        <w:name w:val="E05CEA84C40F4ED89D9A45CF4F13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B488-9D5E-415A-8113-18CB5678C49C}"/>
      </w:docPartPr>
      <w:docPartBody>
        <w:p w:rsidR="00000000" w:rsidRDefault="00EE40AB">
          <w:pPr>
            <w:pStyle w:val="E05CEA84C40F4ED89D9A45CF4F135E40"/>
          </w:pPr>
          <w:r w:rsidRPr="00CA6B4F">
            <w:t>Announcements</w:t>
          </w:r>
        </w:p>
      </w:docPartBody>
    </w:docPart>
    <w:docPart>
      <w:docPartPr>
        <w:name w:val="81058C8F96464BA19DBD80D87EE67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6A2AA-E434-4B92-A846-0F395FA1539A}"/>
      </w:docPartPr>
      <w:docPartBody>
        <w:p w:rsidR="00000000" w:rsidRDefault="00EE40AB">
          <w:pPr>
            <w:pStyle w:val="81058C8F96464BA19DBD80D87EE670BB"/>
          </w:pPr>
          <w:r w:rsidRPr="00CA6B4F">
            <w:rPr>
              <w:color w:val="000000" w:themeColor="text1"/>
            </w:rPr>
            <w:t>Enter Announcements</w:t>
          </w:r>
        </w:p>
      </w:docPartBody>
    </w:docPart>
    <w:docPart>
      <w:docPartPr>
        <w:name w:val="4B9441B4466940AB9F3E0E74A7C65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DCCB-3D72-47A5-BD91-5D3F37FF7DEA}"/>
      </w:docPartPr>
      <w:docPartBody>
        <w:p w:rsidR="00000000" w:rsidRDefault="00EE40AB">
          <w:pPr>
            <w:pStyle w:val="4B9441B4466940AB9F3E0E74A7C65F2F"/>
          </w:pPr>
          <w:r w:rsidRPr="00CA6B4F">
            <w:t>Next Meeting</w:t>
          </w:r>
        </w:p>
      </w:docPartBody>
    </w:docPart>
    <w:docPart>
      <w:docPartPr>
        <w:name w:val="F3B52AE3958F4A0DAB8ED0639B06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2F14F-CAD0-4CFB-801E-674D6A5A1D24}"/>
      </w:docPartPr>
      <w:docPartBody>
        <w:p w:rsidR="00000000" w:rsidRDefault="00EE40AB">
          <w:pPr>
            <w:pStyle w:val="F3B52AE3958F4A0DAB8ED0639B06B29C"/>
          </w:pPr>
          <w:r w:rsidRPr="00CA6B4F">
            <w:rPr>
              <w:color w:val="000000" w:themeColor="text1"/>
            </w:rPr>
            <w:t>Date | time</w:t>
          </w:r>
        </w:p>
      </w:docPartBody>
    </w:docPart>
    <w:docPart>
      <w:docPartPr>
        <w:name w:val="93FB21DBB54B4A138228A51576F9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3C5F7-54BF-43C2-8434-F84C02422763}"/>
      </w:docPartPr>
      <w:docPartBody>
        <w:p w:rsidR="00000000" w:rsidRDefault="00EE40AB">
          <w:pPr>
            <w:pStyle w:val="93FB21DBB54B4A138228A51576F992FA"/>
          </w:pPr>
          <w:r w:rsidRPr="00CA6B4F">
            <w:rPr>
              <w:color w:val="000000" w:themeColor="text1"/>
            </w:rPr>
            <w:t>Location</w:t>
          </w:r>
        </w:p>
      </w:docPartBody>
    </w:docPart>
    <w:docPart>
      <w:docPartPr>
        <w:name w:val="3881A728ED904B48B7EAF4744463E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E92BF-6535-4282-A1E1-B93062372263}"/>
      </w:docPartPr>
      <w:docPartBody>
        <w:p w:rsidR="00000000" w:rsidRDefault="00EE40AB">
          <w:pPr>
            <w:pStyle w:val="3881A728ED904B48B7EAF4744463EE7F"/>
          </w:pPr>
          <w:r w:rsidRPr="000102B6">
            <w:t>Motion to adjourn was made at 9:00 p.m. and was passed unanimously.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AB"/>
    <w:rsid w:val="00E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41E24023BA427C9752FDD2EE41D0E7">
    <w:name w:val="AE41E24023BA427C9752FDD2EE41D0E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4327E3C0F52431BA3DDBF43BCA50C78">
    <w:name w:val="04327E3C0F52431BA3DDBF43BCA50C78"/>
  </w:style>
  <w:style w:type="paragraph" w:customStyle="1" w:styleId="679D10BC0C994E1F80B9834A632ECBDF">
    <w:name w:val="679D10BC0C994E1F80B9834A632ECBDF"/>
  </w:style>
  <w:style w:type="paragraph" w:customStyle="1" w:styleId="AF473EA2D33C4DB3BD67249DEAD156E8">
    <w:name w:val="AF473EA2D33C4DB3BD67249DEAD156E8"/>
  </w:style>
  <w:style w:type="paragraph" w:customStyle="1" w:styleId="1A7AE50B144645FBA0F393D585F93BFE">
    <w:name w:val="1A7AE50B144645FBA0F393D585F93BFE"/>
  </w:style>
  <w:style w:type="paragraph" w:customStyle="1" w:styleId="1FFDD7269FC046B4BCAF3B0E00AEBA99">
    <w:name w:val="1FFDD7269FC046B4BCAF3B0E00AEBA99"/>
  </w:style>
  <w:style w:type="paragraph" w:customStyle="1" w:styleId="7125D474A3DF4974911467CA0F3CBD60">
    <w:name w:val="7125D474A3DF4974911467CA0F3CBD60"/>
  </w:style>
  <w:style w:type="paragraph" w:customStyle="1" w:styleId="097DD4699DF240B9B8A947FBD2829315">
    <w:name w:val="097DD4699DF240B9B8A947FBD2829315"/>
  </w:style>
  <w:style w:type="paragraph" w:customStyle="1" w:styleId="5E3914B56F36476F8C957F4ACED5AA44">
    <w:name w:val="5E3914B56F36476F8C957F4ACED5AA44"/>
  </w:style>
  <w:style w:type="paragraph" w:customStyle="1" w:styleId="B97D7622EAF34C8E98A30D8A6067196B">
    <w:name w:val="B97D7622EAF34C8E98A30D8A6067196B"/>
  </w:style>
  <w:style w:type="paragraph" w:customStyle="1" w:styleId="384E2646AEB5440995E80F9B7257674C">
    <w:name w:val="384E2646AEB5440995E80F9B7257674C"/>
  </w:style>
  <w:style w:type="paragraph" w:customStyle="1" w:styleId="33559EB2A6AA438AB8DECCB2811700CC">
    <w:name w:val="33559EB2A6AA438AB8DECCB2811700CC"/>
  </w:style>
  <w:style w:type="paragraph" w:customStyle="1" w:styleId="A0D3DF798E184C6AB69B7D6D1FC13E16">
    <w:name w:val="A0D3DF798E184C6AB69B7D6D1FC13E16"/>
  </w:style>
  <w:style w:type="paragraph" w:customStyle="1" w:styleId="70F4BC48BA234D94A5858BF0AF9FFC27">
    <w:name w:val="70F4BC48BA234D94A5858BF0AF9FFC27"/>
  </w:style>
  <w:style w:type="paragraph" w:customStyle="1" w:styleId="CD61B2E646874F86A73A883D751DE4A1">
    <w:name w:val="CD61B2E646874F86A73A883D751DE4A1"/>
  </w:style>
  <w:style w:type="paragraph" w:customStyle="1" w:styleId="052D5B4190BE43A59CEBAAAF810CEEAC">
    <w:name w:val="052D5B4190BE43A59CEBAAAF810CEEAC"/>
  </w:style>
  <w:style w:type="paragraph" w:customStyle="1" w:styleId="952307BFB12B4CF99ED561D5BC56CD11">
    <w:name w:val="952307BFB12B4CF99ED561D5BC56CD11"/>
  </w:style>
  <w:style w:type="paragraph" w:customStyle="1" w:styleId="174A877D38D74F1AB5E9DD173E3D2E9C">
    <w:name w:val="174A877D38D74F1AB5E9DD173E3D2E9C"/>
  </w:style>
  <w:style w:type="paragraph" w:customStyle="1" w:styleId="F6D6533C497E4734998025F6BD7BAE6D">
    <w:name w:val="F6D6533C497E4734998025F6BD7BAE6D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customStyle="1" w:styleId="C2F54DECD32A47089479F9E0CFC625D1">
    <w:name w:val="C2F54DECD32A47089479F9E0CFC625D1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  <w:style w:type="paragraph" w:customStyle="1" w:styleId="0F84F5AAD1AF460FACCE43453095BC19">
    <w:name w:val="0F84F5AAD1AF460FACCE43453095BC19"/>
  </w:style>
  <w:style w:type="paragraph" w:customStyle="1" w:styleId="BD0C61B3A62C435984C3C9F81BB2FEFB">
    <w:name w:val="BD0C61B3A62C435984C3C9F81BB2FEFB"/>
  </w:style>
  <w:style w:type="paragraph" w:customStyle="1" w:styleId="39A6AA96252B402583CB3A02D7F55C29">
    <w:name w:val="39A6AA96252B402583CB3A02D7F55C29"/>
  </w:style>
  <w:style w:type="paragraph" w:customStyle="1" w:styleId="B2561FEDEA4A4F2BB627A525E67DF28E">
    <w:name w:val="B2561FEDEA4A4F2BB627A525E67DF28E"/>
  </w:style>
  <w:style w:type="paragraph" w:customStyle="1" w:styleId="E05CEA84C40F4ED89D9A45CF4F135E40">
    <w:name w:val="E05CEA84C40F4ED89D9A45CF4F135E40"/>
  </w:style>
  <w:style w:type="paragraph" w:customStyle="1" w:styleId="81058C8F96464BA19DBD80D87EE670BB">
    <w:name w:val="81058C8F96464BA19DBD80D87EE670BB"/>
  </w:style>
  <w:style w:type="paragraph" w:customStyle="1" w:styleId="4B9441B4466940AB9F3E0E74A7C65F2F">
    <w:name w:val="4B9441B4466940AB9F3E0E74A7C65F2F"/>
  </w:style>
  <w:style w:type="paragraph" w:customStyle="1" w:styleId="F3B52AE3958F4A0DAB8ED0639B06B29C">
    <w:name w:val="F3B52AE3958F4A0DAB8ED0639B06B29C"/>
  </w:style>
  <w:style w:type="paragraph" w:customStyle="1" w:styleId="93FB21DBB54B4A138228A51576F992FA">
    <w:name w:val="93FB21DBB54B4A138228A51576F992FA"/>
  </w:style>
  <w:style w:type="paragraph" w:customStyle="1" w:styleId="3881A728ED904B48B7EAF4744463EE7F">
    <w:name w:val="3881A728ED904B48B7EAF4744463E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 13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2020-06-20T12:13:00Z</dcterms:created>
  <dcterms:modified xsi:type="dcterms:W3CDTF">2020-06-20T12:14:00Z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