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8630"/>
      </w:tblGrid>
      <w:tr w:rsidR="006E0E70" w:rsidRPr="007D2892" w:rsidTr="00195D08">
        <w:sdt>
          <w:sdtPr>
            <w:rPr>
              <w:rFonts w:ascii="Abadi MT Condensed" w:hAnsi="Abadi MT Condensed"/>
            </w:rPr>
            <w:alias w:val="Enter title:"/>
            <w:tag w:val="Enter title:"/>
            <w:id w:val="561824564"/>
            <w:placeholder>
              <w:docPart w:val="A001B6E0A4574B55BAE88E395E78AB48"/>
            </w:placeholder>
            <w:temporary/>
            <w:showingPlcHdr/>
            <w15:appearance w15:val="hidden"/>
          </w:sdtPr>
          <w:sdtEndPr/>
          <w:sdtContent>
            <w:tc>
              <w:tcPr>
                <w:tcW w:w="8630" w:type="dxa"/>
              </w:tcPr>
              <w:p w:rsidR="006E0E70" w:rsidRPr="007D2892" w:rsidRDefault="00B4503C" w:rsidP="00BA26A6">
                <w:pPr>
                  <w:pStyle w:val="MinutesandAgendaTitles"/>
                  <w:rPr>
                    <w:rFonts w:ascii="Abadi MT Condensed" w:hAnsi="Abadi MT Condensed"/>
                  </w:rPr>
                </w:pPr>
                <w:r w:rsidRPr="007D2892">
                  <w:rPr>
                    <w:rFonts w:ascii="Abadi MT Condensed" w:hAnsi="Abadi MT Condensed"/>
                  </w:rPr>
                  <w:t>Meeting Title</w:t>
                </w:r>
              </w:p>
            </w:tc>
          </w:sdtContent>
        </w:sdt>
      </w:tr>
    </w:tbl>
    <w:tbl>
      <w:tblPr>
        <w:tblStyle w:val="Minutes"/>
        <w:tblW w:w="5000" w:type="pct"/>
        <w:tblLayout w:type="fixed"/>
        <w:tblLook w:val="04A0" w:firstRow="1" w:lastRow="0" w:firstColumn="1" w:lastColumn="0" w:noHBand="0"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875"/>
        <w:gridCol w:w="2876"/>
        <w:gridCol w:w="2879"/>
      </w:tblGrid>
      <w:tr w:rsidR="006E0E70" w:rsidRPr="007D2892" w:rsidTr="00195D08">
        <w:trPr>
          <w:cnfStyle w:val="100000000000" w:firstRow="1" w:lastRow="0" w:firstColumn="0" w:lastColumn="0" w:oddVBand="0" w:evenVBand="0" w:oddHBand="0" w:evenHBand="0" w:firstRowFirstColumn="0" w:firstRowLastColumn="0" w:lastRowFirstColumn="0" w:lastRowLastColumn="0"/>
        </w:trPr>
        <w:sdt>
          <w:sdtPr>
            <w:rPr>
              <w:rFonts w:ascii="Abadi MT Condensed" w:hAnsi="Abadi MT Condensed"/>
            </w:rPr>
            <w:alias w:val="Enter date:"/>
            <w:tag w:val="Enter date:"/>
            <w:id w:val="-1807919086"/>
            <w:placeholder>
              <w:docPart w:val="3AA2FDBCFFE64908B443C042DD93D3AB"/>
            </w:placeholder>
            <w:temporary/>
            <w:showingPlcHdr/>
            <w15:appearance w15:val="hidden"/>
          </w:sdtPr>
          <w:sdtEndPr/>
          <w:sdtContent>
            <w:tc>
              <w:tcPr>
                <w:tcW w:w="2875" w:type="dxa"/>
              </w:tcPr>
              <w:p w:rsidR="006E0E70" w:rsidRPr="007D2892" w:rsidRDefault="009010DC" w:rsidP="00BA26A6">
                <w:pPr>
                  <w:rPr>
                    <w:rFonts w:ascii="Abadi MT Condensed" w:hAnsi="Abadi MT Condensed"/>
                  </w:rPr>
                </w:pPr>
                <w:r w:rsidRPr="007D2892">
                  <w:rPr>
                    <w:rFonts w:ascii="Abadi MT Condensed" w:hAnsi="Abadi MT Condensed"/>
                  </w:rPr>
                  <w:t>Date</w:t>
                </w:r>
              </w:p>
            </w:tc>
          </w:sdtContent>
        </w:sdt>
        <w:sdt>
          <w:sdtPr>
            <w:rPr>
              <w:rFonts w:ascii="Abadi MT Condensed" w:hAnsi="Abadi MT Condensed"/>
            </w:rPr>
            <w:alias w:val="Enter time:"/>
            <w:tag w:val="Enter time:"/>
            <w:id w:val="561824554"/>
            <w:placeholder>
              <w:docPart w:val="7F6C206987B248798219FBFC3665C095"/>
            </w:placeholder>
            <w:temporary/>
            <w:showingPlcHdr/>
            <w15:appearance w15:val="hidden"/>
          </w:sdtPr>
          <w:sdtEndPr/>
          <w:sdtContent>
            <w:tc>
              <w:tcPr>
                <w:tcW w:w="2876" w:type="dxa"/>
              </w:tcPr>
              <w:p w:rsidR="006E0E70" w:rsidRPr="007D2892" w:rsidRDefault="00B4503C" w:rsidP="00BA26A6">
                <w:pPr>
                  <w:rPr>
                    <w:rFonts w:ascii="Abadi MT Condensed" w:hAnsi="Abadi MT Condensed"/>
                  </w:rPr>
                </w:pPr>
                <w:r w:rsidRPr="007D2892">
                  <w:rPr>
                    <w:rFonts w:ascii="Abadi MT Condensed" w:hAnsi="Abadi MT Condensed"/>
                  </w:rPr>
                  <w:t>Meeting Time</w:t>
                </w:r>
              </w:p>
            </w:tc>
          </w:sdtContent>
        </w:sdt>
        <w:sdt>
          <w:sdtPr>
            <w:rPr>
              <w:rFonts w:ascii="Abadi MT Condensed" w:hAnsi="Abadi MT Condensed"/>
            </w:rPr>
            <w:alias w:val="Enter location:"/>
            <w:tag w:val="Enter location:"/>
            <w:id w:val="561824559"/>
            <w:placeholder>
              <w:docPart w:val="C363D2A6C3854B5F9C0763444CC3FEC2"/>
            </w:placeholder>
            <w:temporary/>
            <w:showingPlcHdr/>
            <w15:appearance w15:val="hidden"/>
          </w:sdtPr>
          <w:sdtEndPr/>
          <w:sdtContent>
            <w:tc>
              <w:tcPr>
                <w:tcW w:w="2879" w:type="dxa"/>
              </w:tcPr>
              <w:p w:rsidR="006E0E70" w:rsidRPr="007D2892" w:rsidRDefault="00B4503C" w:rsidP="00BA26A6">
                <w:pPr>
                  <w:rPr>
                    <w:rFonts w:ascii="Abadi MT Condensed" w:hAnsi="Abadi MT Condensed"/>
                  </w:rPr>
                </w:pPr>
                <w:r w:rsidRPr="007D2892">
                  <w:rPr>
                    <w:rFonts w:ascii="Abadi MT Condensed" w:hAnsi="Abadi MT Condensed"/>
                  </w:rPr>
                  <w:t>Meeting Location</w:t>
                </w:r>
              </w:p>
            </w:tc>
          </w:sdtContent>
        </w:sdt>
      </w:tr>
    </w:tbl>
    <w:tbl>
      <w:tblPr>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600" w:firstRow="0"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156"/>
        <w:gridCol w:w="6474"/>
      </w:tblGrid>
      <w:tr w:rsidR="006E0E70" w:rsidRPr="007D2892" w:rsidTr="000A75F5">
        <w:sdt>
          <w:sdtPr>
            <w:rPr>
              <w:rFonts w:ascii="Abadi MT Condensed" w:hAnsi="Abadi MT Condensed"/>
            </w:rPr>
            <w:alias w:val="Meeting called by:"/>
            <w:tag w:val="Meeting called by:"/>
            <w:id w:val="1084338960"/>
            <w:placeholder>
              <w:docPart w:val="DC02B5D5B9ED440999A0EF5F574BDE84"/>
            </w:placeholder>
            <w:temporary/>
            <w:showingPlcHdr/>
            <w15:appearance w15:val="hidden"/>
          </w:sdtPr>
          <w:sdtEndPr/>
          <w:sdtContent>
            <w:tc>
              <w:tcPr>
                <w:tcW w:w="2156" w:type="dxa"/>
                <w:tcBorders>
                  <w:top w:val="nil"/>
                </w:tcBorders>
              </w:tcPr>
              <w:p w:rsidR="006E0E70" w:rsidRPr="007D2892" w:rsidRDefault="009010DC" w:rsidP="00BA26A6">
                <w:pPr>
                  <w:rPr>
                    <w:rFonts w:ascii="Abadi MT Condensed" w:hAnsi="Abadi MT Condensed"/>
                  </w:rPr>
                </w:pPr>
                <w:r w:rsidRPr="007D2892">
                  <w:rPr>
                    <w:rFonts w:ascii="Abadi MT Condensed" w:hAnsi="Abadi MT Condensed"/>
                  </w:rPr>
                  <w:t>Meeting called by</w:t>
                </w:r>
              </w:p>
            </w:tc>
          </w:sdtContent>
        </w:sdt>
        <w:sdt>
          <w:sdtPr>
            <w:rPr>
              <w:rFonts w:ascii="Abadi MT Condensed" w:hAnsi="Abadi MT Condensed"/>
            </w:rPr>
            <w:alias w:val="Enter name:"/>
            <w:tag w:val="Enter name:"/>
            <w:id w:val="-791512942"/>
            <w:placeholder>
              <w:docPart w:val="04BE38DEE3334D01B10186241B611EBD"/>
            </w:placeholder>
            <w:temporary/>
            <w:showingPlcHdr/>
            <w15:appearance w15:val="hidden"/>
          </w:sdtPr>
          <w:sdtEndPr/>
          <w:sdtContent>
            <w:tc>
              <w:tcPr>
                <w:tcW w:w="6474" w:type="dxa"/>
                <w:tcBorders>
                  <w:top w:val="nil"/>
                </w:tcBorders>
              </w:tcPr>
              <w:p w:rsidR="006E0E70" w:rsidRPr="007D2892" w:rsidRDefault="00C74B7F" w:rsidP="00BA26A6">
                <w:pPr>
                  <w:rPr>
                    <w:rFonts w:ascii="Abadi MT Condensed" w:hAnsi="Abadi MT Condensed"/>
                  </w:rPr>
                </w:pPr>
                <w:r w:rsidRPr="007D2892">
                  <w:rPr>
                    <w:rFonts w:ascii="Abadi MT Condensed" w:hAnsi="Abadi MT Condensed"/>
                  </w:rPr>
                  <w:t>Name</w:t>
                </w:r>
              </w:p>
            </w:tc>
          </w:sdtContent>
        </w:sdt>
      </w:tr>
      <w:tr w:rsidR="006E0E70" w:rsidRPr="007D2892" w:rsidTr="000A75F5">
        <w:sdt>
          <w:sdtPr>
            <w:rPr>
              <w:rFonts w:ascii="Abadi MT Condensed" w:hAnsi="Abadi MT Condensed"/>
            </w:rPr>
            <w:alias w:val="Type of meeting:"/>
            <w:tag w:val="Type of meeting:"/>
            <w:id w:val="757176080"/>
            <w:placeholder>
              <w:docPart w:val="2D00BABE6A074375B26539F5FEBF6471"/>
            </w:placeholder>
            <w:temporary/>
            <w:showingPlcHdr/>
            <w15:appearance w15:val="hidden"/>
          </w:sdtPr>
          <w:sdtEndPr/>
          <w:sdtContent>
            <w:tc>
              <w:tcPr>
                <w:tcW w:w="2156" w:type="dxa"/>
              </w:tcPr>
              <w:p w:rsidR="006E0E70" w:rsidRPr="007D2892" w:rsidRDefault="009010DC" w:rsidP="00BA26A6">
                <w:pPr>
                  <w:rPr>
                    <w:rFonts w:ascii="Abadi MT Condensed" w:hAnsi="Abadi MT Condensed"/>
                  </w:rPr>
                </w:pPr>
                <w:r w:rsidRPr="007D2892">
                  <w:rPr>
                    <w:rFonts w:ascii="Abadi MT Condensed" w:hAnsi="Abadi MT Condensed"/>
                  </w:rPr>
                  <w:t>Type of meeting</w:t>
                </w:r>
              </w:p>
            </w:tc>
          </w:sdtContent>
        </w:sdt>
        <w:sdt>
          <w:sdtPr>
            <w:rPr>
              <w:rFonts w:ascii="Abadi MT Condensed" w:hAnsi="Abadi MT Condensed"/>
            </w:rPr>
            <w:alias w:val="Enter type of meeting:"/>
            <w:tag w:val="Enter type of meeting:"/>
            <w:id w:val="-1539655202"/>
            <w:placeholder>
              <w:docPart w:val="BB6A99955354469B9D305FF471C7F447"/>
            </w:placeholder>
            <w:temporary/>
            <w:showingPlcHdr/>
            <w15:appearance w15:val="hidden"/>
          </w:sdtPr>
          <w:sdtEndPr/>
          <w:sdtContent>
            <w:tc>
              <w:tcPr>
                <w:tcW w:w="6474" w:type="dxa"/>
              </w:tcPr>
              <w:p w:rsidR="006E0E70" w:rsidRPr="007D2892" w:rsidRDefault="00410239" w:rsidP="00BA26A6">
                <w:pPr>
                  <w:rPr>
                    <w:rFonts w:ascii="Abadi MT Condensed" w:hAnsi="Abadi MT Condensed"/>
                  </w:rPr>
                </w:pPr>
                <w:r w:rsidRPr="007D2892">
                  <w:rPr>
                    <w:rFonts w:ascii="Abadi MT Condensed" w:hAnsi="Abadi MT Condensed"/>
                  </w:rPr>
                  <w:t>Type of meeting</w:t>
                </w:r>
              </w:p>
            </w:tc>
          </w:sdtContent>
        </w:sdt>
        <w:bookmarkStart w:id="0" w:name="_GoBack"/>
        <w:bookmarkEnd w:id="0"/>
      </w:tr>
      <w:tr w:rsidR="006E0E70" w:rsidRPr="007D2892" w:rsidTr="000A75F5">
        <w:sdt>
          <w:sdtPr>
            <w:rPr>
              <w:rFonts w:ascii="Abadi MT Condensed" w:hAnsi="Abadi MT Condensed"/>
            </w:rPr>
            <w:alias w:val="Facilitator:"/>
            <w:tag w:val="Facilitator:"/>
            <w:id w:val="1594351023"/>
            <w:placeholder>
              <w:docPart w:val="344C81CE042F4AAD887B7279E345AD8C"/>
            </w:placeholder>
            <w:temporary/>
            <w:showingPlcHdr/>
            <w15:appearance w15:val="hidden"/>
          </w:sdtPr>
          <w:sdtEndPr/>
          <w:sdtContent>
            <w:tc>
              <w:tcPr>
                <w:tcW w:w="2156" w:type="dxa"/>
              </w:tcPr>
              <w:p w:rsidR="006E0E70" w:rsidRPr="007D2892" w:rsidRDefault="009010DC" w:rsidP="00BA26A6">
                <w:pPr>
                  <w:rPr>
                    <w:rFonts w:ascii="Abadi MT Condensed" w:hAnsi="Abadi MT Condensed"/>
                  </w:rPr>
                </w:pPr>
                <w:r w:rsidRPr="007D2892">
                  <w:rPr>
                    <w:rFonts w:ascii="Abadi MT Condensed" w:hAnsi="Abadi MT Condensed"/>
                  </w:rPr>
                  <w:t>Facilitator</w:t>
                </w:r>
              </w:p>
            </w:tc>
          </w:sdtContent>
        </w:sdt>
        <w:sdt>
          <w:sdtPr>
            <w:rPr>
              <w:rFonts w:ascii="Abadi MT Condensed" w:hAnsi="Abadi MT Condensed"/>
            </w:rPr>
            <w:alias w:val="Enter facilitator name:"/>
            <w:tag w:val="Enter facilitator name:"/>
            <w:id w:val="-582762193"/>
            <w:placeholder>
              <w:docPart w:val="D270CA85CE4A4E3C9BB3BECDF706FDF5"/>
            </w:placeholder>
            <w:temporary/>
            <w:showingPlcHdr/>
            <w15:appearance w15:val="hidden"/>
          </w:sdtPr>
          <w:sdtEndPr/>
          <w:sdtContent>
            <w:tc>
              <w:tcPr>
                <w:tcW w:w="6474" w:type="dxa"/>
              </w:tcPr>
              <w:p w:rsidR="006E0E70" w:rsidRPr="007D2892" w:rsidRDefault="0043271B" w:rsidP="00BA26A6">
                <w:pPr>
                  <w:rPr>
                    <w:rFonts w:ascii="Abadi MT Condensed" w:hAnsi="Abadi MT Condensed"/>
                  </w:rPr>
                </w:pPr>
                <w:r w:rsidRPr="007D2892">
                  <w:rPr>
                    <w:rFonts w:ascii="Abadi MT Condensed" w:hAnsi="Abadi MT Condensed"/>
                  </w:rPr>
                  <w:t>Facilitator n</w:t>
                </w:r>
                <w:r w:rsidR="00C74B7F" w:rsidRPr="007D2892">
                  <w:rPr>
                    <w:rFonts w:ascii="Abadi MT Condensed" w:hAnsi="Abadi MT Condensed"/>
                  </w:rPr>
                  <w:t>ame</w:t>
                </w:r>
              </w:p>
            </w:tc>
          </w:sdtContent>
        </w:sdt>
      </w:tr>
      <w:tr w:rsidR="006E0E70" w:rsidRPr="007D2892" w:rsidTr="000A75F5">
        <w:sdt>
          <w:sdtPr>
            <w:rPr>
              <w:rFonts w:ascii="Abadi MT Condensed" w:hAnsi="Abadi MT Condensed"/>
            </w:rPr>
            <w:alias w:val="Note taker:"/>
            <w:tag w:val="Note taker:"/>
            <w:id w:val="-1536193041"/>
            <w:placeholder>
              <w:docPart w:val="332100B1D5344C70B49F4FF867F82EAE"/>
            </w:placeholder>
            <w:temporary/>
            <w:showingPlcHdr/>
            <w15:appearance w15:val="hidden"/>
          </w:sdtPr>
          <w:sdtEndPr/>
          <w:sdtContent>
            <w:tc>
              <w:tcPr>
                <w:tcW w:w="2156" w:type="dxa"/>
              </w:tcPr>
              <w:p w:rsidR="006E0E70" w:rsidRPr="007D2892" w:rsidRDefault="009010DC" w:rsidP="00BA26A6">
                <w:pPr>
                  <w:rPr>
                    <w:rFonts w:ascii="Abadi MT Condensed" w:hAnsi="Abadi MT Condensed"/>
                  </w:rPr>
                </w:pPr>
                <w:r w:rsidRPr="007D2892">
                  <w:rPr>
                    <w:rFonts w:ascii="Abadi MT Condensed" w:hAnsi="Abadi MT Condensed"/>
                  </w:rPr>
                  <w:t>Note taker</w:t>
                </w:r>
              </w:p>
            </w:tc>
          </w:sdtContent>
        </w:sdt>
        <w:sdt>
          <w:sdtPr>
            <w:rPr>
              <w:rFonts w:ascii="Abadi MT Condensed" w:hAnsi="Abadi MT Condensed"/>
            </w:rPr>
            <w:alias w:val="Enter note taker name:"/>
            <w:tag w:val="Enter note taker name:"/>
            <w:id w:val="-2138095640"/>
            <w:placeholder>
              <w:docPart w:val="9722530C167E4F59B4DB934E897D780A"/>
            </w:placeholder>
            <w:temporary/>
            <w:showingPlcHdr/>
            <w15:appearance w15:val="hidden"/>
          </w:sdtPr>
          <w:sdtEndPr/>
          <w:sdtContent>
            <w:tc>
              <w:tcPr>
                <w:tcW w:w="6474" w:type="dxa"/>
              </w:tcPr>
              <w:p w:rsidR="006E0E70" w:rsidRPr="007D2892" w:rsidRDefault="0043271B" w:rsidP="00BA26A6">
                <w:pPr>
                  <w:rPr>
                    <w:rFonts w:ascii="Abadi MT Condensed" w:hAnsi="Abadi MT Condensed"/>
                  </w:rPr>
                </w:pPr>
                <w:r w:rsidRPr="007D2892">
                  <w:rPr>
                    <w:rFonts w:ascii="Abadi MT Condensed" w:hAnsi="Abadi MT Condensed"/>
                  </w:rPr>
                  <w:t>Note taker n</w:t>
                </w:r>
                <w:r w:rsidR="009D0401" w:rsidRPr="007D2892">
                  <w:rPr>
                    <w:rFonts w:ascii="Abadi MT Condensed" w:hAnsi="Abadi MT Condensed"/>
                  </w:rPr>
                  <w:t>ame</w:t>
                </w:r>
              </w:p>
            </w:tc>
          </w:sdtContent>
        </w:sdt>
      </w:tr>
      <w:tr w:rsidR="006E0E70" w:rsidRPr="007D2892" w:rsidTr="000A75F5">
        <w:sdt>
          <w:sdtPr>
            <w:rPr>
              <w:rFonts w:ascii="Abadi MT Condensed" w:hAnsi="Abadi MT Condensed"/>
            </w:rPr>
            <w:alias w:val="Timekeeper:"/>
            <w:tag w:val="Timekeeper:"/>
            <w:id w:val="-1527715997"/>
            <w:placeholder>
              <w:docPart w:val="1AA85ADD48F34DB3BD007D19BC5DFFCE"/>
            </w:placeholder>
            <w:temporary/>
            <w:showingPlcHdr/>
            <w15:appearance w15:val="hidden"/>
          </w:sdtPr>
          <w:sdtEndPr/>
          <w:sdtContent>
            <w:tc>
              <w:tcPr>
                <w:tcW w:w="2156" w:type="dxa"/>
              </w:tcPr>
              <w:p w:rsidR="006E0E70" w:rsidRPr="007D2892" w:rsidRDefault="009010DC" w:rsidP="00BA26A6">
                <w:pPr>
                  <w:rPr>
                    <w:rFonts w:ascii="Abadi MT Condensed" w:hAnsi="Abadi MT Condensed"/>
                  </w:rPr>
                </w:pPr>
                <w:r w:rsidRPr="007D2892">
                  <w:rPr>
                    <w:rFonts w:ascii="Abadi MT Condensed" w:hAnsi="Abadi MT Condensed"/>
                  </w:rPr>
                  <w:t>Timekeeper</w:t>
                </w:r>
              </w:p>
            </w:tc>
          </w:sdtContent>
        </w:sdt>
        <w:tc>
          <w:tcPr>
            <w:tcW w:w="6474" w:type="dxa"/>
          </w:tcPr>
          <w:sdt>
            <w:sdtPr>
              <w:rPr>
                <w:rFonts w:ascii="Abadi MT Condensed" w:hAnsi="Abadi MT Condensed"/>
              </w:rPr>
              <w:alias w:val="Enter time keeper name:"/>
              <w:tag w:val="Enter time keeper name:"/>
              <w:id w:val="-90628238"/>
              <w:placeholder>
                <w:docPart w:val="097D6A22B645440D90573182F7E88D00"/>
              </w:placeholder>
              <w:temporary/>
              <w:showingPlcHdr/>
              <w15:appearance w15:val="hidden"/>
            </w:sdtPr>
            <w:sdtEndPr/>
            <w:sdtContent>
              <w:p w:rsidR="006E0E70" w:rsidRPr="007D2892" w:rsidRDefault="0043271B" w:rsidP="00BA26A6">
                <w:pPr>
                  <w:rPr>
                    <w:rFonts w:ascii="Abadi MT Condensed" w:hAnsi="Abadi MT Condensed"/>
                  </w:rPr>
                </w:pPr>
                <w:r w:rsidRPr="007D2892">
                  <w:rPr>
                    <w:rFonts w:ascii="Abadi MT Condensed" w:hAnsi="Abadi MT Condensed"/>
                  </w:rPr>
                  <w:t>Timekeeper n</w:t>
                </w:r>
                <w:r w:rsidR="009D0401" w:rsidRPr="007D2892">
                  <w:rPr>
                    <w:rFonts w:ascii="Abadi MT Condensed" w:hAnsi="Abadi MT Condensed"/>
                  </w:rPr>
                  <w:t>ame</w:t>
                </w:r>
              </w:p>
            </w:sdtContent>
          </w:sdt>
        </w:tc>
      </w:tr>
      <w:tr w:rsidR="006E0E70" w:rsidRPr="007D2892" w:rsidTr="000A75F5">
        <w:sdt>
          <w:sdtPr>
            <w:rPr>
              <w:rFonts w:ascii="Abadi MT Condensed" w:hAnsi="Abadi MT Condensed"/>
            </w:rPr>
            <w:alias w:val="Attendees:"/>
            <w:tag w:val="Attendees:"/>
            <w:id w:val="-1433277555"/>
            <w:placeholder>
              <w:docPart w:val="29DF418AEF874C5F9B770EB67E64FCC4"/>
            </w:placeholder>
            <w:temporary/>
            <w:showingPlcHdr/>
            <w15:appearance w15:val="hidden"/>
          </w:sdtPr>
          <w:sdtEndPr/>
          <w:sdtContent>
            <w:tc>
              <w:tcPr>
                <w:tcW w:w="2156" w:type="dxa"/>
              </w:tcPr>
              <w:p w:rsidR="006E0E70" w:rsidRPr="007D2892" w:rsidRDefault="009010DC" w:rsidP="00BA26A6">
                <w:pPr>
                  <w:rPr>
                    <w:rFonts w:ascii="Abadi MT Condensed" w:hAnsi="Abadi MT Condensed"/>
                  </w:rPr>
                </w:pPr>
                <w:r w:rsidRPr="007D2892">
                  <w:rPr>
                    <w:rFonts w:ascii="Abadi MT Condensed" w:hAnsi="Abadi MT Condensed"/>
                  </w:rPr>
                  <w:t>Attendees</w:t>
                </w:r>
              </w:p>
            </w:tc>
          </w:sdtContent>
        </w:sdt>
        <w:tc>
          <w:tcPr>
            <w:tcW w:w="6474" w:type="dxa"/>
          </w:tcPr>
          <w:p w:rsidR="006E0E70" w:rsidRPr="007D2892" w:rsidRDefault="009F2342" w:rsidP="00BA26A6">
            <w:pPr>
              <w:rPr>
                <w:rFonts w:ascii="Abadi MT Condensed" w:hAnsi="Abadi MT Condensed"/>
              </w:rPr>
            </w:pPr>
            <w:sdt>
              <w:sdtPr>
                <w:rPr>
                  <w:rFonts w:ascii="Abadi MT Condensed" w:hAnsi="Abadi MT Condensed"/>
                </w:rPr>
                <w:alias w:val="Enter attendees:"/>
                <w:tag w:val="Enter attendees:"/>
                <w:id w:val="1493522722"/>
                <w:placeholder>
                  <w:docPart w:val="DA050F7ADDC341379215BB7BBA3401FC"/>
                </w:placeholder>
                <w:temporary/>
                <w:showingPlcHdr/>
                <w15:appearance w15:val="hidden"/>
              </w:sdtPr>
              <w:sdtEndPr/>
              <w:sdtContent>
                <w:r w:rsidR="009D0401" w:rsidRPr="007D2892">
                  <w:rPr>
                    <w:rFonts w:ascii="Abadi MT Condensed" w:hAnsi="Abadi MT Condensed"/>
                  </w:rPr>
                  <w:t>Attendees</w:t>
                </w:r>
              </w:sdtContent>
            </w:sdt>
          </w:p>
        </w:tc>
      </w:tr>
    </w:tbl>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8630"/>
      </w:tblGrid>
      <w:tr w:rsidR="006E0E70" w:rsidRPr="007D2892" w:rsidTr="00195D08">
        <w:tc>
          <w:tcPr>
            <w:tcW w:w="8630" w:type="dxa"/>
          </w:tcPr>
          <w:p w:rsidR="006E0E70" w:rsidRPr="007D2892" w:rsidRDefault="009F2342" w:rsidP="00BA26A6">
            <w:pPr>
              <w:pStyle w:val="MinutesandAgendaTitles"/>
              <w:rPr>
                <w:rFonts w:ascii="Abadi MT Condensed" w:hAnsi="Abadi MT Condensed"/>
              </w:rPr>
            </w:pPr>
            <w:sdt>
              <w:sdtPr>
                <w:rPr>
                  <w:rFonts w:ascii="Abadi MT Condensed" w:hAnsi="Abadi MT Condensed"/>
                </w:rPr>
                <w:alias w:val="Enter agenda topic 1:"/>
                <w:tag w:val="Enter agenda topic 1:"/>
                <w:id w:val="1136367044"/>
                <w:placeholder>
                  <w:docPart w:val="5694F2ED680E4AF193DE24FB66D94436"/>
                </w:placeholder>
                <w:temporary/>
                <w:showingPlcHdr/>
                <w15:appearance w15:val="hidden"/>
              </w:sdtPr>
              <w:sdtEndPr/>
              <w:sdtContent>
                <w:r w:rsidR="00B4503C" w:rsidRPr="007D2892">
                  <w:rPr>
                    <w:rFonts w:ascii="Abadi MT Condensed" w:hAnsi="Abadi MT Condensed"/>
                  </w:rPr>
                  <w:t>Agenda Topic</w:t>
                </w:r>
                <w:r w:rsidR="00195D08" w:rsidRPr="007D2892">
                  <w:rPr>
                    <w:rFonts w:ascii="Abadi MT Condensed" w:hAnsi="Abadi MT Condensed"/>
                  </w:rPr>
                  <w:t xml:space="preserve"> 1</w:t>
                </w:r>
              </w:sdtContent>
            </w:sdt>
          </w:p>
        </w:tc>
      </w:tr>
    </w:tbl>
    <w:tbl>
      <w:tblPr>
        <w:tblStyle w:val="Minutes"/>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156"/>
        <w:gridCol w:w="6474"/>
      </w:tblGrid>
      <w:tr w:rsidR="006E0E70" w:rsidRPr="007D2892" w:rsidTr="00195D08">
        <w:trPr>
          <w:cnfStyle w:val="100000000000" w:firstRow="1" w:lastRow="0" w:firstColumn="0" w:lastColumn="0" w:oddVBand="0" w:evenVBand="0" w:oddHBand="0" w:evenHBand="0" w:firstRowFirstColumn="0" w:firstRowLastColumn="0" w:lastRowFirstColumn="0" w:lastRowLastColumn="0"/>
        </w:trPr>
        <w:tc>
          <w:tcPr>
            <w:tcW w:w="2156" w:type="dxa"/>
          </w:tcPr>
          <w:p w:rsidR="006E0E70" w:rsidRPr="007D2892" w:rsidRDefault="009F2342" w:rsidP="00BA26A6">
            <w:pPr>
              <w:rPr>
                <w:rFonts w:ascii="Abadi MT Condensed" w:hAnsi="Abadi MT Condensed"/>
              </w:rPr>
            </w:pPr>
            <w:sdt>
              <w:sdtPr>
                <w:rPr>
                  <w:rFonts w:ascii="Abadi MT Condensed" w:hAnsi="Abadi MT Condensed"/>
                </w:rPr>
                <w:alias w:val="Agenda 1, enter time allotted:"/>
                <w:tag w:val="Agenda 1, enter time allotted:"/>
                <w:id w:val="561824572"/>
                <w:placeholder>
                  <w:docPart w:val="B52CE94CFD004D8EA412DD6BF5BC60BE"/>
                </w:placeholder>
                <w:temporary/>
                <w:showingPlcHdr/>
                <w15:appearance w15:val="hidden"/>
              </w:sdtPr>
              <w:sdtEndPr/>
              <w:sdtContent>
                <w:r w:rsidR="00B4503C" w:rsidRPr="007D2892">
                  <w:rPr>
                    <w:rFonts w:ascii="Abadi MT Condensed" w:hAnsi="Abadi MT Condensed"/>
                  </w:rPr>
                  <w:t>Time allotted</w:t>
                </w:r>
              </w:sdtContent>
            </w:sdt>
          </w:p>
        </w:tc>
        <w:sdt>
          <w:sdtPr>
            <w:rPr>
              <w:rFonts w:ascii="Abadi MT Condensed" w:hAnsi="Abadi MT Condensed"/>
            </w:rPr>
            <w:alias w:val="Agenda 1, enter presenter name:"/>
            <w:tag w:val="Agenda 1, enter presenter name:"/>
            <w:id w:val="561824582"/>
            <w:placeholder>
              <w:docPart w:val="F754A78B30EF4DB0B9F0E741B1CD40CD"/>
            </w:placeholder>
            <w:temporary/>
            <w:showingPlcHdr/>
            <w15:appearance w15:val="hidden"/>
          </w:sdtPr>
          <w:sdtEndPr/>
          <w:sdtContent>
            <w:tc>
              <w:tcPr>
                <w:tcW w:w="6474" w:type="dxa"/>
              </w:tcPr>
              <w:p w:rsidR="006E0E70" w:rsidRPr="007D2892" w:rsidRDefault="00B4503C" w:rsidP="00BA26A6">
                <w:pPr>
                  <w:rPr>
                    <w:rFonts w:ascii="Abadi MT Condensed" w:hAnsi="Abadi MT Condensed"/>
                  </w:rPr>
                </w:pPr>
                <w:r w:rsidRPr="007D2892">
                  <w:rPr>
                    <w:rFonts w:ascii="Abadi MT Condensed" w:hAnsi="Abadi MT Condensed"/>
                  </w:rPr>
                  <w:t>Presenter</w:t>
                </w:r>
              </w:p>
            </w:tc>
          </w:sdtContent>
        </w:sdt>
      </w:tr>
      <w:tr w:rsidR="006E0E70" w:rsidRPr="007D2892" w:rsidTr="00195D08">
        <w:tc>
          <w:tcPr>
            <w:tcW w:w="2156" w:type="dxa"/>
          </w:tcPr>
          <w:p w:rsidR="006E0E70" w:rsidRPr="007D2892" w:rsidRDefault="009F2342" w:rsidP="00BA26A6">
            <w:pPr>
              <w:rPr>
                <w:rFonts w:ascii="Abadi MT Condensed" w:hAnsi="Abadi MT Condensed"/>
              </w:rPr>
            </w:pPr>
            <w:sdt>
              <w:sdtPr>
                <w:rPr>
                  <w:rFonts w:ascii="Abadi MT Condensed" w:hAnsi="Abadi MT Condensed"/>
                </w:rPr>
                <w:alias w:val="Agenda 1, discussion:"/>
                <w:tag w:val="Agenda 1, discussion:"/>
                <w:id w:val="-1728220070"/>
                <w:placeholder>
                  <w:docPart w:val="FA5F2CFEBE3B443396D37A4E165BE3BB"/>
                </w:placeholder>
                <w:temporary/>
                <w:showingPlcHdr/>
                <w15:appearance w15:val="hidden"/>
              </w:sdtPr>
              <w:sdtEndPr/>
              <w:sdtContent>
                <w:r w:rsidR="009010DC" w:rsidRPr="007D2892">
                  <w:rPr>
                    <w:rFonts w:ascii="Abadi MT Condensed" w:hAnsi="Abadi MT Condensed"/>
                  </w:rPr>
                  <w:t>Discussion</w:t>
                </w:r>
              </w:sdtContent>
            </w:sdt>
          </w:p>
        </w:tc>
        <w:tc>
          <w:tcPr>
            <w:tcW w:w="6474" w:type="dxa"/>
          </w:tcPr>
          <w:p w:rsidR="006E0E70" w:rsidRPr="007D2892" w:rsidRDefault="009F2342" w:rsidP="00BA26A6">
            <w:pPr>
              <w:rPr>
                <w:rFonts w:ascii="Abadi MT Condensed" w:hAnsi="Abadi MT Condensed"/>
              </w:rPr>
            </w:pPr>
            <w:sdt>
              <w:sdtPr>
                <w:rPr>
                  <w:rFonts w:ascii="Abadi MT Condensed" w:hAnsi="Abadi MT Condensed"/>
                </w:rPr>
                <w:alias w:val="Agenda 1, enter discussion:"/>
                <w:tag w:val="Agenda 1, enter discussion:"/>
                <w:id w:val="983351720"/>
                <w:placeholder>
                  <w:docPart w:val="F27237813ACB4900914DD4FB13157273"/>
                </w:placeholder>
                <w:temporary/>
                <w:showingPlcHdr/>
                <w15:appearance w15:val="hidden"/>
              </w:sdtPr>
              <w:sdtEndPr/>
              <w:sdtContent>
                <w:r w:rsidR="00410239" w:rsidRPr="007D2892">
                  <w:rPr>
                    <w:rFonts w:ascii="Abadi MT Condensed" w:hAnsi="Abadi MT Condensed"/>
                  </w:rPr>
                  <w:t>Enter discussion</w:t>
                </w:r>
              </w:sdtContent>
            </w:sdt>
          </w:p>
        </w:tc>
      </w:tr>
      <w:tr w:rsidR="006E0E70" w:rsidRPr="007D2892" w:rsidTr="00195D08">
        <w:sdt>
          <w:sdtPr>
            <w:rPr>
              <w:rFonts w:ascii="Abadi MT Condensed" w:hAnsi="Abadi MT Condensed"/>
            </w:rPr>
            <w:alias w:val="Agenda1, conclusions:"/>
            <w:tag w:val="Agenda1, conclusions:"/>
            <w:id w:val="2041089895"/>
            <w:placeholder>
              <w:docPart w:val="C0B04676C56E4519AA395438BD6449A4"/>
            </w:placeholder>
            <w:temporary/>
            <w:showingPlcHdr/>
            <w15:appearance w15:val="hidden"/>
          </w:sdtPr>
          <w:sdtEndPr/>
          <w:sdtContent>
            <w:tc>
              <w:tcPr>
                <w:tcW w:w="2156" w:type="dxa"/>
              </w:tcPr>
              <w:p w:rsidR="006E0E70" w:rsidRPr="007D2892" w:rsidRDefault="009010DC" w:rsidP="00BA26A6">
                <w:pPr>
                  <w:rPr>
                    <w:rFonts w:ascii="Abadi MT Condensed" w:hAnsi="Abadi MT Condensed"/>
                  </w:rPr>
                </w:pPr>
                <w:r w:rsidRPr="007D2892">
                  <w:rPr>
                    <w:rFonts w:ascii="Abadi MT Condensed" w:hAnsi="Abadi MT Condensed"/>
                  </w:rPr>
                  <w:t>Conclusions</w:t>
                </w:r>
              </w:p>
            </w:tc>
          </w:sdtContent>
        </w:sdt>
        <w:tc>
          <w:tcPr>
            <w:tcW w:w="6474" w:type="dxa"/>
          </w:tcPr>
          <w:p w:rsidR="006E0E70" w:rsidRPr="007D2892" w:rsidRDefault="009F2342" w:rsidP="00BA26A6">
            <w:pPr>
              <w:rPr>
                <w:rFonts w:ascii="Abadi MT Condensed" w:hAnsi="Abadi MT Condensed"/>
              </w:rPr>
            </w:pPr>
            <w:sdt>
              <w:sdtPr>
                <w:rPr>
                  <w:rFonts w:ascii="Abadi MT Condensed" w:hAnsi="Abadi MT Condensed"/>
                </w:rPr>
                <w:alias w:val="Agenda 1, enter conclusions:"/>
                <w:tag w:val="Agenda 1, enter conclusions:"/>
                <w:id w:val="-1232158815"/>
                <w:placeholder>
                  <w:docPart w:val="0998EFC9ABDD4064BD8765D2280743DB"/>
                </w:placeholder>
                <w:temporary/>
                <w:showingPlcHdr/>
                <w15:appearance w15:val="hidden"/>
              </w:sdtPr>
              <w:sdtEndPr/>
              <w:sdtContent>
                <w:r w:rsidR="00410239" w:rsidRPr="007D2892">
                  <w:rPr>
                    <w:rFonts w:ascii="Abadi MT Condensed" w:hAnsi="Abadi MT Condensed"/>
                  </w:rPr>
                  <w:t>Enter conclusions</w:t>
                </w:r>
              </w:sdtContent>
            </w:sdt>
          </w:p>
        </w:tc>
      </w:tr>
    </w:tbl>
    <w:tbl>
      <w:tblPr>
        <w:tblStyle w:val="Minutes-light"/>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5173"/>
        <w:gridCol w:w="2157"/>
        <w:gridCol w:w="1300"/>
      </w:tblGrid>
      <w:tr w:rsidR="006E0E70" w:rsidRPr="007D2892" w:rsidTr="00195D08">
        <w:trPr>
          <w:cnfStyle w:val="100000000000" w:firstRow="1" w:lastRow="0" w:firstColumn="0" w:lastColumn="0" w:oddVBand="0" w:evenVBand="0" w:oddHBand="0" w:evenHBand="0" w:firstRowFirstColumn="0" w:firstRowLastColumn="0" w:lastRowFirstColumn="0" w:lastRowLastColumn="0"/>
        </w:trPr>
        <w:sdt>
          <w:sdtPr>
            <w:rPr>
              <w:rFonts w:ascii="Abadi MT Condensed" w:hAnsi="Abadi MT Condensed"/>
            </w:rPr>
            <w:alias w:val="Agenda 1, action items:"/>
            <w:tag w:val="Agenda 1, action items:"/>
            <w:id w:val="-824669571"/>
            <w:placeholder>
              <w:docPart w:val="59C41AB3F88246069F4F4D60CC4B7D79"/>
            </w:placeholder>
            <w:temporary/>
            <w:showingPlcHdr/>
            <w15:appearance w15:val="hidden"/>
          </w:sdtPr>
          <w:sdtEndPr/>
          <w:sdtContent>
            <w:tc>
              <w:tcPr>
                <w:tcW w:w="5173" w:type="dxa"/>
              </w:tcPr>
              <w:p w:rsidR="006E0E70" w:rsidRPr="007D2892" w:rsidRDefault="000C75DA" w:rsidP="00BA26A6">
                <w:pPr>
                  <w:rPr>
                    <w:rFonts w:ascii="Abadi MT Condensed" w:hAnsi="Abadi MT Condensed"/>
                  </w:rPr>
                </w:pPr>
                <w:r w:rsidRPr="007D2892">
                  <w:rPr>
                    <w:rFonts w:ascii="Abadi MT Condensed" w:hAnsi="Abadi MT Condensed"/>
                  </w:rPr>
                  <w:t>Action Items</w:t>
                </w:r>
              </w:p>
            </w:tc>
          </w:sdtContent>
        </w:sdt>
        <w:sdt>
          <w:sdtPr>
            <w:rPr>
              <w:rFonts w:ascii="Abadi MT Condensed" w:hAnsi="Abadi MT Condensed"/>
            </w:rPr>
            <w:alias w:val="Agenda 1, person responsible:"/>
            <w:tag w:val="Agenda 1, person responsible:"/>
            <w:id w:val="-781569522"/>
            <w:placeholder>
              <w:docPart w:val="CE4BEB7A440D4A63B21D54A20DEC500F"/>
            </w:placeholder>
            <w:temporary/>
            <w:showingPlcHdr/>
            <w15:appearance w15:val="hidden"/>
          </w:sdtPr>
          <w:sdtEndPr/>
          <w:sdtContent>
            <w:tc>
              <w:tcPr>
                <w:tcW w:w="2157" w:type="dxa"/>
              </w:tcPr>
              <w:p w:rsidR="006E0E70" w:rsidRPr="007D2892" w:rsidRDefault="000C75DA" w:rsidP="00BA26A6">
                <w:pPr>
                  <w:rPr>
                    <w:rFonts w:ascii="Abadi MT Condensed" w:hAnsi="Abadi MT Condensed"/>
                  </w:rPr>
                </w:pPr>
                <w:r w:rsidRPr="007D2892">
                  <w:rPr>
                    <w:rFonts w:ascii="Abadi MT Condensed" w:hAnsi="Abadi MT Condensed"/>
                  </w:rPr>
                  <w:t>Person Responsible</w:t>
                </w:r>
              </w:p>
            </w:tc>
          </w:sdtContent>
        </w:sdt>
        <w:sdt>
          <w:sdtPr>
            <w:rPr>
              <w:rFonts w:ascii="Abadi MT Condensed" w:hAnsi="Abadi MT Condensed"/>
            </w:rPr>
            <w:alias w:val="Agenda 1, deadline:"/>
            <w:tag w:val="Agenda 1, deadline:"/>
            <w:id w:val="-253817730"/>
            <w:placeholder>
              <w:docPart w:val="1A47808E76924EC9AEB0DB8AA49A0649"/>
            </w:placeholder>
            <w:temporary/>
            <w:showingPlcHdr/>
            <w15:appearance w15:val="hidden"/>
          </w:sdtPr>
          <w:sdtEndPr/>
          <w:sdtContent>
            <w:tc>
              <w:tcPr>
                <w:tcW w:w="1300" w:type="dxa"/>
              </w:tcPr>
              <w:p w:rsidR="006E0E70" w:rsidRPr="007D2892" w:rsidRDefault="000C75DA" w:rsidP="00BA26A6">
                <w:pPr>
                  <w:rPr>
                    <w:rFonts w:ascii="Abadi MT Condensed" w:hAnsi="Abadi MT Condensed"/>
                  </w:rPr>
                </w:pPr>
                <w:r w:rsidRPr="007D2892">
                  <w:rPr>
                    <w:rFonts w:ascii="Abadi MT Condensed" w:hAnsi="Abadi MT Condensed"/>
                  </w:rPr>
                  <w:t>Deadline</w:t>
                </w:r>
              </w:p>
            </w:tc>
          </w:sdtContent>
        </w:sdt>
      </w:tr>
      <w:tr w:rsidR="006E0E70" w:rsidRPr="007D2892" w:rsidTr="00195D08">
        <w:sdt>
          <w:sdtPr>
            <w:rPr>
              <w:rFonts w:ascii="Abadi MT Condensed" w:hAnsi="Abadi MT Condensed"/>
            </w:rPr>
            <w:alias w:val="Agenda 1, enter action item 1:"/>
            <w:tag w:val="Agenda 1, enter action item 1:"/>
            <w:id w:val="-2051980392"/>
            <w:placeholder>
              <w:docPart w:val="46687860A70C456F94540CA9DFFAB037"/>
            </w:placeholder>
            <w:temporary/>
            <w:showingPlcHdr/>
            <w15:appearance w15:val="hidden"/>
          </w:sdtPr>
          <w:sdtEndPr/>
          <w:sdtContent>
            <w:tc>
              <w:tcPr>
                <w:tcW w:w="5173" w:type="dxa"/>
              </w:tcPr>
              <w:p w:rsidR="006E0E70" w:rsidRPr="007D2892" w:rsidRDefault="00195D08" w:rsidP="00BA26A6">
                <w:pPr>
                  <w:rPr>
                    <w:rFonts w:ascii="Abadi MT Condensed" w:hAnsi="Abadi MT Condensed"/>
                  </w:rPr>
                </w:pPr>
                <w:r w:rsidRPr="007D2892">
                  <w:rPr>
                    <w:rFonts w:ascii="Abadi MT Condensed" w:hAnsi="Abadi MT Condensed"/>
                  </w:rPr>
                  <w:t>Action item 1</w:t>
                </w:r>
              </w:p>
            </w:tc>
          </w:sdtContent>
        </w:sdt>
        <w:sdt>
          <w:sdtPr>
            <w:rPr>
              <w:rFonts w:ascii="Abadi MT Condensed" w:hAnsi="Abadi MT Condensed"/>
            </w:rPr>
            <w:alias w:val="Agenda 1, enter presenter name 1:"/>
            <w:tag w:val="Agenda 1, enter presenter name 1:"/>
            <w:id w:val="1861236787"/>
            <w:placeholder>
              <w:docPart w:val="CA2512D0FEB945F398E2894E126BDB14"/>
            </w:placeholder>
            <w:temporary/>
            <w:showingPlcHdr/>
            <w15:appearance w15:val="hidden"/>
          </w:sdtPr>
          <w:sdtEndPr/>
          <w:sdtContent>
            <w:tc>
              <w:tcPr>
                <w:tcW w:w="2157" w:type="dxa"/>
              </w:tcPr>
              <w:p w:rsidR="006E0E70" w:rsidRPr="007D2892" w:rsidRDefault="009A4B7B" w:rsidP="00BA26A6">
                <w:pPr>
                  <w:rPr>
                    <w:rFonts w:ascii="Abadi MT Condensed" w:hAnsi="Abadi MT Condensed"/>
                  </w:rPr>
                </w:pPr>
                <w:r w:rsidRPr="007D2892">
                  <w:rPr>
                    <w:rFonts w:ascii="Abadi MT Condensed" w:hAnsi="Abadi MT Condensed"/>
                  </w:rPr>
                  <w:t>Presenter Name</w:t>
                </w:r>
              </w:p>
            </w:tc>
          </w:sdtContent>
        </w:sdt>
        <w:sdt>
          <w:sdtPr>
            <w:rPr>
              <w:rFonts w:ascii="Abadi MT Condensed" w:hAnsi="Abadi MT Condensed"/>
            </w:rPr>
            <w:alias w:val="Agenda 1, enter date and time 1:"/>
            <w:tag w:val="Agenda 1, enter date and time 1:"/>
            <w:id w:val="-1225757883"/>
            <w:placeholder>
              <w:docPart w:val="B68091118DEC4A46BFA4E5F3B60B2EE7"/>
            </w:placeholder>
            <w:temporary/>
            <w:showingPlcHdr/>
            <w15:appearance w15:val="hidden"/>
          </w:sdtPr>
          <w:sdtEndPr/>
          <w:sdtContent>
            <w:tc>
              <w:tcPr>
                <w:tcW w:w="1300" w:type="dxa"/>
              </w:tcPr>
              <w:p w:rsidR="006E0E70" w:rsidRPr="007D2892" w:rsidRDefault="009A4B7B" w:rsidP="00BA26A6">
                <w:pPr>
                  <w:rPr>
                    <w:rFonts w:ascii="Abadi MT Condensed" w:hAnsi="Abadi MT Condensed"/>
                  </w:rPr>
                </w:pPr>
                <w:r w:rsidRPr="007D2892">
                  <w:rPr>
                    <w:rFonts w:ascii="Abadi MT Condensed" w:hAnsi="Abadi MT Condensed"/>
                  </w:rPr>
                  <w:t>Date | time</w:t>
                </w:r>
              </w:p>
            </w:tc>
          </w:sdtContent>
        </w:sdt>
      </w:tr>
      <w:tr w:rsidR="006E0E70" w:rsidRPr="007D2892" w:rsidTr="00195D08">
        <w:sdt>
          <w:sdtPr>
            <w:rPr>
              <w:rFonts w:ascii="Abadi MT Condensed" w:hAnsi="Abadi MT Condensed"/>
            </w:rPr>
            <w:alias w:val="Agenda 1, enter action item 2:"/>
            <w:tag w:val="Agenda 1, enter action item 2:"/>
            <w:id w:val="-276792879"/>
            <w:placeholder>
              <w:docPart w:val="25EEFB7900A048F9B95F4616424E627D"/>
            </w:placeholder>
            <w:temporary/>
            <w:showingPlcHdr/>
            <w15:appearance w15:val="hidden"/>
          </w:sdtPr>
          <w:sdtEndPr/>
          <w:sdtContent>
            <w:tc>
              <w:tcPr>
                <w:tcW w:w="5173" w:type="dxa"/>
              </w:tcPr>
              <w:p w:rsidR="006E0E70" w:rsidRPr="007D2892" w:rsidRDefault="00195D08" w:rsidP="00BA26A6">
                <w:pPr>
                  <w:rPr>
                    <w:rFonts w:ascii="Abadi MT Condensed" w:hAnsi="Abadi MT Condensed"/>
                  </w:rPr>
                </w:pPr>
                <w:r w:rsidRPr="007D2892">
                  <w:rPr>
                    <w:rFonts w:ascii="Abadi MT Condensed" w:hAnsi="Abadi MT Condensed"/>
                  </w:rPr>
                  <w:t>Action item 2</w:t>
                </w:r>
              </w:p>
            </w:tc>
          </w:sdtContent>
        </w:sdt>
        <w:sdt>
          <w:sdtPr>
            <w:rPr>
              <w:rFonts w:ascii="Abadi MT Condensed" w:hAnsi="Abadi MT Condensed"/>
            </w:rPr>
            <w:alias w:val="Agenda 1, enter presenter name 2:"/>
            <w:tag w:val="Agenda 1, enter presenter name 2:"/>
            <w:id w:val="-1375918553"/>
            <w:placeholder>
              <w:docPart w:val="6F78C385A557442982AAE9B3F3FEA977"/>
            </w:placeholder>
            <w:temporary/>
            <w:showingPlcHdr/>
            <w15:appearance w15:val="hidden"/>
          </w:sdtPr>
          <w:sdtEndPr/>
          <w:sdtContent>
            <w:tc>
              <w:tcPr>
                <w:tcW w:w="2157" w:type="dxa"/>
              </w:tcPr>
              <w:p w:rsidR="006E0E70" w:rsidRPr="007D2892" w:rsidRDefault="009A4B7B" w:rsidP="00BA26A6">
                <w:pPr>
                  <w:rPr>
                    <w:rFonts w:ascii="Abadi MT Condensed" w:hAnsi="Abadi MT Condensed"/>
                  </w:rPr>
                </w:pPr>
                <w:r w:rsidRPr="007D2892">
                  <w:rPr>
                    <w:rFonts w:ascii="Abadi MT Condensed" w:hAnsi="Abadi MT Condensed"/>
                  </w:rPr>
                  <w:t>Presenter Name</w:t>
                </w:r>
              </w:p>
            </w:tc>
          </w:sdtContent>
        </w:sdt>
        <w:sdt>
          <w:sdtPr>
            <w:rPr>
              <w:rFonts w:ascii="Abadi MT Condensed" w:hAnsi="Abadi MT Condensed"/>
            </w:rPr>
            <w:alias w:val="Agenda 1, enter date and time 2:"/>
            <w:tag w:val="Agenda 1, enter date and time 2:"/>
            <w:id w:val="88823963"/>
            <w:placeholder>
              <w:docPart w:val="5A1E03D088094E43916B205FC3647F58"/>
            </w:placeholder>
            <w:temporary/>
            <w:showingPlcHdr/>
            <w15:appearance w15:val="hidden"/>
          </w:sdtPr>
          <w:sdtEndPr/>
          <w:sdtContent>
            <w:tc>
              <w:tcPr>
                <w:tcW w:w="1300" w:type="dxa"/>
              </w:tcPr>
              <w:p w:rsidR="006E0E70" w:rsidRPr="007D2892" w:rsidRDefault="009A4B7B" w:rsidP="00BA26A6">
                <w:pPr>
                  <w:rPr>
                    <w:rFonts w:ascii="Abadi MT Condensed" w:hAnsi="Abadi MT Condensed"/>
                  </w:rPr>
                </w:pPr>
                <w:r w:rsidRPr="007D2892">
                  <w:rPr>
                    <w:rFonts w:ascii="Abadi MT Condensed" w:hAnsi="Abadi MT Condensed"/>
                  </w:rPr>
                  <w:t>Date | time</w:t>
                </w:r>
              </w:p>
            </w:tc>
          </w:sdtContent>
        </w:sdt>
      </w:tr>
    </w:tbl>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8630"/>
      </w:tblGrid>
      <w:tr w:rsidR="00195D08" w:rsidRPr="007D2892" w:rsidTr="000B74EB">
        <w:tc>
          <w:tcPr>
            <w:tcW w:w="8630" w:type="dxa"/>
          </w:tcPr>
          <w:p w:rsidR="00195D08" w:rsidRPr="007D2892" w:rsidRDefault="009F2342" w:rsidP="00BA26A6">
            <w:pPr>
              <w:pStyle w:val="MinutesandAgendaTitles"/>
              <w:rPr>
                <w:rFonts w:ascii="Abadi MT Condensed" w:hAnsi="Abadi MT Condensed"/>
              </w:rPr>
            </w:pPr>
            <w:sdt>
              <w:sdtPr>
                <w:rPr>
                  <w:rFonts w:ascii="Abadi MT Condensed" w:hAnsi="Abadi MT Condensed"/>
                </w:rPr>
                <w:alias w:val="Enter agenda topic 2:"/>
                <w:tag w:val="Enter agenda topic 2:"/>
                <w:id w:val="1455685753"/>
                <w:placeholder>
                  <w:docPart w:val="0A0B1922315441ED9C3E339BC98ACE27"/>
                </w:placeholder>
                <w:temporary/>
                <w:showingPlcHdr/>
                <w15:appearance w15:val="hidden"/>
              </w:sdtPr>
              <w:sdtEndPr/>
              <w:sdtContent>
                <w:r w:rsidR="00195D08" w:rsidRPr="007D2892">
                  <w:rPr>
                    <w:rFonts w:ascii="Abadi MT Condensed" w:hAnsi="Abadi MT Condensed"/>
                  </w:rPr>
                  <w:t>Agenda Topic 2</w:t>
                </w:r>
              </w:sdtContent>
            </w:sdt>
          </w:p>
        </w:tc>
      </w:tr>
    </w:tbl>
    <w:tbl>
      <w:tblPr>
        <w:tblStyle w:val="Minutes"/>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156"/>
        <w:gridCol w:w="6474"/>
      </w:tblGrid>
      <w:tr w:rsidR="00195D08" w:rsidRPr="007D2892" w:rsidTr="000B74EB">
        <w:trPr>
          <w:cnfStyle w:val="100000000000" w:firstRow="1" w:lastRow="0" w:firstColumn="0" w:lastColumn="0" w:oddVBand="0" w:evenVBand="0" w:oddHBand="0" w:evenHBand="0" w:firstRowFirstColumn="0" w:firstRowLastColumn="0" w:lastRowFirstColumn="0" w:lastRowLastColumn="0"/>
        </w:trPr>
        <w:tc>
          <w:tcPr>
            <w:tcW w:w="2156" w:type="dxa"/>
          </w:tcPr>
          <w:p w:rsidR="00195D08" w:rsidRPr="007D2892" w:rsidRDefault="009F2342" w:rsidP="00BA26A6">
            <w:pPr>
              <w:rPr>
                <w:rFonts w:ascii="Abadi MT Condensed" w:hAnsi="Abadi MT Condensed"/>
              </w:rPr>
            </w:pPr>
            <w:sdt>
              <w:sdtPr>
                <w:rPr>
                  <w:rFonts w:ascii="Abadi MT Condensed" w:hAnsi="Abadi MT Condensed"/>
                </w:rPr>
                <w:alias w:val="Agenda 2, enter time allotted:"/>
                <w:tag w:val="Agenda 2, enter time allotted:"/>
                <w:id w:val="1721015690"/>
                <w:placeholder>
                  <w:docPart w:val="640627C54ECB4BAAA4F11AB4EDB22B88"/>
                </w:placeholder>
                <w:temporary/>
                <w:showingPlcHdr/>
                <w15:appearance w15:val="hidden"/>
              </w:sdtPr>
              <w:sdtEndPr/>
              <w:sdtContent>
                <w:r w:rsidR="00195D08" w:rsidRPr="007D2892">
                  <w:rPr>
                    <w:rFonts w:ascii="Abadi MT Condensed" w:hAnsi="Abadi MT Condensed"/>
                  </w:rPr>
                  <w:t>Time allotted</w:t>
                </w:r>
              </w:sdtContent>
            </w:sdt>
          </w:p>
        </w:tc>
        <w:sdt>
          <w:sdtPr>
            <w:rPr>
              <w:rFonts w:ascii="Abadi MT Condensed" w:hAnsi="Abadi MT Condensed"/>
            </w:rPr>
            <w:alias w:val="Agenda 2, enter presenter name:"/>
            <w:tag w:val="Agenda 2, enter presenter name:"/>
            <w:id w:val="480811948"/>
            <w:placeholder>
              <w:docPart w:val="05449622CC3A44DDBBCD664E078B5B88"/>
            </w:placeholder>
            <w:temporary/>
            <w:showingPlcHdr/>
            <w15:appearance w15:val="hidden"/>
          </w:sdtPr>
          <w:sdtEndPr/>
          <w:sdtContent>
            <w:tc>
              <w:tcPr>
                <w:tcW w:w="6474" w:type="dxa"/>
              </w:tcPr>
              <w:p w:rsidR="00195D08" w:rsidRPr="007D2892" w:rsidRDefault="00195D08" w:rsidP="00BA26A6">
                <w:pPr>
                  <w:rPr>
                    <w:rFonts w:ascii="Abadi MT Condensed" w:hAnsi="Abadi MT Condensed"/>
                  </w:rPr>
                </w:pPr>
                <w:r w:rsidRPr="007D2892">
                  <w:rPr>
                    <w:rFonts w:ascii="Abadi MT Condensed" w:hAnsi="Abadi MT Condensed"/>
                  </w:rPr>
                  <w:t>Presenter</w:t>
                </w:r>
              </w:p>
            </w:tc>
          </w:sdtContent>
        </w:sdt>
      </w:tr>
      <w:tr w:rsidR="00195D08" w:rsidRPr="007D2892" w:rsidTr="000B74EB">
        <w:tc>
          <w:tcPr>
            <w:tcW w:w="2156" w:type="dxa"/>
          </w:tcPr>
          <w:p w:rsidR="00195D08" w:rsidRPr="007D2892" w:rsidRDefault="009F2342" w:rsidP="00BA26A6">
            <w:pPr>
              <w:rPr>
                <w:rFonts w:ascii="Abadi MT Condensed" w:hAnsi="Abadi MT Condensed"/>
              </w:rPr>
            </w:pPr>
            <w:sdt>
              <w:sdtPr>
                <w:rPr>
                  <w:rFonts w:ascii="Abadi MT Condensed" w:hAnsi="Abadi MT Condensed"/>
                </w:rPr>
                <w:alias w:val="Agenda 2, discussion:"/>
                <w:tag w:val="Agenda 2, discussion:"/>
                <w:id w:val="1962144063"/>
                <w:placeholder>
                  <w:docPart w:val="D72F44BE3DF343809161F7A6A25D678A"/>
                </w:placeholder>
                <w:temporary/>
                <w:showingPlcHdr/>
                <w15:appearance w15:val="hidden"/>
              </w:sdtPr>
              <w:sdtEndPr/>
              <w:sdtContent>
                <w:r w:rsidR="00195D08" w:rsidRPr="007D2892">
                  <w:rPr>
                    <w:rFonts w:ascii="Abadi MT Condensed" w:hAnsi="Abadi MT Condensed"/>
                  </w:rPr>
                  <w:t>Discussion</w:t>
                </w:r>
              </w:sdtContent>
            </w:sdt>
          </w:p>
        </w:tc>
        <w:tc>
          <w:tcPr>
            <w:tcW w:w="6474" w:type="dxa"/>
          </w:tcPr>
          <w:p w:rsidR="00195D08" w:rsidRPr="007D2892" w:rsidRDefault="009F2342" w:rsidP="00BA26A6">
            <w:pPr>
              <w:rPr>
                <w:rFonts w:ascii="Abadi MT Condensed" w:hAnsi="Abadi MT Condensed"/>
              </w:rPr>
            </w:pPr>
            <w:sdt>
              <w:sdtPr>
                <w:rPr>
                  <w:rFonts w:ascii="Abadi MT Condensed" w:hAnsi="Abadi MT Condensed"/>
                </w:rPr>
                <w:alias w:val="Agenda 2, enter discussion:"/>
                <w:tag w:val="Agenda 2, enter discussion:"/>
                <w:id w:val="1607547363"/>
                <w:placeholder>
                  <w:docPart w:val="6493FD57A98749EC94CFAFEF1EFFC313"/>
                </w:placeholder>
                <w:temporary/>
                <w:showingPlcHdr/>
                <w15:appearance w15:val="hidden"/>
              </w:sdtPr>
              <w:sdtEndPr/>
              <w:sdtContent>
                <w:r w:rsidR="00195D08" w:rsidRPr="007D2892">
                  <w:rPr>
                    <w:rFonts w:ascii="Abadi MT Condensed" w:hAnsi="Abadi MT Condensed"/>
                  </w:rPr>
                  <w:t>Enter discussion</w:t>
                </w:r>
              </w:sdtContent>
            </w:sdt>
          </w:p>
        </w:tc>
      </w:tr>
      <w:tr w:rsidR="00195D08" w:rsidRPr="007D2892" w:rsidTr="000B74EB">
        <w:sdt>
          <w:sdtPr>
            <w:rPr>
              <w:rFonts w:ascii="Abadi MT Condensed" w:hAnsi="Abadi MT Condensed"/>
            </w:rPr>
            <w:alias w:val="Agenda 2, conclusions:"/>
            <w:tag w:val="Agenda 2, conclusions:"/>
            <w:id w:val="14348532"/>
            <w:placeholder>
              <w:docPart w:val="BCF7CA1C612742E58C7D8B45FE5B5FC2"/>
            </w:placeholder>
            <w:temporary/>
            <w:showingPlcHdr/>
            <w15:appearance w15:val="hidden"/>
          </w:sdtPr>
          <w:sdtEndPr/>
          <w:sdtContent>
            <w:tc>
              <w:tcPr>
                <w:tcW w:w="2156" w:type="dxa"/>
              </w:tcPr>
              <w:p w:rsidR="00195D08" w:rsidRPr="007D2892" w:rsidRDefault="00195D08" w:rsidP="00BA26A6">
                <w:pPr>
                  <w:rPr>
                    <w:rFonts w:ascii="Abadi MT Condensed" w:hAnsi="Abadi MT Condensed"/>
                  </w:rPr>
                </w:pPr>
                <w:r w:rsidRPr="007D2892">
                  <w:rPr>
                    <w:rFonts w:ascii="Abadi MT Condensed" w:hAnsi="Abadi MT Condensed"/>
                  </w:rPr>
                  <w:t>Conclusions</w:t>
                </w:r>
              </w:p>
            </w:tc>
          </w:sdtContent>
        </w:sdt>
        <w:tc>
          <w:tcPr>
            <w:tcW w:w="6474" w:type="dxa"/>
          </w:tcPr>
          <w:p w:rsidR="00195D08" w:rsidRPr="007D2892" w:rsidRDefault="009F2342" w:rsidP="00BA26A6">
            <w:pPr>
              <w:rPr>
                <w:rFonts w:ascii="Abadi MT Condensed" w:hAnsi="Abadi MT Condensed"/>
              </w:rPr>
            </w:pPr>
            <w:sdt>
              <w:sdtPr>
                <w:rPr>
                  <w:rFonts w:ascii="Abadi MT Condensed" w:hAnsi="Abadi MT Condensed"/>
                </w:rPr>
                <w:alias w:val="Agenda 2, enter conclusions:"/>
                <w:tag w:val="Agenda 2, enter conclusions:"/>
                <w:id w:val="644010527"/>
                <w:placeholder>
                  <w:docPart w:val="B5AC65BA2B8E4F699203CE74A2B27567"/>
                </w:placeholder>
                <w:temporary/>
                <w:showingPlcHdr/>
                <w15:appearance w15:val="hidden"/>
              </w:sdtPr>
              <w:sdtEndPr/>
              <w:sdtContent>
                <w:r w:rsidR="00195D08" w:rsidRPr="007D2892">
                  <w:rPr>
                    <w:rFonts w:ascii="Abadi MT Condensed" w:hAnsi="Abadi MT Condensed"/>
                  </w:rPr>
                  <w:t>Enter conclusions</w:t>
                </w:r>
              </w:sdtContent>
            </w:sdt>
          </w:p>
        </w:tc>
      </w:tr>
    </w:tbl>
    <w:tbl>
      <w:tblPr>
        <w:tblStyle w:val="Minutes-light"/>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5173"/>
        <w:gridCol w:w="2157"/>
        <w:gridCol w:w="1300"/>
      </w:tblGrid>
      <w:tr w:rsidR="00195D08" w:rsidRPr="007D2892" w:rsidTr="000B74EB">
        <w:trPr>
          <w:cnfStyle w:val="100000000000" w:firstRow="1" w:lastRow="0" w:firstColumn="0" w:lastColumn="0" w:oddVBand="0" w:evenVBand="0" w:oddHBand="0" w:evenHBand="0" w:firstRowFirstColumn="0" w:firstRowLastColumn="0" w:lastRowFirstColumn="0" w:lastRowLastColumn="0"/>
        </w:trPr>
        <w:sdt>
          <w:sdtPr>
            <w:rPr>
              <w:rFonts w:ascii="Abadi MT Condensed" w:hAnsi="Abadi MT Condensed"/>
            </w:rPr>
            <w:alias w:val="Agenda 2, action items:"/>
            <w:tag w:val="Agenda 2, action items:"/>
            <w:id w:val="1565446481"/>
            <w:placeholder>
              <w:docPart w:val="B5B598AAE05141BAB9B039DA8E6F93A2"/>
            </w:placeholder>
            <w:temporary/>
            <w:showingPlcHdr/>
            <w15:appearance w15:val="hidden"/>
          </w:sdtPr>
          <w:sdtEndPr/>
          <w:sdtContent>
            <w:tc>
              <w:tcPr>
                <w:tcW w:w="5173" w:type="dxa"/>
              </w:tcPr>
              <w:p w:rsidR="00195D08" w:rsidRPr="007D2892" w:rsidRDefault="00195D08" w:rsidP="00BA26A6">
                <w:pPr>
                  <w:rPr>
                    <w:rFonts w:ascii="Abadi MT Condensed" w:hAnsi="Abadi MT Condensed"/>
                  </w:rPr>
                </w:pPr>
                <w:r w:rsidRPr="007D2892">
                  <w:rPr>
                    <w:rFonts w:ascii="Abadi MT Condensed" w:hAnsi="Abadi MT Condensed"/>
                  </w:rPr>
                  <w:t>Action Items</w:t>
                </w:r>
              </w:p>
            </w:tc>
          </w:sdtContent>
        </w:sdt>
        <w:sdt>
          <w:sdtPr>
            <w:rPr>
              <w:rFonts w:ascii="Abadi MT Condensed" w:hAnsi="Abadi MT Condensed"/>
            </w:rPr>
            <w:alias w:val="Agenda 2, person responsible:"/>
            <w:tag w:val="Agenda 2, person responsible:"/>
            <w:id w:val="2130891024"/>
            <w:placeholder>
              <w:docPart w:val="47D2F709F86D45E6B09F7243DCC4691C"/>
            </w:placeholder>
            <w:temporary/>
            <w:showingPlcHdr/>
            <w15:appearance w15:val="hidden"/>
          </w:sdtPr>
          <w:sdtEndPr/>
          <w:sdtContent>
            <w:tc>
              <w:tcPr>
                <w:tcW w:w="2157" w:type="dxa"/>
              </w:tcPr>
              <w:p w:rsidR="00195D08" w:rsidRPr="007D2892" w:rsidRDefault="00195D08" w:rsidP="00BA26A6">
                <w:pPr>
                  <w:rPr>
                    <w:rFonts w:ascii="Abadi MT Condensed" w:hAnsi="Abadi MT Condensed"/>
                  </w:rPr>
                </w:pPr>
                <w:r w:rsidRPr="007D2892">
                  <w:rPr>
                    <w:rFonts w:ascii="Abadi MT Condensed" w:hAnsi="Abadi MT Condensed"/>
                  </w:rPr>
                  <w:t>Person Responsible</w:t>
                </w:r>
              </w:p>
            </w:tc>
          </w:sdtContent>
        </w:sdt>
        <w:sdt>
          <w:sdtPr>
            <w:rPr>
              <w:rFonts w:ascii="Abadi MT Condensed" w:hAnsi="Abadi MT Condensed"/>
            </w:rPr>
            <w:alias w:val="Agenda 2, deadline:"/>
            <w:tag w:val="Agenda 2, deadline:"/>
            <w:id w:val="-1119989222"/>
            <w:placeholder>
              <w:docPart w:val="2527A75A594644E891A07ED1EB5AEFB1"/>
            </w:placeholder>
            <w:temporary/>
            <w:showingPlcHdr/>
            <w15:appearance w15:val="hidden"/>
          </w:sdtPr>
          <w:sdtEndPr/>
          <w:sdtContent>
            <w:tc>
              <w:tcPr>
                <w:tcW w:w="1300" w:type="dxa"/>
              </w:tcPr>
              <w:p w:rsidR="00195D08" w:rsidRPr="007D2892" w:rsidRDefault="00195D08" w:rsidP="00BA26A6">
                <w:pPr>
                  <w:rPr>
                    <w:rFonts w:ascii="Abadi MT Condensed" w:hAnsi="Abadi MT Condensed"/>
                  </w:rPr>
                </w:pPr>
                <w:r w:rsidRPr="007D2892">
                  <w:rPr>
                    <w:rFonts w:ascii="Abadi MT Condensed" w:hAnsi="Abadi MT Condensed"/>
                  </w:rPr>
                  <w:t>Deadline</w:t>
                </w:r>
              </w:p>
            </w:tc>
          </w:sdtContent>
        </w:sdt>
      </w:tr>
      <w:tr w:rsidR="00195D08" w:rsidRPr="007D2892" w:rsidTr="000B74EB">
        <w:sdt>
          <w:sdtPr>
            <w:rPr>
              <w:rFonts w:ascii="Abadi MT Condensed" w:hAnsi="Abadi MT Condensed"/>
            </w:rPr>
            <w:alias w:val="Agenda 2, enter action item 1:"/>
            <w:tag w:val="Agenda 2, enter action item 1:"/>
            <w:id w:val="20512711"/>
            <w:placeholder>
              <w:docPart w:val="3D57F263FEDE40AF99CE3BD85CD833C1"/>
            </w:placeholder>
            <w:temporary/>
            <w:showingPlcHdr/>
            <w15:appearance w15:val="hidden"/>
          </w:sdtPr>
          <w:sdtEndPr/>
          <w:sdtContent>
            <w:tc>
              <w:tcPr>
                <w:tcW w:w="5173" w:type="dxa"/>
              </w:tcPr>
              <w:p w:rsidR="00195D08" w:rsidRPr="007D2892" w:rsidRDefault="00195D08" w:rsidP="00BA26A6">
                <w:pPr>
                  <w:rPr>
                    <w:rFonts w:ascii="Abadi MT Condensed" w:hAnsi="Abadi MT Condensed"/>
                  </w:rPr>
                </w:pPr>
                <w:r w:rsidRPr="007D2892">
                  <w:rPr>
                    <w:rFonts w:ascii="Abadi MT Condensed" w:hAnsi="Abadi MT Condensed"/>
                  </w:rPr>
                  <w:t>Action item 1</w:t>
                </w:r>
              </w:p>
            </w:tc>
          </w:sdtContent>
        </w:sdt>
        <w:sdt>
          <w:sdtPr>
            <w:rPr>
              <w:rFonts w:ascii="Abadi MT Condensed" w:hAnsi="Abadi MT Condensed"/>
            </w:rPr>
            <w:alias w:val="Agenda 2, enter presenter name 1:"/>
            <w:tag w:val="Agenda 2, enter presenter name 1:"/>
            <w:id w:val="-679357509"/>
            <w:placeholder>
              <w:docPart w:val="ABDC40B404E14DF291D645745F219465"/>
            </w:placeholder>
            <w:temporary/>
            <w:showingPlcHdr/>
            <w15:appearance w15:val="hidden"/>
          </w:sdtPr>
          <w:sdtEndPr/>
          <w:sdtContent>
            <w:tc>
              <w:tcPr>
                <w:tcW w:w="2157" w:type="dxa"/>
              </w:tcPr>
              <w:p w:rsidR="00195D08" w:rsidRPr="007D2892" w:rsidRDefault="00195D08" w:rsidP="00BA26A6">
                <w:pPr>
                  <w:rPr>
                    <w:rFonts w:ascii="Abadi MT Condensed" w:hAnsi="Abadi MT Condensed"/>
                  </w:rPr>
                </w:pPr>
                <w:r w:rsidRPr="007D2892">
                  <w:rPr>
                    <w:rFonts w:ascii="Abadi MT Condensed" w:hAnsi="Abadi MT Condensed"/>
                  </w:rPr>
                  <w:t>Presenter Name</w:t>
                </w:r>
              </w:p>
            </w:tc>
          </w:sdtContent>
        </w:sdt>
        <w:sdt>
          <w:sdtPr>
            <w:rPr>
              <w:rFonts w:ascii="Abadi MT Condensed" w:hAnsi="Abadi MT Condensed"/>
            </w:rPr>
            <w:alias w:val="Agenda 2, enter date and time 1:"/>
            <w:tag w:val="Agenda 2, enter date and time 1:"/>
            <w:id w:val="201214483"/>
            <w:placeholder>
              <w:docPart w:val="06A264A9D2424F2F93B1B3CEF861B25F"/>
            </w:placeholder>
            <w:temporary/>
            <w:showingPlcHdr/>
            <w15:appearance w15:val="hidden"/>
          </w:sdtPr>
          <w:sdtEndPr/>
          <w:sdtContent>
            <w:tc>
              <w:tcPr>
                <w:tcW w:w="1300" w:type="dxa"/>
              </w:tcPr>
              <w:p w:rsidR="00195D08" w:rsidRPr="007D2892" w:rsidRDefault="00195D08" w:rsidP="00BA26A6">
                <w:pPr>
                  <w:rPr>
                    <w:rFonts w:ascii="Abadi MT Condensed" w:hAnsi="Abadi MT Condensed"/>
                  </w:rPr>
                </w:pPr>
                <w:r w:rsidRPr="007D2892">
                  <w:rPr>
                    <w:rFonts w:ascii="Abadi MT Condensed" w:hAnsi="Abadi MT Condensed"/>
                  </w:rPr>
                  <w:t>Date | time</w:t>
                </w:r>
              </w:p>
            </w:tc>
          </w:sdtContent>
        </w:sdt>
      </w:tr>
      <w:tr w:rsidR="00195D08" w:rsidRPr="007D2892" w:rsidTr="000B74EB">
        <w:sdt>
          <w:sdtPr>
            <w:rPr>
              <w:rFonts w:ascii="Abadi MT Condensed" w:hAnsi="Abadi MT Condensed"/>
            </w:rPr>
            <w:alias w:val="Agenda 2, enter action item 2:"/>
            <w:tag w:val="Agenda 2, enter action item 2:"/>
            <w:id w:val="40186440"/>
            <w:placeholder>
              <w:docPart w:val="999BE57690D5476F9D61C384E9169E59"/>
            </w:placeholder>
            <w:temporary/>
            <w:showingPlcHdr/>
            <w15:appearance w15:val="hidden"/>
          </w:sdtPr>
          <w:sdtEndPr/>
          <w:sdtContent>
            <w:tc>
              <w:tcPr>
                <w:tcW w:w="5173" w:type="dxa"/>
              </w:tcPr>
              <w:p w:rsidR="00195D08" w:rsidRPr="007D2892" w:rsidRDefault="00195D08" w:rsidP="00BA26A6">
                <w:pPr>
                  <w:rPr>
                    <w:rFonts w:ascii="Abadi MT Condensed" w:hAnsi="Abadi MT Condensed"/>
                  </w:rPr>
                </w:pPr>
                <w:r w:rsidRPr="007D2892">
                  <w:rPr>
                    <w:rFonts w:ascii="Abadi MT Condensed" w:hAnsi="Abadi MT Condensed"/>
                  </w:rPr>
                  <w:t>Action item 2</w:t>
                </w:r>
              </w:p>
            </w:tc>
          </w:sdtContent>
        </w:sdt>
        <w:sdt>
          <w:sdtPr>
            <w:rPr>
              <w:rFonts w:ascii="Abadi MT Condensed" w:hAnsi="Abadi MT Condensed"/>
            </w:rPr>
            <w:alias w:val="Agenda 2, enter presenter name 2:"/>
            <w:tag w:val="Agenda 2, enter presenter name 2:"/>
            <w:id w:val="1145239205"/>
            <w:placeholder>
              <w:docPart w:val="DE12218EBD6A4B4183F99B90B7614220"/>
            </w:placeholder>
            <w:temporary/>
            <w:showingPlcHdr/>
            <w15:appearance w15:val="hidden"/>
          </w:sdtPr>
          <w:sdtEndPr/>
          <w:sdtContent>
            <w:tc>
              <w:tcPr>
                <w:tcW w:w="2157" w:type="dxa"/>
              </w:tcPr>
              <w:p w:rsidR="00195D08" w:rsidRPr="007D2892" w:rsidRDefault="00195D08" w:rsidP="00BA26A6">
                <w:pPr>
                  <w:rPr>
                    <w:rFonts w:ascii="Abadi MT Condensed" w:hAnsi="Abadi MT Condensed"/>
                  </w:rPr>
                </w:pPr>
                <w:r w:rsidRPr="007D2892">
                  <w:rPr>
                    <w:rFonts w:ascii="Abadi MT Condensed" w:hAnsi="Abadi MT Condensed"/>
                  </w:rPr>
                  <w:t>Presenter Name</w:t>
                </w:r>
              </w:p>
            </w:tc>
          </w:sdtContent>
        </w:sdt>
        <w:sdt>
          <w:sdtPr>
            <w:rPr>
              <w:rFonts w:ascii="Abadi MT Condensed" w:hAnsi="Abadi MT Condensed"/>
            </w:rPr>
            <w:alias w:val="Agenda 2, enter date and time 2:"/>
            <w:tag w:val="Agenda 2, enter date and time 2:"/>
            <w:id w:val="-1849398219"/>
            <w:placeholder>
              <w:docPart w:val="5B25BA0022E24C8091CAC7F2345406EE"/>
            </w:placeholder>
            <w:temporary/>
            <w:showingPlcHdr/>
            <w15:appearance w15:val="hidden"/>
          </w:sdtPr>
          <w:sdtEndPr/>
          <w:sdtContent>
            <w:tc>
              <w:tcPr>
                <w:tcW w:w="1300" w:type="dxa"/>
              </w:tcPr>
              <w:p w:rsidR="00195D08" w:rsidRPr="007D2892" w:rsidRDefault="00195D08" w:rsidP="00BA26A6">
                <w:pPr>
                  <w:rPr>
                    <w:rFonts w:ascii="Abadi MT Condensed" w:hAnsi="Abadi MT Condensed"/>
                  </w:rPr>
                </w:pPr>
                <w:r w:rsidRPr="007D2892">
                  <w:rPr>
                    <w:rFonts w:ascii="Abadi MT Condensed" w:hAnsi="Abadi MT Condensed"/>
                  </w:rPr>
                  <w:t>Date | time</w:t>
                </w:r>
              </w:p>
            </w:tc>
          </w:sdtContent>
        </w:sdt>
      </w:tr>
    </w:tbl>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8630"/>
      </w:tblGrid>
      <w:tr w:rsidR="00195D08" w:rsidRPr="007D2892" w:rsidTr="000B74EB">
        <w:tc>
          <w:tcPr>
            <w:tcW w:w="8630" w:type="dxa"/>
          </w:tcPr>
          <w:p w:rsidR="00195D08" w:rsidRPr="007D2892" w:rsidRDefault="009F2342" w:rsidP="00BA26A6">
            <w:pPr>
              <w:pStyle w:val="MinutesandAgendaTitles"/>
              <w:rPr>
                <w:rFonts w:ascii="Abadi MT Condensed" w:hAnsi="Abadi MT Condensed"/>
              </w:rPr>
            </w:pPr>
            <w:sdt>
              <w:sdtPr>
                <w:rPr>
                  <w:rFonts w:ascii="Abadi MT Condensed" w:hAnsi="Abadi MT Condensed"/>
                </w:rPr>
                <w:alias w:val="Enter agenda topic 3:"/>
                <w:tag w:val="Enter agenda topic 3:"/>
                <w:id w:val="-641269299"/>
                <w:placeholder>
                  <w:docPart w:val="93AA8B8D1B5245C886ADB84891279497"/>
                </w:placeholder>
                <w:temporary/>
                <w:showingPlcHdr/>
                <w15:appearance w15:val="hidden"/>
              </w:sdtPr>
              <w:sdtEndPr/>
              <w:sdtContent>
                <w:r w:rsidR="00195D08" w:rsidRPr="007D2892">
                  <w:rPr>
                    <w:rFonts w:ascii="Abadi MT Condensed" w:hAnsi="Abadi MT Condensed"/>
                  </w:rPr>
                  <w:t>Agenda Topic 3</w:t>
                </w:r>
              </w:sdtContent>
            </w:sdt>
          </w:p>
        </w:tc>
      </w:tr>
    </w:tbl>
    <w:tbl>
      <w:tblPr>
        <w:tblStyle w:val="Minutes"/>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156"/>
        <w:gridCol w:w="6474"/>
      </w:tblGrid>
      <w:tr w:rsidR="00195D08" w:rsidRPr="007D2892" w:rsidTr="000B74EB">
        <w:trPr>
          <w:cnfStyle w:val="100000000000" w:firstRow="1" w:lastRow="0" w:firstColumn="0" w:lastColumn="0" w:oddVBand="0" w:evenVBand="0" w:oddHBand="0" w:evenHBand="0" w:firstRowFirstColumn="0" w:firstRowLastColumn="0" w:lastRowFirstColumn="0" w:lastRowLastColumn="0"/>
        </w:trPr>
        <w:tc>
          <w:tcPr>
            <w:tcW w:w="2156" w:type="dxa"/>
          </w:tcPr>
          <w:p w:rsidR="00195D08" w:rsidRPr="007D2892" w:rsidRDefault="009F2342" w:rsidP="00BA26A6">
            <w:pPr>
              <w:rPr>
                <w:rFonts w:ascii="Abadi MT Condensed" w:hAnsi="Abadi MT Condensed"/>
              </w:rPr>
            </w:pPr>
            <w:sdt>
              <w:sdtPr>
                <w:rPr>
                  <w:rFonts w:ascii="Abadi MT Condensed" w:hAnsi="Abadi MT Condensed"/>
                </w:rPr>
                <w:alias w:val="Agenda 3, enter time allotted:"/>
                <w:tag w:val="Agenda 3, enter time allotted:"/>
                <w:id w:val="1706672840"/>
                <w:placeholder>
                  <w:docPart w:val="1B22F4227BAD482CAE5D638641DF3CB3"/>
                </w:placeholder>
                <w:temporary/>
                <w:showingPlcHdr/>
                <w15:appearance w15:val="hidden"/>
              </w:sdtPr>
              <w:sdtEndPr/>
              <w:sdtContent>
                <w:r w:rsidR="00195D08" w:rsidRPr="007D2892">
                  <w:rPr>
                    <w:rFonts w:ascii="Abadi MT Condensed" w:hAnsi="Abadi MT Condensed"/>
                  </w:rPr>
                  <w:t>Time allotted</w:t>
                </w:r>
              </w:sdtContent>
            </w:sdt>
          </w:p>
        </w:tc>
        <w:sdt>
          <w:sdtPr>
            <w:rPr>
              <w:rFonts w:ascii="Abadi MT Condensed" w:hAnsi="Abadi MT Condensed"/>
            </w:rPr>
            <w:alias w:val="Agenda 3, enter presenter name:"/>
            <w:tag w:val="Agenda 3, enter presenter name:"/>
            <w:id w:val="-587152284"/>
            <w:placeholder>
              <w:docPart w:val="3688DAF710434D81891E16B431FE6643"/>
            </w:placeholder>
            <w:temporary/>
            <w:showingPlcHdr/>
            <w15:appearance w15:val="hidden"/>
          </w:sdtPr>
          <w:sdtEndPr/>
          <w:sdtContent>
            <w:tc>
              <w:tcPr>
                <w:tcW w:w="6474" w:type="dxa"/>
              </w:tcPr>
              <w:p w:rsidR="00195D08" w:rsidRPr="007D2892" w:rsidRDefault="00195D08" w:rsidP="00BA26A6">
                <w:pPr>
                  <w:rPr>
                    <w:rFonts w:ascii="Abadi MT Condensed" w:hAnsi="Abadi MT Condensed"/>
                  </w:rPr>
                </w:pPr>
                <w:r w:rsidRPr="007D2892">
                  <w:rPr>
                    <w:rFonts w:ascii="Abadi MT Condensed" w:hAnsi="Abadi MT Condensed"/>
                  </w:rPr>
                  <w:t>Presenter</w:t>
                </w:r>
              </w:p>
            </w:tc>
          </w:sdtContent>
        </w:sdt>
      </w:tr>
      <w:tr w:rsidR="00195D08" w:rsidRPr="007D2892" w:rsidTr="000B74EB">
        <w:tc>
          <w:tcPr>
            <w:tcW w:w="2156" w:type="dxa"/>
          </w:tcPr>
          <w:p w:rsidR="00195D08" w:rsidRPr="007D2892" w:rsidRDefault="009F2342" w:rsidP="00BA26A6">
            <w:pPr>
              <w:rPr>
                <w:rFonts w:ascii="Abadi MT Condensed" w:hAnsi="Abadi MT Condensed"/>
              </w:rPr>
            </w:pPr>
            <w:sdt>
              <w:sdtPr>
                <w:rPr>
                  <w:rFonts w:ascii="Abadi MT Condensed" w:hAnsi="Abadi MT Condensed"/>
                </w:rPr>
                <w:alias w:val="Agenda 3, discussion:"/>
                <w:tag w:val="Agenda 3, discussion:"/>
                <w:id w:val="-1757741404"/>
                <w:placeholder>
                  <w:docPart w:val="C79E203CF5624E41AB4D16B97B05EB4C"/>
                </w:placeholder>
                <w:temporary/>
                <w:showingPlcHdr/>
                <w15:appearance w15:val="hidden"/>
              </w:sdtPr>
              <w:sdtEndPr/>
              <w:sdtContent>
                <w:r w:rsidR="00195D08" w:rsidRPr="007D2892">
                  <w:rPr>
                    <w:rFonts w:ascii="Abadi MT Condensed" w:hAnsi="Abadi MT Condensed"/>
                  </w:rPr>
                  <w:t>Discussion</w:t>
                </w:r>
              </w:sdtContent>
            </w:sdt>
          </w:p>
        </w:tc>
        <w:tc>
          <w:tcPr>
            <w:tcW w:w="6474" w:type="dxa"/>
          </w:tcPr>
          <w:p w:rsidR="00195D08" w:rsidRPr="007D2892" w:rsidRDefault="009F2342" w:rsidP="00BA26A6">
            <w:pPr>
              <w:rPr>
                <w:rFonts w:ascii="Abadi MT Condensed" w:hAnsi="Abadi MT Condensed"/>
              </w:rPr>
            </w:pPr>
            <w:sdt>
              <w:sdtPr>
                <w:rPr>
                  <w:rFonts w:ascii="Abadi MT Condensed" w:hAnsi="Abadi MT Condensed"/>
                </w:rPr>
                <w:alias w:val="Agenda 3, enter discussion:"/>
                <w:tag w:val="Agenda 3, enter discussion:"/>
                <w:id w:val="1145782845"/>
                <w:placeholder>
                  <w:docPart w:val="4AB7844D96F7402DA90650EEF2BD1FC5"/>
                </w:placeholder>
                <w:temporary/>
                <w:showingPlcHdr/>
                <w15:appearance w15:val="hidden"/>
              </w:sdtPr>
              <w:sdtEndPr/>
              <w:sdtContent>
                <w:r w:rsidR="00195D08" w:rsidRPr="007D2892">
                  <w:rPr>
                    <w:rFonts w:ascii="Abadi MT Condensed" w:hAnsi="Abadi MT Condensed"/>
                  </w:rPr>
                  <w:t>Enter discussion</w:t>
                </w:r>
              </w:sdtContent>
            </w:sdt>
          </w:p>
        </w:tc>
      </w:tr>
      <w:tr w:rsidR="00195D08" w:rsidRPr="007D2892" w:rsidTr="000B74EB">
        <w:sdt>
          <w:sdtPr>
            <w:rPr>
              <w:rFonts w:ascii="Abadi MT Condensed" w:hAnsi="Abadi MT Condensed"/>
            </w:rPr>
            <w:alias w:val="Agenda 3, conclusions:"/>
            <w:tag w:val="Agenda 3, conclusions:"/>
            <w:id w:val="2112241888"/>
            <w:placeholder>
              <w:docPart w:val="F356D5F53507466DA0C53CDD3FF2BB73"/>
            </w:placeholder>
            <w:temporary/>
            <w:showingPlcHdr/>
            <w15:appearance w15:val="hidden"/>
          </w:sdtPr>
          <w:sdtEndPr/>
          <w:sdtContent>
            <w:tc>
              <w:tcPr>
                <w:tcW w:w="2156" w:type="dxa"/>
              </w:tcPr>
              <w:p w:rsidR="00195D08" w:rsidRPr="007D2892" w:rsidRDefault="00195D08" w:rsidP="00BA26A6">
                <w:pPr>
                  <w:rPr>
                    <w:rFonts w:ascii="Abadi MT Condensed" w:hAnsi="Abadi MT Condensed"/>
                  </w:rPr>
                </w:pPr>
                <w:r w:rsidRPr="007D2892">
                  <w:rPr>
                    <w:rFonts w:ascii="Abadi MT Condensed" w:hAnsi="Abadi MT Condensed"/>
                  </w:rPr>
                  <w:t>Conclusions</w:t>
                </w:r>
              </w:p>
            </w:tc>
          </w:sdtContent>
        </w:sdt>
        <w:tc>
          <w:tcPr>
            <w:tcW w:w="6474" w:type="dxa"/>
          </w:tcPr>
          <w:p w:rsidR="00195D08" w:rsidRPr="007D2892" w:rsidRDefault="009F2342" w:rsidP="00BA26A6">
            <w:pPr>
              <w:rPr>
                <w:rFonts w:ascii="Abadi MT Condensed" w:hAnsi="Abadi MT Condensed"/>
              </w:rPr>
            </w:pPr>
            <w:sdt>
              <w:sdtPr>
                <w:rPr>
                  <w:rFonts w:ascii="Abadi MT Condensed" w:hAnsi="Abadi MT Condensed"/>
                </w:rPr>
                <w:alias w:val="Agenda 3, enter conclusions:"/>
                <w:tag w:val="Agenda 3, enter conclusions:"/>
                <w:id w:val="570928849"/>
                <w:placeholder>
                  <w:docPart w:val="9190FEDA63A24894A88D79608AC87348"/>
                </w:placeholder>
                <w:temporary/>
                <w:showingPlcHdr/>
                <w15:appearance w15:val="hidden"/>
              </w:sdtPr>
              <w:sdtEndPr/>
              <w:sdtContent>
                <w:r w:rsidR="00195D08" w:rsidRPr="007D2892">
                  <w:rPr>
                    <w:rFonts w:ascii="Abadi MT Condensed" w:hAnsi="Abadi MT Condensed"/>
                  </w:rPr>
                  <w:t>Enter conclusions</w:t>
                </w:r>
              </w:sdtContent>
            </w:sdt>
          </w:p>
        </w:tc>
      </w:tr>
    </w:tbl>
    <w:tbl>
      <w:tblPr>
        <w:tblStyle w:val="Minutes-light"/>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5173"/>
        <w:gridCol w:w="2157"/>
        <w:gridCol w:w="1300"/>
      </w:tblGrid>
      <w:tr w:rsidR="00195D08" w:rsidRPr="007D2892" w:rsidTr="000B74EB">
        <w:trPr>
          <w:cnfStyle w:val="100000000000" w:firstRow="1" w:lastRow="0" w:firstColumn="0" w:lastColumn="0" w:oddVBand="0" w:evenVBand="0" w:oddHBand="0" w:evenHBand="0" w:firstRowFirstColumn="0" w:firstRowLastColumn="0" w:lastRowFirstColumn="0" w:lastRowLastColumn="0"/>
        </w:trPr>
        <w:sdt>
          <w:sdtPr>
            <w:rPr>
              <w:rFonts w:ascii="Abadi MT Condensed" w:hAnsi="Abadi MT Condensed"/>
            </w:rPr>
            <w:alias w:val="Agenda 3, action items:"/>
            <w:tag w:val="Agenda 3, action items:"/>
            <w:id w:val="-419567216"/>
            <w:placeholder>
              <w:docPart w:val="EF777E8C2258442198D924CFBC6856CC"/>
            </w:placeholder>
            <w:temporary/>
            <w:showingPlcHdr/>
            <w15:appearance w15:val="hidden"/>
          </w:sdtPr>
          <w:sdtEndPr/>
          <w:sdtContent>
            <w:tc>
              <w:tcPr>
                <w:tcW w:w="5173" w:type="dxa"/>
              </w:tcPr>
              <w:p w:rsidR="00195D08" w:rsidRPr="007D2892" w:rsidRDefault="00195D08" w:rsidP="00BA26A6">
                <w:pPr>
                  <w:rPr>
                    <w:rFonts w:ascii="Abadi MT Condensed" w:hAnsi="Abadi MT Condensed"/>
                  </w:rPr>
                </w:pPr>
                <w:r w:rsidRPr="007D2892">
                  <w:rPr>
                    <w:rFonts w:ascii="Abadi MT Condensed" w:hAnsi="Abadi MT Condensed"/>
                  </w:rPr>
                  <w:t>Action Items</w:t>
                </w:r>
              </w:p>
            </w:tc>
          </w:sdtContent>
        </w:sdt>
        <w:sdt>
          <w:sdtPr>
            <w:rPr>
              <w:rFonts w:ascii="Abadi MT Condensed" w:hAnsi="Abadi MT Condensed"/>
            </w:rPr>
            <w:alias w:val="Agenda 3, person responsible:"/>
            <w:tag w:val="Agenda 3, person responsible:"/>
            <w:id w:val="-1454252524"/>
            <w:placeholder>
              <w:docPart w:val="7696870A280241178BB845C1DD18B03F"/>
            </w:placeholder>
            <w:temporary/>
            <w:showingPlcHdr/>
            <w15:appearance w15:val="hidden"/>
          </w:sdtPr>
          <w:sdtEndPr/>
          <w:sdtContent>
            <w:tc>
              <w:tcPr>
                <w:tcW w:w="2157" w:type="dxa"/>
              </w:tcPr>
              <w:p w:rsidR="00195D08" w:rsidRPr="007D2892" w:rsidRDefault="00195D08" w:rsidP="00BA26A6">
                <w:pPr>
                  <w:rPr>
                    <w:rFonts w:ascii="Abadi MT Condensed" w:hAnsi="Abadi MT Condensed"/>
                  </w:rPr>
                </w:pPr>
                <w:r w:rsidRPr="007D2892">
                  <w:rPr>
                    <w:rFonts w:ascii="Abadi MT Condensed" w:hAnsi="Abadi MT Condensed"/>
                  </w:rPr>
                  <w:t>Person Responsible</w:t>
                </w:r>
              </w:p>
            </w:tc>
          </w:sdtContent>
        </w:sdt>
        <w:sdt>
          <w:sdtPr>
            <w:rPr>
              <w:rFonts w:ascii="Abadi MT Condensed" w:hAnsi="Abadi MT Condensed"/>
            </w:rPr>
            <w:alias w:val="Agenda 3, deadline:"/>
            <w:tag w:val="Agenda 3, deadline:"/>
            <w:id w:val="272302911"/>
            <w:placeholder>
              <w:docPart w:val="6BFA1FBBAFB84D379C04FC50267634F9"/>
            </w:placeholder>
            <w:temporary/>
            <w:showingPlcHdr/>
            <w15:appearance w15:val="hidden"/>
          </w:sdtPr>
          <w:sdtEndPr/>
          <w:sdtContent>
            <w:tc>
              <w:tcPr>
                <w:tcW w:w="1300" w:type="dxa"/>
              </w:tcPr>
              <w:p w:rsidR="00195D08" w:rsidRPr="007D2892" w:rsidRDefault="00195D08" w:rsidP="00BA26A6">
                <w:pPr>
                  <w:rPr>
                    <w:rFonts w:ascii="Abadi MT Condensed" w:hAnsi="Abadi MT Condensed"/>
                  </w:rPr>
                </w:pPr>
                <w:r w:rsidRPr="007D2892">
                  <w:rPr>
                    <w:rFonts w:ascii="Abadi MT Condensed" w:hAnsi="Abadi MT Condensed"/>
                  </w:rPr>
                  <w:t>Deadline</w:t>
                </w:r>
              </w:p>
            </w:tc>
          </w:sdtContent>
        </w:sdt>
      </w:tr>
      <w:tr w:rsidR="00195D08" w:rsidRPr="007D2892" w:rsidTr="000B74EB">
        <w:sdt>
          <w:sdtPr>
            <w:rPr>
              <w:rFonts w:ascii="Abadi MT Condensed" w:hAnsi="Abadi MT Condensed"/>
            </w:rPr>
            <w:alias w:val="Agenda 3, enter action item 1:"/>
            <w:tag w:val="Agenda 3, enter action item 1:"/>
            <w:id w:val="-537586660"/>
            <w:placeholder>
              <w:docPart w:val="A20B4321014A4B56B21F8390793C205A"/>
            </w:placeholder>
            <w:temporary/>
            <w:showingPlcHdr/>
            <w15:appearance w15:val="hidden"/>
          </w:sdtPr>
          <w:sdtEndPr/>
          <w:sdtContent>
            <w:tc>
              <w:tcPr>
                <w:tcW w:w="5173" w:type="dxa"/>
              </w:tcPr>
              <w:p w:rsidR="00195D08" w:rsidRPr="007D2892" w:rsidRDefault="00195D08" w:rsidP="00BA26A6">
                <w:pPr>
                  <w:rPr>
                    <w:rFonts w:ascii="Abadi MT Condensed" w:hAnsi="Abadi MT Condensed"/>
                  </w:rPr>
                </w:pPr>
                <w:r w:rsidRPr="007D2892">
                  <w:rPr>
                    <w:rFonts w:ascii="Abadi MT Condensed" w:hAnsi="Abadi MT Condensed"/>
                  </w:rPr>
                  <w:t>Action item 1</w:t>
                </w:r>
              </w:p>
            </w:tc>
          </w:sdtContent>
        </w:sdt>
        <w:sdt>
          <w:sdtPr>
            <w:rPr>
              <w:rFonts w:ascii="Abadi MT Condensed" w:hAnsi="Abadi MT Condensed"/>
            </w:rPr>
            <w:alias w:val="Agenda 3, enter presenter name 1:"/>
            <w:tag w:val="Agenda 3, enter presenter name 1:"/>
            <w:id w:val="-1018227470"/>
            <w:placeholder>
              <w:docPart w:val="1990EBF1D00845A4980381738DAE986D"/>
            </w:placeholder>
            <w:temporary/>
            <w:showingPlcHdr/>
            <w15:appearance w15:val="hidden"/>
          </w:sdtPr>
          <w:sdtEndPr/>
          <w:sdtContent>
            <w:tc>
              <w:tcPr>
                <w:tcW w:w="2157" w:type="dxa"/>
              </w:tcPr>
              <w:p w:rsidR="00195D08" w:rsidRPr="007D2892" w:rsidRDefault="00195D08" w:rsidP="00BA26A6">
                <w:pPr>
                  <w:rPr>
                    <w:rFonts w:ascii="Abadi MT Condensed" w:hAnsi="Abadi MT Condensed"/>
                  </w:rPr>
                </w:pPr>
                <w:r w:rsidRPr="007D2892">
                  <w:rPr>
                    <w:rFonts w:ascii="Abadi MT Condensed" w:hAnsi="Abadi MT Condensed"/>
                  </w:rPr>
                  <w:t>Presenter Name</w:t>
                </w:r>
              </w:p>
            </w:tc>
          </w:sdtContent>
        </w:sdt>
        <w:sdt>
          <w:sdtPr>
            <w:rPr>
              <w:rFonts w:ascii="Abadi MT Condensed" w:hAnsi="Abadi MT Condensed"/>
            </w:rPr>
            <w:alias w:val="Agenda 3, enter date and time 1:"/>
            <w:tag w:val="Agenda 3, enter date and time 1:"/>
            <w:id w:val="-579143222"/>
            <w:placeholder>
              <w:docPart w:val="B2F7EAFC28984241A7191A97B90A6BAB"/>
            </w:placeholder>
            <w:temporary/>
            <w:showingPlcHdr/>
            <w15:appearance w15:val="hidden"/>
          </w:sdtPr>
          <w:sdtEndPr/>
          <w:sdtContent>
            <w:tc>
              <w:tcPr>
                <w:tcW w:w="1300" w:type="dxa"/>
              </w:tcPr>
              <w:p w:rsidR="00195D08" w:rsidRPr="007D2892" w:rsidRDefault="00195D08" w:rsidP="00BA26A6">
                <w:pPr>
                  <w:rPr>
                    <w:rFonts w:ascii="Abadi MT Condensed" w:hAnsi="Abadi MT Condensed"/>
                  </w:rPr>
                </w:pPr>
                <w:r w:rsidRPr="007D2892">
                  <w:rPr>
                    <w:rFonts w:ascii="Abadi MT Condensed" w:hAnsi="Abadi MT Condensed"/>
                  </w:rPr>
                  <w:t>Date | time</w:t>
                </w:r>
              </w:p>
            </w:tc>
          </w:sdtContent>
        </w:sdt>
      </w:tr>
      <w:tr w:rsidR="00195D08" w:rsidRPr="007D2892" w:rsidTr="000B74EB">
        <w:sdt>
          <w:sdtPr>
            <w:rPr>
              <w:rFonts w:ascii="Abadi MT Condensed" w:hAnsi="Abadi MT Condensed"/>
            </w:rPr>
            <w:alias w:val="Agenda 3, enter action item 2:"/>
            <w:tag w:val="Agenda 3, enter action item 2:"/>
            <w:id w:val="572016122"/>
            <w:placeholder>
              <w:docPart w:val="1EE34831DB144BA1AF9B4A658AEC4BFC"/>
            </w:placeholder>
            <w:temporary/>
            <w:showingPlcHdr/>
            <w15:appearance w15:val="hidden"/>
          </w:sdtPr>
          <w:sdtEndPr/>
          <w:sdtContent>
            <w:tc>
              <w:tcPr>
                <w:tcW w:w="5173" w:type="dxa"/>
              </w:tcPr>
              <w:p w:rsidR="00195D08" w:rsidRPr="007D2892" w:rsidRDefault="00195D08" w:rsidP="00BA26A6">
                <w:pPr>
                  <w:rPr>
                    <w:rFonts w:ascii="Abadi MT Condensed" w:hAnsi="Abadi MT Condensed"/>
                  </w:rPr>
                </w:pPr>
                <w:r w:rsidRPr="007D2892">
                  <w:rPr>
                    <w:rFonts w:ascii="Abadi MT Condensed" w:hAnsi="Abadi MT Condensed"/>
                  </w:rPr>
                  <w:t>Action item 2</w:t>
                </w:r>
              </w:p>
            </w:tc>
          </w:sdtContent>
        </w:sdt>
        <w:sdt>
          <w:sdtPr>
            <w:rPr>
              <w:rFonts w:ascii="Abadi MT Condensed" w:hAnsi="Abadi MT Condensed"/>
            </w:rPr>
            <w:alias w:val="Agenda 3, enter presenter name 2:"/>
            <w:tag w:val="Agenda 3, enter presenter name 2:"/>
            <w:id w:val="-610513288"/>
            <w:placeholder>
              <w:docPart w:val="2E99A3CCB8C54039A1FC77730F3E00C0"/>
            </w:placeholder>
            <w:temporary/>
            <w:showingPlcHdr/>
            <w15:appearance w15:val="hidden"/>
          </w:sdtPr>
          <w:sdtEndPr/>
          <w:sdtContent>
            <w:tc>
              <w:tcPr>
                <w:tcW w:w="2157" w:type="dxa"/>
              </w:tcPr>
              <w:p w:rsidR="00195D08" w:rsidRPr="007D2892" w:rsidRDefault="00195D08" w:rsidP="00BA26A6">
                <w:pPr>
                  <w:rPr>
                    <w:rFonts w:ascii="Abadi MT Condensed" w:hAnsi="Abadi MT Condensed"/>
                  </w:rPr>
                </w:pPr>
                <w:r w:rsidRPr="007D2892">
                  <w:rPr>
                    <w:rFonts w:ascii="Abadi MT Condensed" w:hAnsi="Abadi MT Condensed"/>
                  </w:rPr>
                  <w:t>Presenter Name</w:t>
                </w:r>
              </w:p>
            </w:tc>
          </w:sdtContent>
        </w:sdt>
        <w:sdt>
          <w:sdtPr>
            <w:rPr>
              <w:rFonts w:ascii="Abadi MT Condensed" w:hAnsi="Abadi MT Condensed"/>
            </w:rPr>
            <w:alias w:val="Agenda 3, enter date and time 2:"/>
            <w:tag w:val="Agenda 3, enter date and time 2:"/>
            <w:id w:val="-1323117877"/>
            <w:placeholder>
              <w:docPart w:val="750924EB34334186A7A28577C8EFC919"/>
            </w:placeholder>
            <w:temporary/>
            <w:showingPlcHdr/>
            <w15:appearance w15:val="hidden"/>
          </w:sdtPr>
          <w:sdtEndPr/>
          <w:sdtContent>
            <w:tc>
              <w:tcPr>
                <w:tcW w:w="1300" w:type="dxa"/>
              </w:tcPr>
              <w:p w:rsidR="00195D08" w:rsidRPr="007D2892" w:rsidRDefault="00195D08" w:rsidP="00BA26A6">
                <w:pPr>
                  <w:rPr>
                    <w:rFonts w:ascii="Abadi MT Condensed" w:hAnsi="Abadi MT Condensed"/>
                  </w:rPr>
                </w:pPr>
                <w:r w:rsidRPr="007D2892">
                  <w:rPr>
                    <w:rFonts w:ascii="Abadi MT Condensed" w:hAnsi="Abadi MT Condensed"/>
                  </w:rPr>
                  <w:t>Date | time</w:t>
                </w:r>
              </w:p>
            </w:tc>
          </w:sdtContent>
        </w:sdt>
      </w:tr>
    </w:tbl>
    <w:p w:rsidR="00195D08" w:rsidRPr="007D2892" w:rsidRDefault="00195D08" w:rsidP="003F4225">
      <w:pPr>
        <w:rPr>
          <w:rFonts w:ascii="Abadi MT Condensed" w:hAnsi="Abadi MT Condensed"/>
        </w:rPr>
      </w:pPr>
    </w:p>
    <w:sectPr w:rsidR="00195D08" w:rsidRPr="007D2892" w:rsidSect="0043271B">
      <w:headerReference w:type="default" r:id="rId7"/>
      <w:pgSz w:w="12240" w:h="15840"/>
      <w:pgMar w:top="72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2342" w:rsidRDefault="009F2342">
      <w:r>
        <w:separator/>
      </w:r>
    </w:p>
  </w:endnote>
  <w:endnote w:type="continuationSeparator" w:id="0">
    <w:p w:rsidR="009F2342" w:rsidRDefault="009F2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Condensed">
    <w:altName w:val="Franklin Gothic Medium Cond"/>
    <w:charset w:val="00"/>
    <w:family w:val="swiss"/>
    <w:pitch w:val="variable"/>
    <w:sig w:usb0="A00002AF" w:usb1="4000205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badi MT Condensed">
    <w:panose1 w:val="020B06060201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2342" w:rsidRDefault="009F2342">
      <w:r>
        <w:separator/>
      </w:r>
    </w:p>
  </w:footnote>
  <w:footnote w:type="continuationSeparator" w:id="0">
    <w:p w:rsidR="009F2342" w:rsidRDefault="009F23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E70" w:rsidRDefault="009F2342" w:rsidP="00BA26A6">
    <w:pPr>
      <w:pStyle w:val="MeetingMinutesHeading"/>
    </w:pPr>
    <w:sdt>
      <w:sdtPr>
        <w:alias w:val="Minutes:"/>
        <w:tag w:val="Minutes:"/>
        <w:id w:val="1787923396"/>
        <w:placeholder>
          <w:docPart w:val="2D00BABE6A074375B26539F5FEBF6471"/>
        </w:placeholder>
        <w:temporary/>
        <w:showingPlcHdr/>
        <w15:appearance w15:val="hidden"/>
      </w:sdtPr>
      <w:sdtEndPr/>
      <w:sdtContent>
        <w:r w:rsidR="00BA26A6" w:rsidRPr="00BA26A6">
          <w:t>minutes</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00EDFB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8FAF59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B1046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284357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0B24A5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48A1E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32237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50A6B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A2220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77E659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8"/>
  </w:num>
  <w:num w:numId="3">
    <w:abstractNumId w:val="7"/>
  </w:num>
  <w:num w:numId="4">
    <w:abstractNumId w:val="3"/>
  </w:num>
  <w:num w:numId="5">
    <w:abstractNumId w:val="6"/>
  </w:num>
  <w:num w:numId="6">
    <w:abstractNumId w:val="5"/>
  </w:num>
  <w:num w:numId="7">
    <w:abstractNumId w:val="4"/>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892"/>
    <w:rsid w:val="00030FC8"/>
    <w:rsid w:val="00070E66"/>
    <w:rsid w:val="00073AED"/>
    <w:rsid w:val="000A75F5"/>
    <w:rsid w:val="000C75DA"/>
    <w:rsid w:val="00160389"/>
    <w:rsid w:val="0018514B"/>
    <w:rsid w:val="0019353F"/>
    <w:rsid w:val="00195D08"/>
    <w:rsid w:val="001A10F5"/>
    <w:rsid w:val="002A5825"/>
    <w:rsid w:val="00331E07"/>
    <w:rsid w:val="003F4225"/>
    <w:rsid w:val="00410239"/>
    <w:rsid w:val="0043271B"/>
    <w:rsid w:val="00453EDE"/>
    <w:rsid w:val="00474BB5"/>
    <w:rsid w:val="004C533C"/>
    <w:rsid w:val="00562515"/>
    <w:rsid w:val="006858FE"/>
    <w:rsid w:val="006E0E70"/>
    <w:rsid w:val="007623AA"/>
    <w:rsid w:val="00793B2B"/>
    <w:rsid w:val="00794AC9"/>
    <w:rsid w:val="007D2892"/>
    <w:rsid w:val="009010DC"/>
    <w:rsid w:val="00941485"/>
    <w:rsid w:val="009759DB"/>
    <w:rsid w:val="009A4B7B"/>
    <w:rsid w:val="009D0401"/>
    <w:rsid w:val="009E1C12"/>
    <w:rsid w:val="009F2342"/>
    <w:rsid w:val="00A2210A"/>
    <w:rsid w:val="00A57407"/>
    <w:rsid w:val="00B074A5"/>
    <w:rsid w:val="00B4503C"/>
    <w:rsid w:val="00BA26A6"/>
    <w:rsid w:val="00BF29EE"/>
    <w:rsid w:val="00C7087C"/>
    <w:rsid w:val="00C74B7F"/>
    <w:rsid w:val="00CA4B0E"/>
    <w:rsid w:val="00D51AE5"/>
    <w:rsid w:val="00DA094C"/>
    <w:rsid w:val="00DD7AAF"/>
    <w:rsid w:val="00DF43E0"/>
    <w:rsid w:val="00EA6146"/>
    <w:rsid w:val="00EE0997"/>
    <w:rsid w:val="00F830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D739763"/>
  <w15:docId w15:val="{2E548BAC-23BA-46B4-8284-8528174C2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80" w:after="80"/>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lsdException w:name="List Number" w:semiHidden="1" w:uiPriority="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lsdException w:name="List Bullet 3" w:semiHidden="1" w:unhideWhenUsed="1"/>
    <w:lsdException w:name="List Bullet 4" w:semiHidden="1" w:unhideWhenUsed="1"/>
    <w:lsdException w:name="List Bullet 5" w:semiHidden="1" w:unhideWhenUsed="1"/>
    <w:lsdException w:name="List Number 2" w:semiHidden="1" w:uiPriority="10" w:unhideWhenUsed="1"/>
    <w:lsdException w:name="List Number 3" w:semiHidden="1" w:unhideWhenUsed="1"/>
    <w:lsdException w:name="List Number 4" w:semiHidden="1" w:unhideWhenUsed="1"/>
    <w:lsdException w:name="List Number 5" w:semiHidden="1" w:unhideWhenUsed="1"/>
    <w:lsdException w:name="Title" w:semiHidden="1" w:uiPriority="4"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iPriority="9" w:unhideWhenUsed="1"/>
    <w:lsdException w:name="List Continue 2" w:semiHidden="1" w:uiPriority="1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5"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semiHidden="1" w:uiPriority="2" w:unhideWhenUsed="1"/>
    <w:lsdException w:name="Emphasis" w:semiHidden="1" w:uiPriority="2"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uiPriority="29" w:unhideWhenUsed="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uiPriority="21"/>
    <w:lsdException w:name="Subtle Reference" w:semiHidden="1" w:uiPriority="31" w:unhideWhenUsed="1"/>
    <w:lsdException w:name="Intense Reference"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6A6"/>
    <w:rPr>
      <w:spacing w:val="8"/>
    </w:rPr>
  </w:style>
  <w:style w:type="paragraph" w:styleId="Heading1">
    <w:name w:val="heading 1"/>
    <w:basedOn w:val="Normal"/>
    <w:next w:val="Normal"/>
    <w:link w:val="Heading1Char"/>
    <w:uiPriority w:val="1"/>
    <w:semiHidden/>
    <w:qFormat/>
    <w:rsid w:val="006E0E70"/>
    <w:pPr>
      <w:outlineLvl w:val="0"/>
    </w:pPr>
    <w:rPr>
      <w:b/>
      <w:color w:val="FFFFFF" w:themeColor="background1"/>
    </w:rPr>
  </w:style>
  <w:style w:type="paragraph" w:styleId="Heading2">
    <w:name w:val="heading 2"/>
    <w:basedOn w:val="Heading1"/>
    <w:next w:val="Normal"/>
    <w:link w:val="Heading2Char"/>
    <w:uiPriority w:val="1"/>
    <w:semiHidden/>
    <w:qFormat/>
    <w:rsid w:val="00A57407"/>
    <w:pPr>
      <w:outlineLvl w:val="1"/>
    </w:pPr>
    <w:rPr>
      <w:color w:val="595959" w:themeColor="text1" w:themeTint="A6"/>
    </w:rPr>
  </w:style>
  <w:style w:type="paragraph" w:styleId="Heading3">
    <w:name w:val="heading 3"/>
    <w:basedOn w:val="Heading2"/>
    <w:next w:val="Normal"/>
    <w:link w:val="Heading3Char"/>
    <w:uiPriority w:val="1"/>
    <w:semiHidden/>
    <w:qFormat/>
    <w:rsid w:val="006E0E70"/>
    <w:pPr>
      <w:outlineLvl w:val="2"/>
    </w:pPr>
    <w:rPr>
      <w:b w:val="0"/>
    </w:rPr>
  </w:style>
  <w:style w:type="paragraph" w:styleId="Heading4">
    <w:name w:val="heading 4"/>
    <w:basedOn w:val="Heading5"/>
    <w:next w:val="Normal"/>
    <w:link w:val="Heading4Char"/>
    <w:uiPriority w:val="1"/>
    <w:semiHidden/>
    <w:qFormat/>
    <w:rsid w:val="00A57407"/>
    <w:pPr>
      <w:spacing w:before="40" w:after="280"/>
      <w:outlineLvl w:val="3"/>
    </w:pPr>
    <w:rPr>
      <w:color w:val="365F91" w:themeColor="accent1" w:themeShade="BF"/>
    </w:rPr>
  </w:style>
  <w:style w:type="paragraph" w:styleId="Heading5">
    <w:name w:val="heading 5"/>
    <w:basedOn w:val="Normal"/>
    <w:next w:val="Normal"/>
    <w:link w:val="Heading5Char"/>
    <w:uiPriority w:val="1"/>
    <w:semiHidden/>
    <w:qFormat/>
    <w:rsid w:val="00A57407"/>
    <w:pPr>
      <w:keepNext/>
      <w:keepLines/>
      <w:spacing w:before="200"/>
      <w:outlineLvl w:val="4"/>
    </w:pPr>
    <w:rPr>
      <w:rFonts w:eastAsiaTheme="majorEastAsia" w:cstheme="majorBidi"/>
      <w:color w:val="595959" w:themeColor="text1" w:themeTint="A6"/>
      <w:sz w:val="96"/>
    </w:rPr>
  </w:style>
  <w:style w:type="paragraph" w:styleId="Heading6">
    <w:name w:val="heading 6"/>
    <w:basedOn w:val="Normal"/>
    <w:next w:val="Normal"/>
    <w:link w:val="Heading6Char"/>
    <w:uiPriority w:val="1"/>
    <w:semiHidden/>
    <w:unhideWhenUsed/>
    <w:qFormat/>
    <w:rsid w:val="0043271B"/>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1"/>
    <w:semiHidden/>
    <w:unhideWhenUsed/>
    <w:qFormat/>
    <w:rsid w:val="0043271B"/>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1"/>
    <w:semiHidden/>
    <w:unhideWhenUsed/>
    <w:qFormat/>
    <w:rsid w:val="0043271B"/>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1"/>
    <w:semiHidden/>
    <w:unhideWhenUsed/>
    <w:qFormat/>
    <w:rsid w:val="0043271B"/>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6E0E70"/>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A57407"/>
    <w:rPr>
      <w:color w:val="595959" w:themeColor="text1" w:themeTint="A6"/>
      <w:sz w:val="22"/>
    </w:rPr>
  </w:style>
  <w:style w:type="paragraph" w:styleId="BalloonText">
    <w:name w:val="Balloon Text"/>
    <w:basedOn w:val="Normal"/>
    <w:link w:val="BalloonTextChar"/>
    <w:uiPriority w:val="99"/>
    <w:semiHidden/>
    <w:unhideWhenUsed/>
    <w:rsid w:val="006E0E70"/>
    <w:rPr>
      <w:rFonts w:ascii="Tahoma" w:hAnsi="Tahoma" w:cs="Tahoma"/>
      <w:szCs w:val="16"/>
    </w:rPr>
  </w:style>
  <w:style w:type="character" w:customStyle="1" w:styleId="BalloonTextChar">
    <w:name w:val="Balloon Text Char"/>
    <w:basedOn w:val="DefaultParagraphFont"/>
    <w:link w:val="BalloonText"/>
    <w:uiPriority w:val="99"/>
    <w:semiHidden/>
    <w:rsid w:val="006E0E70"/>
    <w:rPr>
      <w:rFonts w:ascii="Tahoma" w:hAnsi="Tahoma" w:cs="Tahoma"/>
      <w:spacing w:val="8"/>
      <w:sz w:val="22"/>
      <w:szCs w:val="16"/>
    </w:rPr>
  </w:style>
  <w:style w:type="character" w:customStyle="1" w:styleId="Heading1Char">
    <w:name w:val="Heading 1 Char"/>
    <w:basedOn w:val="DefaultParagraphFont"/>
    <w:link w:val="Heading1"/>
    <w:uiPriority w:val="1"/>
    <w:semiHidden/>
    <w:rsid w:val="006E0E70"/>
    <w:rPr>
      <w:b/>
      <w:color w:val="FFFFFF" w:themeColor="background1"/>
      <w:spacing w:val="8"/>
      <w:sz w:val="22"/>
    </w:rPr>
  </w:style>
  <w:style w:type="character" w:customStyle="1" w:styleId="Heading2Char">
    <w:name w:val="Heading 2 Char"/>
    <w:basedOn w:val="DefaultParagraphFont"/>
    <w:link w:val="Heading2"/>
    <w:uiPriority w:val="1"/>
    <w:semiHidden/>
    <w:rsid w:val="00A57407"/>
    <w:rPr>
      <w:b/>
      <w:color w:val="595959" w:themeColor="text1" w:themeTint="A6"/>
      <w:spacing w:val="8"/>
    </w:rPr>
  </w:style>
  <w:style w:type="character" w:customStyle="1" w:styleId="Heading3Char">
    <w:name w:val="Heading 3 Char"/>
    <w:basedOn w:val="DefaultParagraphFont"/>
    <w:link w:val="Heading3"/>
    <w:uiPriority w:val="1"/>
    <w:semiHidden/>
    <w:rsid w:val="006E0E70"/>
    <w:rPr>
      <w:color w:val="A6A6A6" w:themeColor="background1" w:themeShade="A6"/>
      <w:spacing w:val="8"/>
      <w:sz w:val="20"/>
    </w:rPr>
  </w:style>
  <w:style w:type="character" w:customStyle="1" w:styleId="Heading4Char">
    <w:name w:val="Heading 4 Char"/>
    <w:basedOn w:val="DefaultParagraphFont"/>
    <w:link w:val="Heading4"/>
    <w:uiPriority w:val="1"/>
    <w:semiHidden/>
    <w:rsid w:val="00A57407"/>
    <w:rPr>
      <w:rFonts w:eastAsiaTheme="majorEastAsia" w:cstheme="majorBidi"/>
      <w:color w:val="365F91" w:themeColor="accent1" w:themeShade="BF"/>
      <w:spacing w:val="8"/>
      <w:sz w:val="96"/>
    </w:rPr>
  </w:style>
  <w:style w:type="character" w:customStyle="1" w:styleId="Heading5Char">
    <w:name w:val="Heading 5 Char"/>
    <w:basedOn w:val="DefaultParagraphFont"/>
    <w:link w:val="Heading5"/>
    <w:uiPriority w:val="1"/>
    <w:semiHidden/>
    <w:rsid w:val="00A57407"/>
    <w:rPr>
      <w:rFonts w:eastAsiaTheme="majorEastAsia" w:cstheme="majorBidi"/>
      <w:color w:val="595959" w:themeColor="text1" w:themeTint="A6"/>
      <w:spacing w:val="8"/>
      <w:sz w:val="96"/>
    </w:rPr>
  </w:style>
  <w:style w:type="paragraph" w:customStyle="1" w:styleId="MeetingMinutesHeading">
    <w:name w:val="Meeting Minutes Heading"/>
    <w:basedOn w:val="Normal"/>
    <w:uiPriority w:val="1"/>
    <w:qFormat/>
    <w:rsid w:val="00A57407"/>
    <w:pPr>
      <w:keepNext/>
      <w:keepLines/>
      <w:spacing w:before="40" w:after="280"/>
    </w:pPr>
    <w:rPr>
      <w:rFonts w:eastAsiaTheme="majorEastAsia" w:cstheme="majorBidi"/>
      <w:color w:val="365F91" w:themeColor="accent1" w:themeShade="BF"/>
      <w:sz w:val="96"/>
    </w:rPr>
  </w:style>
  <w:style w:type="paragraph" w:customStyle="1" w:styleId="MinutesandAgendaTitles">
    <w:name w:val="Minutes and Agenda Titles"/>
    <w:basedOn w:val="Normal"/>
    <w:uiPriority w:val="1"/>
    <w:qFormat/>
    <w:rsid w:val="006E0E70"/>
    <w:rPr>
      <w:b/>
      <w:color w:val="FFFFFF" w:themeColor="background1"/>
    </w:rPr>
  </w:style>
  <w:style w:type="paragraph" w:styleId="Header">
    <w:name w:val="header"/>
    <w:basedOn w:val="Normal"/>
    <w:link w:val="HeaderChar"/>
    <w:uiPriority w:val="99"/>
    <w:unhideWhenUsed/>
    <w:rsid w:val="006E0E70"/>
    <w:pPr>
      <w:tabs>
        <w:tab w:val="center" w:pos="4680"/>
        <w:tab w:val="right" w:pos="9360"/>
      </w:tabs>
    </w:pPr>
  </w:style>
  <w:style w:type="character" w:customStyle="1" w:styleId="HeaderChar">
    <w:name w:val="Header Char"/>
    <w:basedOn w:val="DefaultParagraphFont"/>
    <w:link w:val="Header"/>
    <w:uiPriority w:val="99"/>
    <w:rsid w:val="006E0E70"/>
    <w:rPr>
      <w:spacing w:val="8"/>
      <w:sz w:val="22"/>
    </w:rPr>
  </w:style>
  <w:style w:type="paragraph" w:styleId="Footer">
    <w:name w:val="footer"/>
    <w:basedOn w:val="Normal"/>
    <w:link w:val="FooterChar"/>
    <w:uiPriority w:val="99"/>
    <w:unhideWhenUsed/>
    <w:rsid w:val="006E0E70"/>
    <w:pPr>
      <w:tabs>
        <w:tab w:val="center" w:pos="4680"/>
        <w:tab w:val="right" w:pos="9360"/>
      </w:tabs>
    </w:pPr>
  </w:style>
  <w:style w:type="character" w:customStyle="1" w:styleId="FooterChar">
    <w:name w:val="Footer Char"/>
    <w:basedOn w:val="DefaultParagraphFont"/>
    <w:link w:val="Footer"/>
    <w:uiPriority w:val="99"/>
    <w:rsid w:val="006E0E70"/>
    <w:rPr>
      <w:spacing w:val="8"/>
      <w:sz w:val="22"/>
    </w:rPr>
  </w:style>
  <w:style w:type="paragraph" w:styleId="Bibliography">
    <w:name w:val="Bibliography"/>
    <w:basedOn w:val="Normal"/>
    <w:next w:val="Normal"/>
    <w:uiPriority w:val="37"/>
    <w:semiHidden/>
    <w:unhideWhenUsed/>
    <w:rsid w:val="0043271B"/>
  </w:style>
  <w:style w:type="paragraph" w:styleId="BodyText">
    <w:name w:val="Body Text"/>
    <w:basedOn w:val="Normal"/>
    <w:link w:val="BodyTextChar"/>
    <w:uiPriority w:val="99"/>
    <w:semiHidden/>
    <w:unhideWhenUsed/>
    <w:rsid w:val="0043271B"/>
    <w:pPr>
      <w:spacing w:after="120"/>
    </w:pPr>
  </w:style>
  <w:style w:type="character" w:customStyle="1" w:styleId="BodyTextChar">
    <w:name w:val="Body Text Char"/>
    <w:basedOn w:val="DefaultParagraphFont"/>
    <w:link w:val="BodyText"/>
    <w:uiPriority w:val="99"/>
    <w:semiHidden/>
    <w:rsid w:val="0043271B"/>
    <w:rPr>
      <w:spacing w:val="8"/>
      <w:sz w:val="22"/>
    </w:rPr>
  </w:style>
  <w:style w:type="paragraph" w:styleId="BodyText2">
    <w:name w:val="Body Text 2"/>
    <w:basedOn w:val="Normal"/>
    <w:link w:val="BodyText2Char"/>
    <w:uiPriority w:val="99"/>
    <w:semiHidden/>
    <w:unhideWhenUsed/>
    <w:rsid w:val="0043271B"/>
    <w:pPr>
      <w:spacing w:after="120" w:line="480" w:lineRule="auto"/>
    </w:pPr>
  </w:style>
  <w:style w:type="character" w:customStyle="1" w:styleId="BodyText2Char">
    <w:name w:val="Body Text 2 Char"/>
    <w:basedOn w:val="DefaultParagraphFont"/>
    <w:link w:val="BodyText2"/>
    <w:uiPriority w:val="99"/>
    <w:semiHidden/>
    <w:rsid w:val="0043271B"/>
    <w:rPr>
      <w:spacing w:val="8"/>
      <w:sz w:val="22"/>
    </w:rPr>
  </w:style>
  <w:style w:type="paragraph" w:styleId="BodyText3">
    <w:name w:val="Body Text 3"/>
    <w:basedOn w:val="Normal"/>
    <w:link w:val="BodyText3Char"/>
    <w:uiPriority w:val="99"/>
    <w:semiHidden/>
    <w:unhideWhenUsed/>
    <w:rsid w:val="0043271B"/>
    <w:pPr>
      <w:spacing w:after="120"/>
    </w:pPr>
    <w:rPr>
      <w:szCs w:val="16"/>
    </w:rPr>
  </w:style>
  <w:style w:type="character" w:customStyle="1" w:styleId="BodyText3Char">
    <w:name w:val="Body Text 3 Char"/>
    <w:basedOn w:val="DefaultParagraphFont"/>
    <w:link w:val="BodyText3"/>
    <w:uiPriority w:val="99"/>
    <w:semiHidden/>
    <w:rsid w:val="0043271B"/>
    <w:rPr>
      <w:spacing w:val="8"/>
      <w:sz w:val="22"/>
      <w:szCs w:val="16"/>
    </w:rPr>
  </w:style>
  <w:style w:type="paragraph" w:styleId="BodyTextFirstIndent">
    <w:name w:val="Body Text First Indent"/>
    <w:basedOn w:val="BodyText"/>
    <w:link w:val="BodyTextFirstIndentChar"/>
    <w:uiPriority w:val="99"/>
    <w:semiHidden/>
    <w:unhideWhenUsed/>
    <w:rsid w:val="0043271B"/>
    <w:pPr>
      <w:spacing w:after="0"/>
      <w:ind w:firstLine="360"/>
    </w:pPr>
  </w:style>
  <w:style w:type="character" w:customStyle="1" w:styleId="BodyTextFirstIndentChar">
    <w:name w:val="Body Text First Indent Char"/>
    <w:basedOn w:val="BodyTextChar"/>
    <w:link w:val="BodyTextFirstIndent"/>
    <w:uiPriority w:val="99"/>
    <w:semiHidden/>
    <w:rsid w:val="0043271B"/>
    <w:rPr>
      <w:spacing w:val="8"/>
      <w:sz w:val="22"/>
    </w:rPr>
  </w:style>
  <w:style w:type="paragraph" w:styleId="BodyTextIndent">
    <w:name w:val="Body Text Indent"/>
    <w:basedOn w:val="Normal"/>
    <w:link w:val="BodyTextIndentChar"/>
    <w:uiPriority w:val="99"/>
    <w:semiHidden/>
    <w:unhideWhenUsed/>
    <w:rsid w:val="0043271B"/>
    <w:pPr>
      <w:spacing w:after="120"/>
      <w:ind w:left="283"/>
    </w:pPr>
  </w:style>
  <w:style w:type="character" w:customStyle="1" w:styleId="BodyTextIndentChar">
    <w:name w:val="Body Text Indent Char"/>
    <w:basedOn w:val="DefaultParagraphFont"/>
    <w:link w:val="BodyTextIndent"/>
    <w:uiPriority w:val="99"/>
    <w:semiHidden/>
    <w:rsid w:val="0043271B"/>
    <w:rPr>
      <w:spacing w:val="8"/>
      <w:sz w:val="22"/>
    </w:rPr>
  </w:style>
  <w:style w:type="paragraph" w:styleId="BodyTextFirstIndent2">
    <w:name w:val="Body Text First Indent 2"/>
    <w:basedOn w:val="BodyTextIndent"/>
    <w:link w:val="BodyTextFirstIndent2Char"/>
    <w:uiPriority w:val="99"/>
    <w:semiHidden/>
    <w:unhideWhenUsed/>
    <w:rsid w:val="0043271B"/>
    <w:pPr>
      <w:spacing w:after="0"/>
      <w:ind w:left="360" w:firstLine="360"/>
    </w:pPr>
  </w:style>
  <w:style w:type="character" w:customStyle="1" w:styleId="BodyTextFirstIndent2Char">
    <w:name w:val="Body Text First Indent 2 Char"/>
    <w:basedOn w:val="BodyTextIndentChar"/>
    <w:link w:val="BodyTextFirstIndent2"/>
    <w:uiPriority w:val="99"/>
    <w:semiHidden/>
    <w:rsid w:val="0043271B"/>
    <w:rPr>
      <w:spacing w:val="8"/>
      <w:sz w:val="22"/>
    </w:rPr>
  </w:style>
  <w:style w:type="paragraph" w:styleId="BodyTextIndent2">
    <w:name w:val="Body Text Indent 2"/>
    <w:basedOn w:val="Normal"/>
    <w:link w:val="BodyTextIndent2Char"/>
    <w:uiPriority w:val="99"/>
    <w:semiHidden/>
    <w:unhideWhenUsed/>
    <w:rsid w:val="0043271B"/>
    <w:pPr>
      <w:spacing w:after="120" w:line="480" w:lineRule="auto"/>
      <w:ind w:left="283"/>
    </w:pPr>
  </w:style>
  <w:style w:type="character" w:customStyle="1" w:styleId="BodyTextIndent2Char">
    <w:name w:val="Body Text Indent 2 Char"/>
    <w:basedOn w:val="DefaultParagraphFont"/>
    <w:link w:val="BodyTextIndent2"/>
    <w:uiPriority w:val="99"/>
    <w:semiHidden/>
    <w:rsid w:val="0043271B"/>
    <w:rPr>
      <w:spacing w:val="8"/>
      <w:sz w:val="22"/>
    </w:rPr>
  </w:style>
  <w:style w:type="paragraph" w:styleId="BodyTextIndent3">
    <w:name w:val="Body Text Indent 3"/>
    <w:basedOn w:val="Normal"/>
    <w:link w:val="BodyTextIndent3Char"/>
    <w:uiPriority w:val="99"/>
    <w:semiHidden/>
    <w:unhideWhenUsed/>
    <w:rsid w:val="0043271B"/>
    <w:pPr>
      <w:spacing w:after="120"/>
      <w:ind w:left="283"/>
    </w:pPr>
    <w:rPr>
      <w:szCs w:val="16"/>
    </w:rPr>
  </w:style>
  <w:style w:type="character" w:customStyle="1" w:styleId="BodyTextIndent3Char">
    <w:name w:val="Body Text Indent 3 Char"/>
    <w:basedOn w:val="DefaultParagraphFont"/>
    <w:link w:val="BodyTextIndent3"/>
    <w:uiPriority w:val="99"/>
    <w:semiHidden/>
    <w:rsid w:val="0043271B"/>
    <w:rPr>
      <w:spacing w:val="8"/>
      <w:sz w:val="22"/>
      <w:szCs w:val="16"/>
    </w:rPr>
  </w:style>
  <w:style w:type="paragraph" w:styleId="Caption">
    <w:name w:val="caption"/>
    <w:basedOn w:val="Normal"/>
    <w:next w:val="Normal"/>
    <w:uiPriority w:val="99"/>
    <w:semiHidden/>
    <w:unhideWhenUsed/>
    <w:rsid w:val="0043271B"/>
    <w:pPr>
      <w:spacing w:after="200"/>
    </w:pPr>
    <w:rPr>
      <w:i/>
      <w:iCs/>
      <w:color w:val="1F497D" w:themeColor="text2"/>
      <w:szCs w:val="18"/>
    </w:rPr>
  </w:style>
  <w:style w:type="paragraph" w:styleId="Closing">
    <w:name w:val="Closing"/>
    <w:basedOn w:val="Normal"/>
    <w:link w:val="ClosingChar"/>
    <w:uiPriority w:val="99"/>
    <w:semiHidden/>
    <w:unhideWhenUsed/>
    <w:rsid w:val="0043271B"/>
    <w:pPr>
      <w:ind w:left="4252"/>
    </w:pPr>
  </w:style>
  <w:style w:type="character" w:customStyle="1" w:styleId="ClosingChar">
    <w:name w:val="Closing Char"/>
    <w:basedOn w:val="DefaultParagraphFont"/>
    <w:link w:val="Closing"/>
    <w:uiPriority w:val="99"/>
    <w:semiHidden/>
    <w:rsid w:val="0043271B"/>
    <w:rPr>
      <w:spacing w:val="8"/>
      <w:sz w:val="22"/>
    </w:rPr>
  </w:style>
  <w:style w:type="table" w:styleId="ColorfulGrid">
    <w:name w:val="Colorful Grid"/>
    <w:basedOn w:val="TableNormal"/>
    <w:uiPriority w:val="99"/>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9"/>
    <w:semiHidden/>
    <w:unhideWhenUsed/>
    <w:rsid w:val="0043271B"/>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3271B"/>
    <w:pPr>
      <w:spacing w:after="0"/>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43271B"/>
    <w:pPr>
      <w:spacing w:after="0"/>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43271B"/>
    <w:pPr>
      <w:spacing w:after="0"/>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43271B"/>
    <w:pPr>
      <w:spacing w:after="0"/>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43271B"/>
    <w:pPr>
      <w:spacing w:after="0"/>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43271B"/>
    <w:pPr>
      <w:spacing w:after="0"/>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9"/>
    <w:semiHidden/>
    <w:unhideWhenUsed/>
    <w:rsid w:val="0043271B"/>
    <w:pPr>
      <w:spacing w:after="0"/>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3271B"/>
    <w:pPr>
      <w:spacing w:after="0"/>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3271B"/>
    <w:pPr>
      <w:spacing w:after="0"/>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3271B"/>
    <w:pPr>
      <w:spacing w:after="0"/>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43271B"/>
    <w:pPr>
      <w:spacing w:after="0"/>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3271B"/>
    <w:pPr>
      <w:spacing w:after="0"/>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43271B"/>
    <w:pPr>
      <w:spacing w:after="0"/>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43271B"/>
    <w:rPr>
      <w:sz w:val="22"/>
      <w:szCs w:val="16"/>
    </w:rPr>
  </w:style>
  <w:style w:type="paragraph" w:styleId="CommentText">
    <w:name w:val="annotation text"/>
    <w:basedOn w:val="Normal"/>
    <w:link w:val="CommentTextChar"/>
    <w:uiPriority w:val="99"/>
    <w:semiHidden/>
    <w:unhideWhenUsed/>
    <w:rsid w:val="0043271B"/>
    <w:rPr>
      <w:szCs w:val="20"/>
    </w:rPr>
  </w:style>
  <w:style w:type="character" w:customStyle="1" w:styleId="CommentTextChar">
    <w:name w:val="Comment Text Char"/>
    <w:basedOn w:val="DefaultParagraphFont"/>
    <w:link w:val="CommentText"/>
    <w:uiPriority w:val="99"/>
    <w:semiHidden/>
    <w:rsid w:val="0043271B"/>
    <w:rPr>
      <w:spacing w:val="8"/>
      <w:sz w:val="22"/>
      <w:szCs w:val="20"/>
    </w:rPr>
  </w:style>
  <w:style w:type="paragraph" w:styleId="CommentSubject">
    <w:name w:val="annotation subject"/>
    <w:basedOn w:val="CommentText"/>
    <w:next w:val="CommentText"/>
    <w:link w:val="CommentSubjectChar"/>
    <w:uiPriority w:val="99"/>
    <w:semiHidden/>
    <w:unhideWhenUsed/>
    <w:rsid w:val="0043271B"/>
    <w:rPr>
      <w:b/>
      <w:bCs/>
    </w:rPr>
  </w:style>
  <w:style w:type="character" w:customStyle="1" w:styleId="CommentSubjectChar">
    <w:name w:val="Comment Subject Char"/>
    <w:basedOn w:val="CommentTextChar"/>
    <w:link w:val="CommentSubject"/>
    <w:uiPriority w:val="99"/>
    <w:semiHidden/>
    <w:rsid w:val="0043271B"/>
    <w:rPr>
      <w:b/>
      <w:bCs/>
      <w:spacing w:val="8"/>
      <w:sz w:val="22"/>
      <w:szCs w:val="20"/>
    </w:rPr>
  </w:style>
  <w:style w:type="table" w:styleId="DarkList">
    <w:name w:val="Dark List"/>
    <w:basedOn w:val="TableNormal"/>
    <w:uiPriority w:val="99"/>
    <w:semiHidden/>
    <w:unhideWhenUsed/>
    <w:rsid w:val="0043271B"/>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3271B"/>
    <w:pPr>
      <w:spacing w:after="0"/>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43271B"/>
    <w:pPr>
      <w:spacing w:after="0"/>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43271B"/>
    <w:pPr>
      <w:spacing w:after="0"/>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43271B"/>
    <w:pPr>
      <w:spacing w:after="0"/>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43271B"/>
    <w:pPr>
      <w:spacing w:after="0"/>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43271B"/>
    <w:pPr>
      <w:spacing w:after="0"/>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43271B"/>
  </w:style>
  <w:style w:type="character" w:customStyle="1" w:styleId="DateChar">
    <w:name w:val="Date Char"/>
    <w:basedOn w:val="DefaultParagraphFont"/>
    <w:link w:val="Date"/>
    <w:uiPriority w:val="99"/>
    <w:semiHidden/>
    <w:rsid w:val="0043271B"/>
    <w:rPr>
      <w:spacing w:val="8"/>
      <w:sz w:val="22"/>
    </w:rPr>
  </w:style>
  <w:style w:type="paragraph" w:styleId="DocumentMap">
    <w:name w:val="Document Map"/>
    <w:basedOn w:val="Normal"/>
    <w:link w:val="DocumentMapChar"/>
    <w:uiPriority w:val="99"/>
    <w:semiHidden/>
    <w:unhideWhenUsed/>
    <w:rsid w:val="0043271B"/>
    <w:rPr>
      <w:rFonts w:ascii="Segoe UI" w:hAnsi="Segoe UI" w:cs="Segoe UI"/>
      <w:szCs w:val="16"/>
    </w:rPr>
  </w:style>
  <w:style w:type="character" w:customStyle="1" w:styleId="DocumentMapChar">
    <w:name w:val="Document Map Char"/>
    <w:basedOn w:val="DefaultParagraphFont"/>
    <w:link w:val="DocumentMap"/>
    <w:uiPriority w:val="99"/>
    <w:semiHidden/>
    <w:rsid w:val="0043271B"/>
    <w:rPr>
      <w:rFonts w:ascii="Segoe UI" w:hAnsi="Segoe UI" w:cs="Segoe UI"/>
      <w:spacing w:val="8"/>
      <w:sz w:val="22"/>
      <w:szCs w:val="16"/>
    </w:rPr>
  </w:style>
  <w:style w:type="paragraph" w:styleId="E-mailSignature">
    <w:name w:val="E-mail Signature"/>
    <w:basedOn w:val="Normal"/>
    <w:link w:val="E-mailSignatureChar"/>
    <w:uiPriority w:val="99"/>
    <w:semiHidden/>
    <w:unhideWhenUsed/>
    <w:rsid w:val="0043271B"/>
  </w:style>
  <w:style w:type="character" w:customStyle="1" w:styleId="E-mailSignatureChar">
    <w:name w:val="E-mail Signature Char"/>
    <w:basedOn w:val="DefaultParagraphFont"/>
    <w:link w:val="E-mailSignature"/>
    <w:uiPriority w:val="99"/>
    <w:semiHidden/>
    <w:rsid w:val="0043271B"/>
    <w:rPr>
      <w:spacing w:val="8"/>
      <w:sz w:val="22"/>
    </w:rPr>
  </w:style>
  <w:style w:type="character" w:styleId="EndnoteReference">
    <w:name w:val="endnote reference"/>
    <w:basedOn w:val="DefaultParagraphFont"/>
    <w:uiPriority w:val="99"/>
    <w:semiHidden/>
    <w:unhideWhenUsed/>
    <w:rsid w:val="0043271B"/>
    <w:rPr>
      <w:sz w:val="22"/>
      <w:vertAlign w:val="superscript"/>
    </w:rPr>
  </w:style>
  <w:style w:type="paragraph" w:styleId="EndnoteText">
    <w:name w:val="endnote text"/>
    <w:basedOn w:val="Normal"/>
    <w:link w:val="EndnoteTextChar"/>
    <w:uiPriority w:val="99"/>
    <w:semiHidden/>
    <w:unhideWhenUsed/>
    <w:rsid w:val="0043271B"/>
    <w:rPr>
      <w:szCs w:val="20"/>
    </w:rPr>
  </w:style>
  <w:style w:type="character" w:customStyle="1" w:styleId="EndnoteTextChar">
    <w:name w:val="Endnote Text Char"/>
    <w:basedOn w:val="DefaultParagraphFont"/>
    <w:link w:val="EndnoteText"/>
    <w:uiPriority w:val="99"/>
    <w:semiHidden/>
    <w:rsid w:val="0043271B"/>
    <w:rPr>
      <w:spacing w:val="8"/>
      <w:sz w:val="22"/>
      <w:szCs w:val="20"/>
    </w:rPr>
  </w:style>
  <w:style w:type="paragraph" w:styleId="EnvelopeAddress">
    <w:name w:val="envelope address"/>
    <w:basedOn w:val="Normal"/>
    <w:uiPriority w:val="99"/>
    <w:semiHidden/>
    <w:unhideWhenUsed/>
    <w:rsid w:val="0043271B"/>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3271B"/>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43271B"/>
    <w:rPr>
      <w:color w:val="800080" w:themeColor="followedHyperlink"/>
      <w:sz w:val="22"/>
      <w:u w:val="single"/>
    </w:rPr>
  </w:style>
  <w:style w:type="character" w:styleId="FootnoteReference">
    <w:name w:val="footnote reference"/>
    <w:basedOn w:val="DefaultParagraphFont"/>
    <w:uiPriority w:val="99"/>
    <w:semiHidden/>
    <w:unhideWhenUsed/>
    <w:rsid w:val="0043271B"/>
    <w:rPr>
      <w:sz w:val="22"/>
      <w:vertAlign w:val="superscript"/>
    </w:rPr>
  </w:style>
  <w:style w:type="paragraph" w:styleId="FootnoteText">
    <w:name w:val="footnote text"/>
    <w:basedOn w:val="Normal"/>
    <w:link w:val="FootnoteTextChar"/>
    <w:uiPriority w:val="99"/>
    <w:semiHidden/>
    <w:unhideWhenUsed/>
    <w:rsid w:val="0043271B"/>
    <w:rPr>
      <w:szCs w:val="20"/>
    </w:rPr>
  </w:style>
  <w:style w:type="character" w:customStyle="1" w:styleId="FootnoteTextChar">
    <w:name w:val="Footnote Text Char"/>
    <w:basedOn w:val="DefaultParagraphFont"/>
    <w:link w:val="FootnoteText"/>
    <w:uiPriority w:val="99"/>
    <w:semiHidden/>
    <w:rsid w:val="0043271B"/>
    <w:rPr>
      <w:spacing w:val="8"/>
      <w:sz w:val="22"/>
      <w:szCs w:val="20"/>
    </w:rPr>
  </w:style>
  <w:style w:type="table" w:styleId="GridTable1Light">
    <w:name w:val="Grid Table 1 Light"/>
    <w:basedOn w:val="TableNormal"/>
    <w:uiPriority w:val="46"/>
    <w:rsid w:val="000A75F5"/>
    <w:pPr>
      <w:spacing w:after="0"/>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rPr>
        <w:b w:val="0"/>
        <w:bCs/>
        <w:i w:val="0"/>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3271B"/>
    <w:pPr>
      <w:spacing w:after="0"/>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3271B"/>
    <w:pPr>
      <w:spacing w:after="0"/>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3271B"/>
    <w:pPr>
      <w:spacing w:after="0"/>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3271B"/>
    <w:pPr>
      <w:spacing w:after="0"/>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3271B"/>
    <w:pPr>
      <w:spacing w:after="0"/>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3271B"/>
    <w:pPr>
      <w:spacing w:after="0"/>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3271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43271B"/>
    <w:pPr>
      <w:spacing w:after="0"/>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43271B"/>
    <w:pPr>
      <w:spacing w:after="0"/>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43271B"/>
    <w:pPr>
      <w:spacing w:after="0"/>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43271B"/>
    <w:pPr>
      <w:spacing w:after="0"/>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43271B"/>
    <w:pPr>
      <w:spacing w:after="0"/>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43271B"/>
    <w:pPr>
      <w:spacing w:after="0"/>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43271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43271B"/>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43271B"/>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43271B"/>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43271B"/>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43271B"/>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43271B"/>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43271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A75F5"/>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365F91" w:themeFill="accent1" w:themeFillShade="BF"/>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43271B"/>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43271B"/>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43271B"/>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43271B"/>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43271B"/>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43271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3271B"/>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43271B"/>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43271B"/>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43271B"/>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43271B"/>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43271B"/>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43271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3271B"/>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43271B"/>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43271B"/>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43271B"/>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43271B"/>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43271B"/>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
    <w:name w:val="Hashtag"/>
    <w:basedOn w:val="DefaultParagraphFont"/>
    <w:uiPriority w:val="99"/>
    <w:semiHidden/>
    <w:unhideWhenUsed/>
    <w:rsid w:val="0043271B"/>
    <w:rPr>
      <w:color w:val="2B579A"/>
      <w:sz w:val="22"/>
      <w:shd w:val="clear" w:color="auto" w:fill="E6E6E6"/>
    </w:rPr>
  </w:style>
  <w:style w:type="character" w:customStyle="1" w:styleId="Heading6Char">
    <w:name w:val="Heading 6 Char"/>
    <w:basedOn w:val="DefaultParagraphFont"/>
    <w:link w:val="Heading6"/>
    <w:uiPriority w:val="1"/>
    <w:semiHidden/>
    <w:rsid w:val="0043271B"/>
    <w:rPr>
      <w:rFonts w:asciiTheme="majorHAnsi" w:eastAsiaTheme="majorEastAsia" w:hAnsiTheme="majorHAnsi" w:cstheme="majorBidi"/>
      <w:color w:val="243F60" w:themeColor="accent1" w:themeShade="7F"/>
      <w:spacing w:val="8"/>
      <w:sz w:val="22"/>
    </w:rPr>
  </w:style>
  <w:style w:type="character" w:customStyle="1" w:styleId="Heading7Char">
    <w:name w:val="Heading 7 Char"/>
    <w:basedOn w:val="DefaultParagraphFont"/>
    <w:link w:val="Heading7"/>
    <w:uiPriority w:val="1"/>
    <w:semiHidden/>
    <w:rsid w:val="0043271B"/>
    <w:rPr>
      <w:rFonts w:asciiTheme="majorHAnsi" w:eastAsiaTheme="majorEastAsia" w:hAnsiTheme="majorHAnsi" w:cstheme="majorBidi"/>
      <w:i/>
      <w:iCs/>
      <w:color w:val="243F60" w:themeColor="accent1" w:themeShade="7F"/>
      <w:spacing w:val="8"/>
      <w:sz w:val="22"/>
    </w:rPr>
  </w:style>
  <w:style w:type="character" w:customStyle="1" w:styleId="Heading8Char">
    <w:name w:val="Heading 8 Char"/>
    <w:basedOn w:val="DefaultParagraphFont"/>
    <w:link w:val="Heading8"/>
    <w:uiPriority w:val="1"/>
    <w:semiHidden/>
    <w:rsid w:val="0043271B"/>
    <w:rPr>
      <w:rFonts w:asciiTheme="majorHAnsi" w:eastAsiaTheme="majorEastAsia" w:hAnsiTheme="majorHAnsi" w:cstheme="majorBidi"/>
      <w:color w:val="272727" w:themeColor="text1" w:themeTint="D8"/>
      <w:spacing w:val="8"/>
      <w:sz w:val="22"/>
      <w:szCs w:val="21"/>
    </w:rPr>
  </w:style>
  <w:style w:type="character" w:customStyle="1" w:styleId="Heading9Char">
    <w:name w:val="Heading 9 Char"/>
    <w:basedOn w:val="DefaultParagraphFont"/>
    <w:link w:val="Heading9"/>
    <w:uiPriority w:val="1"/>
    <w:semiHidden/>
    <w:rsid w:val="0043271B"/>
    <w:rPr>
      <w:rFonts w:asciiTheme="majorHAnsi" w:eastAsiaTheme="majorEastAsia" w:hAnsiTheme="majorHAnsi" w:cstheme="majorBidi"/>
      <w:i/>
      <w:iCs/>
      <w:color w:val="272727" w:themeColor="text1" w:themeTint="D8"/>
      <w:spacing w:val="8"/>
      <w:sz w:val="22"/>
      <w:szCs w:val="21"/>
    </w:rPr>
  </w:style>
  <w:style w:type="character" w:styleId="HTMLAcronym">
    <w:name w:val="HTML Acronym"/>
    <w:basedOn w:val="DefaultParagraphFont"/>
    <w:uiPriority w:val="99"/>
    <w:semiHidden/>
    <w:unhideWhenUsed/>
    <w:rsid w:val="0043271B"/>
    <w:rPr>
      <w:sz w:val="22"/>
    </w:rPr>
  </w:style>
  <w:style w:type="paragraph" w:styleId="HTMLAddress">
    <w:name w:val="HTML Address"/>
    <w:basedOn w:val="Normal"/>
    <w:link w:val="HTMLAddressChar"/>
    <w:uiPriority w:val="99"/>
    <w:semiHidden/>
    <w:unhideWhenUsed/>
    <w:rsid w:val="0043271B"/>
    <w:rPr>
      <w:i/>
      <w:iCs/>
    </w:rPr>
  </w:style>
  <w:style w:type="character" w:customStyle="1" w:styleId="HTMLAddressChar">
    <w:name w:val="HTML Address Char"/>
    <w:basedOn w:val="DefaultParagraphFont"/>
    <w:link w:val="HTMLAddress"/>
    <w:uiPriority w:val="99"/>
    <w:semiHidden/>
    <w:rsid w:val="0043271B"/>
    <w:rPr>
      <w:i/>
      <w:iCs/>
      <w:spacing w:val="8"/>
      <w:sz w:val="22"/>
    </w:rPr>
  </w:style>
  <w:style w:type="character" w:styleId="HTMLCite">
    <w:name w:val="HTML Cite"/>
    <w:basedOn w:val="DefaultParagraphFont"/>
    <w:uiPriority w:val="99"/>
    <w:semiHidden/>
    <w:unhideWhenUsed/>
    <w:rsid w:val="0043271B"/>
    <w:rPr>
      <w:i/>
      <w:iCs/>
      <w:sz w:val="22"/>
    </w:rPr>
  </w:style>
  <w:style w:type="character" w:styleId="HTMLCode">
    <w:name w:val="HTML Code"/>
    <w:basedOn w:val="DefaultParagraphFont"/>
    <w:uiPriority w:val="99"/>
    <w:semiHidden/>
    <w:unhideWhenUsed/>
    <w:rsid w:val="0043271B"/>
    <w:rPr>
      <w:rFonts w:ascii="Consolas" w:hAnsi="Consolas"/>
      <w:sz w:val="22"/>
      <w:szCs w:val="20"/>
    </w:rPr>
  </w:style>
  <w:style w:type="character" w:styleId="HTMLDefinition">
    <w:name w:val="HTML Definition"/>
    <w:basedOn w:val="DefaultParagraphFont"/>
    <w:uiPriority w:val="99"/>
    <w:semiHidden/>
    <w:unhideWhenUsed/>
    <w:rsid w:val="0043271B"/>
    <w:rPr>
      <w:i/>
      <w:iCs/>
      <w:sz w:val="22"/>
    </w:rPr>
  </w:style>
  <w:style w:type="character" w:styleId="HTMLKeyboard">
    <w:name w:val="HTML Keyboard"/>
    <w:basedOn w:val="DefaultParagraphFont"/>
    <w:uiPriority w:val="99"/>
    <w:semiHidden/>
    <w:unhideWhenUsed/>
    <w:rsid w:val="0043271B"/>
    <w:rPr>
      <w:rFonts w:ascii="Consolas" w:hAnsi="Consolas"/>
      <w:sz w:val="22"/>
      <w:szCs w:val="20"/>
    </w:rPr>
  </w:style>
  <w:style w:type="paragraph" w:styleId="HTMLPreformatted">
    <w:name w:val="HTML Preformatted"/>
    <w:basedOn w:val="Normal"/>
    <w:link w:val="HTMLPreformattedChar"/>
    <w:uiPriority w:val="99"/>
    <w:semiHidden/>
    <w:unhideWhenUsed/>
    <w:rsid w:val="0043271B"/>
    <w:rPr>
      <w:rFonts w:ascii="Consolas" w:hAnsi="Consolas"/>
      <w:szCs w:val="20"/>
    </w:rPr>
  </w:style>
  <w:style w:type="character" w:customStyle="1" w:styleId="HTMLPreformattedChar">
    <w:name w:val="HTML Preformatted Char"/>
    <w:basedOn w:val="DefaultParagraphFont"/>
    <w:link w:val="HTMLPreformatted"/>
    <w:uiPriority w:val="99"/>
    <w:semiHidden/>
    <w:rsid w:val="0043271B"/>
    <w:rPr>
      <w:rFonts w:ascii="Consolas" w:hAnsi="Consolas"/>
      <w:spacing w:val="8"/>
      <w:sz w:val="22"/>
      <w:szCs w:val="20"/>
    </w:rPr>
  </w:style>
  <w:style w:type="character" w:styleId="HTMLSample">
    <w:name w:val="HTML Sample"/>
    <w:basedOn w:val="DefaultParagraphFont"/>
    <w:uiPriority w:val="99"/>
    <w:semiHidden/>
    <w:unhideWhenUsed/>
    <w:rsid w:val="0043271B"/>
    <w:rPr>
      <w:rFonts w:ascii="Consolas" w:hAnsi="Consolas"/>
      <w:sz w:val="24"/>
      <w:szCs w:val="24"/>
    </w:rPr>
  </w:style>
  <w:style w:type="character" w:styleId="HTMLTypewriter">
    <w:name w:val="HTML Typewriter"/>
    <w:basedOn w:val="DefaultParagraphFont"/>
    <w:uiPriority w:val="99"/>
    <w:semiHidden/>
    <w:unhideWhenUsed/>
    <w:rsid w:val="0043271B"/>
    <w:rPr>
      <w:rFonts w:ascii="Consolas" w:hAnsi="Consolas"/>
      <w:sz w:val="22"/>
      <w:szCs w:val="20"/>
    </w:rPr>
  </w:style>
  <w:style w:type="character" w:styleId="HTMLVariable">
    <w:name w:val="HTML Variable"/>
    <w:basedOn w:val="DefaultParagraphFont"/>
    <w:uiPriority w:val="99"/>
    <w:semiHidden/>
    <w:unhideWhenUsed/>
    <w:rsid w:val="0043271B"/>
    <w:rPr>
      <w:i/>
      <w:iCs/>
      <w:sz w:val="22"/>
    </w:rPr>
  </w:style>
  <w:style w:type="character" w:styleId="Hyperlink">
    <w:name w:val="Hyperlink"/>
    <w:basedOn w:val="DefaultParagraphFont"/>
    <w:uiPriority w:val="99"/>
    <w:semiHidden/>
    <w:unhideWhenUsed/>
    <w:rsid w:val="0043271B"/>
    <w:rPr>
      <w:color w:val="0000FF" w:themeColor="hyperlink"/>
      <w:sz w:val="22"/>
      <w:u w:val="single"/>
    </w:rPr>
  </w:style>
  <w:style w:type="paragraph" w:styleId="Index1">
    <w:name w:val="index 1"/>
    <w:basedOn w:val="Normal"/>
    <w:next w:val="Normal"/>
    <w:autoRedefine/>
    <w:uiPriority w:val="99"/>
    <w:semiHidden/>
    <w:unhideWhenUsed/>
    <w:rsid w:val="0043271B"/>
    <w:pPr>
      <w:ind w:left="180" w:hanging="180"/>
    </w:pPr>
  </w:style>
  <w:style w:type="paragraph" w:styleId="Index2">
    <w:name w:val="index 2"/>
    <w:basedOn w:val="Normal"/>
    <w:next w:val="Normal"/>
    <w:autoRedefine/>
    <w:uiPriority w:val="99"/>
    <w:semiHidden/>
    <w:unhideWhenUsed/>
    <w:rsid w:val="0043271B"/>
    <w:pPr>
      <w:ind w:left="360" w:hanging="180"/>
    </w:pPr>
  </w:style>
  <w:style w:type="paragraph" w:styleId="Index3">
    <w:name w:val="index 3"/>
    <w:basedOn w:val="Normal"/>
    <w:next w:val="Normal"/>
    <w:autoRedefine/>
    <w:uiPriority w:val="99"/>
    <w:semiHidden/>
    <w:unhideWhenUsed/>
    <w:rsid w:val="0043271B"/>
    <w:pPr>
      <w:ind w:left="540" w:hanging="180"/>
    </w:pPr>
  </w:style>
  <w:style w:type="paragraph" w:styleId="Index4">
    <w:name w:val="index 4"/>
    <w:basedOn w:val="Normal"/>
    <w:next w:val="Normal"/>
    <w:autoRedefine/>
    <w:uiPriority w:val="99"/>
    <w:semiHidden/>
    <w:unhideWhenUsed/>
    <w:rsid w:val="0043271B"/>
    <w:pPr>
      <w:ind w:left="720" w:hanging="180"/>
    </w:pPr>
  </w:style>
  <w:style w:type="paragraph" w:styleId="Index5">
    <w:name w:val="index 5"/>
    <w:basedOn w:val="Normal"/>
    <w:next w:val="Normal"/>
    <w:autoRedefine/>
    <w:uiPriority w:val="99"/>
    <w:semiHidden/>
    <w:unhideWhenUsed/>
    <w:rsid w:val="0043271B"/>
    <w:pPr>
      <w:ind w:left="900" w:hanging="180"/>
    </w:pPr>
  </w:style>
  <w:style w:type="paragraph" w:styleId="Index6">
    <w:name w:val="index 6"/>
    <w:basedOn w:val="Normal"/>
    <w:next w:val="Normal"/>
    <w:autoRedefine/>
    <w:uiPriority w:val="99"/>
    <w:semiHidden/>
    <w:unhideWhenUsed/>
    <w:rsid w:val="0043271B"/>
    <w:pPr>
      <w:ind w:left="1080" w:hanging="180"/>
    </w:pPr>
  </w:style>
  <w:style w:type="paragraph" w:styleId="Index7">
    <w:name w:val="index 7"/>
    <w:basedOn w:val="Normal"/>
    <w:next w:val="Normal"/>
    <w:autoRedefine/>
    <w:uiPriority w:val="99"/>
    <w:semiHidden/>
    <w:unhideWhenUsed/>
    <w:rsid w:val="0043271B"/>
    <w:pPr>
      <w:ind w:left="1260" w:hanging="180"/>
    </w:pPr>
  </w:style>
  <w:style w:type="paragraph" w:styleId="Index8">
    <w:name w:val="index 8"/>
    <w:basedOn w:val="Normal"/>
    <w:next w:val="Normal"/>
    <w:autoRedefine/>
    <w:uiPriority w:val="99"/>
    <w:semiHidden/>
    <w:unhideWhenUsed/>
    <w:rsid w:val="0043271B"/>
    <w:pPr>
      <w:ind w:left="1440" w:hanging="180"/>
    </w:pPr>
  </w:style>
  <w:style w:type="paragraph" w:styleId="Index9">
    <w:name w:val="index 9"/>
    <w:basedOn w:val="Normal"/>
    <w:next w:val="Normal"/>
    <w:autoRedefine/>
    <w:uiPriority w:val="99"/>
    <w:semiHidden/>
    <w:unhideWhenUsed/>
    <w:rsid w:val="0043271B"/>
    <w:pPr>
      <w:ind w:left="1620" w:hanging="180"/>
    </w:pPr>
  </w:style>
  <w:style w:type="paragraph" w:styleId="IndexHeading">
    <w:name w:val="index heading"/>
    <w:basedOn w:val="Normal"/>
    <w:next w:val="Index1"/>
    <w:uiPriority w:val="99"/>
    <w:semiHidden/>
    <w:unhideWhenUsed/>
    <w:rsid w:val="0043271B"/>
    <w:rPr>
      <w:rFonts w:asciiTheme="majorHAnsi" w:eastAsiaTheme="majorEastAsia" w:hAnsiTheme="majorHAnsi" w:cstheme="majorBidi"/>
      <w:b/>
      <w:bCs/>
    </w:rPr>
  </w:style>
  <w:style w:type="table" w:styleId="LightGrid">
    <w:name w:val="Light Grid"/>
    <w:basedOn w:val="TableNormal"/>
    <w:uiPriority w:val="99"/>
    <w:semiHidden/>
    <w:unhideWhenUsed/>
    <w:rsid w:val="0043271B"/>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rsid w:val="0043271B"/>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43271B"/>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43271B"/>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43271B"/>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43271B"/>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43271B"/>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9"/>
    <w:semiHidden/>
    <w:unhideWhenUsed/>
    <w:rsid w:val="0043271B"/>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rsid w:val="0043271B"/>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43271B"/>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43271B"/>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43271B"/>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43271B"/>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43271B"/>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9"/>
    <w:semiHidden/>
    <w:unhideWhenUsed/>
    <w:rsid w:val="0043271B"/>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rsid w:val="0043271B"/>
    <w:pPr>
      <w:spacing w:after="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43271B"/>
    <w:pPr>
      <w:spacing w:after="0"/>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43271B"/>
    <w:pPr>
      <w:spacing w:after="0"/>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43271B"/>
    <w:pPr>
      <w:spacing w:after="0"/>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43271B"/>
    <w:pPr>
      <w:spacing w:after="0"/>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43271B"/>
    <w:pPr>
      <w:spacing w:after="0"/>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43271B"/>
    <w:rPr>
      <w:sz w:val="22"/>
    </w:rPr>
  </w:style>
  <w:style w:type="paragraph" w:styleId="List">
    <w:name w:val="List"/>
    <w:basedOn w:val="Normal"/>
    <w:uiPriority w:val="99"/>
    <w:semiHidden/>
    <w:unhideWhenUsed/>
    <w:rsid w:val="0043271B"/>
    <w:pPr>
      <w:ind w:left="283" w:hanging="283"/>
      <w:contextualSpacing/>
    </w:pPr>
  </w:style>
  <w:style w:type="paragraph" w:styleId="List2">
    <w:name w:val="List 2"/>
    <w:basedOn w:val="Normal"/>
    <w:uiPriority w:val="99"/>
    <w:semiHidden/>
    <w:unhideWhenUsed/>
    <w:rsid w:val="0043271B"/>
    <w:pPr>
      <w:ind w:left="566" w:hanging="283"/>
      <w:contextualSpacing/>
    </w:pPr>
  </w:style>
  <w:style w:type="paragraph" w:styleId="List3">
    <w:name w:val="List 3"/>
    <w:basedOn w:val="Normal"/>
    <w:uiPriority w:val="99"/>
    <w:semiHidden/>
    <w:unhideWhenUsed/>
    <w:rsid w:val="0043271B"/>
    <w:pPr>
      <w:ind w:left="849" w:hanging="283"/>
      <w:contextualSpacing/>
    </w:pPr>
  </w:style>
  <w:style w:type="paragraph" w:styleId="List4">
    <w:name w:val="List 4"/>
    <w:basedOn w:val="Normal"/>
    <w:uiPriority w:val="99"/>
    <w:semiHidden/>
    <w:unhideWhenUsed/>
    <w:rsid w:val="0043271B"/>
    <w:pPr>
      <w:ind w:left="1132" w:hanging="283"/>
      <w:contextualSpacing/>
    </w:pPr>
  </w:style>
  <w:style w:type="paragraph" w:styleId="List5">
    <w:name w:val="List 5"/>
    <w:basedOn w:val="Normal"/>
    <w:uiPriority w:val="99"/>
    <w:semiHidden/>
    <w:unhideWhenUsed/>
    <w:rsid w:val="0043271B"/>
    <w:pPr>
      <w:ind w:left="1415" w:hanging="283"/>
      <w:contextualSpacing/>
    </w:pPr>
  </w:style>
  <w:style w:type="paragraph" w:styleId="ListBullet3">
    <w:name w:val="List Bullet 3"/>
    <w:basedOn w:val="Normal"/>
    <w:uiPriority w:val="99"/>
    <w:semiHidden/>
    <w:unhideWhenUsed/>
    <w:rsid w:val="0043271B"/>
    <w:pPr>
      <w:numPr>
        <w:numId w:val="5"/>
      </w:numPr>
      <w:contextualSpacing/>
    </w:pPr>
  </w:style>
  <w:style w:type="paragraph" w:styleId="ListBullet4">
    <w:name w:val="List Bullet 4"/>
    <w:basedOn w:val="Normal"/>
    <w:uiPriority w:val="99"/>
    <w:semiHidden/>
    <w:unhideWhenUsed/>
    <w:rsid w:val="0043271B"/>
    <w:pPr>
      <w:numPr>
        <w:numId w:val="6"/>
      </w:numPr>
      <w:contextualSpacing/>
    </w:pPr>
  </w:style>
  <w:style w:type="paragraph" w:styleId="ListBullet5">
    <w:name w:val="List Bullet 5"/>
    <w:basedOn w:val="Normal"/>
    <w:uiPriority w:val="99"/>
    <w:semiHidden/>
    <w:unhideWhenUsed/>
    <w:rsid w:val="0043271B"/>
    <w:pPr>
      <w:numPr>
        <w:numId w:val="7"/>
      </w:numPr>
      <w:contextualSpacing/>
    </w:pPr>
  </w:style>
  <w:style w:type="paragraph" w:styleId="ListContinue3">
    <w:name w:val="List Continue 3"/>
    <w:basedOn w:val="Normal"/>
    <w:uiPriority w:val="99"/>
    <w:semiHidden/>
    <w:unhideWhenUsed/>
    <w:rsid w:val="0043271B"/>
    <w:pPr>
      <w:spacing w:after="120"/>
      <w:ind w:left="849"/>
      <w:contextualSpacing/>
    </w:pPr>
  </w:style>
  <w:style w:type="paragraph" w:styleId="ListContinue4">
    <w:name w:val="List Continue 4"/>
    <w:basedOn w:val="Normal"/>
    <w:uiPriority w:val="99"/>
    <w:semiHidden/>
    <w:unhideWhenUsed/>
    <w:rsid w:val="0043271B"/>
    <w:pPr>
      <w:spacing w:after="120"/>
      <w:ind w:left="1132"/>
      <w:contextualSpacing/>
    </w:pPr>
  </w:style>
  <w:style w:type="paragraph" w:styleId="ListContinue5">
    <w:name w:val="List Continue 5"/>
    <w:basedOn w:val="Normal"/>
    <w:uiPriority w:val="99"/>
    <w:semiHidden/>
    <w:unhideWhenUsed/>
    <w:rsid w:val="0043271B"/>
    <w:pPr>
      <w:spacing w:after="120"/>
      <w:ind w:left="1415"/>
      <w:contextualSpacing/>
    </w:pPr>
  </w:style>
  <w:style w:type="paragraph" w:styleId="ListNumber3">
    <w:name w:val="List Number 3"/>
    <w:basedOn w:val="Normal"/>
    <w:uiPriority w:val="99"/>
    <w:semiHidden/>
    <w:unhideWhenUsed/>
    <w:rsid w:val="0043271B"/>
    <w:pPr>
      <w:numPr>
        <w:numId w:val="8"/>
      </w:numPr>
      <w:contextualSpacing/>
    </w:pPr>
  </w:style>
  <w:style w:type="paragraph" w:styleId="ListNumber4">
    <w:name w:val="List Number 4"/>
    <w:basedOn w:val="Normal"/>
    <w:uiPriority w:val="99"/>
    <w:semiHidden/>
    <w:unhideWhenUsed/>
    <w:rsid w:val="0043271B"/>
    <w:pPr>
      <w:numPr>
        <w:numId w:val="9"/>
      </w:numPr>
      <w:contextualSpacing/>
    </w:pPr>
  </w:style>
  <w:style w:type="paragraph" w:styleId="ListNumber5">
    <w:name w:val="List Number 5"/>
    <w:basedOn w:val="Normal"/>
    <w:uiPriority w:val="99"/>
    <w:semiHidden/>
    <w:unhideWhenUsed/>
    <w:rsid w:val="0043271B"/>
    <w:pPr>
      <w:numPr>
        <w:numId w:val="10"/>
      </w:numPr>
      <w:contextualSpacing/>
    </w:pPr>
  </w:style>
  <w:style w:type="table" w:styleId="ListTable1Light">
    <w:name w:val="List Table 1 Light"/>
    <w:basedOn w:val="TableNormal"/>
    <w:uiPriority w:val="46"/>
    <w:rsid w:val="0043271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43271B"/>
    <w:pPr>
      <w:spacing w:after="0"/>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43271B"/>
    <w:pPr>
      <w:spacing w:after="0"/>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43271B"/>
    <w:pPr>
      <w:spacing w:after="0"/>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43271B"/>
    <w:pPr>
      <w:spacing w:after="0"/>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43271B"/>
    <w:pPr>
      <w:spacing w:after="0"/>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43271B"/>
    <w:pPr>
      <w:spacing w:after="0"/>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43271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43271B"/>
    <w:pPr>
      <w:spacing w:after="0"/>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43271B"/>
    <w:pPr>
      <w:spacing w:after="0"/>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43271B"/>
    <w:pPr>
      <w:spacing w:after="0"/>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43271B"/>
    <w:pPr>
      <w:spacing w:after="0"/>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43271B"/>
    <w:pPr>
      <w:spacing w:after="0"/>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43271B"/>
    <w:pPr>
      <w:spacing w:after="0"/>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43271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43271B"/>
    <w:pPr>
      <w:spacing w:after="0"/>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43271B"/>
    <w:pPr>
      <w:spacing w:after="0"/>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43271B"/>
    <w:pPr>
      <w:spacing w:after="0"/>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43271B"/>
    <w:pPr>
      <w:spacing w:after="0"/>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43271B"/>
    <w:pPr>
      <w:spacing w:after="0"/>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43271B"/>
    <w:pPr>
      <w:spacing w:after="0"/>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43271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43271B"/>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43271B"/>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43271B"/>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43271B"/>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43271B"/>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43271B"/>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43271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3271B"/>
    <w:pPr>
      <w:spacing w:after="0"/>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3271B"/>
    <w:pPr>
      <w:spacing w:after="0"/>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3271B"/>
    <w:pPr>
      <w:spacing w:after="0"/>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3271B"/>
    <w:pPr>
      <w:spacing w:after="0"/>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3271B"/>
    <w:pPr>
      <w:spacing w:after="0"/>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3271B"/>
    <w:pPr>
      <w:spacing w:after="0"/>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3271B"/>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43271B"/>
    <w:pPr>
      <w:spacing w:after="0"/>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43271B"/>
    <w:pPr>
      <w:spacing w:after="0"/>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43271B"/>
    <w:pPr>
      <w:spacing w:after="0"/>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43271B"/>
    <w:pPr>
      <w:spacing w:after="0"/>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43271B"/>
    <w:pPr>
      <w:spacing w:after="0"/>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43271B"/>
    <w:pPr>
      <w:spacing w:after="0"/>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43271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3271B"/>
    <w:pPr>
      <w:spacing w:after="0"/>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3271B"/>
    <w:pPr>
      <w:spacing w:after="0"/>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3271B"/>
    <w:pPr>
      <w:spacing w:after="0"/>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3271B"/>
    <w:pPr>
      <w:spacing w:after="0"/>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3271B"/>
    <w:pPr>
      <w:spacing w:after="0"/>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3271B"/>
    <w:pPr>
      <w:spacing w:after="0"/>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43271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pacing w:val="8"/>
      <w:szCs w:val="20"/>
    </w:rPr>
  </w:style>
  <w:style w:type="character" w:customStyle="1" w:styleId="MacroTextChar">
    <w:name w:val="Macro Text Char"/>
    <w:basedOn w:val="DefaultParagraphFont"/>
    <w:link w:val="MacroText"/>
    <w:uiPriority w:val="99"/>
    <w:semiHidden/>
    <w:rsid w:val="0043271B"/>
    <w:rPr>
      <w:rFonts w:ascii="Consolas" w:hAnsi="Consolas"/>
      <w:spacing w:val="8"/>
      <w:sz w:val="22"/>
      <w:szCs w:val="20"/>
    </w:rPr>
  </w:style>
  <w:style w:type="table" w:styleId="MediumGrid1">
    <w:name w:val="Medium Grid 1"/>
    <w:basedOn w:val="TableNormal"/>
    <w:uiPriority w:val="99"/>
    <w:semiHidden/>
    <w:unhideWhenUsed/>
    <w:rsid w:val="0043271B"/>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3271B"/>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43271B"/>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43271B"/>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43271B"/>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43271B"/>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43271B"/>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9"/>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9"/>
    <w:semiHidden/>
    <w:unhideWhenUsed/>
    <w:rsid w:val="0043271B"/>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rsid w:val="0043271B"/>
    <w:pPr>
      <w:spacing w:after="0"/>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43271B"/>
    <w:pPr>
      <w:spacing w:after="0"/>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43271B"/>
    <w:pPr>
      <w:spacing w:after="0"/>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43271B"/>
    <w:pPr>
      <w:spacing w:after="0"/>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43271B"/>
    <w:pPr>
      <w:spacing w:after="0"/>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43271B"/>
    <w:pPr>
      <w:spacing w:after="0"/>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9"/>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rsid w:val="0043271B"/>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rsid w:val="0043271B"/>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3271B"/>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3271B"/>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3271B"/>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3271B"/>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3271B"/>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99"/>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DefaultParagraphFont"/>
    <w:uiPriority w:val="99"/>
    <w:semiHidden/>
    <w:unhideWhenUsed/>
    <w:rsid w:val="0043271B"/>
    <w:rPr>
      <w:color w:val="2B579A"/>
      <w:sz w:val="22"/>
      <w:shd w:val="clear" w:color="auto" w:fill="E6E6E6"/>
    </w:rPr>
  </w:style>
  <w:style w:type="paragraph" w:styleId="MessageHeader">
    <w:name w:val="Message Header"/>
    <w:basedOn w:val="Normal"/>
    <w:link w:val="MessageHeaderChar"/>
    <w:uiPriority w:val="99"/>
    <w:semiHidden/>
    <w:unhideWhenUsed/>
    <w:rsid w:val="0043271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3271B"/>
    <w:rPr>
      <w:rFonts w:asciiTheme="majorHAnsi" w:eastAsiaTheme="majorEastAsia" w:hAnsiTheme="majorHAnsi" w:cstheme="majorBidi"/>
      <w:spacing w:val="8"/>
      <w:sz w:val="24"/>
      <w:szCs w:val="24"/>
      <w:shd w:val="pct20" w:color="auto" w:fill="auto"/>
    </w:rPr>
  </w:style>
  <w:style w:type="paragraph" w:styleId="NoSpacing">
    <w:name w:val="No Spacing"/>
    <w:uiPriority w:val="99"/>
    <w:semiHidden/>
    <w:unhideWhenUsed/>
    <w:rsid w:val="0043271B"/>
    <w:pPr>
      <w:spacing w:after="0"/>
    </w:pPr>
    <w:rPr>
      <w:spacing w:val="8"/>
    </w:rPr>
  </w:style>
  <w:style w:type="paragraph" w:styleId="NormalWeb">
    <w:name w:val="Normal (Web)"/>
    <w:basedOn w:val="Normal"/>
    <w:uiPriority w:val="99"/>
    <w:semiHidden/>
    <w:unhideWhenUsed/>
    <w:rsid w:val="0043271B"/>
    <w:rPr>
      <w:rFonts w:ascii="Times New Roman" w:hAnsi="Times New Roman" w:cs="Times New Roman"/>
      <w:sz w:val="24"/>
      <w:szCs w:val="24"/>
    </w:rPr>
  </w:style>
  <w:style w:type="paragraph" w:styleId="NormalIndent">
    <w:name w:val="Normal Indent"/>
    <w:basedOn w:val="Normal"/>
    <w:uiPriority w:val="99"/>
    <w:semiHidden/>
    <w:unhideWhenUsed/>
    <w:qFormat/>
    <w:rsid w:val="0043271B"/>
    <w:pPr>
      <w:ind w:left="720"/>
    </w:pPr>
  </w:style>
  <w:style w:type="paragraph" w:styleId="NoteHeading">
    <w:name w:val="Note Heading"/>
    <w:basedOn w:val="Normal"/>
    <w:next w:val="Normal"/>
    <w:link w:val="NoteHeadingChar"/>
    <w:uiPriority w:val="99"/>
    <w:semiHidden/>
    <w:unhideWhenUsed/>
    <w:rsid w:val="0043271B"/>
  </w:style>
  <w:style w:type="character" w:customStyle="1" w:styleId="NoteHeadingChar">
    <w:name w:val="Note Heading Char"/>
    <w:basedOn w:val="DefaultParagraphFont"/>
    <w:link w:val="NoteHeading"/>
    <w:uiPriority w:val="99"/>
    <w:semiHidden/>
    <w:rsid w:val="0043271B"/>
    <w:rPr>
      <w:spacing w:val="8"/>
      <w:sz w:val="22"/>
    </w:rPr>
  </w:style>
  <w:style w:type="character" w:styleId="PageNumber">
    <w:name w:val="page number"/>
    <w:basedOn w:val="DefaultParagraphFont"/>
    <w:uiPriority w:val="99"/>
    <w:semiHidden/>
    <w:unhideWhenUsed/>
    <w:rsid w:val="0043271B"/>
    <w:rPr>
      <w:sz w:val="22"/>
    </w:rPr>
  </w:style>
  <w:style w:type="table" w:styleId="PlainTable1">
    <w:name w:val="Plain Table 1"/>
    <w:basedOn w:val="TableNormal"/>
    <w:uiPriority w:val="41"/>
    <w:rsid w:val="0043271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3271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Minutes">
    <w:name w:val="Minutes"/>
    <w:basedOn w:val="TableNormal"/>
    <w:uiPriority w:val="99"/>
    <w:rsid w:val="00195D08"/>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B8CCE4" w:themeFill="accent1" w:themeFillTint="66"/>
      </w:tcPr>
    </w:tblStylePr>
  </w:style>
  <w:style w:type="table" w:styleId="PlainTable4">
    <w:name w:val="Plain Table 4"/>
    <w:basedOn w:val="TableNormal"/>
    <w:uiPriority w:val="44"/>
    <w:rsid w:val="0043271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3271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43271B"/>
    <w:rPr>
      <w:rFonts w:ascii="Consolas" w:hAnsi="Consolas"/>
      <w:szCs w:val="21"/>
    </w:rPr>
  </w:style>
  <w:style w:type="character" w:customStyle="1" w:styleId="PlainTextChar">
    <w:name w:val="Plain Text Char"/>
    <w:basedOn w:val="DefaultParagraphFont"/>
    <w:link w:val="PlainText"/>
    <w:uiPriority w:val="99"/>
    <w:semiHidden/>
    <w:rsid w:val="0043271B"/>
    <w:rPr>
      <w:rFonts w:ascii="Consolas" w:hAnsi="Consolas"/>
      <w:spacing w:val="8"/>
      <w:sz w:val="22"/>
      <w:szCs w:val="21"/>
    </w:rPr>
  </w:style>
  <w:style w:type="paragraph" w:styleId="Salutation">
    <w:name w:val="Salutation"/>
    <w:basedOn w:val="Normal"/>
    <w:next w:val="Normal"/>
    <w:link w:val="SalutationChar"/>
    <w:uiPriority w:val="99"/>
    <w:semiHidden/>
    <w:unhideWhenUsed/>
    <w:rsid w:val="0043271B"/>
  </w:style>
  <w:style w:type="character" w:customStyle="1" w:styleId="SalutationChar">
    <w:name w:val="Salutation Char"/>
    <w:basedOn w:val="DefaultParagraphFont"/>
    <w:link w:val="Salutation"/>
    <w:uiPriority w:val="99"/>
    <w:semiHidden/>
    <w:rsid w:val="0043271B"/>
    <w:rPr>
      <w:spacing w:val="8"/>
      <w:sz w:val="22"/>
    </w:rPr>
  </w:style>
  <w:style w:type="paragraph" w:styleId="Signature">
    <w:name w:val="Signature"/>
    <w:basedOn w:val="Normal"/>
    <w:link w:val="SignatureChar"/>
    <w:uiPriority w:val="99"/>
    <w:semiHidden/>
    <w:unhideWhenUsed/>
    <w:rsid w:val="0043271B"/>
    <w:pPr>
      <w:ind w:left="4252"/>
    </w:pPr>
  </w:style>
  <w:style w:type="character" w:customStyle="1" w:styleId="SignatureChar">
    <w:name w:val="Signature Char"/>
    <w:basedOn w:val="DefaultParagraphFont"/>
    <w:link w:val="Signature"/>
    <w:uiPriority w:val="99"/>
    <w:semiHidden/>
    <w:rsid w:val="0043271B"/>
    <w:rPr>
      <w:spacing w:val="8"/>
      <w:sz w:val="22"/>
    </w:rPr>
  </w:style>
  <w:style w:type="character" w:customStyle="1" w:styleId="SmartHyperlink">
    <w:name w:val="Smart Hyperlink"/>
    <w:basedOn w:val="DefaultParagraphFont"/>
    <w:uiPriority w:val="99"/>
    <w:semiHidden/>
    <w:unhideWhenUsed/>
    <w:rsid w:val="0043271B"/>
    <w:rPr>
      <w:sz w:val="22"/>
      <w:u w:val="dotted"/>
    </w:rPr>
  </w:style>
  <w:style w:type="table" w:styleId="Table3Deffects1">
    <w:name w:val="Table 3D effects 1"/>
    <w:basedOn w:val="TableNormal"/>
    <w:uiPriority w:val="99"/>
    <w:semiHidden/>
    <w:unhideWhenUsed/>
    <w:rsid w:val="0043271B"/>
    <w:pPr>
      <w:spacing w:after="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3271B"/>
    <w:pPr>
      <w:spacing w:after="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3271B"/>
    <w:pPr>
      <w:spacing w:after="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3271B"/>
    <w:pPr>
      <w:spacing w:after="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3271B"/>
    <w:pPr>
      <w:spacing w:after="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3271B"/>
    <w:pPr>
      <w:spacing w:after="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3271B"/>
    <w:pPr>
      <w:spacing w:after="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3271B"/>
    <w:pPr>
      <w:spacing w:after="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3271B"/>
    <w:pPr>
      <w:spacing w:after="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3271B"/>
    <w:pPr>
      <w:spacing w:after="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3271B"/>
    <w:pPr>
      <w:spacing w:after="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3271B"/>
    <w:pPr>
      <w:spacing w:after="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3271B"/>
    <w:pPr>
      <w:spacing w:after="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3271B"/>
    <w:pPr>
      <w:spacing w:after="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3271B"/>
    <w:pPr>
      <w:spacing w:after="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3271B"/>
    <w:pPr>
      <w:spacing w:after="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3271B"/>
    <w:pPr>
      <w:spacing w:after="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3271B"/>
    <w:pPr>
      <w:spacing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3271B"/>
    <w:pPr>
      <w:spacing w:after="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3271B"/>
    <w:pPr>
      <w:spacing w:after="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3271B"/>
    <w:pPr>
      <w:spacing w:after="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3271B"/>
    <w:pPr>
      <w:spacing w:after="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3271B"/>
    <w:pPr>
      <w:spacing w:after="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43271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43271B"/>
    <w:pPr>
      <w:spacing w:after="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3271B"/>
    <w:pPr>
      <w:spacing w:after="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3271B"/>
    <w:pPr>
      <w:spacing w:after="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3271B"/>
    <w:pPr>
      <w:spacing w:after="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3271B"/>
    <w:pPr>
      <w:spacing w:after="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3271B"/>
    <w:pPr>
      <w:spacing w:after="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3271B"/>
    <w:pPr>
      <w:spacing w:after="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43271B"/>
    <w:pPr>
      <w:ind w:left="220" w:hanging="220"/>
    </w:pPr>
  </w:style>
  <w:style w:type="paragraph" w:styleId="TableofFigures">
    <w:name w:val="table of figures"/>
    <w:basedOn w:val="Normal"/>
    <w:next w:val="Normal"/>
    <w:uiPriority w:val="99"/>
    <w:semiHidden/>
    <w:unhideWhenUsed/>
    <w:rsid w:val="0043271B"/>
  </w:style>
  <w:style w:type="table" w:styleId="TableProfessional">
    <w:name w:val="Table Professional"/>
    <w:basedOn w:val="TableNormal"/>
    <w:uiPriority w:val="99"/>
    <w:semiHidden/>
    <w:unhideWhenUsed/>
    <w:rsid w:val="0043271B"/>
    <w:pPr>
      <w:spacing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3271B"/>
    <w:pPr>
      <w:spacing w:after="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3271B"/>
    <w:pPr>
      <w:spacing w:after="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3271B"/>
    <w:pPr>
      <w:spacing w:after="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3271B"/>
    <w:pPr>
      <w:spacing w:after="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3271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3271B"/>
    <w:pPr>
      <w:spacing w:after="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3271B"/>
    <w:pPr>
      <w:spacing w:after="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3271B"/>
    <w:pPr>
      <w:spacing w:after="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43271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99"/>
    <w:semiHidden/>
    <w:unhideWhenUsed/>
    <w:rsid w:val="0043271B"/>
    <w:pPr>
      <w:spacing w:after="100"/>
    </w:pPr>
  </w:style>
  <w:style w:type="paragraph" w:styleId="TOC2">
    <w:name w:val="toc 2"/>
    <w:basedOn w:val="Normal"/>
    <w:next w:val="Normal"/>
    <w:autoRedefine/>
    <w:uiPriority w:val="99"/>
    <w:semiHidden/>
    <w:unhideWhenUsed/>
    <w:rsid w:val="0043271B"/>
    <w:pPr>
      <w:spacing w:after="100"/>
      <w:ind w:left="220"/>
    </w:pPr>
  </w:style>
  <w:style w:type="paragraph" w:styleId="TOC3">
    <w:name w:val="toc 3"/>
    <w:basedOn w:val="Normal"/>
    <w:next w:val="Normal"/>
    <w:autoRedefine/>
    <w:uiPriority w:val="99"/>
    <w:semiHidden/>
    <w:unhideWhenUsed/>
    <w:rsid w:val="0043271B"/>
    <w:pPr>
      <w:spacing w:after="100"/>
      <w:ind w:left="440"/>
    </w:pPr>
  </w:style>
  <w:style w:type="paragraph" w:styleId="TOC4">
    <w:name w:val="toc 4"/>
    <w:basedOn w:val="Normal"/>
    <w:next w:val="Normal"/>
    <w:autoRedefine/>
    <w:uiPriority w:val="99"/>
    <w:semiHidden/>
    <w:unhideWhenUsed/>
    <w:rsid w:val="0043271B"/>
    <w:pPr>
      <w:spacing w:after="100"/>
      <w:ind w:left="660"/>
    </w:pPr>
  </w:style>
  <w:style w:type="paragraph" w:styleId="TOC5">
    <w:name w:val="toc 5"/>
    <w:basedOn w:val="Normal"/>
    <w:next w:val="Normal"/>
    <w:autoRedefine/>
    <w:uiPriority w:val="99"/>
    <w:semiHidden/>
    <w:unhideWhenUsed/>
    <w:rsid w:val="0043271B"/>
    <w:pPr>
      <w:spacing w:after="100"/>
      <w:ind w:left="880"/>
    </w:pPr>
  </w:style>
  <w:style w:type="paragraph" w:styleId="TOC6">
    <w:name w:val="toc 6"/>
    <w:basedOn w:val="Normal"/>
    <w:next w:val="Normal"/>
    <w:autoRedefine/>
    <w:uiPriority w:val="99"/>
    <w:semiHidden/>
    <w:unhideWhenUsed/>
    <w:rsid w:val="0043271B"/>
    <w:pPr>
      <w:spacing w:after="100"/>
      <w:ind w:left="1100"/>
    </w:pPr>
  </w:style>
  <w:style w:type="paragraph" w:styleId="TOC7">
    <w:name w:val="toc 7"/>
    <w:basedOn w:val="Normal"/>
    <w:next w:val="Normal"/>
    <w:autoRedefine/>
    <w:uiPriority w:val="99"/>
    <w:semiHidden/>
    <w:unhideWhenUsed/>
    <w:rsid w:val="0043271B"/>
    <w:pPr>
      <w:spacing w:after="100"/>
      <w:ind w:left="1320"/>
    </w:pPr>
  </w:style>
  <w:style w:type="paragraph" w:styleId="TOC8">
    <w:name w:val="toc 8"/>
    <w:basedOn w:val="Normal"/>
    <w:next w:val="Normal"/>
    <w:autoRedefine/>
    <w:uiPriority w:val="99"/>
    <w:semiHidden/>
    <w:unhideWhenUsed/>
    <w:rsid w:val="0043271B"/>
    <w:pPr>
      <w:spacing w:after="100"/>
      <w:ind w:left="1540"/>
    </w:pPr>
  </w:style>
  <w:style w:type="paragraph" w:styleId="TOC9">
    <w:name w:val="toc 9"/>
    <w:basedOn w:val="Normal"/>
    <w:next w:val="Normal"/>
    <w:autoRedefine/>
    <w:uiPriority w:val="99"/>
    <w:semiHidden/>
    <w:unhideWhenUsed/>
    <w:rsid w:val="0043271B"/>
    <w:pPr>
      <w:spacing w:after="100"/>
      <w:ind w:left="1760"/>
    </w:pPr>
  </w:style>
  <w:style w:type="paragraph" w:styleId="TOCHeading">
    <w:name w:val="TOC Heading"/>
    <w:basedOn w:val="Heading1"/>
    <w:next w:val="Normal"/>
    <w:uiPriority w:val="39"/>
    <w:semiHidden/>
    <w:unhideWhenUsed/>
    <w:qFormat/>
    <w:rsid w:val="0043271B"/>
    <w:pPr>
      <w:keepNext/>
      <w:keepLines/>
      <w:spacing w:before="240"/>
      <w:outlineLvl w:val="9"/>
    </w:pPr>
    <w:rPr>
      <w:rFonts w:asciiTheme="majorHAnsi" w:eastAsiaTheme="majorEastAsia" w:hAnsiTheme="majorHAnsi" w:cstheme="majorBidi"/>
      <w:b w:val="0"/>
      <w:color w:val="365F91" w:themeColor="accent1" w:themeShade="BF"/>
      <w:sz w:val="32"/>
      <w:szCs w:val="32"/>
    </w:rPr>
  </w:style>
  <w:style w:type="character" w:customStyle="1" w:styleId="UnresolvedMention">
    <w:name w:val="Unresolved Mention"/>
    <w:basedOn w:val="DefaultParagraphFont"/>
    <w:uiPriority w:val="99"/>
    <w:semiHidden/>
    <w:unhideWhenUsed/>
    <w:rsid w:val="00A57407"/>
    <w:rPr>
      <w:color w:val="595959" w:themeColor="text1" w:themeTint="A6"/>
      <w:sz w:val="22"/>
      <w:shd w:val="clear" w:color="auto" w:fill="E6E6E6"/>
    </w:rPr>
  </w:style>
  <w:style w:type="table" w:customStyle="1" w:styleId="Minutes-light">
    <w:name w:val="Minutes - light"/>
    <w:basedOn w:val="TableNormal"/>
    <w:uiPriority w:val="99"/>
    <w:rsid w:val="00195D08"/>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tblPr/>
      <w:tcPr>
        <w:tcBorders>
          <w:top w:val="nil"/>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DBE5F1" w:themeFill="accent1" w:themeFillTint="33"/>
      </w:tcPr>
    </w:tblStylePr>
  </w:style>
  <w:style w:type="table" w:customStyle="1" w:styleId="Minutes-dark">
    <w:name w:val="Minutes - dark"/>
    <w:basedOn w:val="TableNormal"/>
    <w:uiPriority w:val="99"/>
    <w:rsid w:val="00195D08"/>
    <w:rPr>
      <w:color w:val="FFFFFF" w:themeColor="background1"/>
    </w:rPr>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cPr>
      <w:shd w:val="clear" w:color="auto" w:fill="365F91" w:themeFill="accent1" w:themeFillShade="BF"/>
    </w:tcPr>
  </w:style>
  <w:style w:type="paragraph" w:styleId="BlockText">
    <w:name w:val="Block Text"/>
    <w:basedOn w:val="Normal"/>
    <w:uiPriority w:val="3"/>
    <w:semiHidden/>
    <w:qFormat/>
    <w:rsid w:val="00073AED"/>
    <w:pPr>
      <w:pBdr>
        <w:top w:val="single" w:sz="2" w:space="10" w:color="1F497D" w:themeColor="text2" w:shadow="1"/>
        <w:left w:val="single" w:sz="2" w:space="10" w:color="1F497D" w:themeColor="text2" w:shadow="1"/>
        <w:bottom w:val="single" w:sz="2" w:space="10" w:color="1F497D" w:themeColor="text2" w:shadow="1"/>
        <w:right w:val="single" w:sz="2" w:space="10" w:color="1F497D" w:themeColor="text2" w:shadow="1"/>
      </w:pBdr>
      <w:ind w:left="1152" w:right="1152"/>
    </w:pPr>
    <w:rPr>
      <w:rFonts w:eastAsiaTheme="minorEastAsia"/>
      <w:i/>
      <w:iCs/>
      <w:color w:val="1F497D" w:themeColor="text2"/>
    </w:rPr>
  </w:style>
  <w:style w:type="character" w:styleId="IntenseEmphasis">
    <w:name w:val="Intense Emphasis"/>
    <w:basedOn w:val="DefaultParagraphFont"/>
    <w:uiPriority w:val="21"/>
    <w:semiHidden/>
    <w:rsid w:val="00073AED"/>
    <w:rPr>
      <w:i/>
      <w:iCs/>
      <w:color w:val="1F497D" w:themeColor="text2"/>
    </w:rPr>
  </w:style>
  <w:style w:type="paragraph" w:styleId="IntenseQuote">
    <w:name w:val="Intense Quote"/>
    <w:basedOn w:val="Normal"/>
    <w:next w:val="Normal"/>
    <w:link w:val="IntenseQuoteChar"/>
    <w:uiPriority w:val="30"/>
    <w:semiHidden/>
    <w:qFormat/>
    <w:rsid w:val="00073AED"/>
    <w:pPr>
      <w:pBdr>
        <w:top w:val="single" w:sz="4" w:space="10" w:color="1F497D" w:themeColor="text2"/>
        <w:bottom w:val="single" w:sz="4" w:space="10" w:color="1F497D" w:themeColor="text2"/>
      </w:pBdr>
      <w:spacing w:before="360" w:after="360"/>
      <w:ind w:left="864" w:right="864"/>
      <w:jc w:val="center"/>
    </w:pPr>
    <w:rPr>
      <w:i/>
      <w:iCs/>
      <w:color w:val="1F497D" w:themeColor="text2"/>
    </w:rPr>
  </w:style>
  <w:style w:type="character" w:customStyle="1" w:styleId="IntenseQuoteChar">
    <w:name w:val="Intense Quote Char"/>
    <w:basedOn w:val="DefaultParagraphFont"/>
    <w:link w:val="IntenseQuote"/>
    <w:uiPriority w:val="30"/>
    <w:semiHidden/>
    <w:rsid w:val="00BA26A6"/>
    <w:rPr>
      <w:i/>
      <w:iCs/>
      <w:color w:val="1F497D" w:themeColor="text2"/>
      <w:spacing w:val="8"/>
    </w:rPr>
  </w:style>
  <w:style w:type="character" w:styleId="IntenseReference">
    <w:name w:val="Intense Reference"/>
    <w:basedOn w:val="DefaultParagraphFont"/>
    <w:uiPriority w:val="32"/>
    <w:semiHidden/>
    <w:rsid w:val="00073AED"/>
    <w:rPr>
      <w:b/>
      <w:bCs/>
      <w:caps w:val="0"/>
      <w:smallCaps/>
      <w:color w:val="1F497D" w:themeColor="text2"/>
      <w:spacing w:val="5"/>
    </w:rPr>
  </w:style>
  <w:style w:type="table" w:styleId="PlainTable3">
    <w:name w:val="Plain Table 3"/>
    <w:basedOn w:val="TableNormal"/>
    <w:uiPriority w:val="43"/>
    <w:rsid w:val="002A5825"/>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txoft\task%2006-2020\Meeting%20Minutes%20Template\Meeting%20Minutes%20Template%201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001B6E0A4574B55BAE88E395E78AB48"/>
        <w:category>
          <w:name w:val="General"/>
          <w:gallery w:val="placeholder"/>
        </w:category>
        <w:types>
          <w:type w:val="bbPlcHdr"/>
        </w:types>
        <w:behaviors>
          <w:behavior w:val="content"/>
        </w:behaviors>
        <w:guid w:val="{549C25AA-15C1-482D-9E3C-7602714CE6A9}"/>
      </w:docPartPr>
      <w:docPartBody>
        <w:p w:rsidR="00000000" w:rsidRDefault="001E53B2">
          <w:pPr>
            <w:pStyle w:val="A001B6E0A4574B55BAE88E395E78AB48"/>
          </w:pPr>
          <w:r w:rsidRPr="00BA26A6">
            <w:t>Meeting</w:t>
          </w:r>
          <w:r w:rsidRPr="00410239">
            <w:t xml:space="preserve"> Title</w:t>
          </w:r>
        </w:p>
      </w:docPartBody>
    </w:docPart>
    <w:docPart>
      <w:docPartPr>
        <w:name w:val="3AA2FDBCFFE64908B443C042DD93D3AB"/>
        <w:category>
          <w:name w:val="General"/>
          <w:gallery w:val="placeholder"/>
        </w:category>
        <w:types>
          <w:type w:val="bbPlcHdr"/>
        </w:types>
        <w:behaviors>
          <w:behavior w:val="content"/>
        </w:behaviors>
        <w:guid w:val="{5D58A1D5-C78A-4766-968A-FD843FED9CC9}"/>
      </w:docPartPr>
      <w:docPartBody>
        <w:p w:rsidR="00000000" w:rsidRDefault="001E53B2">
          <w:pPr>
            <w:pStyle w:val="3AA2FDBCFFE64908B443C042DD93D3AB"/>
          </w:pPr>
          <w:r w:rsidRPr="00410239">
            <w:t>Date</w:t>
          </w:r>
        </w:p>
      </w:docPartBody>
    </w:docPart>
    <w:docPart>
      <w:docPartPr>
        <w:name w:val="7F6C206987B248798219FBFC3665C095"/>
        <w:category>
          <w:name w:val="General"/>
          <w:gallery w:val="placeholder"/>
        </w:category>
        <w:types>
          <w:type w:val="bbPlcHdr"/>
        </w:types>
        <w:behaviors>
          <w:behavior w:val="content"/>
        </w:behaviors>
        <w:guid w:val="{4871376E-89FB-4BE6-9CD2-633A4831AB5F}"/>
      </w:docPartPr>
      <w:docPartBody>
        <w:p w:rsidR="00000000" w:rsidRDefault="001E53B2">
          <w:pPr>
            <w:pStyle w:val="7F6C206987B248798219FBFC3665C095"/>
          </w:pPr>
          <w:r w:rsidRPr="00410239">
            <w:t>Meeting Time</w:t>
          </w:r>
        </w:p>
      </w:docPartBody>
    </w:docPart>
    <w:docPart>
      <w:docPartPr>
        <w:name w:val="C363D2A6C3854B5F9C0763444CC3FEC2"/>
        <w:category>
          <w:name w:val="General"/>
          <w:gallery w:val="placeholder"/>
        </w:category>
        <w:types>
          <w:type w:val="bbPlcHdr"/>
        </w:types>
        <w:behaviors>
          <w:behavior w:val="content"/>
        </w:behaviors>
        <w:guid w:val="{6B3C1041-CEAC-4013-90E8-A4B93F6AE384}"/>
      </w:docPartPr>
      <w:docPartBody>
        <w:p w:rsidR="00000000" w:rsidRDefault="001E53B2">
          <w:pPr>
            <w:pStyle w:val="C363D2A6C3854B5F9C0763444CC3FEC2"/>
          </w:pPr>
          <w:r w:rsidRPr="00410239">
            <w:t>Meeting Location</w:t>
          </w:r>
        </w:p>
      </w:docPartBody>
    </w:docPart>
    <w:docPart>
      <w:docPartPr>
        <w:name w:val="DC02B5D5B9ED440999A0EF5F574BDE84"/>
        <w:category>
          <w:name w:val="General"/>
          <w:gallery w:val="placeholder"/>
        </w:category>
        <w:types>
          <w:type w:val="bbPlcHdr"/>
        </w:types>
        <w:behaviors>
          <w:behavior w:val="content"/>
        </w:behaviors>
        <w:guid w:val="{F49EBD76-D13B-4478-A0AA-A3CEF1CD769E}"/>
      </w:docPartPr>
      <w:docPartBody>
        <w:p w:rsidR="00000000" w:rsidRDefault="001E53B2">
          <w:pPr>
            <w:pStyle w:val="DC02B5D5B9ED440999A0EF5F574BDE84"/>
          </w:pPr>
          <w:r w:rsidRPr="00195D08">
            <w:t>Meeting called by</w:t>
          </w:r>
        </w:p>
      </w:docPartBody>
    </w:docPart>
    <w:docPart>
      <w:docPartPr>
        <w:name w:val="04BE38DEE3334D01B10186241B611EBD"/>
        <w:category>
          <w:name w:val="General"/>
          <w:gallery w:val="placeholder"/>
        </w:category>
        <w:types>
          <w:type w:val="bbPlcHdr"/>
        </w:types>
        <w:behaviors>
          <w:behavior w:val="content"/>
        </w:behaviors>
        <w:guid w:val="{81A018C6-03BC-4A9C-901C-A88054AE2F13}"/>
      </w:docPartPr>
      <w:docPartBody>
        <w:p w:rsidR="00000000" w:rsidRDefault="001E53B2">
          <w:pPr>
            <w:pStyle w:val="04BE38DEE3334D01B10186241B611EBD"/>
          </w:pPr>
          <w:r w:rsidRPr="00195D08">
            <w:t>Name</w:t>
          </w:r>
        </w:p>
      </w:docPartBody>
    </w:docPart>
    <w:docPart>
      <w:docPartPr>
        <w:name w:val="2D00BABE6A074375B26539F5FEBF6471"/>
        <w:category>
          <w:name w:val="General"/>
          <w:gallery w:val="placeholder"/>
        </w:category>
        <w:types>
          <w:type w:val="bbPlcHdr"/>
        </w:types>
        <w:behaviors>
          <w:behavior w:val="content"/>
        </w:behaviors>
        <w:guid w:val="{30383967-93A4-40DA-BA60-F3927F4DF52B}"/>
      </w:docPartPr>
      <w:docPartBody>
        <w:p w:rsidR="00000000" w:rsidRDefault="001E53B2">
          <w:pPr>
            <w:pStyle w:val="2D00BABE6A074375B26539F5FEBF6471"/>
          </w:pPr>
          <w:r w:rsidRPr="00195D08">
            <w:t>Type of meeting</w:t>
          </w:r>
        </w:p>
      </w:docPartBody>
    </w:docPart>
    <w:docPart>
      <w:docPartPr>
        <w:name w:val="BB6A99955354469B9D305FF471C7F447"/>
        <w:category>
          <w:name w:val="General"/>
          <w:gallery w:val="placeholder"/>
        </w:category>
        <w:types>
          <w:type w:val="bbPlcHdr"/>
        </w:types>
        <w:behaviors>
          <w:behavior w:val="content"/>
        </w:behaviors>
        <w:guid w:val="{0AAF6962-4D8B-4025-B379-7B088FB5B5EC}"/>
      </w:docPartPr>
      <w:docPartBody>
        <w:p w:rsidR="00000000" w:rsidRDefault="001E53B2">
          <w:pPr>
            <w:pStyle w:val="BB6A99955354469B9D305FF471C7F447"/>
          </w:pPr>
          <w:r w:rsidRPr="00195D08">
            <w:t>Type of meeting</w:t>
          </w:r>
        </w:p>
      </w:docPartBody>
    </w:docPart>
    <w:docPart>
      <w:docPartPr>
        <w:name w:val="344C81CE042F4AAD887B7279E345AD8C"/>
        <w:category>
          <w:name w:val="General"/>
          <w:gallery w:val="placeholder"/>
        </w:category>
        <w:types>
          <w:type w:val="bbPlcHdr"/>
        </w:types>
        <w:behaviors>
          <w:behavior w:val="content"/>
        </w:behaviors>
        <w:guid w:val="{B189D587-A625-45E6-A21A-D1784B85892B}"/>
      </w:docPartPr>
      <w:docPartBody>
        <w:p w:rsidR="00000000" w:rsidRDefault="001E53B2">
          <w:pPr>
            <w:pStyle w:val="344C81CE042F4AAD887B7279E345AD8C"/>
          </w:pPr>
          <w:r w:rsidRPr="00195D08">
            <w:t>Facilitator</w:t>
          </w:r>
        </w:p>
      </w:docPartBody>
    </w:docPart>
    <w:docPart>
      <w:docPartPr>
        <w:name w:val="D270CA85CE4A4E3C9BB3BECDF706FDF5"/>
        <w:category>
          <w:name w:val="General"/>
          <w:gallery w:val="placeholder"/>
        </w:category>
        <w:types>
          <w:type w:val="bbPlcHdr"/>
        </w:types>
        <w:behaviors>
          <w:behavior w:val="content"/>
        </w:behaviors>
        <w:guid w:val="{4FBA8F23-C077-447C-927E-292FD49C0485}"/>
      </w:docPartPr>
      <w:docPartBody>
        <w:p w:rsidR="00000000" w:rsidRDefault="001E53B2">
          <w:pPr>
            <w:pStyle w:val="D270CA85CE4A4E3C9BB3BECDF706FDF5"/>
          </w:pPr>
          <w:r w:rsidRPr="00195D08">
            <w:t>Facilitator name</w:t>
          </w:r>
        </w:p>
      </w:docPartBody>
    </w:docPart>
    <w:docPart>
      <w:docPartPr>
        <w:name w:val="332100B1D5344C70B49F4FF867F82EAE"/>
        <w:category>
          <w:name w:val="General"/>
          <w:gallery w:val="placeholder"/>
        </w:category>
        <w:types>
          <w:type w:val="bbPlcHdr"/>
        </w:types>
        <w:behaviors>
          <w:behavior w:val="content"/>
        </w:behaviors>
        <w:guid w:val="{D348E50C-DD80-4D18-A540-F4B88EA52F78}"/>
      </w:docPartPr>
      <w:docPartBody>
        <w:p w:rsidR="00000000" w:rsidRDefault="001E53B2">
          <w:pPr>
            <w:pStyle w:val="332100B1D5344C70B49F4FF867F82EAE"/>
          </w:pPr>
          <w:r w:rsidRPr="00195D08">
            <w:t>Note taker</w:t>
          </w:r>
        </w:p>
      </w:docPartBody>
    </w:docPart>
    <w:docPart>
      <w:docPartPr>
        <w:name w:val="9722530C167E4F59B4DB934E897D780A"/>
        <w:category>
          <w:name w:val="General"/>
          <w:gallery w:val="placeholder"/>
        </w:category>
        <w:types>
          <w:type w:val="bbPlcHdr"/>
        </w:types>
        <w:behaviors>
          <w:behavior w:val="content"/>
        </w:behaviors>
        <w:guid w:val="{5E468FFA-DB63-4C3B-8E09-7120E1EB71C0}"/>
      </w:docPartPr>
      <w:docPartBody>
        <w:p w:rsidR="00000000" w:rsidRDefault="001E53B2">
          <w:pPr>
            <w:pStyle w:val="9722530C167E4F59B4DB934E897D780A"/>
          </w:pPr>
          <w:r w:rsidRPr="00195D08">
            <w:t xml:space="preserve">Note taker </w:t>
          </w:r>
          <w:r w:rsidRPr="00195D08">
            <w:t>name</w:t>
          </w:r>
        </w:p>
      </w:docPartBody>
    </w:docPart>
    <w:docPart>
      <w:docPartPr>
        <w:name w:val="1AA85ADD48F34DB3BD007D19BC5DFFCE"/>
        <w:category>
          <w:name w:val="General"/>
          <w:gallery w:val="placeholder"/>
        </w:category>
        <w:types>
          <w:type w:val="bbPlcHdr"/>
        </w:types>
        <w:behaviors>
          <w:behavior w:val="content"/>
        </w:behaviors>
        <w:guid w:val="{C9B1802F-27D3-4153-97A2-23C5E74081AA}"/>
      </w:docPartPr>
      <w:docPartBody>
        <w:p w:rsidR="00000000" w:rsidRDefault="001E53B2">
          <w:pPr>
            <w:pStyle w:val="1AA85ADD48F34DB3BD007D19BC5DFFCE"/>
          </w:pPr>
          <w:r w:rsidRPr="00195D08">
            <w:t>Timekeeper</w:t>
          </w:r>
        </w:p>
      </w:docPartBody>
    </w:docPart>
    <w:docPart>
      <w:docPartPr>
        <w:name w:val="097D6A22B645440D90573182F7E88D00"/>
        <w:category>
          <w:name w:val="General"/>
          <w:gallery w:val="placeholder"/>
        </w:category>
        <w:types>
          <w:type w:val="bbPlcHdr"/>
        </w:types>
        <w:behaviors>
          <w:behavior w:val="content"/>
        </w:behaviors>
        <w:guid w:val="{408ADA9C-828E-4DAE-8F1B-49950B933520}"/>
      </w:docPartPr>
      <w:docPartBody>
        <w:p w:rsidR="00000000" w:rsidRDefault="001E53B2">
          <w:pPr>
            <w:pStyle w:val="097D6A22B645440D90573182F7E88D00"/>
          </w:pPr>
          <w:r w:rsidRPr="00195D08">
            <w:t>Timekeeper name</w:t>
          </w:r>
        </w:p>
      </w:docPartBody>
    </w:docPart>
    <w:docPart>
      <w:docPartPr>
        <w:name w:val="29DF418AEF874C5F9B770EB67E64FCC4"/>
        <w:category>
          <w:name w:val="General"/>
          <w:gallery w:val="placeholder"/>
        </w:category>
        <w:types>
          <w:type w:val="bbPlcHdr"/>
        </w:types>
        <w:behaviors>
          <w:behavior w:val="content"/>
        </w:behaviors>
        <w:guid w:val="{9EC4E5FD-CC4E-454A-BFAB-82F943BA0974}"/>
      </w:docPartPr>
      <w:docPartBody>
        <w:p w:rsidR="00000000" w:rsidRDefault="001E53B2">
          <w:pPr>
            <w:pStyle w:val="29DF418AEF874C5F9B770EB67E64FCC4"/>
          </w:pPr>
          <w:r w:rsidRPr="00195D08">
            <w:t>Attendees</w:t>
          </w:r>
        </w:p>
      </w:docPartBody>
    </w:docPart>
    <w:docPart>
      <w:docPartPr>
        <w:name w:val="DA050F7ADDC341379215BB7BBA3401FC"/>
        <w:category>
          <w:name w:val="General"/>
          <w:gallery w:val="placeholder"/>
        </w:category>
        <w:types>
          <w:type w:val="bbPlcHdr"/>
        </w:types>
        <w:behaviors>
          <w:behavior w:val="content"/>
        </w:behaviors>
        <w:guid w:val="{36023C4E-2C8C-45AA-B1F9-4FBA3A2D58D3}"/>
      </w:docPartPr>
      <w:docPartBody>
        <w:p w:rsidR="00000000" w:rsidRDefault="001E53B2">
          <w:pPr>
            <w:pStyle w:val="DA050F7ADDC341379215BB7BBA3401FC"/>
          </w:pPr>
          <w:r w:rsidRPr="00195D08">
            <w:t>Attendees</w:t>
          </w:r>
        </w:p>
      </w:docPartBody>
    </w:docPart>
    <w:docPart>
      <w:docPartPr>
        <w:name w:val="5694F2ED680E4AF193DE24FB66D94436"/>
        <w:category>
          <w:name w:val="General"/>
          <w:gallery w:val="placeholder"/>
        </w:category>
        <w:types>
          <w:type w:val="bbPlcHdr"/>
        </w:types>
        <w:behaviors>
          <w:behavior w:val="content"/>
        </w:behaviors>
        <w:guid w:val="{9937472E-91F0-43C9-99AF-62A84CAE03B2}"/>
      </w:docPartPr>
      <w:docPartBody>
        <w:p w:rsidR="00000000" w:rsidRDefault="001E53B2">
          <w:pPr>
            <w:pStyle w:val="5694F2ED680E4AF193DE24FB66D94436"/>
          </w:pPr>
          <w:r w:rsidRPr="00410239">
            <w:t>Agenda Topic</w:t>
          </w:r>
          <w:r>
            <w:t xml:space="preserve"> 1</w:t>
          </w:r>
        </w:p>
      </w:docPartBody>
    </w:docPart>
    <w:docPart>
      <w:docPartPr>
        <w:name w:val="B52CE94CFD004D8EA412DD6BF5BC60BE"/>
        <w:category>
          <w:name w:val="General"/>
          <w:gallery w:val="placeholder"/>
        </w:category>
        <w:types>
          <w:type w:val="bbPlcHdr"/>
        </w:types>
        <w:behaviors>
          <w:behavior w:val="content"/>
        </w:behaviors>
        <w:guid w:val="{30790339-EA32-49AB-BB20-A5CF3C1AC9ED}"/>
      </w:docPartPr>
      <w:docPartBody>
        <w:p w:rsidR="00000000" w:rsidRDefault="001E53B2">
          <w:pPr>
            <w:pStyle w:val="B52CE94CFD004D8EA412DD6BF5BC60BE"/>
          </w:pPr>
          <w:r w:rsidRPr="00410239">
            <w:t>Time allotted</w:t>
          </w:r>
        </w:p>
      </w:docPartBody>
    </w:docPart>
    <w:docPart>
      <w:docPartPr>
        <w:name w:val="F754A78B30EF4DB0B9F0E741B1CD40CD"/>
        <w:category>
          <w:name w:val="General"/>
          <w:gallery w:val="placeholder"/>
        </w:category>
        <w:types>
          <w:type w:val="bbPlcHdr"/>
        </w:types>
        <w:behaviors>
          <w:behavior w:val="content"/>
        </w:behaviors>
        <w:guid w:val="{64D28ABD-16E1-42EE-AA9F-4BC0B00EE708}"/>
      </w:docPartPr>
      <w:docPartBody>
        <w:p w:rsidR="00000000" w:rsidRDefault="001E53B2">
          <w:pPr>
            <w:pStyle w:val="F754A78B30EF4DB0B9F0E741B1CD40CD"/>
          </w:pPr>
          <w:r w:rsidRPr="00410239">
            <w:t>Presenter</w:t>
          </w:r>
        </w:p>
      </w:docPartBody>
    </w:docPart>
    <w:docPart>
      <w:docPartPr>
        <w:name w:val="FA5F2CFEBE3B443396D37A4E165BE3BB"/>
        <w:category>
          <w:name w:val="General"/>
          <w:gallery w:val="placeholder"/>
        </w:category>
        <w:types>
          <w:type w:val="bbPlcHdr"/>
        </w:types>
        <w:behaviors>
          <w:behavior w:val="content"/>
        </w:behaviors>
        <w:guid w:val="{9DEF2ACB-BB12-4FDC-9BD7-FE48C29D16DF}"/>
      </w:docPartPr>
      <w:docPartBody>
        <w:p w:rsidR="00000000" w:rsidRDefault="001E53B2">
          <w:pPr>
            <w:pStyle w:val="FA5F2CFEBE3B443396D37A4E165BE3BB"/>
          </w:pPr>
          <w:r w:rsidRPr="00195D08">
            <w:t>Discussion</w:t>
          </w:r>
        </w:p>
      </w:docPartBody>
    </w:docPart>
    <w:docPart>
      <w:docPartPr>
        <w:name w:val="F27237813ACB4900914DD4FB13157273"/>
        <w:category>
          <w:name w:val="General"/>
          <w:gallery w:val="placeholder"/>
        </w:category>
        <w:types>
          <w:type w:val="bbPlcHdr"/>
        </w:types>
        <w:behaviors>
          <w:behavior w:val="content"/>
        </w:behaviors>
        <w:guid w:val="{B45354A9-D9E8-471D-8D28-F9965C58BCF9}"/>
      </w:docPartPr>
      <w:docPartBody>
        <w:p w:rsidR="00000000" w:rsidRDefault="001E53B2">
          <w:pPr>
            <w:pStyle w:val="F27237813ACB4900914DD4FB13157273"/>
          </w:pPr>
          <w:r w:rsidRPr="00195D08">
            <w:t>Enter discussion</w:t>
          </w:r>
        </w:p>
      </w:docPartBody>
    </w:docPart>
    <w:docPart>
      <w:docPartPr>
        <w:name w:val="C0B04676C56E4519AA395438BD6449A4"/>
        <w:category>
          <w:name w:val="General"/>
          <w:gallery w:val="placeholder"/>
        </w:category>
        <w:types>
          <w:type w:val="bbPlcHdr"/>
        </w:types>
        <w:behaviors>
          <w:behavior w:val="content"/>
        </w:behaviors>
        <w:guid w:val="{A01F8550-CB9F-4587-9CE1-4E01EA62271C}"/>
      </w:docPartPr>
      <w:docPartBody>
        <w:p w:rsidR="00000000" w:rsidRDefault="001E53B2">
          <w:pPr>
            <w:pStyle w:val="C0B04676C56E4519AA395438BD6449A4"/>
          </w:pPr>
          <w:r w:rsidRPr="00195D08">
            <w:t>Conclusions</w:t>
          </w:r>
        </w:p>
      </w:docPartBody>
    </w:docPart>
    <w:docPart>
      <w:docPartPr>
        <w:name w:val="0998EFC9ABDD4064BD8765D2280743DB"/>
        <w:category>
          <w:name w:val="General"/>
          <w:gallery w:val="placeholder"/>
        </w:category>
        <w:types>
          <w:type w:val="bbPlcHdr"/>
        </w:types>
        <w:behaviors>
          <w:behavior w:val="content"/>
        </w:behaviors>
        <w:guid w:val="{D6E7E964-6758-4637-B0B0-41612D6B34E5}"/>
      </w:docPartPr>
      <w:docPartBody>
        <w:p w:rsidR="00000000" w:rsidRDefault="001E53B2">
          <w:pPr>
            <w:pStyle w:val="0998EFC9ABDD4064BD8765D2280743DB"/>
          </w:pPr>
          <w:r w:rsidRPr="00195D08">
            <w:t>Enter conclusions</w:t>
          </w:r>
        </w:p>
      </w:docPartBody>
    </w:docPart>
    <w:docPart>
      <w:docPartPr>
        <w:name w:val="59C41AB3F88246069F4F4D60CC4B7D79"/>
        <w:category>
          <w:name w:val="General"/>
          <w:gallery w:val="placeholder"/>
        </w:category>
        <w:types>
          <w:type w:val="bbPlcHdr"/>
        </w:types>
        <w:behaviors>
          <w:behavior w:val="content"/>
        </w:behaviors>
        <w:guid w:val="{D8160972-5B95-4C12-A3D9-390027FFD79C}"/>
      </w:docPartPr>
      <w:docPartBody>
        <w:p w:rsidR="00000000" w:rsidRDefault="001E53B2">
          <w:pPr>
            <w:pStyle w:val="59C41AB3F88246069F4F4D60CC4B7D79"/>
          </w:pPr>
          <w:r w:rsidRPr="00195D08">
            <w:t>Action Items</w:t>
          </w:r>
        </w:p>
      </w:docPartBody>
    </w:docPart>
    <w:docPart>
      <w:docPartPr>
        <w:name w:val="CE4BEB7A440D4A63B21D54A20DEC500F"/>
        <w:category>
          <w:name w:val="General"/>
          <w:gallery w:val="placeholder"/>
        </w:category>
        <w:types>
          <w:type w:val="bbPlcHdr"/>
        </w:types>
        <w:behaviors>
          <w:behavior w:val="content"/>
        </w:behaviors>
        <w:guid w:val="{C00D668D-22AD-419F-A71F-BBA0702FB8ED}"/>
      </w:docPartPr>
      <w:docPartBody>
        <w:p w:rsidR="00000000" w:rsidRDefault="001E53B2">
          <w:pPr>
            <w:pStyle w:val="CE4BEB7A440D4A63B21D54A20DEC500F"/>
          </w:pPr>
          <w:r w:rsidRPr="00195D08">
            <w:t>Person Responsible</w:t>
          </w:r>
        </w:p>
      </w:docPartBody>
    </w:docPart>
    <w:docPart>
      <w:docPartPr>
        <w:name w:val="1A47808E76924EC9AEB0DB8AA49A0649"/>
        <w:category>
          <w:name w:val="General"/>
          <w:gallery w:val="placeholder"/>
        </w:category>
        <w:types>
          <w:type w:val="bbPlcHdr"/>
        </w:types>
        <w:behaviors>
          <w:behavior w:val="content"/>
        </w:behaviors>
        <w:guid w:val="{8FCE1D5B-531D-4843-AE6E-6A12723C6532}"/>
      </w:docPartPr>
      <w:docPartBody>
        <w:p w:rsidR="00000000" w:rsidRDefault="001E53B2">
          <w:pPr>
            <w:pStyle w:val="1A47808E76924EC9AEB0DB8AA49A0649"/>
          </w:pPr>
          <w:r w:rsidRPr="00195D08">
            <w:t>Deadline</w:t>
          </w:r>
        </w:p>
      </w:docPartBody>
    </w:docPart>
    <w:docPart>
      <w:docPartPr>
        <w:name w:val="46687860A70C456F94540CA9DFFAB037"/>
        <w:category>
          <w:name w:val="General"/>
          <w:gallery w:val="placeholder"/>
        </w:category>
        <w:types>
          <w:type w:val="bbPlcHdr"/>
        </w:types>
        <w:behaviors>
          <w:behavior w:val="content"/>
        </w:behaviors>
        <w:guid w:val="{E9AAA889-E4A4-4CB0-A0FE-E94D9BE5F01E}"/>
      </w:docPartPr>
      <w:docPartBody>
        <w:p w:rsidR="00000000" w:rsidRDefault="001E53B2">
          <w:pPr>
            <w:pStyle w:val="46687860A70C456F94540CA9DFFAB037"/>
          </w:pPr>
          <w:r>
            <w:t>Action item 1</w:t>
          </w:r>
        </w:p>
      </w:docPartBody>
    </w:docPart>
    <w:docPart>
      <w:docPartPr>
        <w:name w:val="CA2512D0FEB945F398E2894E126BDB14"/>
        <w:category>
          <w:name w:val="General"/>
          <w:gallery w:val="placeholder"/>
        </w:category>
        <w:types>
          <w:type w:val="bbPlcHdr"/>
        </w:types>
        <w:behaviors>
          <w:behavior w:val="content"/>
        </w:behaviors>
        <w:guid w:val="{B626B144-5F2E-4C33-945B-26DAB263EB07}"/>
      </w:docPartPr>
      <w:docPartBody>
        <w:p w:rsidR="00000000" w:rsidRDefault="001E53B2">
          <w:pPr>
            <w:pStyle w:val="CA2512D0FEB945F398E2894E126BDB14"/>
          </w:pPr>
          <w:r w:rsidRPr="00195D08">
            <w:t>Presenter Name</w:t>
          </w:r>
        </w:p>
      </w:docPartBody>
    </w:docPart>
    <w:docPart>
      <w:docPartPr>
        <w:name w:val="B68091118DEC4A46BFA4E5F3B60B2EE7"/>
        <w:category>
          <w:name w:val="General"/>
          <w:gallery w:val="placeholder"/>
        </w:category>
        <w:types>
          <w:type w:val="bbPlcHdr"/>
        </w:types>
        <w:behaviors>
          <w:behavior w:val="content"/>
        </w:behaviors>
        <w:guid w:val="{160DD5E5-4E35-4F25-A7E6-169FDC67A480}"/>
      </w:docPartPr>
      <w:docPartBody>
        <w:p w:rsidR="00000000" w:rsidRDefault="001E53B2">
          <w:pPr>
            <w:pStyle w:val="B68091118DEC4A46BFA4E5F3B60B2EE7"/>
          </w:pPr>
          <w:r w:rsidRPr="00195D08">
            <w:t>Date | time</w:t>
          </w:r>
        </w:p>
      </w:docPartBody>
    </w:docPart>
    <w:docPart>
      <w:docPartPr>
        <w:name w:val="25EEFB7900A048F9B95F4616424E627D"/>
        <w:category>
          <w:name w:val="General"/>
          <w:gallery w:val="placeholder"/>
        </w:category>
        <w:types>
          <w:type w:val="bbPlcHdr"/>
        </w:types>
        <w:behaviors>
          <w:behavior w:val="content"/>
        </w:behaviors>
        <w:guid w:val="{04089D34-E07A-49A5-A3F1-4EE480388A59}"/>
      </w:docPartPr>
      <w:docPartBody>
        <w:p w:rsidR="00000000" w:rsidRDefault="001E53B2">
          <w:pPr>
            <w:pStyle w:val="25EEFB7900A048F9B95F4616424E627D"/>
          </w:pPr>
          <w:r>
            <w:t>Action item 2</w:t>
          </w:r>
        </w:p>
      </w:docPartBody>
    </w:docPart>
    <w:docPart>
      <w:docPartPr>
        <w:name w:val="6F78C385A557442982AAE9B3F3FEA977"/>
        <w:category>
          <w:name w:val="General"/>
          <w:gallery w:val="placeholder"/>
        </w:category>
        <w:types>
          <w:type w:val="bbPlcHdr"/>
        </w:types>
        <w:behaviors>
          <w:behavior w:val="content"/>
        </w:behaviors>
        <w:guid w:val="{F6D09910-ECA9-4CF0-94D0-E193CB80678B}"/>
      </w:docPartPr>
      <w:docPartBody>
        <w:p w:rsidR="00000000" w:rsidRDefault="001E53B2">
          <w:pPr>
            <w:pStyle w:val="6F78C385A557442982AAE9B3F3FEA977"/>
          </w:pPr>
          <w:r w:rsidRPr="00195D08">
            <w:t>Presenter Name</w:t>
          </w:r>
        </w:p>
      </w:docPartBody>
    </w:docPart>
    <w:docPart>
      <w:docPartPr>
        <w:name w:val="5A1E03D088094E43916B205FC3647F58"/>
        <w:category>
          <w:name w:val="General"/>
          <w:gallery w:val="placeholder"/>
        </w:category>
        <w:types>
          <w:type w:val="bbPlcHdr"/>
        </w:types>
        <w:behaviors>
          <w:behavior w:val="content"/>
        </w:behaviors>
        <w:guid w:val="{2A66B9E0-33AB-403D-A722-F97341B0AEC0}"/>
      </w:docPartPr>
      <w:docPartBody>
        <w:p w:rsidR="00000000" w:rsidRDefault="001E53B2">
          <w:pPr>
            <w:pStyle w:val="5A1E03D088094E43916B205FC3647F58"/>
          </w:pPr>
          <w:r w:rsidRPr="00195D08">
            <w:t>Date | time</w:t>
          </w:r>
        </w:p>
      </w:docPartBody>
    </w:docPart>
    <w:docPart>
      <w:docPartPr>
        <w:name w:val="0A0B1922315441ED9C3E339BC98ACE27"/>
        <w:category>
          <w:name w:val="General"/>
          <w:gallery w:val="placeholder"/>
        </w:category>
        <w:types>
          <w:type w:val="bbPlcHdr"/>
        </w:types>
        <w:behaviors>
          <w:behavior w:val="content"/>
        </w:behaviors>
        <w:guid w:val="{0648474B-7520-4002-94C8-3282B238CC40}"/>
      </w:docPartPr>
      <w:docPartBody>
        <w:p w:rsidR="00000000" w:rsidRDefault="001E53B2">
          <w:pPr>
            <w:pStyle w:val="0A0B1922315441ED9C3E339BC98ACE27"/>
          </w:pPr>
          <w:r w:rsidRPr="00BA26A6">
            <w:t>Agenda</w:t>
          </w:r>
          <w:r w:rsidRPr="00410239">
            <w:t xml:space="preserve"> Topic</w:t>
          </w:r>
          <w:r>
            <w:t xml:space="preserve"> 2</w:t>
          </w:r>
        </w:p>
      </w:docPartBody>
    </w:docPart>
    <w:docPart>
      <w:docPartPr>
        <w:name w:val="640627C54ECB4BAAA4F11AB4EDB22B88"/>
        <w:category>
          <w:name w:val="General"/>
          <w:gallery w:val="placeholder"/>
        </w:category>
        <w:types>
          <w:type w:val="bbPlcHdr"/>
        </w:types>
        <w:behaviors>
          <w:behavior w:val="content"/>
        </w:behaviors>
        <w:guid w:val="{63CCCA78-7254-46D9-A4CE-332C5C0D8868}"/>
      </w:docPartPr>
      <w:docPartBody>
        <w:p w:rsidR="00000000" w:rsidRDefault="001E53B2">
          <w:pPr>
            <w:pStyle w:val="640627C54ECB4BAAA4F11AB4EDB22B88"/>
          </w:pPr>
          <w:r w:rsidRPr="00410239">
            <w:t>Time allotted</w:t>
          </w:r>
        </w:p>
      </w:docPartBody>
    </w:docPart>
    <w:docPart>
      <w:docPartPr>
        <w:name w:val="05449622CC3A44DDBBCD664E078B5B88"/>
        <w:category>
          <w:name w:val="General"/>
          <w:gallery w:val="placeholder"/>
        </w:category>
        <w:types>
          <w:type w:val="bbPlcHdr"/>
        </w:types>
        <w:behaviors>
          <w:behavior w:val="content"/>
        </w:behaviors>
        <w:guid w:val="{4D72AD50-34E7-434E-BA45-14E39DCB9092}"/>
      </w:docPartPr>
      <w:docPartBody>
        <w:p w:rsidR="00000000" w:rsidRDefault="001E53B2">
          <w:pPr>
            <w:pStyle w:val="05449622CC3A44DDBBCD664E078B5B88"/>
          </w:pPr>
          <w:r w:rsidRPr="00410239">
            <w:t>Presenter</w:t>
          </w:r>
        </w:p>
      </w:docPartBody>
    </w:docPart>
    <w:docPart>
      <w:docPartPr>
        <w:name w:val="D72F44BE3DF343809161F7A6A25D678A"/>
        <w:category>
          <w:name w:val="General"/>
          <w:gallery w:val="placeholder"/>
        </w:category>
        <w:types>
          <w:type w:val="bbPlcHdr"/>
        </w:types>
        <w:behaviors>
          <w:behavior w:val="content"/>
        </w:behaviors>
        <w:guid w:val="{C9DF061D-2DA3-4287-8B7D-BDD60AAC6C78}"/>
      </w:docPartPr>
      <w:docPartBody>
        <w:p w:rsidR="00000000" w:rsidRDefault="001E53B2">
          <w:pPr>
            <w:pStyle w:val="D72F44BE3DF343809161F7A6A25D678A"/>
          </w:pPr>
          <w:r w:rsidRPr="00195D08">
            <w:t>Discussion</w:t>
          </w:r>
        </w:p>
      </w:docPartBody>
    </w:docPart>
    <w:docPart>
      <w:docPartPr>
        <w:name w:val="6493FD57A98749EC94CFAFEF1EFFC313"/>
        <w:category>
          <w:name w:val="General"/>
          <w:gallery w:val="placeholder"/>
        </w:category>
        <w:types>
          <w:type w:val="bbPlcHdr"/>
        </w:types>
        <w:behaviors>
          <w:behavior w:val="content"/>
        </w:behaviors>
        <w:guid w:val="{E004715D-9608-4527-8FA2-F6318C781AF4}"/>
      </w:docPartPr>
      <w:docPartBody>
        <w:p w:rsidR="00000000" w:rsidRDefault="001E53B2">
          <w:pPr>
            <w:pStyle w:val="6493FD57A98749EC94CFAFEF1EFFC313"/>
          </w:pPr>
          <w:r w:rsidRPr="00195D08">
            <w:t>Enter discussion</w:t>
          </w:r>
        </w:p>
      </w:docPartBody>
    </w:docPart>
    <w:docPart>
      <w:docPartPr>
        <w:name w:val="BCF7CA1C612742E58C7D8B45FE5B5FC2"/>
        <w:category>
          <w:name w:val="General"/>
          <w:gallery w:val="placeholder"/>
        </w:category>
        <w:types>
          <w:type w:val="bbPlcHdr"/>
        </w:types>
        <w:behaviors>
          <w:behavior w:val="content"/>
        </w:behaviors>
        <w:guid w:val="{8BDA2F33-D4A2-484E-92E0-976B32F5FA2E}"/>
      </w:docPartPr>
      <w:docPartBody>
        <w:p w:rsidR="00000000" w:rsidRDefault="001E53B2">
          <w:pPr>
            <w:pStyle w:val="BCF7CA1C612742E58C7D8B45FE5B5FC2"/>
          </w:pPr>
          <w:r w:rsidRPr="00195D08">
            <w:t>Conclusions</w:t>
          </w:r>
        </w:p>
      </w:docPartBody>
    </w:docPart>
    <w:docPart>
      <w:docPartPr>
        <w:name w:val="B5AC65BA2B8E4F699203CE74A2B27567"/>
        <w:category>
          <w:name w:val="General"/>
          <w:gallery w:val="placeholder"/>
        </w:category>
        <w:types>
          <w:type w:val="bbPlcHdr"/>
        </w:types>
        <w:behaviors>
          <w:behavior w:val="content"/>
        </w:behaviors>
        <w:guid w:val="{5F6DC4CF-4B5C-4B5D-97B7-0F81A7209813}"/>
      </w:docPartPr>
      <w:docPartBody>
        <w:p w:rsidR="00000000" w:rsidRDefault="001E53B2">
          <w:pPr>
            <w:pStyle w:val="B5AC65BA2B8E4F699203CE74A2B27567"/>
          </w:pPr>
          <w:r w:rsidRPr="00195D08">
            <w:t>Enter conclusions</w:t>
          </w:r>
        </w:p>
      </w:docPartBody>
    </w:docPart>
    <w:docPart>
      <w:docPartPr>
        <w:name w:val="B5B598AAE05141BAB9B039DA8E6F93A2"/>
        <w:category>
          <w:name w:val="General"/>
          <w:gallery w:val="placeholder"/>
        </w:category>
        <w:types>
          <w:type w:val="bbPlcHdr"/>
        </w:types>
        <w:behaviors>
          <w:behavior w:val="content"/>
        </w:behaviors>
        <w:guid w:val="{0AA25120-B731-4C34-9010-939EE4CED1A6}"/>
      </w:docPartPr>
      <w:docPartBody>
        <w:p w:rsidR="00000000" w:rsidRDefault="001E53B2">
          <w:pPr>
            <w:pStyle w:val="B5B598AAE05141BAB9B039DA8E6F93A2"/>
          </w:pPr>
          <w:r w:rsidRPr="00BA26A6">
            <w:t>Action Items</w:t>
          </w:r>
        </w:p>
      </w:docPartBody>
    </w:docPart>
    <w:docPart>
      <w:docPartPr>
        <w:name w:val="47D2F709F86D45E6B09F7243DCC4691C"/>
        <w:category>
          <w:name w:val="General"/>
          <w:gallery w:val="placeholder"/>
        </w:category>
        <w:types>
          <w:type w:val="bbPlcHdr"/>
        </w:types>
        <w:behaviors>
          <w:behavior w:val="content"/>
        </w:behaviors>
        <w:guid w:val="{88630CA2-3EC3-43FC-8A78-86EEA5235FF0}"/>
      </w:docPartPr>
      <w:docPartBody>
        <w:p w:rsidR="00000000" w:rsidRDefault="001E53B2">
          <w:pPr>
            <w:pStyle w:val="47D2F709F86D45E6B09F7243DCC4691C"/>
          </w:pPr>
          <w:r w:rsidRPr="00195D08">
            <w:t>Person Responsible</w:t>
          </w:r>
        </w:p>
      </w:docPartBody>
    </w:docPart>
    <w:docPart>
      <w:docPartPr>
        <w:name w:val="2527A75A594644E891A07ED1EB5AEFB1"/>
        <w:category>
          <w:name w:val="General"/>
          <w:gallery w:val="placeholder"/>
        </w:category>
        <w:types>
          <w:type w:val="bbPlcHdr"/>
        </w:types>
        <w:behaviors>
          <w:behavior w:val="content"/>
        </w:behaviors>
        <w:guid w:val="{75F08969-2379-4551-BA3C-836C38F6189E}"/>
      </w:docPartPr>
      <w:docPartBody>
        <w:p w:rsidR="00000000" w:rsidRDefault="001E53B2">
          <w:pPr>
            <w:pStyle w:val="2527A75A594644E891A07ED1EB5AEFB1"/>
          </w:pPr>
          <w:r w:rsidRPr="00195D08">
            <w:t>Deadline</w:t>
          </w:r>
        </w:p>
      </w:docPartBody>
    </w:docPart>
    <w:docPart>
      <w:docPartPr>
        <w:name w:val="3D57F263FEDE40AF99CE3BD85CD833C1"/>
        <w:category>
          <w:name w:val="General"/>
          <w:gallery w:val="placeholder"/>
        </w:category>
        <w:types>
          <w:type w:val="bbPlcHdr"/>
        </w:types>
        <w:behaviors>
          <w:behavior w:val="content"/>
        </w:behaviors>
        <w:guid w:val="{D0A11DCF-D91B-44FE-878C-4AACCEDAAB9B}"/>
      </w:docPartPr>
      <w:docPartBody>
        <w:p w:rsidR="00000000" w:rsidRDefault="001E53B2">
          <w:pPr>
            <w:pStyle w:val="3D57F263FEDE40AF99CE3BD85CD833C1"/>
          </w:pPr>
          <w:r>
            <w:t>Action item 1</w:t>
          </w:r>
        </w:p>
      </w:docPartBody>
    </w:docPart>
    <w:docPart>
      <w:docPartPr>
        <w:name w:val="ABDC40B404E14DF291D645745F219465"/>
        <w:category>
          <w:name w:val="General"/>
          <w:gallery w:val="placeholder"/>
        </w:category>
        <w:types>
          <w:type w:val="bbPlcHdr"/>
        </w:types>
        <w:behaviors>
          <w:behavior w:val="content"/>
        </w:behaviors>
        <w:guid w:val="{711A562A-991E-4642-8DFA-16840C166B53}"/>
      </w:docPartPr>
      <w:docPartBody>
        <w:p w:rsidR="00000000" w:rsidRDefault="001E53B2">
          <w:pPr>
            <w:pStyle w:val="ABDC40B404E14DF291D645745F219465"/>
          </w:pPr>
          <w:r w:rsidRPr="00195D08">
            <w:t>Presenter Name</w:t>
          </w:r>
        </w:p>
      </w:docPartBody>
    </w:docPart>
    <w:docPart>
      <w:docPartPr>
        <w:name w:val="06A264A9D2424F2F93B1B3CEF861B25F"/>
        <w:category>
          <w:name w:val="General"/>
          <w:gallery w:val="placeholder"/>
        </w:category>
        <w:types>
          <w:type w:val="bbPlcHdr"/>
        </w:types>
        <w:behaviors>
          <w:behavior w:val="content"/>
        </w:behaviors>
        <w:guid w:val="{61D5F60D-0572-4879-8CE3-E9B85B488578}"/>
      </w:docPartPr>
      <w:docPartBody>
        <w:p w:rsidR="00000000" w:rsidRDefault="001E53B2">
          <w:pPr>
            <w:pStyle w:val="06A264A9D2424F2F93B1B3CEF861B25F"/>
          </w:pPr>
          <w:r w:rsidRPr="00195D08">
            <w:t>Date | time</w:t>
          </w:r>
        </w:p>
      </w:docPartBody>
    </w:docPart>
    <w:docPart>
      <w:docPartPr>
        <w:name w:val="999BE57690D5476F9D61C384E9169E59"/>
        <w:category>
          <w:name w:val="General"/>
          <w:gallery w:val="placeholder"/>
        </w:category>
        <w:types>
          <w:type w:val="bbPlcHdr"/>
        </w:types>
        <w:behaviors>
          <w:behavior w:val="content"/>
        </w:behaviors>
        <w:guid w:val="{41DAB962-F381-464F-8D65-6BB0CCAE1514}"/>
      </w:docPartPr>
      <w:docPartBody>
        <w:p w:rsidR="00000000" w:rsidRDefault="001E53B2">
          <w:pPr>
            <w:pStyle w:val="999BE57690D5476F9D61C384E9169E59"/>
          </w:pPr>
          <w:r>
            <w:t>Action item 2</w:t>
          </w:r>
        </w:p>
      </w:docPartBody>
    </w:docPart>
    <w:docPart>
      <w:docPartPr>
        <w:name w:val="DE12218EBD6A4B4183F99B90B7614220"/>
        <w:category>
          <w:name w:val="General"/>
          <w:gallery w:val="placeholder"/>
        </w:category>
        <w:types>
          <w:type w:val="bbPlcHdr"/>
        </w:types>
        <w:behaviors>
          <w:behavior w:val="content"/>
        </w:behaviors>
        <w:guid w:val="{69CCE5C5-450E-41D8-B142-68741DD2E474}"/>
      </w:docPartPr>
      <w:docPartBody>
        <w:p w:rsidR="00000000" w:rsidRDefault="001E53B2">
          <w:pPr>
            <w:pStyle w:val="DE12218EBD6A4B4183F99B90B7614220"/>
          </w:pPr>
          <w:r w:rsidRPr="00195D08">
            <w:t>Presenter Name</w:t>
          </w:r>
        </w:p>
      </w:docPartBody>
    </w:docPart>
    <w:docPart>
      <w:docPartPr>
        <w:name w:val="5B25BA0022E24C8091CAC7F2345406EE"/>
        <w:category>
          <w:name w:val="General"/>
          <w:gallery w:val="placeholder"/>
        </w:category>
        <w:types>
          <w:type w:val="bbPlcHdr"/>
        </w:types>
        <w:behaviors>
          <w:behavior w:val="content"/>
        </w:behaviors>
        <w:guid w:val="{12087C59-F0FB-47BF-8EA9-5C27339622A4}"/>
      </w:docPartPr>
      <w:docPartBody>
        <w:p w:rsidR="00000000" w:rsidRDefault="001E53B2">
          <w:pPr>
            <w:pStyle w:val="5B25BA0022E24C8091CAC7F2345406EE"/>
          </w:pPr>
          <w:r w:rsidRPr="00195D08">
            <w:t>Date | time</w:t>
          </w:r>
        </w:p>
      </w:docPartBody>
    </w:docPart>
    <w:docPart>
      <w:docPartPr>
        <w:name w:val="93AA8B8D1B5245C886ADB84891279497"/>
        <w:category>
          <w:name w:val="General"/>
          <w:gallery w:val="placeholder"/>
        </w:category>
        <w:types>
          <w:type w:val="bbPlcHdr"/>
        </w:types>
        <w:behaviors>
          <w:behavior w:val="content"/>
        </w:behaviors>
        <w:guid w:val="{95AF7C73-DEBF-4612-B92B-D5BCE74C8EF4}"/>
      </w:docPartPr>
      <w:docPartBody>
        <w:p w:rsidR="00000000" w:rsidRDefault="001E53B2">
          <w:pPr>
            <w:pStyle w:val="93AA8B8D1B5245C886ADB84891279497"/>
          </w:pPr>
          <w:r w:rsidRPr="00BA26A6">
            <w:t>Agenda</w:t>
          </w:r>
          <w:r w:rsidRPr="00410239">
            <w:t xml:space="preserve"> Topic</w:t>
          </w:r>
          <w:r>
            <w:t xml:space="preserve"> 3</w:t>
          </w:r>
        </w:p>
      </w:docPartBody>
    </w:docPart>
    <w:docPart>
      <w:docPartPr>
        <w:name w:val="1B22F4227BAD482CAE5D638641DF3CB3"/>
        <w:category>
          <w:name w:val="General"/>
          <w:gallery w:val="placeholder"/>
        </w:category>
        <w:types>
          <w:type w:val="bbPlcHdr"/>
        </w:types>
        <w:behaviors>
          <w:behavior w:val="content"/>
        </w:behaviors>
        <w:guid w:val="{B58DF712-398E-4446-AE0A-B100FBED3089}"/>
      </w:docPartPr>
      <w:docPartBody>
        <w:p w:rsidR="00000000" w:rsidRDefault="001E53B2">
          <w:pPr>
            <w:pStyle w:val="1B22F4227BAD482CAE5D638641DF3CB3"/>
          </w:pPr>
          <w:r w:rsidRPr="00410239">
            <w:t>Time allotted</w:t>
          </w:r>
        </w:p>
      </w:docPartBody>
    </w:docPart>
    <w:docPart>
      <w:docPartPr>
        <w:name w:val="3688DAF710434D81891E16B431FE6643"/>
        <w:category>
          <w:name w:val="General"/>
          <w:gallery w:val="placeholder"/>
        </w:category>
        <w:types>
          <w:type w:val="bbPlcHdr"/>
        </w:types>
        <w:behaviors>
          <w:behavior w:val="content"/>
        </w:behaviors>
        <w:guid w:val="{D3E56D64-F02C-47B7-9E31-0F89849C440A}"/>
      </w:docPartPr>
      <w:docPartBody>
        <w:p w:rsidR="00000000" w:rsidRDefault="001E53B2">
          <w:pPr>
            <w:pStyle w:val="3688DAF710434D81891E16B431FE6643"/>
          </w:pPr>
          <w:r w:rsidRPr="00410239">
            <w:t>Presenter</w:t>
          </w:r>
        </w:p>
      </w:docPartBody>
    </w:docPart>
    <w:docPart>
      <w:docPartPr>
        <w:name w:val="C79E203CF5624E41AB4D16B97B05EB4C"/>
        <w:category>
          <w:name w:val="General"/>
          <w:gallery w:val="placeholder"/>
        </w:category>
        <w:types>
          <w:type w:val="bbPlcHdr"/>
        </w:types>
        <w:behaviors>
          <w:behavior w:val="content"/>
        </w:behaviors>
        <w:guid w:val="{1FE01D46-1821-4C67-9987-539D63A3DCD2}"/>
      </w:docPartPr>
      <w:docPartBody>
        <w:p w:rsidR="00000000" w:rsidRDefault="001E53B2">
          <w:pPr>
            <w:pStyle w:val="C79E203CF5624E41AB4D16B97B05EB4C"/>
          </w:pPr>
          <w:r w:rsidRPr="00195D08">
            <w:t>Discussion</w:t>
          </w:r>
        </w:p>
      </w:docPartBody>
    </w:docPart>
    <w:docPart>
      <w:docPartPr>
        <w:name w:val="4AB7844D96F7402DA90650EEF2BD1FC5"/>
        <w:category>
          <w:name w:val="General"/>
          <w:gallery w:val="placeholder"/>
        </w:category>
        <w:types>
          <w:type w:val="bbPlcHdr"/>
        </w:types>
        <w:behaviors>
          <w:behavior w:val="content"/>
        </w:behaviors>
        <w:guid w:val="{2398B56B-57EA-4A00-8D6E-BEBAE40C8AE3}"/>
      </w:docPartPr>
      <w:docPartBody>
        <w:p w:rsidR="00000000" w:rsidRDefault="001E53B2">
          <w:pPr>
            <w:pStyle w:val="4AB7844D96F7402DA90650EEF2BD1FC5"/>
          </w:pPr>
          <w:r w:rsidRPr="00195D08">
            <w:t>Enter discussion</w:t>
          </w:r>
        </w:p>
      </w:docPartBody>
    </w:docPart>
    <w:docPart>
      <w:docPartPr>
        <w:name w:val="F356D5F53507466DA0C53CDD3FF2BB73"/>
        <w:category>
          <w:name w:val="General"/>
          <w:gallery w:val="placeholder"/>
        </w:category>
        <w:types>
          <w:type w:val="bbPlcHdr"/>
        </w:types>
        <w:behaviors>
          <w:behavior w:val="content"/>
        </w:behaviors>
        <w:guid w:val="{9F93E3D3-EB88-4233-8F55-5FDCC9FF00E3}"/>
      </w:docPartPr>
      <w:docPartBody>
        <w:p w:rsidR="00000000" w:rsidRDefault="001E53B2">
          <w:pPr>
            <w:pStyle w:val="F356D5F53507466DA0C53CDD3FF2BB73"/>
          </w:pPr>
          <w:r w:rsidRPr="00195D08">
            <w:t>Conclusions</w:t>
          </w:r>
        </w:p>
      </w:docPartBody>
    </w:docPart>
    <w:docPart>
      <w:docPartPr>
        <w:name w:val="9190FEDA63A24894A88D79608AC87348"/>
        <w:category>
          <w:name w:val="General"/>
          <w:gallery w:val="placeholder"/>
        </w:category>
        <w:types>
          <w:type w:val="bbPlcHdr"/>
        </w:types>
        <w:behaviors>
          <w:behavior w:val="content"/>
        </w:behaviors>
        <w:guid w:val="{8FB80327-E403-4415-AA33-E69DE5B9FE16}"/>
      </w:docPartPr>
      <w:docPartBody>
        <w:p w:rsidR="00000000" w:rsidRDefault="001E53B2">
          <w:pPr>
            <w:pStyle w:val="9190FEDA63A24894A88D79608AC87348"/>
          </w:pPr>
          <w:r w:rsidRPr="00195D08">
            <w:t>Enter conclusions</w:t>
          </w:r>
        </w:p>
      </w:docPartBody>
    </w:docPart>
    <w:docPart>
      <w:docPartPr>
        <w:name w:val="EF777E8C2258442198D924CFBC6856CC"/>
        <w:category>
          <w:name w:val="General"/>
          <w:gallery w:val="placeholder"/>
        </w:category>
        <w:types>
          <w:type w:val="bbPlcHdr"/>
        </w:types>
        <w:behaviors>
          <w:behavior w:val="content"/>
        </w:behaviors>
        <w:guid w:val="{D7CB1D7F-F230-4EE1-BBDE-E9788719D7D1}"/>
      </w:docPartPr>
      <w:docPartBody>
        <w:p w:rsidR="00000000" w:rsidRDefault="001E53B2">
          <w:pPr>
            <w:pStyle w:val="EF777E8C2258442198D924CFBC6856CC"/>
          </w:pPr>
          <w:r w:rsidRPr="00195D08">
            <w:t>Action</w:t>
          </w:r>
          <w:r w:rsidRPr="00195D08">
            <w:t xml:space="preserve"> Items</w:t>
          </w:r>
        </w:p>
      </w:docPartBody>
    </w:docPart>
    <w:docPart>
      <w:docPartPr>
        <w:name w:val="7696870A280241178BB845C1DD18B03F"/>
        <w:category>
          <w:name w:val="General"/>
          <w:gallery w:val="placeholder"/>
        </w:category>
        <w:types>
          <w:type w:val="bbPlcHdr"/>
        </w:types>
        <w:behaviors>
          <w:behavior w:val="content"/>
        </w:behaviors>
        <w:guid w:val="{56664C10-BBE6-479B-B76C-6C12FBF2DDDC}"/>
      </w:docPartPr>
      <w:docPartBody>
        <w:p w:rsidR="00000000" w:rsidRDefault="001E53B2">
          <w:pPr>
            <w:pStyle w:val="7696870A280241178BB845C1DD18B03F"/>
          </w:pPr>
          <w:r w:rsidRPr="00195D08">
            <w:t>Person Responsible</w:t>
          </w:r>
        </w:p>
      </w:docPartBody>
    </w:docPart>
    <w:docPart>
      <w:docPartPr>
        <w:name w:val="6BFA1FBBAFB84D379C04FC50267634F9"/>
        <w:category>
          <w:name w:val="General"/>
          <w:gallery w:val="placeholder"/>
        </w:category>
        <w:types>
          <w:type w:val="bbPlcHdr"/>
        </w:types>
        <w:behaviors>
          <w:behavior w:val="content"/>
        </w:behaviors>
        <w:guid w:val="{07C5B01D-3657-466A-85AF-FC25735E7F52}"/>
      </w:docPartPr>
      <w:docPartBody>
        <w:p w:rsidR="00000000" w:rsidRDefault="001E53B2">
          <w:pPr>
            <w:pStyle w:val="6BFA1FBBAFB84D379C04FC50267634F9"/>
          </w:pPr>
          <w:r w:rsidRPr="00195D08">
            <w:t>Deadline</w:t>
          </w:r>
        </w:p>
      </w:docPartBody>
    </w:docPart>
    <w:docPart>
      <w:docPartPr>
        <w:name w:val="A20B4321014A4B56B21F8390793C205A"/>
        <w:category>
          <w:name w:val="General"/>
          <w:gallery w:val="placeholder"/>
        </w:category>
        <w:types>
          <w:type w:val="bbPlcHdr"/>
        </w:types>
        <w:behaviors>
          <w:behavior w:val="content"/>
        </w:behaviors>
        <w:guid w:val="{620AF035-11F2-46DA-ABC0-421BE26B9F5A}"/>
      </w:docPartPr>
      <w:docPartBody>
        <w:p w:rsidR="00000000" w:rsidRDefault="001E53B2">
          <w:pPr>
            <w:pStyle w:val="A20B4321014A4B56B21F8390793C205A"/>
          </w:pPr>
          <w:r>
            <w:t>Action item 1</w:t>
          </w:r>
        </w:p>
      </w:docPartBody>
    </w:docPart>
    <w:docPart>
      <w:docPartPr>
        <w:name w:val="1990EBF1D00845A4980381738DAE986D"/>
        <w:category>
          <w:name w:val="General"/>
          <w:gallery w:val="placeholder"/>
        </w:category>
        <w:types>
          <w:type w:val="bbPlcHdr"/>
        </w:types>
        <w:behaviors>
          <w:behavior w:val="content"/>
        </w:behaviors>
        <w:guid w:val="{8D1782F4-8346-4251-9026-FE8B146AB8F7}"/>
      </w:docPartPr>
      <w:docPartBody>
        <w:p w:rsidR="00000000" w:rsidRDefault="001E53B2">
          <w:pPr>
            <w:pStyle w:val="1990EBF1D00845A4980381738DAE986D"/>
          </w:pPr>
          <w:r w:rsidRPr="00195D08">
            <w:t>Presenter Name</w:t>
          </w:r>
        </w:p>
      </w:docPartBody>
    </w:docPart>
    <w:docPart>
      <w:docPartPr>
        <w:name w:val="B2F7EAFC28984241A7191A97B90A6BAB"/>
        <w:category>
          <w:name w:val="General"/>
          <w:gallery w:val="placeholder"/>
        </w:category>
        <w:types>
          <w:type w:val="bbPlcHdr"/>
        </w:types>
        <w:behaviors>
          <w:behavior w:val="content"/>
        </w:behaviors>
        <w:guid w:val="{23DD9C6B-01E3-4E4C-A7E4-C2EC28DEAFDE}"/>
      </w:docPartPr>
      <w:docPartBody>
        <w:p w:rsidR="00000000" w:rsidRDefault="001E53B2">
          <w:pPr>
            <w:pStyle w:val="B2F7EAFC28984241A7191A97B90A6BAB"/>
          </w:pPr>
          <w:r w:rsidRPr="00195D08">
            <w:t>Date | time</w:t>
          </w:r>
        </w:p>
      </w:docPartBody>
    </w:docPart>
    <w:docPart>
      <w:docPartPr>
        <w:name w:val="1EE34831DB144BA1AF9B4A658AEC4BFC"/>
        <w:category>
          <w:name w:val="General"/>
          <w:gallery w:val="placeholder"/>
        </w:category>
        <w:types>
          <w:type w:val="bbPlcHdr"/>
        </w:types>
        <w:behaviors>
          <w:behavior w:val="content"/>
        </w:behaviors>
        <w:guid w:val="{D0B229A1-4CFC-40BB-8A5E-98FEF4E60436}"/>
      </w:docPartPr>
      <w:docPartBody>
        <w:p w:rsidR="00000000" w:rsidRDefault="001E53B2">
          <w:pPr>
            <w:pStyle w:val="1EE34831DB144BA1AF9B4A658AEC4BFC"/>
          </w:pPr>
          <w:r>
            <w:t>Action item 2</w:t>
          </w:r>
        </w:p>
      </w:docPartBody>
    </w:docPart>
    <w:docPart>
      <w:docPartPr>
        <w:name w:val="2E99A3CCB8C54039A1FC77730F3E00C0"/>
        <w:category>
          <w:name w:val="General"/>
          <w:gallery w:val="placeholder"/>
        </w:category>
        <w:types>
          <w:type w:val="bbPlcHdr"/>
        </w:types>
        <w:behaviors>
          <w:behavior w:val="content"/>
        </w:behaviors>
        <w:guid w:val="{07CF90EC-FC62-40AD-B941-C9C966CA3D4F}"/>
      </w:docPartPr>
      <w:docPartBody>
        <w:p w:rsidR="00000000" w:rsidRDefault="001E53B2">
          <w:pPr>
            <w:pStyle w:val="2E99A3CCB8C54039A1FC77730F3E00C0"/>
          </w:pPr>
          <w:r w:rsidRPr="00195D08">
            <w:t>Presenter Name</w:t>
          </w:r>
        </w:p>
      </w:docPartBody>
    </w:docPart>
    <w:docPart>
      <w:docPartPr>
        <w:name w:val="750924EB34334186A7A28577C8EFC919"/>
        <w:category>
          <w:name w:val="General"/>
          <w:gallery w:val="placeholder"/>
        </w:category>
        <w:types>
          <w:type w:val="bbPlcHdr"/>
        </w:types>
        <w:behaviors>
          <w:behavior w:val="content"/>
        </w:behaviors>
        <w:guid w:val="{36A499DD-3B16-4F87-B052-DC35150BEB61}"/>
      </w:docPartPr>
      <w:docPartBody>
        <w:p w:rsidR="00000000" w:rsidRDefault="001E53B2">
          <w:pPr>
            <w:pStyle w:val="750924EB34334186A7A28577C8EFC919"/>
          </w:pPr>
          <w:r w:rsidRPr="00195D08">
            <w:t>Date | time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Condensed">
    <w:altName w:val="Franklin Gothic Medium Cond"/>
    <w:charset w:val="00"/>
    <w:family w:val="swiss"/>
    <w:pitch w:val="variable"/>
    <w:sig w:usb0="A00002AF" w:usb1="4000205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badi MT Condensed">
    <w:panose1 w:val="020B06060201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3B2"/>
    <w:rsid w:val="001E53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01B6E0A4574B55BAE88E395E78AB48">
    <w:name w:val="A001B6E0A4574B55BAE88E395E78AB48"/>
  </w:style>
  <w:style w:type="paragraph" w:customStyle="1" w:styleId="3AA2FDBCFFE64908B443C042DD93D3AB">
    <w:name w:val="3AA2FDBCFFE64908B443C042DD93D3AB"/>
  </w:style>
  <w:style w:type="paragraph" w:customStyle="1" w:styleId="7F6C206987B248798219FBFC3665C095">
    <w:name w:val="7F6C206987B248798219FBFC3665C095"/>
  </w:style>
  <w:style w:type="paragraph" w:customStyle="1" w:styleId="C363D2A6C3854B5F9C0763444CC3FEC2">
    <w:name w:val="C363D2A6C3854B5F9C0763444CC3FEC2"/>
  </w:style>
  <w:style w:type="paragraph" w:customStyle="1" w:styleId="DC02B5D5B9ED440999A0EF5F574BDE84">
    <w:name w:val="DC02B5D5B9ED440999A0EF5F574BDE84"/>
  </w:style>
  <w:style w:type="paragraph" w:customStyle="1" w:styleId="04BE38DEE3334D01B10186241B611EBD">
    <w:name w:val="04BE38DEE3334D01B10186241B611EBD"/>
  </w:style>
  <w:style w:type="paragraph" w:customStyle="1" w:styleId="2D00BABE6A074375B26539F5FEBF6471">
    <w:name w:val="2D00BABE6A074375B26539F5FEBF6471"/>
  </w:style>
  <w:style w:type="paragraph" w:customStyle="1" w:styleId="BB6A99955354469B9D305FF471C7F447">
    <w:name w:val="BB6A99955354469B9D305FF471C7F447"/>
  </w:style>
  <w:style w:type="paragraph" w:customStyle="1" w:styleId="344C81CE042F4AAD887B7279E345AD8C">
    <w:name w:val="344C81CE042F4AAD887B7279E345AD8C"/>
  </w:style>
  <w:style w:type="paragraph" w:customStyle="1" w:styleId="D270CA85CE4A4E3C9BB3BECDF706FDF5">
    <w:name w:val="D270CA85CE4A4E3C9BB3BECDF706FDF5"/>
  </w:style>
  <w:style w:type="paragraph" w:customStyle="1" w:styleId="332100B1D5344C70B49F4FF867F82EAE">
    <w:name w:val="332100B1D5344C70B49F4FF867F82EAE"/>
  </w:style>
  <w:style w:type="paragraph" w:customStyle="1" w:styleId="9722530C167E4F59B4DB934E897D780A">
    <w:name w:val="9722530C167E4F59B4DB934E897D780A"/>
  </w:style>
  <w:style w:type="paragraph" w:customStyle="1" w:styleId="1AA85ADD48F34DB3BD007D19BC5DFFCE">
    <w:name w:val="1AA85ADD48F34DB3BD007D19BC5DFFCE"/>
  </w:style>
  <w:style w:type="paragraph" w:customStyle="1" w:styleId="097D6A22B645440D90573182F7E88D00">
    <w:name w:val="097D6A22B645440D90573182F7E88D00"/>
  </w:style>
  <w:style w:type="paragraph" w:customStyle="1" w:styleId="29DF418AEF874C5F9B770EB67E64FCC4">
    <w:name w:val="29DF418AEF874C5F9B770EB67E64FCC4"/>
  </w:style>
  <w:style w:type="paragraph" w:customStyle="1" w:styleId="DA050F7ADDC341379215BB7BBA3401FC">
    <w:name w:val="DA050F7ADDC341379215BB7BBA3401FC"/>
  </w:style>
  <w:style w:type="paragraph" w:customStyle="1" w:styleId="5694F2ED680E4AF193DE24FB66D94436">
    <w:name w:val="5694F2ED680E4AF193DE24FB66D94436"/>
  </w:style>
  <w:style w:type="paragraph" w:customStyle="1" w:styleId="B52CE94CFD004D8EA412DD6BF5BC60BE">
    <w:name w:val="B52CE94CFD004D8EA412DD6BF5BC60BE"/>
  </w:style>
  <w:style w:type="paragraph" w:customStyle="1" w:styleId="F754A78B30EF4DB0B9F0E741B1CD40CD">
    <w:name w:val="F754A78B30EF4DB0B9F0E741B1CD40CD"/>
  </w:style>
  <w:style w:type="paragraph" w:customStyle="1" w:styleId="FA5F2CFEBE3B443396D37A4E165BE3BB">
    <w:name w:val="FA5F2CFEBE3B443396D37A4E165BE3BB"/>
  </w:style>
  <w:style w:type="paragraph" w:customStyle="1" w:styleId="F27237813ACB4900914DD4FB13157273">
    <w:name w:val="F27237813ACB4900914DD4FB13157273"/>
  </w:style>
  <w:style w:type="paragraph" w:customStyle="1" w:styleId="C0B04676C56E4519AA395438BD6449A4">
    <w:name w:val="C0B04676C56E4519AA395438BD6449A4"/>
  </w:style>
  <w:style w:type="paragraph" w:customStyle="1" w:styleId="0998EFC9ABDD4064BD8765D2280743DB">
    <w:name w:val="0998EFC9ABDD4064BD8765D2280743DB"/>
  </w:style>
  <w:style w:type="paragraph" w:customStyle="1" w:styleId="59C41AB3F88246069F4F4D60CC4B7D79">
    <w:name w:val="59C41AB3F88246069F4F4D60CC4B7D79"/>
  </w:style>
  <w:style w:type="paragraph" w:customStyle="1" w:styleId="CE4BEB7A440D4A63B21D54A20DEC500F">
    <w:name w:val="CE4BEB7A440D4A63B21D54A20DEC500F"/>
  </w:style>
  <w:style w:type="paragraph" w:customStyle="1" w:styleId="1A47808E76924EC9AEB0DB8AA49A0649">
    <w:name w:val="1A47808E76924EC9AEB0DB8AA49A0649"/>
  </w:style>
  <w:style w:type="paragraph" w:customStyle="1" w:styleId="46687860A70C456F94540CA9DFFAB037">
    <w:name w:val="46687860A70C456F94540CA9DFFAB037"/>
  </w:style>
  <w:style w:type="paragraph" w:customStyle="1" w:styleId="CA2512D0FEB945F398E2894E126BDB14">
    <w:name w:val="CA2512D0FEB945F398E2894E126BDB14"/>
  </w:style>
  <w:style w:type="paragraph" w:customStyle="1" w:styleId="B68091118DEC4A46BFA4E5F3B60B2EE7">
    <w:name w:val="B68091118DEC4A46BFA4E5F3B60B2EE7"/>
  </w:style>
  <w:style w:type="paragraph" w:customStyle="1" w:styleId="25EEFB7900A048F9B95F4616424E627D">
    <w:name w:val="25EEFB7900A048F9B95F4616424E627D"/>
  </w:style>
  <w:style w:type="paragraph" w:customStyle="1" w:styleId="6F78C385A557442982AAE9B3F3FEA977">
    <w:name w:val="6F78C385A557442982AAE9B3F3FEA977"/>
  </w:style>
  <w:style w:type="paragraph" w:customStyle="1" w:styleId="5A1E03D088094E43916B205FC3647F58">
    <w:name w:val="5A1E03D088094E43916B205FC3647F58"/>
  </w:style>
  <w:style w:type="paragraph" w:customStyle="1" w:styleId="0A0B1922315441ED9C3E339BC98ACE27">
    <w:name w:val="0A0B1922315441ED9C3E339BC98ACE27"/>
  </w:style>
  <w:style w:type="paragraph" w:customStyle="1" w:styleId="640627C54ECB4BAAA4F11AB4EDB22B88">
    <w:name w:val="640627C54ECB4BAAA4F11AB4EDB22B88"/>
  </w:style>
  <w:style w:type="paragraph" w:customStyle="1" w:styleId="05449622CC3A44DDBBCD664E078B5B88">
    <w:name w:val="05449622CC3A44DDBBCD664E078B5B88"/>
  </w:style>
  <w:style w:type="paragraph" w:customStyle="1" w:styleId="D72F44BE3DF343809161F7A6A25D678A">
    <w:name w:val="D72F44BE3DF343809161F7A6A25D678A"/>
  </w:style>
  <w:style w:type="paragraph" w:customStyle="1" w:styleId="6493FD57A98749EC94CFAFEF1EFFC313">
    <w:name w:val="6493FD57A98749EC94CFAFEF1EFFC313"/>
  </w:style>
  <w:style w:type="paragraph" w:customStyle="1" w:styleId="BCF7CA1C612742E58C7D8B45FE5B5FC2">
    <w:name w:val="BCF7CA1C612742E58C7D8B45FE5B5FC2"/>
  </w:style>
  <w:style w:type="paragraph" w:customStyle="1" w:styleId="B5AC65BA2B8E4F699203CE74A2B27567">
    <w:name w:val="B5AC65BA2B8E4F699203CE74A2B27567"/>
  </w:style>
  <w:style w:type="paragraph" w:customStyle="1" w:styleId="B5B598AAE05141BAB9B039DA8E6F93A2">
    <w:name w:val="B5B598AAE05141BAB9B039DA8E6F93A2"/>
  </w:style>
  <w:style w:type="paragraph" w:customStyle="1" w:styleId="47D2F709F86D45E6B09F7243DCC4691C">
    <w:name w:val="47D2F709F86D45E6B09F7243DCC4691C"/>
  </w:style>
  <w:style w:type="paragraph" w:customStyle="1" w:styleId="2527A75A594644E891A07ED1EB5AEFB1">
    <w:name w:val="2527A75A594644E891A07ED1EB5AEFB1"/>
  </w:style>
  <w:style w:type="paragraph" w:customStyle="1" w:styleId="3D57F263FEDE40AF99CE3BD85CD833C1">
    <w:name w:val="3D57F263FEDE40AF99CE3BD85CD833C1"/>
  </w:style>
  <w:style w:type="paragraph" w:customStyle="1" w:styleId="ABDC40B404E14DF291D645745F219465">
    <w:name w:val="ABDC40B404E14DF291D645745F219465"/>
  </w:style>
  <w:style w:type="paragraph" w:customStyle="1" w:styleId="06A264A9D2424F2F93B1B3CEF861B25F">
    <w:name w:val="06A264A9D2424F2F93B1B3CEF861B25F"/>
  </w:style>
  <w:style w:type="paragraph" w:customStyle="1" w:styleId="999BE57690D5476F9D61C384E9169E59">
    <w:name w:val="999BE57690D5476F9D61C384E9169E59"/>
  </w:style>
  <w:style w:type="paragraph" w:customStyle="1" w:styleId="DE12218EBD6A4B4183F99B90B7614220">
    <w:name w:val="DE12218EBD6A4B4183F99B90B7614220"/>
  </w:style>
  <w:style w:type="paragraph" w:customStyle="1" w:styleId="5B25BA0022E24C8091CAC7F2345406EE">
    <w:name w:val="5B25BA0022E24C8091CAC7F2345406EE"/>
  </w:style>
  <w:style w:type="paragraph" w:customStyle="1" w:styleId="93AA8B8D1B5245C886ADB84891279497">
    <w:name w:val="93AA8B8D1B5245C886ADB84891279497"/>
  </w:style>
  <w:style w:type="paragraph" w:customStyle="1" w:styleId="1B22F4227BAD482CAE5D638641DF3CB3">
    <w:name w:val="1B22F4227BAD482CAE5D638641DF3CB3"/>
  </w:style>
  <w:style w:type="paragraph" w:customStyle="1" w:styleId="3688DAF710434D81891E16B431FE6643">
    <w:name w:val="3688DAF710434D81891E16B431FE6643"/>
  </w:style>
  <w:style w:type="paragraph" w:customStyle="1" w:styleId="C79E203CF5624E41AB4D16B97B05EB4C">
    <w:name w:val="C79E203CF5624E41AB4D16B97B05EB4C"/>
  </w:style>
  <w:style w:type="paragraph" w:customStyle="1" w:styleId="4AB7844D96F7402DA90650EEF2BD1FC5">
    <w:name w:val="4AB7844D96F7402DA90650EEF2BD1FC5"/>
  </w:style>
  <w:style w:type="paragraph" w:customStyle="1" w:styleId="F356D5F53507466DA0C53CDD3FF2BB73">
    <w:name w:val="F356D5F53507466DA0C53CDD3FF2BB73"/>
  </w:style>
  <w:style w:type="paragraph" w:customStyle="1" w:styleId="9190FEDA63A24894A88D79608AC87348">
    <w:name w:val="9190FEDA63A24894A88D79608AC87348"/>
  </w:style>
  <w:style w:type="paragraph" w:customStyle="1" w:styleId="EF777E8C2258442198D924CFBC6856CC">
    <w:name w:val="EF777E8C2258442198D924CFBC6856CC"/>
  </w:style>
  <w:style w:type="paragraph" w:customStyle="1" w:styleId="7696870A280241178BB845C1DD18B03F">
    <w:name w:val="7696870A280241178BB845C1DD18B03F"/>
  </w:style>
  <w:style w:type="paragraph" w:customStyle="1" w:styleId="6BFA1FBBAFB84D379C04FC50267634F9">
    <w:name w:val="6BFA1FBBAFB84D379C04FC50267634F9"/>
  </w:style>
  <w:style w:type="paragraph" w:customStyle="1" w:styleId="A20B4321014A4B56B21F8390793C205A">
    <w:name w:val="A20B4321014A4B56B21F8390793C205A"/>
  </w:style>
  <w:style w:type="paragraph" w:customStyle="1" w:styleId="1990EBF1D00845A4980381738DAE986D">
    <w:name w:val="1990EBF1D00845A4980381738DAE986D"/>
  </w:style>
  <w:style w:type="paragraph" w:customStyle="1" w:styleId="B2F7EAFC28984241A7191A97B90A6BAB">
    <w:name w:val="B2F7EAFC28984241A7191A97B90A6BAB"/>
  </w:style>
  <w:style w:type="paragraph" w:customStyle="1" w:styleId="1EE34831DB144BA1AF9B4A658AEC4BFC">
    <w:name w:val="1EE34831DB144BA1AF9B4A658AEC4BFC"/>
  </w:style>
  <w:style w:type="paragraph" w:customStyle="1" w:styleId="2E99A3CCB8C54039A1FC77730F3E00C0">
    <w:name w:val="2E99A3CCB8C54039A1FC77730F3E00C0"/>
  </w:style>
  <w:style w:type="paragraph" w:customStyle="1" w:styleId="750924EB34334186A7A28577C8EFC919">
    <w:name w:val="750924EB34334186A7A28577C8EFC9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Custom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hool Presentation">
      <a:majorFont>
        <a:latin typeface="Bookman Old Style"/>
        <a:ea typeface=""/>
        <a:cs typeface=""/>
      </a:majorFont>
      <a:minorFont>
        <a:latin typeface="Segoe Condensed"/>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Meeting Minutes Template 11</Template>
  <TotalTime>1</TotalTime>
  <Pages>1</Pages>
  <Words>152</Words>
  <Characters>873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ALI JAVED</dc:creator>
  <cp:keywords/>
  <cp:lastModifiedBy>ALI JAVED</cp:lastModifiedBy>
  <cp:revision>1</cp:revision>
  <cp:lastPrinted>2006-08-01T17:47:00Z</cp:lastPrinted>
  <dcterms:created xsi:type="dcterms:W3CDTF">2020-06-20T12:07:00Z</dcterms:created>
  <dcterms:modified xsi:type="dcterms:W3CDTF">2020-06-20T12:08:00Z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95;#zwd120;#79;#tpl120;#448;#zwd140</vt:lpwstr>
  </property>
  <property fmtid="{D5CDD505-2E9C-101B-9397-08002B2CF9AE}" pid="8" name="PolicheckCounter">
    <vt:lpwstr>0</vt:lpwstr>
  </property>
  <property fmtid="{D5CDD505-2E9C-101B-9397-08002B2CF9AE}" pid="9" name="APTrustLevel">
    <vt:r8>1</vt:r8>
  </property>
</Properties>
</file>