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26" w:rsidRPr="00B13E26" w:rsidRDefault="00B13E26" w:rsidP="005578C9">
      <w:pPr>
        <w:pStyle w:val="Organization"/>
        <w:rPr>
          <w:rFonts w:ascii="Abadi MT Condensed" w:hAnsi="Abadi MT Condensed"/>
        </w:rPr>
      </w:pPr>
    </w:p>
    <w:sdt>
      <w:sdtPr>
        <w:rPr>
          <w:rFonts w:ascii="Abadi MT Condensed" w:hAnsi="Abadi MT Condensed"/>
        </w:rPr>
        <w:alias w:val="Enter Organization/Committee Name:"/>
        <w:tag w:val="Enter Organization/Committee Name:"/>
        <w:id w:val="976303765"/>
        <w:placeholder>
          <w:docPart w:val="A0D0E99C795B499B873409B1FC16BF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9A34F6" w:rsidRPr="00B13E26" w:rsidRDefault="00272ABC" w:rsidP="005578C9">
          <w:pPr>
            <w:pStyle w:val="Organization"/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  <w:sz w:val="36"/>
              <w:szCs w:val="36"/>
            </w:rPr>
            <w:t>Organization/Committee Name</w:t>
          </w:r>
        </w:p>
      </w:sdtContent>
    </w:sdt>
    <w:sdt>
      <w:sdtPr>
        <w:rPr>
          <w:rFonts w:ascii="Abadi MT Condensed" w:hAnsi="Abadi MT Condensed"/>
        </w:rPr>
        <w:alias w:val="Meeting Minutes:"/>
        <w:tag w:val="Meeting Minutes:"/>
        <w:id w:val="1398010639"/>
        <w:placeholder>
          <w:docPart w:val="371F7C513A634585A78154ED1FB62BAA"/>
        </w:placeholder>
        <w:temporary/>
        <w:showingPlcHdr/>
        <w15:appearance w15:val="hidden"/>
      </w:sdtPr>
      <w:sdtEndPr/>
      <w:sdtContent>
        <w:p w:rsidR="00913F9D" w:rsidRPr="00B13E26" w:rsidRDefault="00913F9D" w:rsidP="00913F9D">
          <w:pPr>
            <w:pStyle w:val="Heading1"/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</w:rPr>
            <w:t>Meeting Minutes</w:t>
          </w:r>
        </w:p>
      </w:sdtContent>
    </w:sdt>
    <w:p w:rsidR="00913F9D" w:rsidRPr="00B13E26" w:rsidRDefault="00142DF0" w:rsidP="00913F9D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date:"/>
          <w:tag w:val="Enter date:"/>
          <w:id w:val="-1605562503"/>
          <w:placeholder>
            <w:docPart w:val="99D75AED6CB1471E9C6530230D4A2F6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 w:rsidRPr="00B13E26">
            <w:rPr>
              <w:rFonts w:ascii="Abadi MT Condensed" w:hAnsi="Abadi MT Condensed"/>
            </w:rPr>
            <w:t>Date</w:t>
          </w:r>
        </w:sdtContent>
      </w:sdt>
    </w:p>
    <w:p w:rsidR="009A34F6" w:rsidRPr="00B13E26" w:rsidRDefault="00142DF0" w:rsidP="0012244C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Opening:"/>
          <w:tag w:val="Opening:"/>
          <w:id w:val="372353325"/>
          <w:placeholder>
            <w:docPart w:val="291AE90694854A09B89E19C02F3D01D0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Opening</w:t>
          </w:r>
        </w:sdtContent>
      </w:sdt>
    </w:p>
    <w:p w:rsidR="009A34F6" w:rsidRPr="00B13E26" w:rsidRDefault="00142DF0" w:rsidP="00EF0387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description:"/>
          <w:tag w:val="Enter description:"/>
          <w:id w:val="-452166665"/>
          <w:placeholder>
            <w:docPart w:val="762844D9FB5C4286A6E61F240127A2CD"/>
          </w:placeholder>
          <w:temporary/>
          <w:showingPlcHdr/>
          <w15:appearance w15:val="hidden"/>
        </w:sdtPr>
        <w:sdtEndPr/>
        <w:sdtContent>
          <w:r w:rsidR="00017927" w:rsidRPr="00B13E26">
            <w:rPr>
              <w:rFonts w:ascii="Abadi MT Condensed" w:hAnsi="Abadi MT Condensed"/>
            </w:rPr>
            <w:t>The regular meeting of the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Organization/Committee Name:"/>
          <w:tag w:val="Organization/Committee Name:"/>
          <w:id w:val="976303776"/>
          <w:placeholder>
            <w:docPart w:val="25B1A33718CC4670A2F9F839A292016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72ABC" w:rsidRPr="00B13E26">
            <w:rPr>
              <w:rFonts w:ascii="Abadi MT Condensed" w:hAnsi="Abadi MT Condensed"/>
            </w:rPr>
            <w:t>Organization/Committee Name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1394999032"/>
          <w:placeholder>
            <w:docPart w:val="0ED929134865437490473D8311AF1EBC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was called to order at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time:"/>
          <w:tag w:val="Enter time:"/>
          <w:id w:val="976303777"/>
          <w:placeholder>
            <w:docPart w:val="1B1561E1ED474B74B2E7025255CE5023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time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1180079533"/>
          <w:placeholder>
            <w:docPart w:val="4770EC5BCA1F48E78533E167177E43E6"/>
          </w:placeholder>
          <w:temporary/>
          <w:showingPlcHdr/>
          <w15:appearance w15:val="hidden"/>
        </w:sdtPr>
        <w:sdtEndPr/>
        <w:sdtContent>
          <w:r w:rsidR="00017927" w:rsidRPr="00B13E26">
            <w:rPr>
              <w:rFonts w:ascii="Abadi MT Condensed" w:hAnsi="Abadi MT Condensed"/>
            </w:rPr>
            <w:t>on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Date:"/>
          <w:tag w:val="Date:"/>
          <w:id w:val="-1963645359"/>
          <w:placeholder>
            <w:docPart w:val="2689920F258942498D57521B8D6AEF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0387" w:rsidRPr="00B13E26">
            <w:rPr>
              <w:rFonts w:ascii="Abadi MT Condensed" w:hAnsi="Abadi MT Condensed"/>
            </w:rPr>
            <w:t>date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37786738"/>
          <w:placeholder>
            <w:docPart w:val="E0DBE57A1A9846C09F04C345B74C41E7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in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location:"/>
          <w:tag w:val="Enter location:"/>
          <w:id w:val="976303805"/>
          <w:placeholder>
            <w:docPart w:val="DF558D8463AF4980AF824F1B2E354F7E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location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54975906"/>
          <w:placeholder>
            <w:docPart w:val="A279DAB956D44FFE8C0F9ECC71AC21E2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by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Facilitator Name:"/>
          <w:tag w:val="Enter Facilitator Name:"/>
          <w:id w:val="976303832"/>
          <w:placeholder>
            <w:docPart w:val="2B3F5418938E49228F8E688C0E8B15D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Facilitator Name</w:t>
          </w:r>
        </w:sdtContent>
      </w:sdt>
      <w:r w:rsidR="009A34F6" w:rsidRPr="00B13E26">
        <w:rPr>
          <w:rFonts w:ascii="Abadi MT Condensed" w:hAnsi="Abadi MT Condensed"/>
        </w:rPr>
        <w:t>.</w:t>
      </w:r>
    </w:p>
    <w:p w:rsidR="009A34F6" w:rsidRPr="00B13E26" w:rsidRDefault="00142DF0" w:rsidP="005578C9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resent:"/>
          <w:tag w:val="Present:"/>
          <w:id w:val="1371722459"/>
          <w:placeholder>
            <w:docPart w:val="AEB4CDEFC8564376B4CF2DAEB988B32D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Present</w:t>
          </w:r>
        </w:sdtContent>
      </w:sdt>
    </w:p>
    <w:sdt>
      <w:sdtPr>
        <w:rPr>
          <w:rFonts w:ascii="Abadi MT Condensed" w:hAnsi="Abadi MT Condensed"/>
        </w:rPr>
        <w:alias w:val="Enter Attendee names:"/>
        <w:tag w:val="Enter Attendee names:"/>
        <w:id w:val="976303844"/>
        <w:placeholder>
          <w:docPart w:val="D7E8D05AB25046FC840597CA1BA2E4A8"/>
        </w:placeholder>
        <w:temporary/>
        <w:showingPlcHdr/>
        <w15:appearance w15:val="hidden"/>
      </w:sdtPr>
      <w:sdtEndPr/>
      <w:sdtContent>
        <w:p w:rsidR="009A34F6" w:rsidRPr="00B13E26" w:rsidRDefault="00272ABC" w:rsidP="005578C9">
          <w:pPr>
            <w:rPr>
              <w:rFonts w:ascii="Abadi MT Condensed" w:hAnsi="Abadi MT Condensed"/>
            </w:rPr>
          </w:pPr>
          <w:r w:rsidRPr="00B13E26">
            <w:rPr>
              <w:rStyle w:val="Emphasis"/>
              <w:rFonts w:ascii="Abadi MT Condensed" w:hAnsi="Abadi MT Condensed"/>
            </w:rPr>
            <w:t>Attendee names</w:t>
          </w:r>
        </w:p>
      </w:sdtContent>
    </w:sdt>
    <w:p w:rsidR="009A34F6" w:rsidRPr="00B13E26" w:rsidRDefault="00142DF0" w:rsidP="000534FF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pproval of Agenda:"/>
          <w:tag w:val="Approval of Agenda:"/>
          <w:id w:val="-741172356"/>
          <w:placeholder>
            <w:docPart w:val="83FC41EE51794EF5900F496FCD276F48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Approval of Agenda</w:t>
          </w:r>
        </w:sdtContent>
      </w:sdt>
    </w:p>
    <w:sdt>
      <w:sdtPr>
        <w:rPr>
          <w:rFonts w:ascii="Abadi MT Condensed" w:hAnsi="Abadi MT Condensed"/>
        </w:rPr>
        <w:alias w:val="Enter approval of agenda:"/>
        <w:tag w:val="Enter approval of agenda:"/>
        <w:id w:val="976304133"/>
        <w:placeholder>
          <w:docPart w:val="6AC02135EA814930B68DF8C2A8CEB313"/>
        </w:placeholder>
        <w:temporary/>
        <w:showingPlcHdr/>
        <w15:appearance w15:val="hidden"/>
      </w:sdtPr>
      <w:sdtEndPr/>
      <w:sdtContent>
        <w:p w:rsidR="009A34F6" w:rsidRPr="00B13E26" w:rsidRDefault="000534FF" w:rsidP="00E824F4">
          <w:pPr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</w:rPr>
            <w:t>The agenda was unanimously approved as distributed.</w:t>
          </w:r>
        </w:p>
      </w:sdtContent>
    </w:sdt>
    <w:p w:rsidR="009A34F6" w:rsidRPr="00B13E26" w:rsidRDefault="00142DF0" w:rsidP="000534FF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pproval of Minutes:"/>
          <w:tag w:val="Approval of Minutes:"/>
          <w:id w:val="1513487595"/>
          <w:placeholder>
            <w:docPart w:val="6B80A590625C4EBBBBA835A751551948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Approval of Minutes</w:t>
          </w:r>
        </w:sdtContent>
      </w:sdt>
    </w:p>
    <w:sdt>
      <w:sdtPr>
        <w:rPr>
          <w:rFonts w:ascii="Abadi MT Condensed" w:hAnsi="Abadi MT Condensed"/>
        </w:rPr>
        <w:alias w:val="Enter approval of minutes:"/>
        <w:tag w:val="Enter approval of minutes:"/>
        <w:id w:val="976304161"/>
        <w:placeholder>
          <w:docPart w:val="A3D916FC0F9A464AB170AADF07907D9B"/>
        </w:placeholder>
        <w:temporary/>
        <w:showingPlcHdr/>
        <w15:appearance w15:val="hidden"/>
      </w:sdtPr>
      <w:sdtEndPr/>
      <w:sdtContent>
        <w:p w:rsidR="009A34F6" w:rsidRPr="00B13E26" w:rsidRDefault="000534FF">
          <w:pPr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</w:rPr>
            <w:t>The minutes of the previous meeting were unanimously approved as distributed.</w:t>
          </w:r>
        </w:p>
      </w:sdtContent>
    </w:sdt>
    <w:p w:rsidR="009A34F6" w:rsidRPr="00B13E26" w:rsidRDefault="00142DF0" w:rsidP="000534FF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Open Issues:"/>
          <w:tag w:val="Open Issues:"/>
          <w:id w:val="878744011"/>
          <w:placeholder>
            <w:docPart w:val="983A7F5B540C4212BA2D752007E178A3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Open Issues</w:t>
          </w:r>
        </w:sdtContent>
      </w:sdt>
    </w:p>
    <w:p w:rsidR="009A34F6" w:rsidRPr="00B13E26" w:rsidRDefault="00142DF0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existing issue summary:"/>
          <w:tag w:val="Enter existing issue summary:"/>
          <w:id w:val="976303871"/>
          <w:placeholder>
            <w:docPart w:val="4D7F1CC08CEF4B818AABE99685FE1807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Fonts w:ascii="Abadi MT Condensed" w:hAnsi="Abadi MT Condensed"/>
            </w:rPr>
            <w:t>Summarize the discussion for each existing issue, state the outcome, and assign any action item</w:t>
          </w:r>
          <w:r w:rsidR="00272ABC" w:rsidRPr="00B13E26">
            <w:rPr>
              <w:rStyle w:val="PlaceholderText"/>
              <w:rFonts w:ascii="Abadi MT Condensed" w:hAnsi="Abadi MT Condensed"/>
            </w:rPr>
            <w:t>.</w:t>
          </w:r>
        </w:sdtContent>
      </w:sdt>
    </w:p>
    <w:p w:rsidR="009A34F6" w:rsidRPr="00B13E26" w:rsidRDefault="00142DF0" w:rsidP="000534FF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w Business:"/>
          <w:tag w:val="New Business:"/>
          <w:id w:val="472188583"/>
          <w:placeholder>
            <w:docPart w:val="88D845ABC07A4D3FB24C50536690CBED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new issues and actions:"/>
        <w:tag w:val="Enter new issues and actions:"/>
        <w:id w:val="976303900"/>
        <w:placeholder>
          <w:docPart w:val="DAD50A10E377405C827093A542DD0B92"/>
        </w:placeholder>
        <w:temporary/>
        <w:showingPlcHdr/>
        <w15:appearance w15:val="hidden"/>
      </w:sdtPr>
      <w:sdtEndPr/>
      <w:sdtContent>
        <w:p w:rsidR="009A34F6" w:rsidRPr="00B13E26" w:rsidRDefault="00272ABC">
          <w:pPr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</w:rPr>
            <w:t>Summarize the discussion for new issues, state the next steps, and assign any action item.</w:t>
          </w:r>
        </w:p>
      </w:sdtContent>
    </w:sdt>
    <w:p w:rsidR="009A34F6" w:rsidRPr="00B13E26" w:rsidRDefault="00142DF0" w:rsidP="000534FF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genda for Next Meeting:"/>
          <w:tag w:val="Agenda for Next Meeting:"/>
          <w:id w:val="1971091194"/>
          <w:placeholder>
            <w:docPart w:val="7E836854E90D4379A5C503D3B96B79C9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Agenda for Next Meeting</w:t>
          </w:r>
        </w:sdtContent>
      </w:sdt>
    </w:p>
    <w:sdt>
      <w:sdtPr>
        <w:rPr>
          <w:rFonts w:ascii="Abadi MT Condensed" w:hAnsi="Abadi MT Condensed"/>
        </w:rPr>
        <w:alias w:val="Enter items for next meeting:"/>
        <w:tag w:val="Enter items for next meeting:"/>
        <w:id w:val="976303928"/>
        <w:placeholder>
          <w:docPart w:val="32CBE22AED854D8B9989671DE9596C2E"/>
        </w:placeholder>
        <w:temporary/>
        <w:showingPlcHdr/>
        <w15:appearance w15:val="hidden"/>
      </w:sdtPr>
      <w:sdtEndPr/>
      <w:sdtContent>
        <w:p w:rsidR="009A34F6" w:rsidRPr="00B13E26" w:rsidRDefault="00272ABC">
          <w:pPr>
            <w:rPr>
              <w:rFonts w:ascii="Abadi MT Condensed" w:hAnsi="Abadi MT Condensed"/>
            </w:rPr>
          </w:pPr>
          <w:r w:rsidRPr="00B13E26">
            <w:rPr>
              <w:rFonts w:ascii="Abadi MT Condensed" w:hAnsi="Abadi MT Condensed"/>
            </w:rPr>
            <w:t>List the items to be discussed at the next meeting.</w:t>
          </w:r>
        </w:p>
      </w:sdtContent>
    </w:sdt>
    <w:p w:rsidR="009A34F6" w:rsidRPr="00B13E26" w:rsidRDefault="00142DF0" w:rsidP="005578C9">
      <w:pPr>
        <w:pStyle w:val="Heading2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djournment:"/>
          <w:tag w:val="Adjournment:"/>
          <w:id w:val="-309637195"/>
          <w:placeholder>
            <w:docPart w:val="D216BAB458B64BA195EE4DAABAF55C0C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Adjournment</w:t>
          </w:r>
        </w:sdtContent>
      </w:sdt>
    </w:p>
    <w:p w:rsidR="009A34F6" w:rsidRPr="00B13E26" w:rsidRDefault="00142DF0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description:"/>
          <w:tag w:val="Enter description:"/>
          <w:id w:val="858395328"/>
          <w:placeholder>
            <w:docPart w:val="B98437E16EF24951BFDDA381F0AA991F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Meeting was adjourned at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time:"/>
          <w:tag w:val="Enter time:"/>
          <w:id w:val="976303956"/>
          <w:placeholder>
            <w:docPart w:val="CF8F9E47EF02410B8F898AE748EE20F9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time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-1146429719"/>
          <w:placeholder>
            <w:docPart w:val="DBCD41D84CA0473B94BAEACE63A1383E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by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Facilitator Name:"/>
          <w:tag w:val="Facilitator Name:"/>
          <w:id w:val="976303983"/>
          <w:placeholder>
            <w:docPart w:val="F89825D9348A420BB364A42D66CCDE0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72ABC" w:rsidRPr="00B13E26">
            <w:rPr>
              <w:rFonts w:ascii="Abadi MT Condensed" w:hAnsi="Abadi MT Condensed"/>
            </w:rPr>
            <w:t>Facilitator Name</w:t>
          </w:r>
        </w:sdtContent>
      </w:sdt>
      <w:r w:rsidR="009A34F6" w:rsidRPr="00B13E26">
        <w:rPr>
          <w:rFonts w:ascii="Abadi MT Condensed" w:hAnsi="Abadi MT Condensed"/>
        </w:rPr>
        <w:t xml:space="preserve">.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-22557934"/>
          <w:placeholder>
            <w:docPart w:val="3427F76E6DC9401CA319F4110461C1F7"/>
          </w:placeholder>
          <w:temporary/>
          <w:showingPlcHdr/>
          <w15:appearance w15:val="hidden"/>
        </w:sdtPr>
        <w:sdtEndPr/>
        <w:sdtContent>
          <w:r w:rsidR="00A25FD3" w:rsidRPr="00B13E26">
            <w:rPr>
              <w:rFonts w:ascii="Abadi MT Condensed" w:hAnsi="Abadi MT Condensed"/>
            </w:rPr>
            <w:t>The next general meeting will be at</w:t>
          </w:r>
        </w:sdtContent>
      </w:sdt>
      <w:r w:rsidR="00A25FD3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time:"/>
          <w:tag w:val="Enter time:"/>
          <w:id w:val="976303984"/>
          <w:placeholder>
            <w:docPart w:val="584549D50E82448A8D2F710B70D82357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time</w:t>
          </w:r>
        </w:sdtContent>
      </w:sdt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-585456075"/>
          <w:placeholder>
            <w:docPart w:val="78C107A157A84AA38AD12BCC63CAD0E5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Fonts w:ascii="Abadi MT Condensed" w:hAnsi="Abadi MT Condensed"/>
            </w:rPr>
            <w:t>on</w:t>
          </w:r>
        </w:sdtContent>
      </w:sdt>
      <w:r w:rsidR="00C91D7E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ate:"/>
          <w:tag w:val="Enter date:"/>
          <w:id w:val="666140225"/>
          <w:placeholder>
            <w:docPart w:val="7BB7CAA4FA5841BB803584362F21814B"/>
          </w:placeholder>
          <w:temporary/>
          <w:showingPlcHdr/>
          <w15:appearance w15:val="hidden"/>
        </w:sdtPr>
        <w:sdtEndPr/>
        <w:sdtContent>
          <w:r w:rsidR="00C91D7E" w:rsidRPr="00B13E26">
            <w:rPr>
              <w:rStyle w:val="Emphasis"/>
              <w:rFonts w:ascii="Abadi MT Condensed" w:hAnsi="Abadi MT Condensed"/>
            </w:rPr>
            <w:t>date</w:t>
          </w:r>
        </w:sdtContent>
      </w:sdt>
      <w:r w:rsidR="00272ABC" w:rsidRPr="00B13E26">
        <w:rPr>
          <w:rFonts w:ascii="Abadi MT Condensed" w:hAnsi="Abadi MT Condensed"/>
        </w:rPr>
        <w:t>,</w:t>
      </w:r>
      <w:r w:rsidR="009A34F6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description:"/>
          <w:tag w:val="Enter description:"/>
          <w:id w:val="1173144702"/>
          <w:placeholder>
            <w:docPart w:val="8606E1E6961A45F2935EB964D6E66CFA"/>
          </w:placeholder>
          <w:temporary/>
          <w:showingPlcHdr/>
          <w15:appearance w15:val="hidden"/>
        </w:sdtPr>
        <w:sdtEndPr/>
        <w:sdtContent>
          <w:r w:rsidR="00A25FD3" w:rsidRPr="00B13E26">
            <w:rPr>
              <w:rFonts w:ascii="Abadi MT Condensed" w:hAnsi="Abadi MT Condensed"/>
            </w:rPr>
            <w:t>in</w:t>
          </w:r>
        </w:sdtContent>
      </w:sdt>
      <w:r w:rsidR="00A25FD3" w:rsidRPr="00B13E26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location:"/>
          <w:tag w:val="Enter location:"/>
          <w:id w:val="976304040"/>
          <w:placeholder>
            <w:docPart w:val="3D88B61A4F3C4E9E82E94E0B7C9EC2B2"/>
          </w:placeholder>
          <w:temporary/>
          <w:showingPlcHdr/>
          <w15:appearance w15:val="hidden"/>
        </w:sdtPr>
        <w:sdtEndPr/>
        <w:sdtContent>
          <w:r w:rsidR="00272ABC" w:rsidRPr="00B13E26">
            <w:rPr>
              <w:rStyle w:val="Emphasis"/>
              <w:rFonts w:ascii="Abadi MT Condensed" w:hAnsi="Abadi MT Condensed"/>
            </w:rPr>
            <w:t>location</w:t>
          </w:r>
        </w:sdtContent>
      </w:sdt>
      <w:r w:rsidR="009A34F6" w:rsidRPr="00B13E26">
        <w:rPr>
          <w:rFonts w:ascii="Abadi MT Condensed" w:hAnsi="Abadi MT Condensed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RPr="00B13E26" w:rsidTr="00663AC9">
        <w:trPr>
          <w:tblHeader/>
        </w:trPr>
        <w:sdt>
          <w:sdtPr>
            <w:rPr>
              <w:rFonts w:ascii="Abadi MT Condensed" w:hAnsi="Abadi MT Condensed"/>
            </w:rPr>
            <w:alias w:val="Minutes submitted by:"/>
            <w:tag w:val="Minutes submitted by:"/>
            <w:id w:val="-1806768384"/>
            <w:placeholder>
              <w:docPart w:val="58DC39821A0C4BFE9DC1F796974788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:rsidR="00C91D7E" w:rsidRPr="00B13E26" w:rsidRDefault="00017927" w:rsidP="005578C9">
                <w:pPr>
                  <w:rPr>
                    <w:rFonts w:ascii="Abadi MT Condensed" w:hAnsi="Abadi MT Condensed"/>
                  </w:rPr>
                </w:pPr>
                <w:r w:rsidRPr="00B13E26">
                  <w:rPr>
                    <w:rFonts w:ascii="Abadi MT Condensed" w:hAnsi="Abadi MT Condensed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Pr="00B13E26" w:rsidRDefault="00142DF0" w:rsidP="005578C9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name:"/>
                <w:tag w:val="Enter name:"/>
                <w:id w:val="-1422638603"/>
                <w:placeholder>
                  <w:docPart w:val="C69032C1ADAD4596B90A979C2B802CDC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B13E26">
                  <w:rPr>
                    <w:rStyle w:val="Emphasis"/>
                    <w:rFonts w:ascii="Abadi MT Condensed" w:hAnsi="Abadi MT Condensed"/>
                  </w:rPr>
                  <w:t>Name</w:t>
                </w:r>
              </w:sdtContent>
            </w:sdt>
          </w:p>
        </w:tc>
      </w:tr>
      <w:tr w:rsidR="00017927" w:rsidRPr="00B13E26" w:rsidTr="00663AC9">
        <w:trPr>
          <w:tblHeader/>
        </w:trPr>
        <w:sdt>
          <w:sdtPr>
            <w:rPr>
              <w:rFonts w:ascii="Abadi MT Condensed" w:hAnsi="Abadi MT Condensed"/>
            </w:rPr>
            <w:alias w:val="Approved by:"/>
            <w:tag w:val="Approved by:"/>
            <w:id w:val="-996718387"/>
            <w:placeholder>
              <w:docPart w:val="1F435C0DE8E64CB38B8F794D615C3F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:rsidR="00C91D7E" w:rsidRPr="00B13E26" w:rsidRDefault="00017927" w:rsidP="005578C9">
                <w:pPr>
                  <w:rPr>
                    <w:rFonts w:ascii="Abadi MT Condensed" w:hAnsi="Abadi MT Condensed"/>
                  </w:rPr>
                </w:pPr>
                <w:r w:rsidRPr="00B13E26">
                  <w:rPr>
                    <w:rFonts w:ascii="Abadi MT Condensed" w:hAnsi="Abadi MT Condensed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Pr="00B13E26" w:rsidRDefault="00142DF0" w:rsidP="005578C9">
            <w:pPr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name:"/>
                <w:tag w:val="Enter name:"/>
                <w:id w:val="-1493945733"/>
                <w:placeholder>
                  <w:docPart w:val="0BE7E7851897452BBAE2B4C675BCEFFE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B13E26">
                  <w:rPr>
                    <w:rStyle w:val="Emphasis"/>
                    <w:rFonts w:ascii="Abadi MT Condensed" w:hAnsi="Abadi MT Condensed"/>
                  </w:rPr>
                  <w:t>Name</w:t>
                </w:r>
              </w:sdtContent>
            </w:sdt>
          </w:p>
        </w:tc>
      </w:tr>
    </w:tbl>
    <w:p w:rsidR="009A34F6" w:rsidRPr="00B13E26" w:rsidRDefault="009A34F6" w:rsidP="00017927">
      <w:pPr>
        <w:rPr>
          <w:rFonts w:ascii="Abadi MT Condensed" w:hAnsi="Abadi MT Condensed"/>
        </w:rPr>
      </w:pPr>
    </w:p>
    <w:sectPr w:rsidR="009A34F6" w:rsidRPr="00B13E2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F0" w:rsidRDefault="00142DF0" w:rsidP="006261AC">
      <w:pPr>
        <w:spacing w:after="0" w:line="240" w:lineRule="auto"/>
      </w:pPr>
      <w:r>
        <w:separator/>
      </w:r>
    </w:p>
  </w:endnote>
  <w:endnote w:type="continuationSeparator" w:id="0">
    <w:p w:rsidR="00142DF0" w:rsidRDefault="00142DF0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F0" w:rsidRDefault="00142DF0" w:rsidP="006261AC">
      <w:pPr>
        <w:spacing w:after="0" w:line="240" w:lineRule="auto"/>
      </w:pPr>
      <w:r>
        <w:separator/>
      </w:r>
    </w:p>
  </w:footnote>
  <w:footnote w:type="continuationSeparator" w:id="0">
    <w:p w:rsidR="00142DF0" w:rsidRDefault="00142DF0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6"/>
    <w:rsid w:val="00017927"/>
    <w:rsid w:val="000534FF"/>
    <w:rsid w:val="0012244C"/>
    <w:rsid w:val="00142DF0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13E2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  <w15:docId w15:val="{F5F01436-776B-4A5A-A21C-4CC732B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D0E99C795B499B873409B1FC16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BD09-4B17-4E57-9018-A36436BE3639}"/>
      </w:docPartPr>
      <w:docPartBody>
        <w:p w:rsidR="00000000" w:rsidRDefault="00B025DD">
          <w:pPr>
            <w:pStyle w:val="A0D0E99C795B499B873409B1FC16BFA0"/>
          </w:pPr>
          <w:r>
            <w:t>Organization/Committee Name</w:t>
          </w:r>
        </w:p>
      </w:docPartBody>
    </w:docPart>
    <w:docPart>
      <w:docPartPr>
        <w:name w:val="371F7C513A634585A78154ED1FB6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5C2E-5F27-4127-8BCB-9DC261D235CD}"/>
      </w:docPartPr>
      <w:docPartBody>
        <w:p w:rsidR="00000000" w:rsidRDefault="00B025DD">
          <w:pPr>
            <w:pStyle w:val="371F7C513A634585A78154ED1FB62BAA"/>
          </w:pPr>
          <w:r w:rsidRPr="005578C9">
            <w:t>Meeting Minutes</w:t>
          </w:r>
        </w:p>
      </w:docPartBody>
    </w:docPart>
    <w:docPart>
      <w:docPartPr>
        <w:name w:val="99D75AED6CB1471E9C6530230D4A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F965-D1DD-411E-A1A6-F05913C7CA94}"/>
      </w:docPartPr>
      <w:docPartBody>
        <w:p w:rsidR="00000000" w:rsidRDefault="00B025DD">
          <w:pPr>
            <w:pStyle w:val="99D75AED6CB1471E9C6530230D4A2F64"/>
          </w:pPr>
          <w:r>
            <w:t>Date</w:t>
          </w:r>
        </w:p>
      </w:docPartBody>
    </w:docPart>
    <w:docPart>
      <w:docPartPr>
        <w:name w:val="291AE90694854A09B89E19C02F3D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D187-A5F1-4A4C-8651-E4869647946F}"/>
      </w:docPartPr>
      <w:docPartBody>
        <w:p w:rsidR="00000000" w:rsidRDefault="00B025DD">
          <w:pPr>
            <w:pStyle w:val="291AE90694854A09B89E19C02F3D01D0"/>
          </w:pPr>
          <w:r w:rsidRPr="0012244C">
            <w:t>Opening</w:t>
          </w:r>
        </w:p>
      </w:docPartBody>
    </w:docPart>
    <w:docPart>
      <w:docPartPr>
        <w:name w:val="762844D9FB5C4286A6E61F240127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283C-938A-4CD6-9839-580E65C945F8}"/>
      </w:docPartPr>
      <w:docPartBody>
        <w:p w:rsidR="00000000" w:rsidRDefault="00B025DD">
          <w:pPr>
            <w:pStyle w:val="762844D9FB5C4286A6E61F240127A2CD"/>
          </w:pPr>
          <w:r>
            <w:t>The regular meeting of the</w:t>
          </w:r>
        </w:p>
      </w:docPartBody>
    </w:docPart>
    <w:docPart>
      <w:docPartPr>
        <w:name w:val="25B1A33718CC4670A2F9F839A29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4BBC-0AA7-4646-8013-8E763BFCCCCB}"/>
      </w:docPartPr>
      <w:docPartBody>
        <w:p w:rsidR="00000000" w:rsidRDefault="00B025DD">
          <w:pPr>
            <w:pStyle w:val="25B1A33718CC4670A2F9F839A292016C"/>
          </w:pPr>
          <w:r>
            <w:t>Organization/Committee Name</w:t>
          </w:r>
        </w:p>
      </w:docPartBody>
    </w:docPart>
    <w:docPart>
      <w:docPartPr>
        <w:name w:val="0ED929134865437490473D8311AF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395-815B-4B80-A813-397AD474DA73}"/>
      </w:docPartPr>
      <w:docPartBody>
        <w:p w:rsidR="00000000" w:rsidRDefault="00B025DD">
          <w:pPr>
            <w:pStyle w:val="0ED929134865437490473D8311AF1EBC"/>
          </w:pPr>
          <w:r>
            <w:t>was called to order at</w:t>
          </w:r>
        </w:p>
      </w:docPartBody>
    </w:docPart>
    <w:docPart>
      <w:docPartPr>
        <w:name w:val="1B1561E1ED474B74B2E7025255CE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5BD8-F637-44C8-BF27-65E2732CA1EC}"/>
      </w:docPartPr>
      <w:docPartBody>
        <w:p w:rsidR="00000000" w:rsidRDefault="00B025DD">
          <w:pPr>
            <w:pStyle w:val="1B1561E1ED474B74B2E7025255CE5023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4770EC5BCA1F48E78533E167177E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8ED2-9E58-472E-AF64-37FCC1818547}"/>
      </w:docPartPr>
      <w:docPartBody>
        <w:p w:rsidR="00000000" w:rsidRDefault="00B025DD">
          <w:pPr>
            <w:pStyle w:val="4770EC5BCA1F48E78533E167177E43E6"/>
          </w:pPr>
          <w:r>
            <w:t>on</w:t>
          </w:r>
        </w:p>
      </w:docPartBody>
    </w:docPart>
    <w:docPart>
      <w:docPartPr>
        <w:name w:val="2689920F258942498D57521B8D6A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D52F-1F34-4859-ADA1-8845999087C5}"/>
      </w:docPartPr>
      <w:docPartBody>
        <w:p w:rsidR="00000000" w:rsidRDefault="00B025DD">
          <w:pPr>
            <w:pStyle w:val="2689920F258942498D57521B8D6AEFC8"/>
          </w:pPr>
          <w:r>
            <w:t>date</w:t>
          </w:r>
        </w:p>
      </w:docPartBody>
    </w:docPart>
    <w:docPart>
      <w:docPartPr>
        <w:name w:val="E0DBE57A1A9846C09F04C345B74C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87F5-4A30-4AE1-8935-44AC241261DD}"/>
      </w:docPartPr>
      <w:docPartBody>
        <w:p w:rsidR="00000000" w:rsidRDefault="00B025DD">
          <w:pPr>
            <w:pStyle w:val="E0DBE57A1A9846C09F04C345B74C41E7"/>
          </w:pPr>
          <w:r>
            <w:t>in</w:t>
          </w:r>
        </w:p>
      </w:docPartBody>
    </w:docPart>
    <w:docPart>
      <w:docPartPr>
        <w:name w:val="DF558D8463AF4980AF824F1B2E35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90BE-0EE1-4EEF-8098-3C840DB6D1A0}"/>
      </w:docPartPr>
      <w:docPartBody>
        <w:p w:rsidR="00000000" w:rsidRDefault="00B025DD">
          <w:pPr>
            <w:pStyle w:val="DF558D8463AF4980AF824F1B2E354F7E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A279DAB956D44FFE8C0F9ECC71AC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5D05-5B7E-4CFC-9FD7-3321D0248173}"/>
      </w:docPartPr>
      <w:docPartBody>
        <w:p w:rsidR="00000000" w:rsidRDefault="00B025DD">
          <w:pPr>
            <w:pStyle w:val="A279DAB956D44FFE8C0F9ECC71AC21E2"/>
          </w:pPr>
          <w:r>
            <w:t>by</w:t>
          </w:r>
        </w:p>
      </w:docPartBody>
    </w:docPart>
    <w:docPart>
      <w:docPartPr>
        <w:name w:val="2B3F5418938E49228F8E688C0E8B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D46B-AA43-4A5C-AEA5-7E2BEC040100}"/>
      </w:docPartPr>
      <w:docPartBody>
        <w:p w:rsidR="00000000" w:rsidRDefault="00B025DD">
          <w:pPr>
            <w:pStyle w:val="2B3F5418938E49228F8E688C0E8B15DC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AEB4CDEFC8564376B4CF2DAEB988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A22A-8D4B-4BAA-AA79-D9155E7A8AED}"/>
      </w:docPartPr>
      <w:docPartBody>
        <w:p w:rsidR="00000000" w:rsidRDefault="00B025DD">
          <w:pPr>
            <w:pStyle w:val="AEB4CDEFC8564376B4CF2DAEB988B32D"/>
          </w:pPr>
          <w:r>
            <w:t>Present</w:t>
          </w:r>
        </w:p>
      </w:docPartBody>
    </w:docPart>
    <w:docPart>
      <w:docPartPr>
        <w:name w:val="D7E8D05AB25046FC840597CA1BA2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B6A0-6DF8-45E6-A5B3-ED7D9F9069FC}"/>
      </w:docPartPr>
      <w:docPartBody>
        <w:p w:rsidR="00000000" w:rsidRDefault="00B025DD">
          <w:pPr>
            <w:pStyle w:val="D7E8D05AB25046FC840597CA1BA2E4A8"/>
          </w:pPr>
          <w:r w:rsidRPr="00A25FD3">
            <w:rPr>
              <w:rStyle w:val="Emphasis"/>
            </w:rPr>
            <w:t>Attendee names</w:t>
          </w:r>
        </w:p>
      </w:docPartBody>
    </w:docPart>
    <w:docPart>
      <w:docPartPr>
        <w:name w:val="83FC41EE51794EF5900F496FCD27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A941-D05A-449A-9271-EE0325ED8A4A}"/>
      </w:docPartPr>
      <w:docPartBody>
        <w:p w:rsidR="00000000" w:rsidRDefault="00B025DD">
          <w:pPr>
            <w:pStyle w:val="83FC41EE51794EF5900F496FCD276F48"/>
          </w:pPr>
          <w:r>
            <w:t>Approval of Agenda</w:t>
          </w:r>
        </w:p>
      </w:docPartBody>
    </w:docPart>
    <w:docPart>
      <w:docPartPr>
        <w:name w:val="6AC02135EA814930B68DF8C2A8CE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66E2-E2D6-4316-8F27-FD1EBAE21D4D}"/>
      </w:docPartPr>
      <w:docPartBody>
        <w:p w:rsidR="00000000" w:rsidRDefault="00B025DD">
          <w:pPr>
            <w:pStyle w:val="6AC02135EA814930B68DF8C2A8CEB313"/>
          </w:pPr>
          <w:r>
            <w:t>The agenda was unanimously approved as distributed.</w:t>
          </w:r>
        </w:p>
      </w:docPartBody>
    </w:docPart>
    <w:docPart>
      <w:docPartPr>
        <w:name w:val="6B80A590625C4EBBBBA835A75155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44F5-8662-418C-901E-15FED9F2C904}"/>
      </w:docPartPr>
      <w:docPartBody>
        <w:p w:rsidR="00000000" w:rsidRDefault="00B025DD">
          <w:pPr>
            <w:pStyle w:val="6B80A590625C4EBBBBA835A751551948"/>
          </w:pPr>
          <w:r>
            <w:t>Approval of Minutes</w:t>
          </w:r>
        </w:p>
      </w:docPartBody>
    </w:docPart>
    <w:docPart>
      <w:docPartPr>
        <w:name w:val="A3D916FC0F9A464AB170AADF0790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81CD-82D8-4F5B-A7C7-D35E4352A066}"/>
      </w:docPartPr>
      <w:docPartBody>
        <w:p w:rsidR="00000000" w:rsidRDefault="00B025DD">
          <w:pPr>
            <w:pStyle w:val="A3D916FC0F9A464AB170AADF07907D9B"/>
          </w:pPr>
          <w:r>
            <w:t>The minutes of the previous meeting were unanimously approved as distribute</w:t>
          </w:r>
          <w:r>
            <w:t>d.</w:t>
          </w:r>
        </w:p>
      </w:docPartBody>
    </w:docPart>
    <w:docPart>
      <w:docPartPr>
        <w:name w:val="983A7F5B540C4212BA2D752007E1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8391-BBCE-4FFF-9374-B8A343204180}"/>
      </w:docPartPr>
      <w:docPartBody>
        <w:p w:rsidR="00000000" w:rsidRDefault="00B025DD">
          <w:pPr>
            <w:pStyle w:val="983A7F5B540C4212BA2D752007E178A3"/>
          </w:pPr>
          <w:r>
            <w:t>Open Issues</w:t>
          </w:r>
        </w:p>
      </w:docPartBody>
    </w:docPart>
    <w:docPart>
      <w:docPartPr>
        <w:name w:val="4D7F1CC08CEF4B818AABE99685FE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CBCF-E858-4E51-A49B-1A1C13A68347}"/>
      </w:docPartPr>
      <w:docPartBody>
        <w:p w:rsidR="00000000" w:rsidRDefault="00B025DD">
          <w:pPr>
            <w:pStyle w:val="4D7F1CC08CEF4B818AABE99685FE1807"/>
          </w:pPr>
          <w:r w:rsidRPr="00A32DE9">
            <w:t>Summarize the discussion for each existing issue, state the outcome</w:t>
          </w:r>
          <w:r>
            <w:t>,</w:t>
          </w:r>
          <w:r w:rsidRPr="00A32DE9">
            <w:t xml:space="preserve"> and assign any action item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8D845ABC07A4D3FB24C50536690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CE10-2CE5-4354-988B-DE0C5835B679}"/>
      </w:docPartPr>
      <w:docPartBody>
        <w:p w:rsidR="00000000" w:rsidRDefault="00B025DD">
          <w:pPr>
            <w:pStyle w:val="88D845ABC07A4D3FB24C50536690CBED"/>
          </w:pPr>
          <w:r>
            <w:t>New Business</w:t>
          </w:r>
        </w:p>
      </w:docPartBody>
    </w:docPart>
    <w:docPart>
      <w:docPartPr>
        <w:name w:val="DAD50A10E377405C827093A542DD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FF40-35F5-463E-B1CE-E55222CEC343}"/>
      </w:docPartPr>
      <w:docPartBody>
        <w:p w:rsidR="00000000" w:rsidRDefault="00B025DD">
          <w:pPr>
            <w:pStyle w:val="DAD50A10E377405C827093A542DD0B92"/>
          </w:pPr>
          <w:r w:rsidRPr="00A32DE9">
            <w:t xml:space="preserve">Summarize the discussion for new </w:t>
          </w:r>
          <w:r w:rsidRPr="00A32DE9">
            <w:t>issues, state the next steps</w:t>
          </w:r>
          <w:r>
            <w:t>,</w:t>
          </w:r>
          <w:r w:rsidRPr="00A32DE9">
            <w:t xml:space="preserve"> and assign any action item.</w:t>
          </w:r>
        </w:p>
      </w:docPartBody>
    </w:docPart>
    <w:docPart>
      <w:docPartPr>
        <w:name w:val="7E836854E90D4379A5C503D3B96B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75A3-C4CD-4EAA-BC9A-A5217DC53B75}"/>
      </w:docPartPr>
      <w:docPartBody>
        <w:p w:rsidR="00000000" w:rsidRDefault="00B025DD">
          <w:pPr>
            <w:pStyle w:val="7E836854E90D4379A5C503D3B96B79C9"/>
          </w:pPr>
          <w:r>
            <w:t>Agenda for Next Meeting</w:t>
          </w:r>
        </w:p>
      </w:docPartBody>
    </w:docPart>
    <w:docPart>
      <w:docPartPr>
        <w:name w:val="32CBE22AED854D8B9989671DE959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6192-6817-4ADF-914D-0244F3DA7274}"/>
      </w:docPartPr>
      <w:docPartBody>
        <w:p w:rsidR="00000000" w:rsidRDefault="00B025DD">
          <w:pPr>
            <w:pStyle w:val="32CBE22AED854D8B9989671DE9596C2E"/>
          </w:pPr>
          <w:r w:rsidRPr="00A32DE9">
            <w:t>List the items to be discussed at the next meeting.</w:t>
          </w:r>
        </w:p>
      </w:docPartBody>
    </w:docPart>
    <w:docPart>
      <w:docPartPr>
        <w:name w:val="D216BAB458B64BA195EE4DAABAF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9363-A509-4DFC-A1DD-95A5F7332A1A}"/>
      </w:docPartPr>
      <w:docPartBody>
        <w:p w:rsidR="00000000" w:rsidRDefault="00B025DD">
          <w:pPr>
            <w:pStyle w:val="D216BAB458B64BA195EE4DAABAF55C0C"/>
          </w:pPr>
          <w:r>
            <w:t>Adjournment</w:t>
          </w:r>
        </w:p>
      </w:docPartBody>
    </w:docPart>
    <w:docPart>
      <w:docPartPr>
        <w:name w:val="B98437E16EF24951BFDDA381F0AA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99AC-E9E4-4FE5-9579-1867A65A3C10}"/>
      </w:docPartPr>
      <w:docPartBody>
        <w:p w:rsidR="00000000" w:rsidRDefault="00B025DD">
          <w:pPr>
            <w:pStyle w:val="B98437E16EF24951BFDDA381F0AA991F"/>
          </w:pPr>
          <w:r>
            <w:t>Meeting was adjourned at</w:t>
          </w:r>
        </w:p>
      </w:docPartBody>
    </w:docPart>
    <w:docPart>
      <w:docPartPr>
        <w:name w:val="CF8F9E47EF02410B8F898AE748EE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A935-0BAF-4AB9-8784-88A8481D7C01}"/>
      </w:docPartPr>
      <w:docPartBody>
        <w:p w:rsidR="00000000" w:rsidRDefault="00B025DD">
          <w:pPr>
            <w:pStyle w:val="CF8F9E47EF02410B8F898AE748EE20F9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DBCD41D84CA0473B94BAEACE63A1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BE2A-8551-438E-9588-0D73F4CAE42A}"/>
      </w:docPartPr>
      <w:docPartBody>
        <w:p w:rsidR="00000000" w:rsidRDefault="00B025DD">
          <w:pPr>
            <w:pStyle w:val="DBCD41D84CA0473B94BAEACE63A1383E"/>
          </w:pPr>
          <w:r>
            <w:t>by</w:t>
          </w:r>
        </w:p>
      </w:docPartBody>
    </w:docPart>
    <w:docPart>
      <w:docPartPr>
        <w:name w:val="F89825D9348A420BB364A42D66CC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5FD8-E96A-4ABF-93BF-13CD083AF52A}"/>
      </w:docPartPr>
      <w:docPartBody>
        <w:p w:rsidR="00000000" w:rsidRDefault="00B025DD">
          <w:pPr>
            <w:pStyle w:val="F89825D9348A420BB364A42D66CCDE09"/>
          </w:pPr>
          <w:r>
            <w:t>Facilitator Name</w:t>
          </w:r>
        </w:p>
      </w:docPartBody>
    </w:docPart>
    <w:docPart>
      <w:docPartPr>
        <w:name w:val="3427F76E6DC9401CA319F4110461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84A7-0F9F-4CBA-84F6-FA15C5C87527}"/>
      </w:docPartPr>
      <w:docPartBody>
        <w:p w:rsidR="00000000" w:rsidRDefault="00B025DD">
          <w:pPr>
            <w:pStyle w:val="3427F76E6DC9401CA319F4110461C1F7"/>
          </w:pPr>
          <w:r>
            <w:t>The next general meeting will be</w:t>
          </w:r>
          <w:r>
            <w:t xml:space="preserve"> at</w:t>
          </w:r>
        </w:p>
      </w:docPartBody>
    </w:docPart>
    <w:docPart>
      <w:docPartPr>
        <w:name w:val="584549D50E82448A8D2F710B70D8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723E-98E0-40E9-B25A-075C1D77B1AF}"/>
      </w:docPartPr>
      <w:docPartBody>
        <w:p w:rsidR="00000000" w:rsidRDefault="00B025DD">
          <w:pPr>
            <w:pStyle w:val="584549D50E82448A8D2F710B70D82357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78C107A157A84AA38AD12BCC63CA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8097-CA09-4C46-8030-5650C5A8A022}"/>
      </w:docPartPr>
      <w:docPartBody>
        <w:p w:rsidR="00000000" w:rsidRDefault="00B025DD">
          <w:pPr>
            <w:pStyle w:val="78C107A157A84AA38AD12BCC63CAD0E5"/>
          </w:pPr>
          <w:r>
            <w:t>on</w:t>
          </w:r>
        </w:p>
      </w:docPartBody>
    </w:docPart>
    <w:docPart>
      <w:docPartPr>
        <w:name w:val="7BB7CAA4FA5841BB803584362F21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00F7-F1BB-45D3-9A24-E5B6082ADE19}"/>
      </w:docPartPr>
      <w:docPartBody>
        <w:p w:rsidR="00000000" w:rsidRDefault="00B025DD">
          <w:pPr>
            <w:pStyle w:val="7BB7CAA4FA5841BB803584362F21814B"/>
          </w:pPr>
          <w:r w:rsidRPr="00A25FD3">
            <w:rPr>
              <w:rStyle w:val="Emphasis"/>
            </w:rPr>
            <w:t>date</w:t>
          </w:r>
        </w:p>
      </w:docPartBody>
    </w:docPart>
    <w:docPart>
      <w:docPartPr>
        <w:name w:val="8606E1E6961A45F2935EB964D6E6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2BBB-C3C6-47FD-8A96-602408F8B1AF}"/>
      </w:docPartPr>
      <w:docPartBody>
        <w:p w:rsidR="00000000" w:rsidRDefault="00B025DD">
          <w:pPr>
            <w:pStyle w:val="8606E1E6961A45F2935EB964D6E66CFA"/>
          </w:pPr>
          <w:r>
            <w:t>in</w:t>
          </w:r>
        </w:p>
      </w:docPartBody>
    </w:docPart>
    <w:docPart>
      <w:docPartPr>
        <w:name w:val="3D88B61A4F3C4E9E82E94E0B7C9E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1CE6-1E23-44D6-9923-12CB1ADD4EF9}"/>
      </w:docPartPr>
      <w:docPartBody>
        <w:p w:rsidR="00000000" w:rsidRDefault="00B025DD">
          <w:pPr>
            <w:pStyle w:val="3D88B61A4F3C4E9E82E94E0B7C9EC2B2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58DC39821A0C4BFE9DC1F7969747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E462-4C03-4247-9772-1A7A5C519AC9}"/>
      </w:docPartPr>
      <w:docPartBody>
        <w:p w:rsidR="00000000" w:rsidRDefault="00B025DD">
          <w:pPr>
            <w:pStyle w:val="58DC39821A0C4BFE9DC1F796974788F8"/>
          </w:pPr>
          <w:r>
            <w:t>Minutes submitted by:</w:t>
          </w:r>
        </w:p>
      </w:docPartBody>
    </w:docPart>
    <w:docPart>
      <w:docPartPr>
        <w:name w:val="C69032C1ADAD4596B90A979C2B80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A21E-071B-49EF-A9C3-A7D852BB00A3}"/>
      </w:docPartPr>
      <w:docPartBody>
        <w:p w:rsidR="00000000" w:rsidRDefault="00B025DD">
          <w:pPr>
            <w:pStyle w:val="C69032C1ADAD4596B90A979C2B802CDC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1F435C0DE8E64CB38B8F794D615C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3239-350B-4086-A278-2D70FDF220B2}"/>
      </w:docPartPr>
      <w:docPartBody>
        <w:p w:rsidR="00000000" w:rsidRDefault="00B025DD">
          <w:pPr>
            <w:pStyle w:val="1F435C0DE8E64CB38B8F794D615C3F0C"/>
          </w:pPr>
          <w:r>
            <w:t>Approved by:</w:t>
          </w:r>
        </w:p>
      </w:docPartBody>
    </w:docPart>
    <w:docPart>
      <w:docPartPr>
        <w:name w:val="0BE7E7851897452BBAE2B4C675BC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FEEA-90FE-485A-A1ED-8D47105EC134}"/>
      </w:docPartPr>
      <w:docPartBody>
        <w:p w:rsidR="00000000" w:rsidRDefault="00B025DD">
          <w:pPr>
            <w:pStyle w:val="0BE7E7851897452BBAE2B4C675BCEFFE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DD"/>
    <w:rsid w:val="00B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0E99C795B499B873409B1FC16BFA0">
    <w:name w:val="A0D0E99C795B499B873409B1FC16BFA0"/>
  </w:style>
  <w:style w:type="paragraph" w:customStyle="1" w:styleId="371F7C513A634585A78154ED1FB62BAA">
    <w:name w:val="371F7C513A634585A78154ED1FB62BAA"/>
  </w:style>
  <w:style w:type="paragraph" w:customStyle="1" w:styleId="99D75AED6CB1471E9C6530230D4A2F64">
    <w:name w:val="99D75AED6CB1471E9C6530230D4A2F64"/>
  </w:style>
  <w:style w:type="paragraph" w:customStyle="1" w:styleId="291AE90694854A09B89E19C02F3D01D0">
    <w:name w:val="291AE90694854A09B89E19C02F3D01D0"/>
  </w:style>
  <w:style w:type="paragraph" w:customStyle="1" w:styleId="762844D9FB5C4286A6E61F240127A2CD">
    <w:name w:val="762844D9FB5C4286A6E61F240127A2CD"/>
  </w:style>
  <w:style w:type="paragraph" w:customStyle="1" w:styleId="25B1A33718CC4670A2F9F839A292016C">
    <w:name w:val="25B1A33718CC4670A2F9F839A292016C"/>
  </w:style>
  <w:style w:type="paragraph" w:customStyle="1" w:styleId="0ED929134865437490473D8311AF1EBC">
    <w:name w:val="0ED929134865437490473D8311AF1EBC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1B1561E1ED474B74B2E7025255CE5023">
    <w:name w:val="1B1561E1ED474B74B2E7025255CE5023"/>
  </w:style>
  <w:style w:type="paragraph" w:customStyle="1" w:styleId="4770EC5BCA1F48E78533E167177E43E6">
    <w:name w:val="4770EC5BCA1F48E78533E167177E43E6"/>
  </w:style>
  <w:style w:type="paragraph" w:customStyle="1" w:styleId="2689920F258942498D57521B8D6AEFC8">
    <w:name w:val="2689920F258942498D57521B8D6AEFC8"/>
  </w:style>
  <w:style w:type="paragraph" w:customStyle="1" w:styleId="E0DBE57A1A9846C09F04C345B74C41E7">
    <w:name w:val="E0DBE57A1A9846C09F04C345B74C41E7"/>
  </w:style>
  <w:style w:type="paragraph" w:customStyle="1" w:styleId="DF558D8463AF4980AF824F1B2E354F7E">
    <w:name w:val="DF558D8463AF4980AF824F1B2E354F7E"/>
  </w:style>
  <w:style w:type="paragraph" w:customStyle="1" w:styleId="A279DAB956D44FFE8C0F9ECC71AC21E2">
    <w:name w:val="A279DAB956D44FFE8C0F9ECC71AC21E2"/>
  </w:style>
  <w:style w:type="paragraph" w:customStyle="1" w:styleId="2B3F5418938E49228F8E688C0E8B15DC">
    <w:name w:val="2B3F5418938E49228F8E688C0E8B15DC"/>
  </w:style>
  <w:style w:type="paragraph" w:customStyle="1" w:styleId="AEB4CDEFC8564376B4CF2DAEB988B32D">
    <w:name w:val="AEB4CDEFC8564376B4CF2DAEB988B32D"/>
  </w:style>
  <w:style w:type="paragraph" w:customStyle="1" w:styleId="D7E8D05AB25046FC840597CA1BA2E4A8">
    <w:name w:val="D7E8D05AB25046FC840597CA1BA2E4A8"/>
  </w:style>
  <w:style w:type="paragraph" w:customStyle="1" w:styleId="83FC41EE51794EF5900F496FCD276F48">
    <w:name w:val="83FC41EE51794EF5900F496FCD276F48"/>
  </w:style>
  <w:style w:type="paragraph" w:customStyle="1" w:styleId="6AC02135EA814930B68DF8C2A8CEB313">
    <w:name w:val="6AC02135EA814930B68DF8C2A8CEB313"/>
  </w:style>
  <w:style w:type="paragraph" w:customStyle="1" w:styleId="6B80A590625C4EBBBBA835A751551948">
    <w:name w:val="6B80A590625C4EBBBBA835A751551948"/>
  </w:style>
  <w:style w:type="paragraph" w:customStyle="1" w:styleId="A3D916FC0F9A464AB170AADF07907D9B">
    <w:name w:val="A3D916FC0F9A464AB170AADF07907D9B"/>
  </w:style>
  <w:style w:type="paragraph" w:customStyle="1" w:styleId="983A7F5B540C4212BA2D752007E178A3">
    <w:name w:val="983A7F5B540C4212BA2D752007E178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7F1CC08CEF4B818AABE99685FE1807">
    <w:name w:val="4D7F1CC08CEF4B818AABE99685FE1807"/>
  </w:style>
  <w:style w:type="paragraph" w:customStyle="1" w:styleId="88D845ABC07A4D3FB24C50536690CBED">
    <w:name w:val="88D845ABC07A4D3FB24C50536690CBED"/>
  </w:style>
  <w:style w:type="paragraph" w:customStyle="1" w:styleId="DAD50A10E377405C827093A542DD0B92">
    <w:name w:val="DAD50A10E377405C827093A542DD0B92"/>
  </w:style>
  <w:style w:type="paragraph" w:customStyle="1" w:styleId="7E836854E90D4379A5C503D3B96B79C9">
    <w:name w:val="7E836854E90D4379A5C503D3B96B79C9"/>
  </w:style>
  <w:style w:type="paragraph" w:customStyle="1" w:styleId="32CBE22AED854D8B9989671DE9596C2E">
    <w:name w:val="32CBE22AED854D8B9989671DE9596C2E"/>
  </w:style>
  <w:style w:type="paragraph" w:customStyle="1" w:styleId="D216BAB458B64BA195EE4DAABAF55C0C">
    <w:name w:val="D216BAB458B64BA195EE4DAABAF55C0C"/>
  </w:style>
  <w:style w:type="paragraph" w:customStyle="1" w:styleId="B98437E16EF24951BFDDA381F0AA991F">
    <w:name w:val="B98437E16EF24951BFDDA381F0AA991F"/>
  </w:style>
  <w:style w:type="paragraph" w:customStyle="1" w:styleId="CF8F9E47EF02410B8F898AE748EE20F9">
    <w:name w:val="CF8F9E47EF02410B8F898AE748EE20F9"/>
  </w:style>
  <w:style w:type="paragraph" w:customStyle="1" w:styleId="DBCD41D84CA0473B94BAEACE63A1383E">
    <w:name w:val="DBCD41D84CA0473B94BAEACE63A1383E"/>
  </w:style>
  <w:style w:type="paragraph" w:customStyle="1" w:styleId="F89825D9348A420BB364A42D66CCDE09">
    <w:name w:val="F89825D9348A420BB364A42D66CCDE09"/>
  </w:style>
  <w:style w:type="paragraph" w:customStyle="1" w:styleId="3427F76E6DC9401CA319F4110461C1F7">
    <w:name w:val="3427F76E6DC9401CA319F4110461C1F7"/>
  </w:style>
  <w:style w:type="paragraph" w:customStyle="1" w:styleId="584549D50E82448A8D2F710B70D82357">
    <w:name w:val="584549D50E82448A8D2F710B70D82357"/>
  </w:style>
  <w:style w:type="paragraph" w:customStyle="1" w:styleId="78C107A157A84AA38AD12BCC63CAD0E5">
    <w:name w:val="78C107A157A84AA38AD12BCC63CAD0E5"/>
  </w:style>
  <w:style w:type="paragraph" w:customStyle="1" w:styleId="7BB7CAA4FA5841BB803584362F21814B">
    <w:name w:val="7BB7CAA4FA5841BB803584362F21814B"/>
  </w:style>
  <w:style w:type="paragraph" w:customStyle="1" w:styleId="8606E1E6961A45F2935EB964D6E66CFA">
    <w:name w:val="8606E1E6961A45F2935EB964D6E66CFA"/>
  </w:style>
  <w:style w:type="paragraph" w:customStyle="1" w:styleId="3D88B61A4F3C4E9E82E94E0B7C9EC2B2">
    <w:name w:val="3D88B61A4F3C4E9E82E94E0B7C9EC2B2"/>
  </w:style>
  <w:style w:type="paragraph" w:customStyle="1" w:styleId="58DC39821A0C4BFE9DC1F796974788F8">
    <w:name w:val="58DC39821A0C4BFE9DC1F796974788F8"/>
  </w:style>
  <w:style w:type="paragraph" w:customStyle="1" w:styleId="C69032C1ADAD4596B90A979C2B802CDC">
    <w:name w:val="C69032C1ADAD4596B90A979C2B802CDC"/>
  </w:style>
  <w:style w:type="paragraph" w:customStyle="1" w:styleId="1F435C0DE8E64CB38B8F794D615C3F0C">
    <w:name w:val="1F435C0DE8E64CB38B8F794D615C3F0C"/>
  </w:style>
  <w:style w:type="paragraph" w:customStyle="1" w:styleId="0BE7E7851897452BBAE2B4C675BCEFFE">
    <w:name w:val="0BE7E7851897452BBAE2B4C675BCE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07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ALI JAVED</dc:creator>
  <cp:keywords/>
  <dc:description/>
  <cp:lastModifiedBy>ALI JAVED</cp:lastModifiedBy>
  <cp:revision>1</cp:revision>
  <cp:lastPrinted>2012-01-04T23:03:00Z</cp:lastPrinted>
  <dcterms:created xsi:type="dcterms:W3CDTF">2020-06-20T11:56:00Z</dcterms:created>
  <dcterms:modified xsi:type="dcterms:W3CDTF">2020-06-20T11:56:00Z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