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RPr="008C1275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rPr>
                <w:rFonts w:ascii="Arno Pro" w:hAnsi="Arno Pro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8C1275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8C1275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8C1275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8C1275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SNACK</w:t>
            </w: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8C1275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Arno Pro" w:hAnsi="Arno Pro"/>
              </w:rPr>
            </w:pPr>
            <w:r w:rsidRPr="008C1275">
              <w:rPr>
                <w:rFonts w:ascii="Arno Pro" w:hAnsi="Arno Pro"/>
              </w:rP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  <w:tr w:rsidR="005078BD" w:rsidRPr="008C1275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rPr>
                <w:rFonts w:ascii="Arno Pro" w:hAnsi="Arno Pro"/>
              </w:rPr>
            </w:pPr>
            <w:bookmarkStart w:id="0" w:name="_GoBack" w:colFirst="0" w:colLast="4"/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8C1275" w:rsidRDefault="005078BD" w:rsidP="005078BD">
            <w:pPr>
              <w:ind w:left="360"/>
              <w:rPr>
                <w:rFonts w:ascii="Arno Pro" w:hAnsi="Arno Pro"/>
              </w:rPr>
            </w:pPr>
          </w:p>
        </w:tc>
      </w:tr>
    </w:tbl>
    <w:bookmarkEnd w:id="0"/>
    <w:p w:rsidR="00C27037" w:rsidRPr="008C1275" w:rsidRDefault="0034614E">
      <w:pPr>
        <w:rPr>
          <w:rFonts w:ascii="Arno Pro" w:hAnsi="Arno Pro"/>
        </w:rPr>
      </w:pPr>
      <w:r w:rsidRPr="008C1275">
        <w:rPr>
          <w:rFonts w:ascii="Arno Pro" w:hAnsi="Arno Pro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9B" w:rsidRPr="008C1275">
        <w:rPr>
          <w:rFonts w:ascii="Arno Pro" w:hAnsi="Arno Pro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0201"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" fillcolor="#95b3d7 [1940]" strokecolor="white [3212]"/>
            </w:pict>
          </mc:Fallback>
        </mc:AlternateContent>
      </w:r>
      <w:r w:rsidR="00215A9B" w:rsidRPr="008C1275">
        <w:rPr>
          <w:rFonts w:ascii="Arno Pro" w:hAnsi="Arno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8C1275" w:rsidRDefault="005747D2" w:rsidP="00E7496B">
                            <w:pPr>
                              <w:pStyle w:val="PlannerHeader"/>
                              <w:rPr>
                                <w:rFonts w:ascii="Arno Pro" w:hAnsi="Arno Pro"/>
                              </w:rPr>
                            </w:pPr>
                            <w:r w:rsidRPr="008C1275">
                              <w:rPr>
                                <w:rFonts w:ascii="Arno Pro" w:hAnsi="Arno Pro"/>
                              </w:rPr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A6sAIAAK0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" filled="f" stroked="f">
                <v:textbox inset="0,7.2pt,0,0">
                  <w:txbxContent>
                    <w:p w:rsidR="005747D2" w:rsidRPr="008C1275" w:rsidRDefault="005747D2" w:rsidP="00E7496B">
                      <w:pPr>
                        <w:pStyle w:val="PlannerHeader"/>
                        <w:rPr>
                          <w:rFonts w:ascii="Arno Pro" w:hAnsi="Arno Pro"/>
                        </w:rPr>
                      </w:pPr>
                      <w:r w:rsidRPr="008C1275">
                        <w:rPr>
                          <w:rFonts w:ascii="Arno Pro" w:hAnsi="Arno Pro"/>
                        </w:rPr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RPr="008C1275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85547"/>
    <w:rsid w:val="001A5C72"/>
    <w:rsid w:val="00215A9B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C1275"/>
    <w:rsid w:val="008C5BB5"/>
    <w:rsid w:val="008D694C"/>
    <w:rsid w:val="00AD74A4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D4764-2923-4FA4-BF7A-80DF073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TS010335762.dotx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Hamid Ali Anjum</cp:lastModifiedBy>
  <cp:revision>5</cp:revision>
  <cp:lastPrinted>2008-09-30T03:15:00Z</cp:lastPrinted>
  <dcterms:created xsi:type="dcterms:W3CDTF">2016-03-19T05:54:00Z</dcterms:created>
  <dcterms:modified xsi:type="dcterms:W3CDTF">2019-05-20T10:59:00Z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