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RPr="001B0AF2" w14:paraId="1F43454B" w14:textId="77777777" w:rsidTr="001B0AF2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</w:tcPr>
          <w:p w14:paraId="64C29DE4" w14:textId="77777777" w:rsidR="005078BD" w:rsidRPr="001B0AF2" w:rsidRDefault="005078BD" w:rsidP="005078BD">
            <w:pPr>
              <w:rPr>
                <w:rFonts w:ascii="Lato" w:hAnsi="Lato"/>
              </w:rPr>
            </w:pP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1930208D" w14:textId="77777777" w:rsidR="005078BD" w:rsidRPr="001B0AF2" w:rsidRDefault="005078BD" w:rsidP="00E7496B">
            <w:pPr>
              <w:pStyle w:val="Meal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BREAKFAST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665D8A33" w14:textId="77777777" w:rsidR="005078BD" w:rsidRPr="001B0AF2" w:rsidRDefault="005078BD" w:rsidP="00E7496B">
            <w:pPr>
              <w:pStyle w:val="Meal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LUNCH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2D8BC396" w14:textId="77777777" w:rsidR="005078BD" w:rsidRPr="001B0AF2" w:rsidRDefault="005078BD" w:rsidP="00E7496B">
            <w:pPr>
              <w:pStyle w:val="Meal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DINNER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65DB0B09" w14:textId="77777777" w:rsidR="005078BD" w:rsidRPr="001B0AF2" w:rsidRDefault="005078BD" w:rsidP="00E7496B">
            <w:pPr>
              <w:pStyle w:val="Meal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SNACK</w:t>
            </w:r>
          </w:p>
        </w:tc>
      </w:tr>
      <w:tr w:rsidR="005078BD" w:rsidRPr="001B0AF2" w14:paraId="42B224B9" w14:textId="77777777" w:rsidTr="001B0AF2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72C60CBC" w14:textId="77777777" w:rsidR="005078BD" w:rsidRPr="001B0AF2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SUNDAY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32E374DE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5B074A21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41B3B9E4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14:paraId="26EF3ADE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</w:tr>
      <w:tr w:rsidR="005078BD" w:rsidRPr="001B0AF2" w14:paraId="47D67C34" w14:textId="77777777" w:rsidTr="001B0AF2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4737B163" w14:textId="77777777" w:rsidR="005078BD" w:rsidRPr="001B0AF2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MONDAY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3E9CF72F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26C3A636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3ACC1AD1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14:paraId="432D9C6B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</w:tr>
      <w:tr w:rsidR="005078BD" w:rsidRPr="001B0AF2" w14:paraId="6F4371F1" w14:textId="77777777" w:rsidTr="001B0AF2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0A67ADBC" w14:textId="77777777" w:rsidR="005078BD" w:rsidRPr="001B0AF2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TUESDAY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4680CCC7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563CD312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767A3F24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14:paraId="4AD52D9B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</w:tr>
      <w:tr w:rsidR="005078BD" w:rsidRPr="001B0AF2" w14:paraId="21474995" w14:textId="77777777" w:rsidTr="001B0AF2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09771434" w14:textId="77777777" w:rsidR="005078BD" w:rsidRPr="001B0AF2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WEDNESDAY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384EC6DD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412FDA10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63CD601E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14:paraId="58ED439A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</w:tr>
      <w:tr w:rsidR="005078BD" w:rsidRPr="001B0AF2" w14:paraId="014919EA" w14:textId="77777777" w:rsidTr="001B0AF2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46DE9C6A" w14:textId="77777777" w:rsidR="005078BD" w:rsidRPr="001B0AF2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THURSDAY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65236CB1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1B0DA881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76062D69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14:paraId="6608F919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</w:tr>
      <w:tr w:rsidR="005078BD" w:rsidRPr="001B0AF2" w14:paraId="5F0DCC6F" w14:textId="77777777" w:rsidTr="001B0AF2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6C73D3B6" w14:textId="77777777" w:rsidR="005078BD" w:rsidRPr="001B0AF2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FRIDAY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328DE5AE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08B10D45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0B56C75E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14:paraId="1B2B1693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</w:tr>
      <w:tr w:rsidR="005078BD" w:rsidRPr="001B0AF2" w14:paraId="6F6DCE87" w14:textId="77777777" w:rsidTr="001B0AF2">
        <w:trPr>
          <w:trHeight w:val="1026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2F689FA8" w14:textId="77777777" w:rsidR="005078BD" w:rsidRPr="001B0AF2" w:rsidRDefault="005078BD" w:rsidP="00E7496B">
            <w:pPr>
              <w:pStyle w:val="DayHeader"/>
              <w:framePr w:hSpace="0" w:wrap="auto" w:vAnchor="margin" w:hAnchor="text" w:xAlign="left" w:yAlign="inline"/>
              <w:rPr>
                <w:rFonts w:ascii="Lato" w:hAnsi="Lato"/>
              </w:rPr>
            </w:pPr>
            <w:r w:rsidRPr="001B0AF2">
              <w:rPr>
                <w:rFonts w:ascii="Lato" w:hAnsi="Lato"/>
              </w:rPr>
              <w:t>SATURDAY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5BC1C7FF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342264EB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14:paraId="268658B3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14:paraId="0B058FE4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</w:tr>
      <w:tr w:rsidR="005078BD" w:rsidRPr="001B0AF2" w14:paraId="69C2F8E7" w14:textId="77777777" w:rsidTr="001B0AF2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C4BC96" w:themeFill="background2" w:themeFillShade="BF"/>
          </w:tcPr>
          <w:p w14:paraId="629913CB" w14:textId="77777777" w:rsidR="005078BD" w:rsidRPr="001B0AF2" w:rsidRDefault="005078BD" w:rsidP="001B0AF2">
            <w:pPr>
              <w:jc w:val="center"/>
              <w:rPr>
                <w:rFonts w:ascii="Lato" w:hAnsi="Lato"/>
              </w:rPr>
            </w:pPr>
          </w:p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C4BC96" w:themeFill="background2" w:themeFillShade="BF"/>
          </w:tcPr>
          <w:p w14:paraId="25992B3D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C4BC96" w:themeFill="background2" w:themeFillShade="BF"/>
          </w:tcPr>
          <w:p w14:paraId="001C8A7F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C4BC96" w:themeFill="background2" w:themeFillShade="BF"/>
          </w:tcPr>
          <w:p w14:paraId="61F9DA9D" w14:textId="77777777" w:rsidR="005078BD" w:rsidRPr="001B0AF2" w:rsidRDefault="00215A9B" w:rsidP="005078BD">
            <w:pPr>
              <w:ind w:left="360"/>
              <w:rPr>
                <w:rFonts w:ascii="Lato" w:hAnsi="Lato"/>
              </w:rPr>
            </w:pPr>
            <w:r w:rsidRPr="001B0AF2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4A2B20" wp14:editId="37651E1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1270" t="0" r="0" b="254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CC1594" w14:textId="77777777" w:rsidR="00311523" w:rsidRDefault="003115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.9pt;margin-top:2.45pt;width:275.1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Zw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" filled="f" stroked="f">
                      <v:textbox>
                        <w:txbxContent>
                          <w:p w:rsidR="00311523" w:rsidRDefault="003115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C4BC96" w:themeFill="background2" w:themeFillShade="BF"/>
          </w:tcPr>
          <w:p w14:paraId="4944A6E2" w14:textId="77777777" w:rsidR="005078BD" w:rsidRPr="001B0AF2" w:rsidRDefault="005078BD" w:rsidP="005078BD">
            <w:pPr>
              <w:ind w:left="360"/>
              <w:rPr>
                <w:rFonts w:ascii="Lato" w:hAnsi="Lato"/>
              </w:rPr>
            </w:pPr>
          </w:p>
        </w:tc>
      </w:tr>
    </w:tbl>
    <w:p w14:paraId="77D396B9" w14:textId="77777777" w:rsidR="00C27037" w:rsidRPr="001B0AF2" w:rsidRDefault="0034614E" w:rsidP="001B0AF2">
      <w:r w:rsidRPr="001B0AF2">
        <w:rPr>
          <w:noProof/>
        </w:rPr>
        <w:drawing>
          <wp:anchor distT="0" distB="0" distL="114300" distR="114300" simplePos="0" relativeHeight="251673600" behindDoc="0" locked="0" layoutInCell="1" allowOverlap="1" wp14:anchorId="3D409D1E" wp14:editId="72D86149">
            <wp:simplePos x="0" y="0"/>
            <wp:positionH relativeFrom="column">
              <wp:posOffset>6876067</wp:posOffset>
            </wp:positionH>
            <wp:positionV relativeFrom="paragraph">
              <wp:posOffset>-173048</wp:posOffset>
            </wp:positionV>
            <wp:extent cx="2704485" cy="1533832"/>
            <wp:effectExtent l="19050" t="0" r="615" b="0"/>
            <wp:wrapNone/>
            <wp:docPr id="15" name="Picture 9" descr="C:\Users\Paolo.Asuncion\AppData\Local\Microsoft\Windows\Temporary Internet Files\Content.IE5\X4T1SDHE\MPj0433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85" cy="15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9B" w:rsidRPr="001B0AF2">
        <w:rPr>
          <w:shd w:val="clear" w:color="auto" w:fill="943634" w:themeFill="accent2" w:themeFillShade="BF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219221B" wp14:editId="13F54445">
                <wp:simplePos x="0" y="0"/>
                <wp:positionH relativeFrom="column">
                  <wp:posOffset>83820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38100" t="38100" r="107950" b="1111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EBF1F" id="Rectangle 7" o:spid="_x0000_s1026" style="position:absolute;margin-left:6.6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" fillcolor="#e5dfec [663]" strokecolor="white [3212]">
                <v:shadow on="t" color="black" opacity="26214f" origin="-.5,-.5" offset=".74836mm,.74836mm"/>
              </v:rect>
            </w:pict>
          </mc:Fallback>
        </mc:AlternateContent>
      </w:r>
      <w:r w:rsidR="00215A9B" w:rsidRPr="001B0A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FEB26" wp14:editId="566577BB">
                <wp:simplePos x="0" y="0"/>
                <wp:positionH relativeFrom="column">
                  <wp:posOffset>209550</wp:posOffset>
                </wp:positionH>
                <wp:positionV relativeFrom="paragraph">
                  <wp:posOffset>685800</wp:posOffset>
                </wp:positionV>
                <wp:extent cx="6007100" cy="677545"/>
                <wp:effectExtent l="1905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2285" w14:textId="77777777" w:rsidR="005747D2" w:rsidRPr="001B0AF2" w:rsidRDefault="005747D2" w:rsidP="00E7496B">
                            <w:pPr>
                              <w:pStyle w:val="PlannerHeader"/>
                              <w:rPr>
                                <w:rFonts w:ascii="Lato" w:hAnsi="Lato"/>
                                <w:color w:val="1F497D" w:themeColor="text2"/>
                              </w:rPr>
                            </w:pPr>
                            <w:r w:rsidRPr="001B0AF2">
                              <w:rPr>
                                <w:rFonts w:ascii="Lato" w:hAnsi="Lato"/>
                                <w:color w:val="1F497D" w:themeColor="text2"/>
                              </w:rPr>
                              <w:t>WEEKLY MEAL PLANNER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FE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.5pt;margin-top:54pt;width:473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" filled="f" stroked="f">
                <v:textbox inset="0,7.2pt,0,0">
                  <w:txbxContent>
                    <w:p w14:paraId="50292285" w14:textId="77777777" w:rsidR="005747D2" w:rsidRPr="001B0AF2" w:rsidRDefault="005747D2" w:rsidP="00E7496B">
                      <w:pPr>
                        <w:pStyle w:val="PlannerHeader"/>
                        <w:rPr>
                          <w:rFonts w:ascii="Lato" w:hAnsi="Lato"/>
                          <w:color w:val="1F497D" w:themeColor="text2"/>
                        </w:rPr>
                      </w:pPr>
                      <w:r w:rsidRPr="001B0AF2">
                        <w:rPr>
                          <w:rFonts w:ascii="Lato" w:hAnsi="Lato"/>
                          <w:color w:val="1F497D" w:themeColor="text2"/>
                        </w:rPr>
                        <w:t>WEEKLY MEAL PLANNER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RPr="001B0AF2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9B"/>
    <w:rsid w:val="0001137C"/>
    <w:rsid w:val="00037131"/>
    <w:rsid w:val="00076DE4"/>
    <w:rsid w:val="00087616"/>
    <w:rsid w:val="00115B9E"/>
    <w:rsid w:val="00150CD7"/>
    <w:rsid w:val="00150F00"/>
    <w:rsid w:val="001A5C72"/>
    <w:rsid w:val="001B0AF2"/>
    <w:rsid w:val="00215A9B"/>
    <w:rsid w:val="00222126"/>
    <w:rsid w:val="00311523"/>
    <w:rsid w:val="0034614E"/>
    <w:rsid w:val="003757D8"/>
    <w:rsid w:val="003F3EA6"/>
    <w:rsid w:val="005078BD"/>
    <w:rsid w:val="00541E0A"/>
    <w:rsid w:val="005747D2"/>
    <w:rsid w:val="00637642"/>
    <w:rsid w:val="006E3133"/>
    <w:rsid w:val="007744AC"/>
    <w:rsid w:val="00781539"/>
    <w:rsid w:val="007A6419"/>
    <w:rsid w:val="007B3C3D"/>
    <w:rsid w:val="00806231"/>
    <w:rsid w:val="00842DB7"/>
    <w:rsid w:val="00871152"/>
    <w:rsid w:val="008C5BB5"/>
    <w:rsid w:val="008D694C"/>
    <w:rsid w:val="00AD74A4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4:docId w14:val="46A528DF"/>
  <w15:docId w15:val="{9D5EEF53-92C4-4249-BFBD-9368E9F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3357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F8957BB-048B-4309-AA4F-B6C7EADED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TS010335762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User</dc:creator>
  <cp:lastModifiedBy>92321</cp:lastModifiedBy>
  <cp:revision>5</cp:revision>
  <cp:lastPrinted>2021-07-27T04:14:00Z</cp:lastPrinted>
  <dcterms:created xsi:type="dcterms:W3CDTF">2016-03-19T05:54:00Z</dcterms:created>
  <dcterms:modified xsi:type="dcterms:W3CDTF">2021-07-27T04:14:00Z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