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0"/>
        <w:gridCol w:w="4192"/>
        <w:gridCol w:w="2868"/>
      </w:tblGrid>
      <w:tr w:rsidR="0066066D" w:rsidRPr="00614EE2" w:rsidTr="003D34B5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66066D" w:rsidRPr="00614EE2" w:rsidRDefault="0066066D" w:rsidP="00614EE2">
            <w:pPr>
              <w:pStyle w:val="Heading1"/>
              <w:rPr>
                <w:color w:val="365F91" w:themeColor="accent1" w:themeShade="BF"/>
              </w:rPr>
            </w:pPr>
            <w:r w:rsidRPr="00614EE2">
              <w:rPr>
                <w:color w:val="365F91" w:themeColor="accent1" w:themeShade="BF"/>
              </w:rPr>
              <w:t>Statement</w:t>
            </w:r>
          </w:p>
        </w:tc>
      </w:tr>
      <w:tr w:rsidR="0066066D" w:rsidRPr="00614EE2" w:rsidTr="003D34B5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rPr>
                <w:rFonts w:ascii="Abadi MT Condensed" w:hAnsi="Abadi MT Condensed"/>
              </w:rPr>
              <w:id w:val="1063590236"/>
              <w:picture/>
            </w:sdtPr>
            <w:sdtContent>
              <w:p w:rsidR="0066066D" w:rsidRPr="00614EE2" w:rsidRDefault="00FA32BF" w:rsidP="0066066D">
                <w:pPr>
                  <w:rPr>
                    <w:rFonts w:ascii="Abadi MT Condensed" w:hAnsi="Abadi MT Condensed"/>
                  </w:rPr>
                </w:pPr>
                <w:r w:rsidRPr="00614EE2">
                  <w:rPr>
                    <w:rFonts w:ascii="Abadi MT Condensed" w:hAnsi="Abadi MT Condensed"/>
                    <w:noProof/>
                  </w:rPr>
                  <w:drawing>
                    <wp:inline distT="0" distB="0" distL="0" distR="0">
                      <wp:extent cx="857250" cy="4286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="Abadi MT Condensed" w:hAnsi="Abadi MT Condensed"/>
              <w:i w:val="0"/>
              <w:iCs/>
            </w:rPr>
            <w:id w:val="1063590040"/>
            <w:placeholder>
              <w:docPart w:val="3A36EB0198F64420BD1FDC9E9A4F8CA7"/>
            </w:placeholder>
            <w:showingPlcHdr/>
          </w:sdtPr>
          <w:sdtEndPr>
            <w:rPr>
              <w:i/>
              <w:iCs w:val="0"/>
            </w:rPr>
          </w:sdtEndPr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66066D" w:rsidRPr="00614EE2" w:rsidRDefault="003D34B5" w:rsidP="00C50C19">
                <w:pPr>
                  <w:pStyle w:val="slogan"/>
                  <w:rPr>
                    <w:rFonts w:ascii="Abadi MT Condensed" w:hAnsi="Abadi MT Condensed"/>
                  </w:rPr>
                </w:pPr>
                <w:r w:rsidRPr="00614EE2">
                  <w:rPr>
                    <w:rFonts w:ascii="Abadi MT Condensed" w:hAnsi="Abadi MT Condensed"/>
                    <w:i w:val="0"/>
                    <w:iCs/>
                  </w:rPr>
                  <w:t>[Your company slogan]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66066D" w:rsidRPr="00614EE2" w:rsidRDefault="0066066D" w:rsidP="0066066D">
            <w:pPr>
              <w:pStyle w:val="Datenumber"/>
              <w:rPr>
                <w:rFonts w:ascii="Abadi MT Condensed" w:hAnsi="Abadi MT Condensed"/>
                <w:color w:val="000000" w:themeColor="text1"/>
              </w:rPr>
            </w:pPr>
            <w:r w:rsidRPr="00614EE2">
              <w:rPr>
                <w:rStyle w:val="rightalignedorangetextChar"/>
                <w:rFonts w:ascii="Abadi MT Condensed" w:hAnsi="Abadi MT Condensed"/>
                <w:color w:val="000000" w:themeColor="text1"/>
              </w:rPr>
              <w:t>Date</w:t>
            </w:r>
            <w:r w:rsidRPr="00614EE2">
              <w:rPr>
                <w:rFonts w:ascii="Abadi MT Condensed" w:hAnsi="Abadi MT Condensed"/>
                <w:color w:val="000000" w:themeColor="text1"/>
              </w:rPr>
              <w:t xml:space="preserve"> </w:t>
            </w:r>
            <w:sdt>
              <w:sdtPr>
                <w:rPr>
                  <w:rFonts w:ascii="Abadi MT Condensed" w:hAnsi="Abadi MT Condensed"/>
                  <w:color w:val="000000" w:themeColor="text1"/>
                </w:rPr>
                <w:id w:val="1063590029"/>
                <w:placeholder>
                  <w:docPart w:val="6A14FA9770D74B88935D7BB7C2C0BA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D34B5" w:rsidRPr="00614EE2">
                  <w:rPr>
                    <w:rFonts w:ascii="Abadi MT Condensed" w:hAnsi="Abadi MT Condensed"/>
                    <w:color w:val="000000" w:themeColor="text1"/>
                  </w:rPr>
                  <w:t>[Enter a date]</w:t>
                </w:r>
              </w:sdtContent>
            </w:sdt>
          </w:p>
          <w:p w:rsidR="0066066D" w:rsidRPr="00614EE2" w:rsidRDefault="0066066D" w:rsidP="003D34B5">
            <w:pPr>
              <w:pStyle w:val="Datenumber"/>
              <w:rPr>
                <w:rFonts w:ascii="Abadi MT Condensed" w:hAnsi="Abadi MT Condensed"/>
              </w:rPr>
            </w:pPr>
            <w:r w:rsidRPr="00614EE2">
              <w:rPr>
                <w:rStyle w:val="rightalignedorangetextChar"/>
                <w:rFonts w:ascii="Abadi MT Condensed" w:hAnsi="Abadi MT Condensed"/>
                <w:color w:val="000000" w:themeColor="text1"/>
              </w:rPr>
              <w:t xml:space="preserve">Statement # </w:t>
            </w:r>
            <w:sdt>
              <w:sdtPr>
                <w:rPr>
                  <w:rStyle w:val="rightalignedorangetextChar"/>
                  <w:rFonts w:ascii="Abadi MT Condensed" w:hAnsi="Abadi MT Condensed"/>
                  <w:color w:val="000000" w:themeColor="text1"/>
                </w:rPr>
                <w:id w:val="1063590034"/>
                <w:placeholder>
                  <w:docPart w:val="4AD3C3E328AA40D98394A8C233C1F78B"/>
                </w:placeholder>
                <w:showingPlcHdr/>
              </w:sdtPr>
              <w:sdtContent>
                <w:r w:rsidR="003D34B5" w:rsidRPr="00614EE2">
                  <w:rPr>
                    <w:rStyle w:val="rightalignedorangetextChar"/>
                    <w:rFonts w:ascii="Abadi MT Condensed" w:hAnsi="Abadi MT Condensed"/>
                    <w:color w:val="000000" w:themeColor="text1"/>
                  </w:rPr>
                  <w:t>[</w:t>
                </w:r>
                <w:r w:rsidR="003D34B5" w:rsidRPr="00614EE2">
                  <w:rPr>
                    <w:rFonts w:ascii="Abadi MT Condensed" w:hAnsi="Abadi MT Condensed"/>
                    <w:color w:val="000000" w:themeColor="text1"/>
                  </w:rPr>
                  <w:t>100]</w:t>
                </w:r>
              </w:sdtContent>
            </w:sdt>
          </w:p>
        </w:tc>
      </w:tr>
    </w:tbl>
    <w:p w:rsidR="0066066D" w:rsidRPr="00614EE2" w:rsidRDefault="0066066D" w:rsidP="0066066D">
      <w:pPr>
        <w:rPr>
          <w:rFonts w:ascii="Abadi MT Condensed" w:hAnsi="Abadi MT Condensed"/>
        </w:rPr>
      </w:pPr>
    </w:p>
    <w:tbl>
      <w:tblPr>
        <w:tblStyle w:val="GridTable1Light-Accent1"/>
        <w:tblW w:w="8832" w:type="dxa"/>
        <w:tblLook w:val="0000" w:firstRow="0" w:lastRow="0" w:firstColumn="0" w:lastColumn="0" w:noHBand="0" w:noVBand="0"/>
      </w:tblPr>
      <w:tblGrid>
        <w:gridCol w:w="1854"/>
        <w:gridCol w:w="895"/>
        <w:gridCol w:w="2279"/>
        <w:gridCol w:w="1164"/>
        <w:gridCol w:w="2640"/>
      </w:tblGrid>
      <w:tr w:rsidR="0066066D" w:rsidRPr="00614EE2" w:rsidTr="00614EE2">
        <w:trPr>
          <w:trHeight w:val="144"/>
        </w:trPr>
        <w:tc>
          <w:tcPr>
            <w:tcW w:w="1854" w:type="dxa"/>
          </w:tcPr>
          <w:sdt>
            <w:sdtPr>
              <w:rPr>
                <w:rFonts w:ascii="Abadi MT Condensed" w:hAnsi="Abadi MT Condensed"/>
                <w:sz w:val="18"/>
                <w:szCs w:val="18"/>
              </w:rPr>
              <w:id w:val="1063590090"/>
              <w:placeholder>
                <w:docPart w:val="4E1E82098788490980061D46101D9BC4"/>
              </w:placeholder>
              <w:showingPlcHdr/>
            </w:sdtPr>
            <w:sdtContent>
              <w:p w:rsidR="0066066D" w:rsidRPr="00614EE2" w:rsidRDefault="003D34B5" w:rsidP="0066066D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Fonts w:ascii="Abadi MT Condensed" w:hAnsi="Abadi MT Condensed"/>
                    <w:sz w:val="18"/>
                    <w:szCs w:val="18"/>
                  </w:rPr>
                  <w:t>[Your Company Name]</w:t>
                </w:r>
                <w:r w:rsidRPr="00614EE2">
                  <w:rPr>
                    <w:rStyle w:val="PlaceholderText"/>
                    <w:rFonts w:ascii="Abadi MT Condensed" w:hAnsi="Abadi MT Condensed"/>
                    <w:sz w:val="18"/>
                    <w:szCs w:val="18"/>
                  </w:rPr>
                  <w:t>.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  <w:szCs w:val="18"/>
              </w:rPr>
              <w:id w:val="1063590115"/>
              <w:placeholder>
                <w:docPart w:val="ED621DD3FA6349C3B648D2250BC0D6AE"/>
              </w:placeholder>
              <w:showingPlcHdr/>
            </w:sdtPr>
            <w:sdtContent>
              <w:p w:rsidR="0066066D" w:rsidRPr="00614EE2" w:rsidRDefault="003D34B5" w:rsidP="0066066D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Style w:val="PlaceholderText"/>
                    <w:rFonts w:ascii="Abadi MT Condensed" w:hAnsi="Abadi MT Condensed"/>
                    <w:sz w:val="18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  <w:szCs w:val="18"/>
              </w:rPr>
              <w:id w:val="1063590117"/>
              <w:placeholder>
                <w:docPart w:val="DA982DAFBD7544AB92867AA01C148B5A"/>
              </w:placeholder>
              <w:showingPlcHdr/>
            </w:sdtPr>
            <w:sdtContent>
              <w:p w:rsidR="0066066D" w:rsidRPr="00614EE2" w:rsidRDefault="003D34B5" w:rsidP="0066066D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Style w:val="PlaceholderText"/>
                    <w:rFonts w:ascii="Abadi MT Condensed" w:hAnsi="Abadi MT Condensed"/>
                    <w:sz w:val="18"/>
                    <w:szCs w:val="18"/>
                  </w:rPr>
                  <w:t>[City, ST  ZIP Code</w:t>
                </w:r>
              </w:p>
            </w:sdtContent>
          </w:sdt>
          <w:p w:rsidR="0066066D" w:rsidRPr="00614EE2" w:rsidRDefault="0066066D" w:rsidP="0066066D">
            <w:pPr>
              <w:pStyle w:val="leftalignedgraytext"/>
              <w:rPr>
                <w:rFonts w:ascii="Abadi MT Condensed" w:hAnsi="Abadi MT Condensed"/>
                <w:sz w:val="18"/>
                <w:szCs w:val="18"/>
              </w:rPr>
            </w:pPr>
            <w:r w:rsidRPr="00614EE2">
              <w:rPr>
                <w:rFonts w:ascii="Abadi MT Condensed" w:hAnsi="Abadi MT Condensed"/>
                <w:sz w:val="18"/>
                <w:szCs w:val="18"/>
              </w:rPr>
              <w:t xml:space="preserve">Phone </w:t>
            </w:r>
            <w:sdt>
              <w:sdtPr>
                <w:rPr>
                  <w:rFonts w:ascii="Abadi MT Condensed" w:hAnsi="Abadi MT Condensed"/>
                  <w:sz w:val="18"/>
                  <w:szCs w:val="18"/>
                </w:rPr>
                <w:id w:val="1063590120"/>
                <w:placeholder>
                  <w:docPart w:val="EC419651EEEE4E36BDA83FA6E0A80B17"/>
                </w:placeholder>
                <w:showingPlcHdr/>
              </w:sdtPr>
              <w:sdtContent>
                <w:r w:rsidR="003D34B5" w:rsidRPr="00614EE2">
                  <w:rPr>
                    <w:rFonts w:ascii="Abadi MT Condensed" w:hAnsi="Abadi MT Condensed"/>
                    <w:sz w:val="18"/>
                    <w:szCs w:val="18"/>
                  </w:rPr>
                  <w:t>[000-000-0000]</w:t>
                </w:r>
              </w:sdtContent>
            </w:sdt>
          </w:p>
          <w:p w:rsidR="0066066D" w:rsidRPr="00614EE2" w:rsidRDefault="0066066D" w:rsidP="0066066D">
            <w:pPr>
              <w:pStyle w:val="leftalignedgraytext"/>
              <w:rPr>
                <w:rFonts w:ascii="Abadi MT Condensed" w:hAnsi="Abadi MT Condensed"/>
                <w:sz w:val="18"/>
                <w:szCs w:val="18"/>
              </w:rPr>
            </w:pPr>
            <w:r w:rsidRPr="00614EE2">
              <w:rPr>
                <w:rFonts w:ascii="Abadi MT Condensed" w:hAnsi="Abadi MT Condensed"/>
                <w:sz w:val="18"/>
                <w:szCs w:val="18"/>
              </w:rPr>
              <w:t xml:space="preserve">Fax </w:t>
            </w:r>
            <w:sdt>
              <w:sdtPr>
                <w:rPr>
                  <w:rFonts w:ascii="Abadi MT Condensed" w:hAnsi="Abadi MT Condensed"/>
                  <w:sz w:val="18"/>
                  <w:szCs w:val="18"/>
                </w:rPr>
                <w:id w:val="1063590122"/>
                <w:placeholder>
                  <w:docPart w:val="E0DD9CB64F4E415EAE342CA858CB5CF7"/>
                </w:placeholder>
                <w:showingPlcHdr/>
              </w:sdtPr>
              <w:sdtContent>
                <w:r w:rsidR="003D34B5" w:rsidRPr="00614EE2">
                  <w:rPr>
                    <w:rFonts w:ascii="Abadi MT Condensed" w:hAnsi="Abadi MT Condensed"/>
                    <w:sz w:val="18"/>
                    <w:szCs w:val="18"/>
                  </w:rPr>
                  <w:t>[000-000-0000]</w:t>
                </w:r>
              </w:sdtContent>
            </w:sdt>
          </w:p>
          <w:sdt>
            <w:sdtPr>
              <w:rPr>
                <w:rFonts w:ascii="Abadi MT Condensed" w:hAnsi="Abadi MT Condensed"/>
                <w:sz w:val="18"/>
                <w:szCs w:val="18"/>
              </w:rPr>
              <w:id w:val="1063590124"/>
              <w:placeholder>
                <w:docPart w:val="98BF5823FE8346EAB1F533CB7B2C4423"/>
              </w:placeholder>
              <w:showingPlcHdr/>
            </w:sdtPr>
            <w:sdtContent>
              <w:p w:rsidR="0066066D" w:rsidRPr="00614EE2" w:rsidRDefault="003D34B5" w:rsidP="003D34B5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Style w:val="PlaceholderText"/>
                    <w:rFonts w:ascii="Abadi MT Condensed" w:hAnsi="Abadi MT Condensed"/>
                    <w:sz w:val="18"/>
                    <w:szCs w:val="18"/>
                  </w:rPr>
                  <w:t>[e-mail]</w:t>
                </w:r>
              </w:p>
            </w:sdtContent>
          </w:sdt>
        </w:tc>
        <w:tc>
          <w:tcPr>
            <w:tcW w:w="895" w:type="dxa"/>
          </w:tcPr>
          <w:p w:rsidR="0066066D" w:rsidRPr="00614EE2" w:rsidRDefault="0066066D" w:rsidP="005C7D0F">
            <w:pPr>
              <w:pStyle w:val="rightalignedorangetext"/>
              <w:rPr>
                <w:rFonts w:ascii="Abadi MT Condensed" w:hAnsi="Abadi MT Condensed"/>
                <w:sz w:val="18"/>
                <w:szCs w:val="18"/>
              </w:rPr>
            </w:pPr>
            <w:r w:rsidRPr="00614EE2">
              <w:rPr>
                <w:rFonts w:ascii="Abadi MT Condensed" w:hAnsi="Abadi MT Condensed"/>
                <w:color w:val="17365D" w:themeColor="text2" w:themeShade="BF"/>
                <w:sz w:val="18"/>
                <w:szCs w:val="18"/>
              </w:rPr>
              <w:t>BILL TO</w:t>
            </w:r>
          </w:p>
        </w:tc>
        <w:tc>
          <w:tcPr>
            <w:tcW w:w="2279" w:type="dxa"/>
          </w:tcPr>
          <w:sdt>
            <w:sdtPr>
              <w:rPr>
                <w:rFonts w:ascii="Abadi MT Condensed" w:hAnsi="Abadi MT Condensed"/>
                <w:sz w:val="18"/>
                <w:szCs w:val="18"/>
              </w:rPr>
              <w:id w:val="1063590129"/>
              <w:placeholder>
                <w:docPart w:val="560502E0377C43AD9E52234AAF950AD7"/>
              </w:placeholder>
              <w:showingPlcHdr/>
            </w:sdtPr>
            <w:sdtContent>
              <w:p w:rsidR="0066066D" w:rsidRPr="00614EE2" w:rsidRDefault="003D34B5" w:rsidP="005C7D0F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Fonts w:ascii="Abadi MT Condensed" w:hAnsi="Abadi MT Condensed"/>
                    <w:sz w:val="18"/>
                    <w:szCs w:val="18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  <w:szCs w:val="18"/>
              </w:rPr>
              <w:id w:val="1063590337"/>
              <w:placeholder>
                <w:docPart w:val="F954D98A7E2042DFBCDF81E5C960F0DB"/>
              </w:placeholder>
              <w:showingPlcHdr/>
            </w:sdtPr>
            <w:sdtContent>
              <w:p w:rsidR="005C7D0F" w:rsidRPr="00614EE2" w:rsidRDefault="005C7D0F" w:rsidP="005C7D0F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Fonts w:ascii="Abadi MT Condensed" w:hAnsi="Abadi MT Condensed"/>
                    <w:sz w:val="18"/>
                    <w:szCs w:val="18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  <w:szCs w:val="18"/>
              </w:rPr>
              <w:id w:val="1063590339"/>
              <w:placeholder>
                <w:docPart w:val="0FB9E7E263D24D9D8974BC85F11299CA"/>
              </w:placeholder>
              <w:showingPlcHdr/>
            </w:sdtPr>
            <w:sdtContent>
              <w:p w:rsidR="005C7D0F" w:rsidRPr="00614EE2" w:rsidRDefault="005C7D0F" w:rsidP="005C7D0F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Fonts w:ascii="Abadi MT Condensed" w:hAnsi="Abadi MT Condensed"/>
                    <w:sz w:val="18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  <w:szCs w:val="18"/>
              </w:rPr>
              <w:id w:val="1063590329"/>
              <w:placeholder>
                <w:docPart w:val="E53F4A57A69A48A6916C2FFA19530910"/>
              </w:placeholder>
              <w:showingPlcHdr/>
            </w:sdtPr>
            <w:sdtContent>
              <w:p w:rsidR="005C7D0F" w:rsidRPr="00614EE2" w:rsidRDefault="005C7D0F" w:rsidP="005C7D0F">
                <w:pPr>
                  <w:pStyle w:val="leftalignedgraytext"/>
                  <w:rPr>
                    <w:rFonts w:ascii="Abadi MT Condensed" w:hAnsi="Abadi MT Condensed"/>
                    <w:sz w:val="18"/>
                    <w:szCs w:val="18"/>
                  </w:rPr>
                </w:pPr>
                <w:r w:rsidRPr="00614EE2">
                  <w:rPr>
                    <w:rStyle w:val="PlaceholderText"/>
                    <w:rFonts w:ascii="Abadi MT Condensed" w:hAnsi="Abadi MT Condensed"/>
                    <w:color w:val="7F7F7F" w:themeColor="text1" w:themeTint="80"/>
                    <w:sz w:val="18"/>
                    <w:szCs w:val="18"/>
                  </w:rPr>
                  <w:t>[City, ST  ZIP Code]</w:t>
                </w:r>
              </w:p>
            </w:sdtContent>
          </w:sdt>
          <w:p w:rsidR="0066066D" w:rsidRPr="00614EE2" w:rsidRDefault="003D34B5" w:rsidP="005C7D0F">
            <w:pPr>
              <w:pStyle w:val="leftalignedgraytext"/>
              <w:rPr>
                <w:rFonts w:ascii="Abadi MT Condensed" w:hAnsi="Abadi MT Condensed"/>
                <w:sz w:val="18"/>
                <w:szCs w:val="18"/>
              </w:rPr>
            </w:pPr>
            <w:r w:rsidRPr="00614EE2">
              <w:rPr>
                <w:rFonts w:ascii="Abadi MT Condensed" w:hAnsi="Abadi MT Condensed"/>
                <w:sz w:val="18"/>
                <w:szCs w:val="18"/>
              </w:rPr>
              <w:t xml:space="preserve">Phone </w:t>
            </w:r>
            <w:sdt>
              <w:sdtPr>
                <w:rPr>
                  <w:rFonts w:ascii="Abadi MT Condensed" w:hAnsi="Abadi MT Condensed"/>
                  <w:sz w:val="18"/>
                  <w:szCs w:val="18"/>
                </w:rPr>
                <w:id w:val="1063590131"/>
                <w:placeholder>
                  <w:docPart w:val="9AD573AA846A4E9FAE679BEB2092D4DE"/>
                </w:placeholder>
                <w:showingPlcHdr/>
              </w:sdtPr>
              <w:sdtContent>
                <w:r w:rsidRPr="00614EE2">
                  <w:rPr>
                    <w:rFonts w:ascii="Abadi MT Condensed" w:hAnsi="Abadi MT Condensed"/>
                    <w:sz w:val="18"/>
                    <w:szCs w:val="18"/>
                  </w:rPr>
                  <w:t>[000-000-0000]</w:t>
                </w:r>
              </w:sdtContent>
            </w:sdt>
          </w:p>
          <w:p w:rsidR="0066066D" w:rsidRPr="00614EE2" w:rsidRDefault="0066066D" w:rsidP="00154C6A">
            <w:pPr>
              <w:pStyle w:val="leftalignedgraytext"/>
              <w:rPr>
                <w:rFonts w:ascii="Abadi MT Condensed" w:hAnsi="Abadi MT Condensed"/>
                <w:sz w:val="18"/>
                <w:szCs w:val="18"/>
              </w:rPr>
            </w:pPr>
            <w:r w:rsidRPr="00614EE2">
              <w:rPr>
                <w:rFonts w:ascii="Abadi MT Condensed" w:hAnsi="Abadi MT Condensed"/>
                <w:sz w:val="18"/>
                <w:szCs w:val="18"/>
              </w:rPr>
              <w:t xml:space="preserve">Customer ID </w:t>
            </w:r>
            <w:sdt>
              <w:sdtPr>
                <w:rPr>
                  <w:rFonts w:ascii="Abadi MT Condensed" w:hAnsi="Abadi MT Condensed"/>
                  <w:sz w:val="18"/>
                  <w:szCs w:val="18"/>
                </w:rPr>
                <w:id w:val="1063590157"/>
                <w:placeholder>
                  <w:docPart w:val="A9F694DB895D46DBA48BDFD546A634B3"/>
                </w:placeholder>
                <w:showingPlcHdr/>
              </w:sdtPr>
              <w:sdtContent>
                <w:r w:rsidR="003D34B5" w:rsidRPr="00614EE2">
                  <w:rPr>
                    <w:rFonts w:ascii="Abadi MT Condensed" w:hAnsi="Abadi MT Condensed"/>
                    <w:sz w:val="18"/>
                    <w:szCs w:val="18"/>
                  </w:rPr>
                  <w:t>[ABC123]</w:t>
                </w:r>
              </w:sdtContent>
            </w:sdt>
          </w:p>
        </w:tc>
        <w:tc>
          <w:tcPr>
            <w:tcW w:w="1164" w:type="dxa"/>
          </w:tcPr>
          <w:p w:rsidR="0066066D" w:rsidRPr="00614EE2" w:rsidRDefault="0066066D" w:rsidP="0066066D">
            <w:pPr>
              <w:pStyle w:val="rightalignedorangetext"/>
              <w:rPr>
                <w:rFonts w:ascii="Abadi MT Condensed" w:hAnsi="Abadi MT Condensed"/>
                <w:sz w:val="18"/>
                <w:szCs w:val="18"/>
              </w:rPr>
            </w:pPr>
            <w:r w:rsidRPr="00614EE2">
              <w:rPr>
                <w:rFonts w:ascii="Abadi MT Condensed" w:hAnsi="Abadi MT Condensed"/>
                <w:color w:val="17365D" w:themeColor="text2" w:themeShade="BF"/>
                <w:sz w:val="18"/>
                <w:szCs w:val="18"/>
              </w:rPr>
              <w:t>COMMENTS</w:t>
            </w:r>
          </w:p>
        </w:tc>
        <w:tc>
          <w:tcPr>
            <w:tcW w:w="2640" w:type="dxa"/>
          </w:tcPr>
          <w:p w:rsidR="0066066D" w:rsidRPr="00614EE2" w:rsidRDefault="0066066D" w:rsidP="0066066D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</w:tbl>
    <w:p w:rsidR="0066066D" w:rsidRPr="00614EE2" w:rsidRDefault="0066066D" w:rsidP="0066066D">
      <w:pPr>
        <w:rPr>
          <w:rFonts w:ascii="Abadi MT Condensed" w:hAnsi="Abadi MT Condensed"/>
        </w:rPr>
      </w:pPr>
    </w:p>
    <w:p w:rsidR="0066066D" w:rsidRPr="00614EE2" w:rsidRDefault="0066066D" w:rsidP="0066066D">
      <w:pPr>
        <w:rPr>
          <w:rFonts w:ascii="Abadi MT Condensed" w:hAnsi="Abadi MT Condensed"/>
        </w:rPr>
      </w:pPr>
    </w:p>
    <w:tbl>
      <w:tblPr>
        <w:tblStyle w:val="GridTable4-Accent1"/>
        <w:tblW w:w="8832" w:type="dxa"/>
        <w:tblLook w:val="0000" w:firstRow="0" w:lastRow="0" w:firstColumn="0" w:lastColumn="0" w:noHBand="0" w:noVBand="0"/>
      </w:tblPr>
      <w:tblGrid>
        <w:gridCol w:w="1174"/>
        <w:gridCol w:w="289"/>
        <w:gridCol w:w="1460"/>
        <w:gridCol w:w="1460"/>
        <w:gridCol w:w="825"/>
        <w:gridCol w:w="612"/>
        <w:gridCol w:w="1414"/>
        <w:gridCol w:w="23"/>
        <w:gridCol w:w="1575"/>
      </w:tblGrid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pStyle w:val="Columnheadings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Date</w:t>
            </w: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Columnheadings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Balance</w:t>
            </w: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Amount</w:t>
            </w: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5610DB" w:rsidRPr="00852258" w:rsidRDefault="005610DB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5610DB" w:rsidRPr="00852258" w:rsidRDefault="005610DB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5610DB" w:rsidRPr="00852258" w:rsidRDefault="005610DB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5610DB" w:rsidRPr="00852258" w:rsidRDefault="005610DB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5610DB" w:rsidRPr="00852258" w:rsidRDefault="005610DB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5610DB" w:rsidRPr="00852258" w:rsidRDefault="005610DB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5610DB" w:rsidRPr="00852258" w:rsidRDefault="005610DB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5610DB" w:rsidRPr="00852258" w:rsidRDefault="005610DB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dxa"/>
          </w:tcPr>
          <w:p w:rsidR="0066066D" w:rsidRPr="00852258" w:rsidRDefault="0066066D" w:rsidP="0066066D">
            <w:pPr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043" w:type="dxa"/>
            <w:gridSpan w:val="4"/>
          </w:tcPr>
          <w:p w:rsidR="0066066D" w:rsidRPr="00852258" w:rsidRDefault="0066066D" w:rsidP="00660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0" w:type="dxa"/>
            <w:gridSpan w:val="2"/>
          </w:tcPr>
          <w:p w:rsidR="0066066D" w:rsidRPr="00852258" w:rsidRDefault="0066066D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6066D" w:rsidRPr="00852258" w:rsidRDefault="0066066D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  <w:tr w:rsidR="00852258" w:rsidRPr="00852258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gridSpan w:val="2"/>
          </w:tcPr>
          <w:p w:rsidR="005610DB" w:rsidRPr="00852258" w:rsidRDefault="005610DB" w:rsidP="003D4790">
            <w:pPr>
              <w:pStyle w:val="Columnheadings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Current</w:t>
            </w:r>
          </w:p>
        </w:tc>
        <w:tc>
          <w:tcPr>
            <w:tcW w:w="1463" w:type="dxa"/>
          </w:tcPr>
          <w:p w:rsidR="005610DB" w:rsidRPr="00852258" w:rsidRDefault="005610DB" w:rsidP="003D4790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 xml:space="preserve">1-30 Days </w:t>
            </w:r>
            <w:r w:rsidR="00F80818"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br/>
            </w: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Past 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:rsidR="005610DB" w:rsidRPr="00852258" w:rsidRDefault="005610DB" w:rsidP="003D4790">
            <w:pPr>
              <w:pStyle w:val="Columnheadings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 xml:space="preserve">31-60 Days </w:t>
            </w:r>
            <w:r w:rsidR="00F80818"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br/>
            </w: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Past Due</w:t>
            </w:r>
          </w:p>
        </w:tc>
        <w:tc>
          <w:tcPr>
            <w:tcW w:w="1440" w:type="dxa"/>
            <w:gridSpan w:val="2"/>
          </w:tcPr>
          <w:p w:rsidR="005610DB" w:rsidRPr="00852258" w:rsidRDefault="005610DB" w:rsidP="003D4790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 xml:space="preserve">61-90 Days </w:t>
            </w: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br/>
              <w:t>Past 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gridSpan w:val="2"/>
          </w:tcPr>
          <w:p w:rsidR="005610DB" w:rsidRPr="00852258" w:rsidRDefault="005610DB" w:rsidP="003D4790">
            <w:pPr>
              <w:pStyle w:val="Columnheadings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 xml:space="preserve">Over 90 Days </w:t>
            </w:r>
            <w:r w:rsidR="00F80818"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br/>
            </w: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Past Due</w:t>
            </w:r>
          </w:p>
        </w:tc>
        <w:tc>
          <w:tcPr>
            <w:tcW w:w="1578" w:type="dxa"/>
          </w:tcPr>
          <w:p w:rsidR="005610DB" w:rsidRPr="00852258" w:rsidRDefault="005610DB" w:rsidP="003D4790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  <w:t>Amount Due</w:t>
            </w:r>
          </w:p>
        </w:tc>
      </w:tr>
      <w:tr w:rsidR="00852258" w:rsidRPr="00852258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gridSpan w:val="2"/>
          </w:tcPr>
          <w:p w:rsidR="005610DB" w:rsidRPr="00852258" w:rsidRDefault="005610DB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63" w:type="dxa"/>
          </w:tcPr>
          <w:p w:rsidR="005610DB" w:rsidRPr="00852258" w:rsidRDefault="005610DB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:rsidR="005610DB" w:rsidRPr="00852258" w:rsidRDefault="005610DB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610DB" w:rsidRPr="00852258" w:rsidRDefault="005610DB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gridSpan w:val="2"/>
          </w:tcPr>
          <w:p w:rsidR="005610DB" w:rsidRPr="00852258" w:rsidRDefault="005610DB" w:rsidP="0066066D">
            <w:pPr>
              <w:pStyle w:val="Amount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78" w:type="dxa"/>
          </w:tcPr>
          <w:p w:rsidR="005610DB" w:rsidRPr="00852258" w:rsidRDefault="005610DB" w:rsidP="0066066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6066D" w:rsidRPr="00614EE2" w:rsidRDefault="0066066D" w:rsidP="0066066D">
      <w:pPr>
        <w:rPr>
          <w:rFonts w:ascii="Abadi MT Condensed" w:hAnsi="Abadi MT Condensed"/>
        </w:rPr>
      </w:pPr>
    </w:p>
    <w:tbl>
      <w:tblPr>
        <w:tblStyle w:val="GridTable3-Accent1"/>
        <w:tblW w:w="8827" w:type="dxa"/>
        <w:tblLook w:val="0000" w:firstRow="0" w:lastRow="0" w:firstColumn="0" w:lastColumn="0" w:noHBand="0" w:noVBand="0"/>
      </w:tblPr>
      <w:tblGrid>
        <w:gridCol w:w="1872"/>
        <w:gridCol w:w="2490"/>
        <w:gridCol w:w="4444"/>
        <w:gridCol w:w="21"/>
      </w:tblGrid>
      <w:tr w:rsidR="00C13859" w:rsidRPr="00614EE2" w:rsidTr="008522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2" w:type="dxa"/>
            <w:gridSpan w:val="2"/>
          </w:tcPr>
          <w:p w:rsidR="00C13859" w:rsidRPr="00852258" w:rsidRDefault="00C13859" w:rsidP="0066066D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852258">
              <w:rPr>
                <w:rFonts w:ascii="Abadi MT Condensed" w:hAnsi="Abadi MT Condensed"/>
                <w:noProof/>
                <w:color w:val="17365D" w:themeColor="text2" w:themeShade="BF"/>
                <w:sz w:val="20"/>
                <w:szCs w:val="20"/>
              </w:rPr>
              <w:t>Remittance</w:t>
            </w:r>
          </w:p>
        </w:tc>
        <w:tc>
          <w:tcPr>
            <w:tcW w:w="4444" w:type="dxa"/>
          </w:tcPr>
          <w:p w:rsidR="00C13859" w:rsidRPr="00614EE2" w:rsidRDefault="00C13859" w:rsidP="00B0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noProof/>
              </w:rPr>
            </w:pPr>
          </w:p>
        </w:tc>
      </w:tr>
      <w:tr w:rsidR="00C13859" w:rsidRPr="00614EE2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</w:tcPr>
          <w:p w:rsidR="00C13859" w:rsidRPr="00614EE2" w:rsidRDefault="00C13859" w:rsidP="0066066D">
            <w:pPr>
              <w:pStyle w:val="leftalignedgraytext"/>
              <w:rPr>
                <w:rFonts w:ascii="Abadi MT Condensed" w:hAnsi="Abadi MT Condensed"/>
              </w:rPr>
            </w:pPr>
            <w:r w:rsidRPr="00614EE2">
              <w:rPr>
                <w:rFonts w:ascii="Abadi MT Condensed" w:hAnsi="Abadi MT Condensed"/>
              </w:rPr>
              <w:t>Statement #</w:t>
            </w:r>
          </w:p>
        </w:tc>
        <w:sdt>
          <w:sdtPr>
            <w:rPr>
              <w:rFonts w:ascii="Abadi MT Condensed" w:hAnsi="Abadi MT Condensed"/>
            </w:rPr>
            <w:id w:val="1063590159"/>
            <w:placeholder>
              <w:docPart w:val="C6D57EB1CFB74F48941535F055A42D81"/>
            </w:placeholder>
            <w:showingPlcHdr/>
          </w:sdtPr>
          <w:sdtContent>
            <w:tc>
              <w:tcPr>
                <w:tcW w:w="2490" w:type="dxa"/>
              </w:tcPr>
              <w:p w:rsidR="00C13859" w:rsidRPr="00614EE2" w:rsidRDefault="003D34B5" w:rsidP="003D34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614EE2">
                  <w:rPr>
                    <w:rFonts w:ascii="Abadi MT Condensed" w:hAnsi="Abadi MT Condensed"/>
                  </w:rPr>
                  <w:t>[100]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</w:tcPr>
          <w:p w:rsidR="00C13859" w:rsidRPr="00614EE2" w:rsidRDefault="00C13859" w:rsidP="00B04D3D">
            <w:pPr>
              <w:rPr>
                <w:rFonts w:ascii="Abadi MT Condensed" w:hAnsi="Abadi MT Condensed"/>
              </w:rPr>
            </w:pPr>
          </w:p>
        </w:tc>
      </w:tr>
      <w:tr w:rsidR="00C13859" w:rsidRPr="00614EE2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</w:tcPr>
          <w:p w:rsidR="00C13859" w:rsidRPr="00614EE2" w:rsidRDefault="00C13859" w:rsidP="0066066D">
            <w:pPr>
              <w:pStyle w:val="leftalignedgraytext"/>
              <w:rPr>
                <w:rFonts w:ascii="Abadi MT Condensed" w:hAnsi="Abadi MT Condensed"/>
              </w:rPr>
            </w:pPr>
            <w:r w:rsidRPr="00614EE2">
              <w:rPr>
                <w:rFonts w:ascii="Abadi MT Condensed" w:hAnsi="Abadi MT Condensed"/>
              </w:rPr>
              <w:t>Date</w:t>
            </w:r>
          </w:p>
        </w:tc>
        <w:tc>
          <w:tcPr>
            <w:tcW w:w="2490" w:type="dxa"/>
          </w:tcPr>
          <w:p w:rsidR="00C13859" w:rsidRPr="00614EE2" w:rsidRDefault="00C13859" w:rsidP="003D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</w:tcPr>
          <w:p w:rsidR="00C13859" w:rsidRPr="00614EE2" w:rsidRDefault="00C13859" w:rsidP="00B04D3D">
            <w:pPr>
              <w:rPr>
                <w:rFonts w:ascii="Abadi MT Condensed" w:hAnsi="Abadi MT Condensed"/>
              </w:rPr>
            </w:pPr>
          </w:p>
        </w:tc>
      </w:tr>
      <w:tr w:rsidR="00C13859" w:rsidRPr="00614EE2" w:rsidTr="00852258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</w:tcPr>
          <w:p w:rsidR="00C13859" w:rsidRPr="00614EE2" w:rsidRDefault="00C13859" w:rsidP="0066066D">
            <w:pPr>
              <w:pStyle w:val="leftalignedgraytext"/>
              <w:rPr>
                <w:rFonts w:ascii="Abadi MT Condensed" w:hAnsi="Abadi MT Condensed"/>
              </w:rPr>
            </w:pPr>
            <w:r w:rsidRPr="00614EE2">
              <w:rPr>
                <w:rFonts w:ascii="Abadi MT Condensed" w:hAnsi="Abadi MT Condensed"/>
              </w:rPr>
              <w:t>Amount Due</w:t>
            </w:r>
          </w:p>
        </w:tc>
        <w:tc>
          <w:tcPr>
            <w:tcW w:w="2490" w:type="dxa"/>
          </w:tcPr>
          <w:p w:rsidR="00C13859" w:rsidRPr="00614EE2" w:rsidRDefault="00C13859" w:rsidP="003D3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</w:tcPr>
          <w:p w:rsidR="00C13859" w:rsidRPr="00614EE2" w:rsidRDefault="00C13859" w:rsidP="00B04D3D">
            <w:pPr>
              <w:rPr>
                <w:rFonts w:ascii="Abadi MT Condensed" w:hAnsi="Abadi MT Condensed"/>
              </w:rPr>
            </w:pPr>
          </w:p>
        </w:tc>
      </w:tr>
      <w:tr w:rsidR="00C13859" w:rsidRPr="00614EE2" w:rsidTr="0085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</w:tcPr>
          <w:p w:rsidR="00C13859" w:rsidRPr="00614EE2" w:rsidRDefault="00C13859" w:rsidP="0066066D">
            <w:pPr>
              <w:pStyle w:val="leftalignedgraytext"/>
              <w:rPr>
                <w:rFonts w:ascii="Abadi MT Condensed" w:hAnsi="Abadi MT Condensed"/>
              </w:rPr>
            </w:pPr>
            <w:r w:rsidRPr="00614EE2">
              <w:rPr>
                <w:rFonts w:ascii="Abadi MT Condensed" w:hAnsi="Abadi MT Condensed"/>
              </w:rPr>
              <w:t>Amount Enclosed</w:t>
            </w:r>
          </w:p>
        </w:tc>
        <w:tc>
          <w:tcPr>
            <w:tcW w:w="2490" w:type="dxa"/>
          </w:tcPr>
          <w:p w:rsidR="00C13859" w:rsidRPr="00614EE2" w:rsidRDefault="00C13859" w:rsidP="003D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</w:tcPr>
          <w:p w:rsidR="00C13859" w:rsidRPr="00614EE2" w:rsidRDefault="00C13859" w:rsidP="00B04D3D">
            <w:pPr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</w:tbl>
    <w:p w:rsidR="0066066D" w:rsidRPr="00614EE2" w:rsidRDefault="0066066D" w:rsidP="0066066D">
      <w:pPr>
        <w:pStyle w:val="smalltypecentered"/>
        <w:rPr>
          <w:rFonts w:ascii="Abadi MT Condensed" w:hAnsi="Abadi MT Condensed"/>
        </w:rPr>
      </w:pPr>
      <w:r w:rsidRPr="00614EE2">
        <w:rPr>
          <w:rFonts w:ascii="Abadi MT Condensed" w:hAnsi="Abadi MT Condensed"/>
        </w:rPr>
        <w:t xml:space="preserve">Make all checks payable to </w:t>
      </w:r>
      <w:sdt>
        <w:sdtPr>
          <w:rPr>
            <w:rFonts w:ascii="Abadi MT Condensed" w:hAnsi="Abadi MT Condensed"/>
          </w:rPr>
          <w:id w:val="1063590241"/>
          <w:placeholder>
            <w:docPart w:val="DE77D719C80E45CAA8761E6FBFEE095C"/>
          </w:placeholder>
          <w:showingPlcHdr/>
        </w:sdtPr>
        <w:sdtContent>
          <w:r w:rsidR="00C50C19" w:rsidRPr="00614EE2">
            <w:rPr>
              <w:rFonts w:ascii="Abadi MT Condensed" w:hAnsi="Abadi MT Condensed"/>
            </w:rPr>
            <w:t>[Your Company Name]</w:t>
          </w:r>
        </w:sdtContent>
      </w:sdt>
    </w:p>
    <w:p w:rsidR="0066066D" w:rsidRPr="00614EE2" w:rsidRDefault="0066066D" w:rsidP="0066066D">
      <w:pPr>
        <w:pStyle w:val="Thankyou"/>
        <w:rPr>
          <w:rFonts w:ascii="Abadi MT Condensed" w:hAnsi="Abadi MT Condensed"/>
        </w:rPr>
      </w:pPr>
      <w:r w:rsidRPr="00614EE2">
        <w:rPr>
          <w:rFonts w:ascii="Abadi MT Condensed" w:hAnsi="Abadi MT Condensed"/>
        </w:rPr>
        <w:t>Thank you for your business!</w:t>
      </w:r>
    </w:p>
    <w:sectPr w:rsidR="0066066D" w:rsidRPr="00614EE2" w:rsidSect="00C50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C6"/>
    <w:rsid w:val="0004738F"/>
    <w:rsid w:val="000A0624"/>
    <w:rsid w:val="00154C6A"/>
    <w:rsid w:val="00297D0B"/>
    <w:rsid w:val="003D34B5"/>
    <w:rsid w:val="003D4790"/>
    <w:rsid w:val="004352A2"/>
    <w:rsid w:val="005610DB"/>
    <w:rsid w:val="005A2986"/>
    <w:rsid w:val="005C7D0F"/>
    <w:rsid w:val="005F2C0D"/>
    <w:rsid w:val="00614EE2"/>
    <w:rsid w:val="0066066D"/>
    <w:rsid w:val="00672660"/>
    <w:rsid w:val="00734E97"/>
    <w:rsid w:val="00852258"/>
    <w:rsid w:val="009F6B31"/>
    <w:rsid w:val="00B04D3D"/>
    <w:rsid w:val="00C13859"/>
    <w:rsid w:val="00C43B8B"/>
    <w:rsid w:val="00C50C19"/>
    <w:rsid w:val="00D00EBC"/>
    <w:rsid w:val="00D32703"/>
    <w:rsid w:val="00E21803"/>
    <w:rsid w:val="00E310C6"/>
    <w:rsid w:val="00E3393A"/>
    <w:rsid w:val="00F80818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A0CD2-C5B3-4DB0-90A2-BD44343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86"/>
    <w:rPr>
      <w:rFonts w:asciiTheme="minorHAnsi" w:hAnsiTheme="minorHAnsi"/>
      <w:color w:val="000000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614EE2"/>
    <w:pPr>
      <w:keepNext/>
      <w:spacing w:line="600" w:lineRule="exact"/>
      <w:jc w:val="right"/>
      <w:outlineLvl w:val="0"/>
    </w:pPr>
    <w:rPr>
      <w:rFonts w:ascii="Abadi MT Condensed" w:hAnsi="Abadi MT Condensed" w:cs="Arial"/>
      <w:bCs/>
      <w:color w:val="365F91" w:themeColor="accent1" w:themeShade="BF"/>
      <w:kern w:val="44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s">
    <w:name w:val="Column headings"/>
    <w:basedOn w:val="Normal"/>
    <w:rsid w:val="005A2986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5A2986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5A2986"/>
    <w:pPr>
      <w:spacing w:line="264" w:lineRule="auto"/>
      <w:jc w:val="right"/>
    </w:pPr>
    <w:rPr>
      <w:color w:val="984806" w:themeColor="accent6" w:themeShade="80"/>
    </w:rPr>
  </w:style>
  <w:style w:type="paragraph" w:customStyle="1" w:styleId="smalltypecentered">
    <w:name w:val="small type centered"/>
    <w:basedOn w:val="Normal"/>
    <w:rsid w:val="00C50C19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Thankyou">
    <w:name w:val="Thank you"/>
    <w:basedOn w:val="Normal"/>
    <w:autoRedefine/>
    <w:rsid w:val="005A2986"/>
    <w:pPr>
      <w:spacing w:before="120" w:line="288" w:lineRule="auto"/>
      <w:jc w:val="center"/>
    </w:pPr>
    <w:rPr>
      <w:b/>
      <w:bCs/>
      <w:i/>
      <w:iCs/>
      <w:color w:val="auto"/>
      <w:sz w:val="20"/>
    </w:rPr>
  </w:style>
  <w:style w:type="paragraph" w:customStyle="1" w:styleId="Amount">
    <w:name w:val="Amount"/>
    <w:basedOn w:val="Normal"/>
    <w:rsid w:val="005A2986"/>
    <w:pPr>
      <w:jc w:val="right"/>
    </w:pPr>
    <w:rPr>
      <w:color w:val="auto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5A2986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66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rsid w:val="005A2986"/>
    <w:rPr>
      <w:i/>
      <w:color w:val="auto"/>
    </w:rPr>
  </w:style>
  <w:style w:type="paragraph" w:customStyle="1" w:styleId="Datenumber">
    <w:name w:val="Date &amp; number"/>
    <w:basedOn w:val="Normal"/>
    <w:link w:val="DatenumberCharChar"/>
    <w:rsid w:val="005A2986"/>
    <w:pPr>
      <w:spacing w:line="264" w:lineRule="auto"/>
      <w:jc w:val="right"/>
    </w:pPr>
    <w:rPr>
      <w:color w:val="auto"/>
    </w:rPr>
  </w:style>
  <w:style w:type="character" w:customStyle="1" w:styleId="DatenumberCharChar">
    <w:name w:val="Date &amp; number Char Char"/>
    <w:basedOn w:val="DefaultParagraphFont"/>
    <w:link w:val="Datenumber"/>
    <w:rsid w:val="005A2986"/>
    <w:rPr>
      <w:rFonts w:asciiTheme="minorHAnsi" w:hAnsiTheme="minorHAnsi"/>
      <w:sz w:val="16"/>
      <w:szCs w:val="16"/>
    </w:rPr>
  </w:style>
  <w:style w:type="paragraph" w:styleId="BalloonText">
    <w:name w:val="Balloon Text"/>
    <w:basedOn w:val="Normal"/>
    <w:link w:val="BalloonTextChar"/>
    <w:rsid w:val="0067266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67266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34B5"/>
    <w:rPr>
      <w:color w:val="808080"/>
    </w:rPr>
  </w:style>
  <w:style w:type="table" w:styleId="GridTable1Light-Accent1">
    <w:name w:val="Grid Table 1 Light Accent 1"/>
    <w:basedOn w:val="TableNormal"/>
    <w:uiPriority w:val="46"/>
    <w:rsid w:val="00614E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522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8522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36EB0198F64420BD1FDC9E9A4F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225A-FBE1-4AF2-ACB8-A67CF0249C17}"/>
      </w:docPartPr>
      <w:docPartBody>
        <w:p w:rsidR="00000000" w:rsidRDefault="00D64399">
          <w:pPr>
            <w:pStyle w:val="3A36EB0198F64420BD1FDC9E9A4F8CA7"/>
          </w:pPr>
          <w:r w:rsidRPr="00C50C19">
            <w:t>[Your company slogan]</w:t>
          </w:r>
        </w:p>
      </w:docPartBody>
    </w:docPart>
    <w:docPart>
      <w:docPartPr>
        <w:name w:val="6A14FA9770D74B88935D7BB7C2C0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EAAA-D5E9-4D26-84EB-AC4B8B3AE7E9}"/>
      </w:docPartPr>
      <w:docPartBody>
        <w:p w:rsidR="00000000" w:rsidRDefault="00D64399">
          <w:pPr>
            <w:pStyle w:val="6A14FA9770D74B88935D7BB7C2C0BA88"/>
          </w:pPr>
          <w:r>
            <w:t>[</w:t>
          </w:r>
          <w:r w:rsidRPr="003D34B5">
            <w:t>Enter a date</w:t>
          </w:r>
          <w:r>
            <w:t>]</w:t>
          </w:r>
        </w:p>
      </w:docPartBody>
    </w:docPart>
    <w:docPart>
      <w:docPartPr>
        <w:name w:val="4AD3C3E328AA40D98394A8C233C1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344A-7ABE-4503-A915-46415C84024F}"/>
      </w:docPartPr>
      <w:docPartBody>
        <w:p w:rsidR="00000000" w:rsidRDefault="00D64399">
          <w:pPr>
            <w:pStyle w:val="4AD3C3E328AA40D98394A8C233C1F78B"/>
          </w:pPr>
          <w:r>
            <w:rPr>
              <w:rStyle w:val="rightalignedorangetextChar"/>
              <w:rFonts w:eastAsiaTheme="minorEastAsia"/>
            </w:rPr>
            <w:t>[</w:t>
          </w:r>
          <w:r w:rsidRPr="003D34B5">
            <w:t>100</w:t>
          </w:r>
          <w:r>
            <w:t>]</w:t>
          </w:r>
        </w:p>
      </w:docPartBody>
    </w:docPart>
    <w:docPart>
      <w:docPartPr>
        <w:name w:val="4E1E82098788490980061D46101D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C2C2-E696-4C5E-836E-4E0282747611}"/>
      </w:docPartPr>
      <w:docPartBody>
        <w:p w:rsidR="00000000" w:rsidRDefault="00D64399">
          <w:pPr>
            <w:pStyle w:val="4E1E82098788490980061D46101D9BC4"/>
          </w:pPr>
          <w:r>
            <w:t>[Your Company Name]</w:t>
          </w:r>
          <w:r w:rsidRPr="00085D02">
            <w:rPr>
              <w:rStyle w:val="PlaceholderText"/>
            </w:rPr>
            <w:t>.</w:t>
          </w:r>
        </w:p>
      </w:docPartBody>
    </w:docPart>
    <w:docPart>
      <w:docPartPr>
        <w:name w:val="ED621DD3FA6349C3B648D2250BC0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336F-9B37-41EB-8FE5-4CC08C830852}"/>
      </w:docPartPr>
      <w:docPartBody>
        <w:p w:rsidR="00000000" w:rsidRDefault="00D64399">
          <w:pPr>
            <w:pStyle w:val="ED621DD3FA6349C3B648D2250BC0D6AE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DA982DAFBD7544AB92867AA01C14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0D0D-C29F-435F-A583-98A872FBBE6B}"/>
      </w:docPartPr>
      <w:docPartBody>
        <w:p w:rsidR="00000000" w:rsidRDefault="00D64399">
          <w:pPr>
            <w:pStyle w:val="DA982DAFBD7544AB92867AA01C148B5A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EC419651EEEE4E36BDA83FA6E0A8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E2B0-559F-462D-8E9D-3456E61FE7C8}"/>
      </w:docPartPr>
      <w:docPartBody>
        <w:p w:rsidR="00000000" w:rsidRDefault="00D64399">
          <w:pPr>
            <w:pStyle w:val="EC419651EEEE4E36BDA83FA6E0A80B17"/>
          </w:pPr>
          <w:r>
            <w:t>[000-000-0000]</w:t>
          </w:r>
        </w:p>
      </w:docPartBody>
    </w:docPart>
    <w:docPart>
      <w:docPartPr>
        <w:name w:val="E0DD9CB64F4E415EAE342CA858CB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3D95-885C-42B2-A286-51ADDDA610AC}"/>
      </w:docPartPr>
      <w:docPartBody>
        <w:p w:rsidR="00000000" w:rsidRDefault="00D64399">
          <w:pPr>
            <w:pStyle w:val="E0DD9CB64F4E415EAE342CA858CB5CF7"/>
          </w:pPr>
          <w:r>
            <w:t>[000-000-0000]</w:t>
          </w:r>
        </w:p>
      </w:docPartBody>
    </w:docPart>
    <w:docPart>
      <w:docPartPr>
        <w:name w:val="98BF5823FE8346EAB1F533CB7B2C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5D6C-4821-437A-B8CF-D1295CA036CD}"/>
      </w:docPartPr>
      <w:docPartBody>
        <w:p w:rsidR="00000000" w:rsidRDefault="00D64399">
          <w:pPr>
            <w:pStyle w:val="98BF5823FE8346EAB1F533CB7B2C4423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560502E0377C43AD9E52234AAF95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3E71-A016-45D2-8D31-EBC877A27544}"/>
      </w:docPartPr>
      <w:docPartBody>
        <w:p w:rsidR="00000000" w:rsidRDefault="00D64399">
          <w:pPr>
            <w:pStyle w:val="560502E0377C43AD9E52234AAF950AD7"/>
          </w:pPr>
          <w:r w:rsidRPr="005C7D0F">
            <w:t>[Name]</w:t>
          </w:r>
        </w:p>
      </w:docPartBody>
    </w:docPart>
    <w:docPart>
      <w:docPartPr>
        <w:name w:val="F954D98A7E2042DFBCDF81E5C960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54DC-30B8-49F5-82F2-A8F69D138ADE}"/>
      </w:docPartPr>
      <w:docPartBody>
        <w:p w:rsidR="00000000" w:rsidRDefault="00D64399">
          <w:pPr>
            <w:pStyle w:val="F954D98A7E2042DFBCDF81E5C960F0DB"/>
          </w:pPr>
          <w:r>
            <w:t>[Company Name]</w:t>
          </w:r>
        </w:p>
      </w:docPartBody>
    </w:docPart>
    <w:docPart>
      <w:docPartPr>
        <w:name w:val="0FB9E7E263D24D9D8974BC85F11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1C51-EAB1-4646-AF37-E8F4742AB748}"/>
      </w:docPartPr>
      <w:docPartBody>
        <w:p w:rsidR="00000000" w:rsidRDefault="00D64399">
          <w:pPr>
            <w:pStyle w:val="0FB9E7E263D24D9D8974BC85F11299CA"/>
          </w:pPr>
          <w:r>
            <w:t>[Street Address]</w:t>
          </w:r>
        </w:p>
      </w:docPartBody>
    </w:docPart>
    <w:docPart>
      <w:docPartPr>
        <w:name w:val="E53F4A57A69A48A6916C2FFA1953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FF0E-044D-4ED6-9803-28A1C4B37D59}"/>
      </w:docPartPr>
      <w:docPartBody>
        <w:p w:rsidR="00000000" w:rsidRDefault="00D64399">
          <w:pPr>
            <w:pStyle w:val="E53F4A57A69A48A6916C2FFA19530910"/>
          </w:pPr>
          <w:r w:rsidRPr="005C7D0F">
            <w:rPr>
              <w:rStyle w:val="PlaceholderText"/>
            </w:rPr>
            <w:t>[City, ST  ZIP Code]</w:t>
          </w:r>
        </w:p>
      </w:docPartBody>
    </w:docPart>
    <w:docPart>
      <w:docPartPr>
        <w:name w:val="9AD573AA846A4E9FAE679BEB2092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1D2B-F096-43E0-8ED3-3AD84E89AEC1}"/>
      </w:docPartPr>
      <w:docPartBody>
        <w:p w:rsidR="00000000" w:rsidRDefault="00D64399">
          <w:pPr>
            <w:pStyle w:val="9AD573AA846A4E9FAE679BEB2092D4DE"/>
          </w:pPr>
          <w:r w:rsidRPr="005C7D0F">
            <w:t>[000-000-0000]</w:t>
          </w:r>
        </w:p>
      </w:docPartBody>
    </w:docPart>
    <w:docPart>
      <w:docPartPr>
        <w:name w:val="A9F694DB895D46DBA48BDFD546A6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9346-0E01-42F0-B019-A235671715F3}"/>
      </w:docPartPr>
      <w:docPartBody>
        <w:p w:rsidR="00000000" w:rsidRDefault="00D64399">
          <w:pPr>
            <w:pStyle w:val="A9F694DB895D46DBA48BDFD546A634B3"/>
          </w:pPr>
          <w:r w:rsidRPr="005C7D0F">
            <w:t>[ABC123]</w:t>
          </w:r>
        </w:p>
      </w:docPartBody>
    </w:docPart>
    <w:docPart>
      <w:docPartPr>
        <w:name w:val="C6D57EB1CFB74F48941535F055A4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160A-CF54-46E6-8F82-746771564DCF}"/>
      </w:docPartPr>
      <w:docPartBody>
        <w:p w:rsidR="00000000" w:rsidRDefault="00D64399">
          <w:pPr>
            <w:pStyle w:val="C6D57EB1CFB74F48941535F055A42D81"/>
          </w:pPr>
          <w:r w:rsidRPr="003D34B5">
            <w:t>[100]</w:t>
          </w:r>
        </w:p>
      </w:docPartBody>
    </w:docPart>
    <w:docPart>
      <w:docPartPr>
        <w:name w:val="DE77D719C80E45CAA8761E6FBFEE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CD2C-0560-4CEE-A280-DBC362284FD4}"/>
      </w:docPartPr>
      <w:docPartBody>
        <w:p w:rsidR="00000000" w:rsidRDefault="00D64399">
          <w:pPr>
            <w:pStyle w:val="DE77D719C80E45CAA8761E6FBFEE095C"/>
          </w:pPr>
          <w:r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9"/>
    <w:rsid w:val="00D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6EB0198F64420BD1FDC9E9A4F8CA7">
    <w:name w:val="3A36EB0198F64420BD1FDC9E9A4F8CA7"/>
  </w:style>
  <w:style w:type="paragraph" w:customStyle="1" w:styleId="6A14FA9770D74B88935D7BB7C2C0BA88">
    <w:name w:val="6A14FA9770D74B88935D7BB7C2C0BA88"/>
  </w:style>
  <w:style w:type="paragraph" w:customStyle="1" w:styleId="rightalignedorangetext">
    <w:name w:val="right aligned orange text"/>
    <w:basedOn w:val="Normal"/>
    <w:link w:val="rightalignedorangetextChar"/>
    <w:pPr>
      <w:spacing w:after="0" w:line="264" w:lineRule="auto"/>
      <w:jc w:val="right"/>
    </w:pPr>
    <w:rPr>
      <w:rFonts w:eastAsia="Times New Roman" w:cs="Times New Roman"/>
      <w:color w:val="385623" w:themeColor="accent6" w:themeShade="80"/>
      <w:sz w:val="16"/>
      <w:szCs w:val="16"/>
    </w:rPr>
  </w:style>
  <w:style w:type="character" w:customStyle="1" w:styleId="rightalignedorangetextChar">
    <w:name w:val="right aligned orange text Char"/>
    <w:basedOn w:val="DefaultParagraphFont"/>
    <w:link w:val="rightalignedorangetext"/>
    <w:rPr>
      <w:rFonts w:eastAsia="Times New Roman" w:cs="Times New Roman"/>
      <w:color w:val="385623" w:themeColor="accent6" w:themeShade="80"/>
      <w:sz w:val="16"/>
      <w:szCs w:val="16"/>
    </w:rPr>
  </w:style>
  <w:style w:type="paragraph" w:customStyle="1" w:styleId="4AD3C3E328AA40D98394A8C233C1F78B">
    <w:name w:val="4AD3C3E328AA40D98394A8C233C1F78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1E82098788490980061D46101D9BC4">
    <w:name w:val="4E1E82098788490980061D46101D9BC4"/>
  </w:style>
  <w:style w:type="paragraph" w:customStyle="1" w:styleId="ED621DD3FA6349C3B648D2250BC0D6AE">
    <w:name w:val="ED621DD3FA6349C3B648D2250BC0D6AE"/>
  </w:style>
  <w:style w:type="paragraph" w:customStyle="1" w:styleId="DA982DAFBD7544AB92867AA01C148B5A">
    <w:name w:val="DA982DAFBD7544AB92867AA01C148B5A"/>
  </w:style>
  <w:style w:type="paragraph" w:customStyle="1" w:styleId="EC419651EEEE4E36BDA83FA6E0A80B17">
    <w:name w:val="EC419651EEEE4E36BDA83FA6E0A80B17"/>
  </w:style>
  <w:style w:type="paragraph" w:customStyle="1" w:styleId="E0DD9CB64F4E415EAE342CA858CB5CF7">
    <w:name w:val="E0DD9CB64F4E415EAE342CA858CB5CF7"/>
  </w:style>
  <w:style w:type="paragraph" w:customStyle="1" w:styleId="98BF5823FE8346EAB1F533CB7B2C4423">
    <w:name w:val="98BF5823FE8346EAB1F533CB7B2C4423"/>
  </w:style>
  <w:style w:type="paragraph" w:customStyle="1" w:styleId="560502E0377C43AD9E52234AAF950AD7">
    <w:name w:val="560502E0377C43AD9E52234AAF950AD7"/>
  </w:style>
  <w:style w:type="paragraph" w:customStyle="1" w:styleId="F954D98A7E2042DFBCDF81E5C960F0DB">
    <w:name w:val="F954D98A7E2042DFBCDF81E5C960F0DB"/>
  </w:style>
  <w:style w:type="paragraph" w:customStyle="1" w:styleId="0FB9E7E263D24D9D8974BC85F11299CA">
    <w:name w:val="0FB9E7E263D24D9D8974BC85F11299CA"/>
  </w:style>
  <w:style w:type="paragraph" w:customStyle="1" w:styleId="E53F4A57A69A48A6916C2FFA19530910">
    <w:name w:val="E53F4A57A69A48A6916C2FFA19530910"/>
  </w:style>
  <w:style w:type="paragraph" w:customStyle="1" w:styleId="9AD573AA846A4E9FAE679BEB2092D4DE">
    <w:name w:val="9AD573AA846A4E9FAE679BEB2092D4DE"/>
  </w:style>
  <w:style w:type="paragraph" w:customStyle="1" w:styleId="A9F694DB895D46DBA48BDFD546A634B3">
    <w:name w:val="A9F694DB895D46DBA48BDFD546A634B3"/>
  </w:style>
  <w:style w:type="paragraph" w:customStyle="1" w:styleId="C6D57EB1CFB74F48941535F055A42D81">
    <w:name w:val="C6D57EB1CFB74F48941535F055A42D81"/>
  </w:style>
  <w:style w:type="paragraph" w:customStyle="1" w:styleId="DE77D719C80E45CAA8761E6FBFEE095C">
    <w:name w:val="DE77D719C80E45CAA8761E6FBFEE0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Billing statement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2009-11-19T05:09:54+00:00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553958</Value>
      <Value>1309247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Billing statement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TP010386230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153569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6EFF10B-1D6D-4DD9-9F86-25C909C88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0B04B-93D9-4C32-B34C-E909C88FC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2D491-840B-432B-8B2B-BDD28C489D2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18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>Microsoft Corporation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ALI JAVED</dc:creator>
  <cp:keywords/>
  <dc:description/>
  <cp:lastModifiedBy>ALI JAVED</cp:lastModifiedBy>
  <cp:revision>2</cp:revision>
  <cp:lastPrinted>2004-08-26T22:33:00Z</cp:lastPrinted>
  <dcterms:created xsi:type="dcterms:W3CDTF">2020-07-15T18:48:00Z</dcterms:created>
  <dcterms:modified xsi:type="dcterms:W3CDTF">2020-07-15T18:55:00Z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