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43"/>
        <w:gridCol w:w="1083"/>
        <w:gridCol w:w="5233"/>
        <w:gridCol w:w="904"/>
        <w:gridCol w:w="2346"/>
      </w:tblGrid>
      <w:tr w:rsidR="00AD6E6B" w:rsidRPr="00690B62" w:rsidTr="00690B62">
        <w:trPr>
          <w:trHeight w:val="881"/>
          <w:jc w:val="center"/>
        </w:trPr>
        <w:tc>
          <w:tcPr>
            <w:tcW w:w="1626" w:type="dxa"/>
            <w:gridSpan w:val="2"/>
            <w:shd w:val="clear" w:color="auto" w:fill="auto"/>
            <w:tcMar>
              <w:top w:w="0" w:type="dxa"/>
            </w:tcMar>
          </w:tcPr>
          <w:p w:rsidR="00AD6E6B" w:rsidRPr="00690B62" w:rsidRDefault="00D03447" w:rsidP="008454D8">
            <w:pPr>
              <w:rPr>
                <w:rFonts w:ascii="Abadi MT Condensed" w:hAnsi="Abadi MT Condensed"/>
              </w:rPr>
            </w:pPr>
            <w:r w:rsidRPr="00690B62">
              <w:rPr>
                <w:rFonts w:ascii="Abadi MT Condensed" w:hAnsi="Abadi MT Condensed"/>
                <w:noProof/>
              </w:rPr>
              <w:drawing>
                <wp:inline distT="0" distB="0" distL="0" distR="0">
                  <wp:extent cx="857250" cy="428625"/>
                  <wp:effectExtent l="19050" t="0" r="0" b="0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3" w:type="dxa"/>
            <w:gridSpan w:val="3"/>
            <w:shd w:val="clear" w:color="auto" w:fill="auto"/>
          </w:tcPr>
          <w:p w:rsidR="00AD6E6B" w:rsidRPr="00690B62" w:rsidRDefault="00235D85" w:rsidP="00690B62">
            <w:pPr>
              <w:pStyle w:val="Heading1"/>
              <w:rPr>
                <w:rFonts w:ascii="Abadi MT Condensed" w:hAnsi="Abadi MT Condensed"/>
                <w:color w:val="CE6767" w:themeColor="accent6" w:themeShade="BF"/>
              </w:rPr>
            </w:pPr>
            <w:r w:rsidRPr="00690B62">
              <w:rPr>
                <w:rFonts w:ascii="Abadi MT Condensed" w:hAnsi="Abadi MT Condensed"/>
                <w:color w:val="CE6767" w:themeColor="accent6" w:themeShade="BF"/>
              </w:rPr>
              <w:t>Credit Memo</w:t>
            </w:r>
          </w:p>
        </w:tc>
      </w:tr>
      <w:tr w:rsidR="00047F0F" w:rsidRPr="00690B62" w:rsidTr="00690B62">
        <w:trPr>
          <w:trHeight w:val="545"/>
          <w:jc w:val="center"/>
        </w:trPr>
        <w:tc>
          <w:tcPr>
            <w:tcW w:w="7763" w:type="dxa"/>
            <w:gridSpan w:val="4"/>
            <w:shd w:val="clear" w:color="auto" w:fill="auto"/>
            <w:tcMar>
              <w:top w:w="0" w:type="dxa"/>
            </w:tcMar>
          </w:tcPr>
          <w:p w:rsidR="00690B62" w:rsidRPr="00690B62" w:rsidRDefault="00690B62" w:rsidP="00690B62">
            <w:pPr>
              <w:pStyle w:val="Slogan"/>
              <w:rPr>
                <w:rFonts w:ascii="Abadi MT Condensed" w:hAnsi="Abadi MT Condensed"/>
              </w:rPr>
            </w:pPr>
          </w:p>
          <w:p w:rsidR="00690B62" w:rsidRPr="00690B62" w:rsidRDefault="00690B62" w:rsidP="00690B62">
            <w:pPr>
              <w:pStyle w:val="Slogan"/>
              <w:rPr>
                <w:rFonts w:ascii="Abadi MT Condensed" w:hAnsi="Abadi MT Condensed"/>
                <w:i w:val="0"/>
                <w:iCs/>
              </w:rPr>
            </w:pPr>
            <w:r w:rsidRPr="00690B62">
              <w:rPr>
                <w:rFonts w:ascii="Abadi MT Condensed" w:hAnsi="Abadi MT Condensed"/>
                <w:i w:val="0"/>
                <w:iCs/>
              </w:rPr>
              <w:t>[Your company slogan]</w:t>
            </w:r>
          </w:p>
          <w:p w:rsidR="00047F0F" w:rsidRPr="00690B62" w:rsidRDefault="00690B62" w:rsidP="00690B62">
            <w:pPr>
              <w:pStyle w:val="Slogan"/>
              <w:rPr>
                <w:rFonts w:ascii="Abadi MT Condensed" w:hAnsi="Abadi MT Condensed"/>
                <w:i w:val="0"/>
                <w:iCs/>
              </w:rPr>
            </w:pPr>
            <w:r w:rsidRPr="00690B62">
              <w:rPr>
                <w:rFonts w:ascii="Abadi MT Condensed" w:hAnsi="Abadi MT Condensed"/>
                <w:i w:val="0"/>
                <w:iCs/>
              </w:rPr>
              <w:t>JOB</w:t>
            </w:r>
            <w:r w:rsidRPr="00690B62">
              <w:rPr>
                <w:rFonts w:ascii="Abadi MT Condensed" w:hAnsi="Abadi MT Condensed"/>
                <w:i w:val="0"/>
                <w:iCs/>
              </w:rPr>
              <w:tab/>
              <w:t>[Job description]</w:t>
            </w:r>
          </w:p>
          <w:p w:rsidR="00690B62" w:rsidRPr="00690B62" w:rsidRDefault="00690B62" w:rsidP="00BF4501">
            <w:pPr>
              <w:pStyle w:val="Slogan"/>
              <w:rPr>
                <w:rFonts w:ascii="Abadi MT Condensed" w:hAnsi="Abadi MT Condensed"/>
                <w:i w:val="0"/>
                <w:iCs/>
              </w:rPr>
            </w:pPr>
          </w:p>
        </w:tc>
        <w:tc>
          <w:tcPr>
            <w:tcW w:w="2346" w:type="dxa"/>
            <w:vMerge w:val="restart"/>
            <w:shd w:val="clear" w:color="auto" w:fill="auto"/>
          </w:tcPr>
          <w:p w:rsidR="00047F0F" w:rsidRPr="00690B62" w:rsidRDefault="00047F0F" w:rsidP="00AD6E6B">
            <w:pPr>
              <w:pStyle w:val="DateandNumber"/>
              <w:rPr>
                <w:rFonts w:ascii="Abadi MT Condensed" w:hAnsi="Abadi MT Condensed"/>
              </w:rPr>
            </w:pPr>
            <w:r w:rsidRPr="00690B62">
              <w:rPr>
                <w:rFonts w:ascii="Abadi MT Condensed" w:hAnsi="Abadi MT Condensed"/>
              </w:rPr>
              <w:t xml:space="preserve">Date: </w:t>
            </w:r>
            <w:sdt>
              <w:sdtPr>
                <w:rPr>
                  <w:rFonts w:ascii="Abadi MT Condensed" w:hAnsi="Abadi MT Condensed"/>
                </w:rPr>
                <w:id w:val="716560576"/>
                <w:placeholder>
                  <w:docPart w:val="C5DC5F9E5B6A480DB31C32BF12E3A55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4501" w:rsidRPr="00690B62">
                  <w:rPr>
                    <w:rStyle w:val="PlaceholderText"/>
                    <w:rFonts w:ascii="Abadi MT Condensed" w:hAnsi="Abadi MT Condensed"/>
                  </w:rPr>
                  <w:t>[Enter date]</w:t>
                </w:r>
              </w:sdtContent>
            </w:sdt>
          </w:p>
          <w:p w:rsidR="00047F0F" w:rsidRPr="00690B62" w:rsidRDefault="00841F09" w:rsidP="00AD6E6B">
            <w:pPr>
              <w:pStyle w:val="DateandNumber"/>
              <w:rPr>
                <w:rFonts w:ascii="Abadi MT Condensed" w:hAnsi="Abadi MT Condensed"/>
              </w:rPr>
            </w:pPr>
            <w:r w:rsidRPr="00690B62">
              <w:rPr>
                <w:rFonts w:ascii="Abadi MT Condensed" w:hAnsi="Abadi MT Condensed"/>
              </w:rPr>
              <w:t>CREDIT NO.</w:t>
            </w:r>
            <w:r w:rsidR="00047F0F" w:rsidRPr="00690B62">
              <w:rPr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id w:val="716560578"/>
                <w:placeholder>
                  <w:docPart w:val="1A98A23D85114C7C9B5833235CB5DC4D"/>
                </w:placeholder>
                <w:showingPlcHdr/>
              </w:sdtPr>
              <w:sdtEndPr/>
              <w:sdtContent>
                <w:r w:rsidR="00BF4501" w:rsidRPr="00690B62">
                  <w:rPr>
                    <w:rFonts w:ascii="Abadi MT Condensed" w:hAnsi="Abadi MT Condensed"/>
                  </w:rPr>
                  <w:t>[100]</w:t>
                </w:r>
              </w:sdtContent>
            </w:sdt>
          </w:p>
          <w:p w:rsidR="00047F0F" w:rsidRPr="00690B62" w:rsidRDefault="00047F0F" w:rsidP="00AD6E6B">
            <w:pPr>
              <w:pStyle w:val="rightalignedtext"/>
              <w:rPr>
                <w:rFonts w:ascii="Abadi MT Condensed" w:hAnsi="Abadi MT Condensed"/>
              </w:rPr>
            </w:pPr>
          </w:p>
          <w:p w:rsidR="00047F0F" w:rsidRPr="00690B62" w:rsidRDefault="00047F0F" w:rsidP="00BF4501">
            <w:pPr>
              <w:pStyle w:val="rightalignedtext"/>
              <w:rPr>
                <w:rFonts w:ascii="Abadi MT Condensed" w:hAnsi="Abadi MT Condensed"/>
              </w:rPr>
            </w:pPr>
          </w:p>
        </w:tc>
      </w:tr>
      <w:tr w:rsidR="00F67346" w:rsidRPr="00690B62" w:rsidTr="00690B62">
        <w:trPr>
          <w:trHeight w:val="1347"/>
          <w:jc w:val="center"/>
        </w:trPr>
        <w:tc>
          <w:tcPr>
            <w:tcW w:w="543" w:type="dxa"/>
            <w:shd w:val="clear" w:color="auto" w:fill="auto"/>
            <w:tcMar>
              <w:top w:w="0" w:type="dxa"/>
            </w:tcMar>
          </w:tcPr>
          <w:p w:rsidR="00F67346" w:rsidRPr="00690B62" w:rsidRDefault="00690B62" w:rsidP="00690B62">
            <w:pPr>
              <w:pStyle w:val="Headings"/>
              <w:rPr>
                <w:rFonts w:ascii="Abadi MT Condensed" w:hAnsi="Abadi MT Condensed"/>
                <w:sz w:val="20"/>
                <w:szCs w:val="20"/>
              </w:rPr>
            </w:pPr>
            <w:r w:rsidRPr="00690B62">
              <w:rPr>
                <w:rFonts w:ascii="Abadi MT Condensed" w:hAnsi="Abadi MT Condensed"/>
                <w:sz w:val="20"/>
                <w:szCs w:val="20"/>
              </w:rPr>
              <w:t xml:space="preserve">  </w:t>
            </w:r>
            <w:r w:rsidRPr="00690B62">
              <w:rPr>
                <w:rFonts w:ascii="Abadi MT Condensed" w:hAnsi="Abadi MT Condensed"/>
                <w:sz w:val="20"/>
                <w:szCs w:val="20"/>
              </w:rPr>
              <w:t>TO</w:t>
            </w:r>
          </w:p>
        </w:tc>
        <w:tc>
          <w:tcPr>
            <w:tcW w:w="6316" w:type="dxa"/>
            <w:gridSpan w:val="2"/>
            <w:shd w:val="clear" w:color="auto" w:fill="auto"/>
          </w:tcPr>
          <w:sdt>
            <w:sdtPr>
              <w:rPr>
                <w:rFonts w:ascii="Abadi MT Condensed" w:hAnsi="Abadi MT Condensed"/>
                <w:sz w:val="20"/>
                <w:szCs w:val="20"/>
              </w:rPr>
              <w:id w:val="716560479"/>
              <w:placeholder>
                <w:docPart w:val="0A2552C6274B47FFA37CB6529C02E59B"/>
              </w:placeholder>
              <w:showingPlcHdr/>
            </w:sdtPr>
            <w:sdtContent>
              <w:p w:rsidR="00690B62" w:rsidRPr="00690B62" w:rsidRDefault="00690B62" w:rsidP="00690B62">
                <w:pPr>
                  <w:pStyle w:val="rightalignedtext"/>
                  <w:ind w:left="1862"/>
                  <w:jc w:val="left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690B62">
                  <w:rPr>
                    <w:rStyle w:val="PlaceholderText"/>
                    <w:rFonts w:ascii="Abadi MT Condensed" w:hAnsi="Abadi MT Condensed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Abadi MT Condensed" w:hAnsi="Abadi MT Condensed"/>
                <w:sz w:val="20"/>
                <w:szCs w:val="20"/>
              </w:rPr>
              <w:id w:val="716560481"/>
              <w:placeholder>
                <w:docPart w:val="04A661656261455392262B6B1C156500"/>
              </w:placeholder>
              <w:showingPlcHdr/>
            </w:sdtPr>
            <w:sdtContent>
              <w:p w:rsidR="00690B62" w:rsidRPr="00690B62" w:rsidRDefault="00690B62" w:rsidP="00690B62">
                <w:pPr>
                  <w:pStyle w:val="rightalignedtext"/>
                  <w:ind w:left="1862"/>
                  <w:jc w:val="left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690B62">
                  <w:rPr>
                    <w:rFonts w:ascii="Abadi MT Condensed" w:hAnsi="Abadi MT Condensed"/>
                    <w:sz w:val="20"/>
                    <w:szCs w:val="20"/>
                  </w:rPr>
                  <w:t>[Company Name]</w:t>
                </w:r>
              </w:p>
            </w:sdtContent>
          </w:sdt>
          <w:sdt>
            <w:sdtPr>
              <w:rPr>
                <w:rFonts w:ascii="Abadi MT Condensed" w:hAnsi="Abadi MT Condensed"/>
                <w:sz w:val="20"/>
                <w:szCs w:val="20"/>
              </w:rPr>
              <w:id w:val="716560484"/>
              <w:placeholder>
                <w:docPart w:val="6E3497FAE2964E439BEE5EEBBC7936F7"/>
              </w:placeholder>
              <w:showingPlcHdr/>
            </w:sdtPr>
            <w:sdtContent>
              <w:p w:rsidR="00690B62" w:rsidRPr="00690B62" w:rsidRDefault="00690B62" w:rsidP="00690B62">
                <w:pPr>
                  <w:pStyle w:val="rightalignedtext"/>
                  <w:ind w:left="1862"/>
                  <w:jc w:val="left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690B62">
                  <w:rPr>
                    <w:rFonts w:ascii="Abadi MT Condensed" w:hAnsi="Abadi MT Condensed"/>
                    <w:sz w:val="20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Abadi MT Condensed" w:hAnsi="Abadi MT Condensed"/>
                <w:sz w:val="20"/>
                <w:szCs w:val="20"/>
              </w:rPr>
              <w:id w:val="716560486"/>
              <w:placeholder>
                <w:docPart w:val="AE8EC95D85BD40CB8BF9BAA4B2FA3B42"/>
              </w:placeholder>
              <w:showingPlcHdr/>
            </w:sdtPr>
            <w:sdtContent>
              <w:p w:rsidR="00690B62" w:rsidRPr="00690B62" w:rsidRDefault="00690B62" w:rsidP="00690B62">
                <w:pPr>
                  <w:pStyle w:val="rightalignedtext"/>
                  <w:ind w:left="1862"/>
                  <w:jc w:val="left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690B62">
                  <w:rPr>
                    <w:rStyle w:val="PlaceholderText"/>
                    <w:rFonts w:ascii="Abadi MT Condensed" w:hAnsi="Abadi MT Condensed"/>
                    <w:sz w:val="20"/>
                    <w:szCs w:val="20"/>
                  </w:rPr>
                  <w:t>[City, ST  ZIP Code]</w:t>
                </w:r>
              </w:p>
            </w:sdtContent>
          </w:sdt>
          <w:sdt>
            <w:sdtPr>
              <w:rPr>
                <w:rFonts w:ascii="Abadi MT Condensed" w:hAnsi="Abadi MT Condensed"/>
                <w:sz w:val="20"/>
                <w:szCs w:val="20"/>
              </w:rPr>
              <w:id w:val="716560491"/>
              <w:placeholder>
                <w:docPart w:val="7A573AB7DF1249C8A8C0C718E4C87518"/>
              </w:placeholder>
              <w:showingPlcHdr/>
            </w:sdtPr>
            <w:sdtContent>
              <w:p w:rsidR="00690B62" w:rsidRPr="00690B62" w:rsidRDefault="00690B62" w:rsidP="00690B62">
                <w:pPr>
                  <w:pStyle w:val="rightalignedtext"/>
                  <w:ind w:left="1862"/>
                  <w:jc w:val="left"/>
                  <w:rPr>
                    <w:rFonts w:ascii="Abadi MT Condensed" w:hAnsi="Abadi MT Condensed"/>
                    <w:sz w:val="20"/>
                    <w:szCs w:val="20"/>
                  </w:rPr>
                </w:pPr>
                <w:r w:rsidRPr="00690B62">
                  <w:rPr>
                    <w:rFonts w:ascii="Abadi MT Condensed" w:hAnsi="Abadi MT Condensed"/>
                    <w:sz w:val="20"/>
                    <w:szCs w:val="20"/>
                  </w:rPr>
                  <w:t>[Phone]</w:t>
                </w:r>
              </w:p>
            </w:sdtContent>
          </w:sdt>
          <w:p w:rsidR="00F67346" w:rsidRPr="00690B62" w:rsidRDefault="00690B62" w:rsidP="00690B62">
            <w:pPr>
              <w:pStyle w:val="leftalignedtext"/>
              <w:ind w:left="1862"/>
              <w:rPr>
                <w:rFonts w:ascii="Abadi MT Condensed" w:hAnsi="Abadi MT Condensed"/>
                <w:sz w:val="20"/>
              </w:rPr>
            </w:pPr>
            <w:r w:rsidRPr="00690B62">
              <w:rPr>
                <w:rFonts w:ascii="Abadi MT Condensed" w:hAnsi="Abadi MT Condensed"/>
                <w:sz w:val="20"/>
              </w:rPr>
              <w:t xml:space="preserve">Customer ID </w:t>
            </w:r>
            <w:sdt>
              <w:sdtPr>
                <w:rPr>
                  <w:rFonts w:ascii="Abadi MT Condensed" w:hAnsi="Abadi MT Condensed"/>
                  <w:sz w:val="20"/>
                </w:rPr>
                <w:id w:val="716560494"/>
                <w:placeholder>
                  <w:docPart w:val="0D3FD7D31CB645809A1649129D3FA85E"/>
                </w:placeholder>
                <w:showingPlcHdr/>
              </w:sdtPr>
              <w:sdtContent>
                <w:r w:rsidRPr="00690B62">
                  <w:rPr>
                    <w:rFonts w:ascii="Abadi MT Condensed" w:hAnsi="Abadi MT Condensed"/>
                    <w:sz w:val="20"/>
                  </w:rPr>
                  <w:t>[ABC12345]</w:t>
                </w:r>
              </w:sdtContent>
            </w:sdt>
          </w:p>
        </w:tc>
        <w:tc>
          <w:tcPr>
            <w:tcW w:w="902" w:type="dxa"/>
            <w:shd w:val="clear" w:color="auto" w:fill="auto"/>
          </w:tcPr>
          <w:p w:rsidR="00F67346" w:rsidRPr="00690B62" w:rsidRDefault="00F67346" w:rsidP="00F67346">
            <w:pPr>
              <w:pStyle w:val="Headings"/>
              <w:rPr>
                <w:rFonts w:ascii="Abadi MT Condensed" w:hAnsi="Abadi MT Condensed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F67346" w:rsidRPr="00690B62" w:rsidRDefault="00F67346" w:rsidP="00F67346">
            <w:pPr>
              <w:pStyle w:val="rightalignedtext"/>
              <w:rPr>
                <w:rFonts w:ascii="Abadi MT Condensed" w:hAnsi="Abadi MT Condensed"/>
              </w:rPr>
            </w:pPr>
          </w:p>
        </w:tc>
        <w:bookmarkStart w:id="0" w:name="_GoBack"/>
        <w:bookmarkEnd w:id="0"/>
      </w:tr>
    </w:tbl>
    <w:p w:rsidR="00954EF9" w:rsidRPr="00690B62" w:rsidRDefault="00954EF9" w:rsidP="004F202D">
      <w:pPr>
        <w:rPr>
          <w:rFonts w:ascii="Abadi MT Condensed" w:hAnsi="Abadi MT Condense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75"/>
        <w:gridCol w:w="1422"/>
        <w:gridCol w:w="4253"/>
        <w:gridCol w:w="1667"/>
        <w:gridCol w:w="1663"/>
      </w:tblGrid>
      <w:tr w:rsidR="000F2D5C" w:rsidRPr="00690B6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2D5C" w:rsidRPr="00690B62" w:rsidRDefault="000F2D5C" w:rsidP="006A5D45">
            <w:pPr>
              <w:pStyle w:val="ColumnHeadings"/>
              <w:rPr>
                <w:rFonts w:ascii="Abadi MT Condensed" w:hAnsi="Abadi MT Condensed"/>
                <w:color w:val="CE6767" w:themeColor="accent6" w:themeShade="BF"/>
                <w:sz w:val="20"/>
                <w:szCs w:val="20"/>
              </w:rPr>
            </w:pPr>
            <w:r w:rsidRPr="00690B62">
              <w:rPr>
                <w:rFonts w:ascii="Abadi MT Condensed" w:hAnsi="Abadi MT Condensed"/>
                <w:color w:val="CE6767" w:themeColor="accent6" w:themeShade="BF"/>
                <w:sz w:val="20"/>
                <w:szCs w:val="20"/>
              </w:rPr>
              <w:t>Quantity</w:t>
            </w:r>
          </w:p>
        </w:tc>
        <w:tc>
          <w:tcPr>
            <w:tcW w:w="1422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2D5C" w:rsidRPr="00690B62" w:rsidRDefault="000F2D5C" w:rsidP="006A5D45">
            <w:pPr>
              <w:pStyle w:val="ColumnHeadings"/>
              <w:rPr>
                <w:rFonts w:ascii="Abadi MT Condensed" w:hAnsi="Abadi MT Condensed"/>
                <w:color w:val="CE6767" w:themeColor="accent6" w:themeShade="BF"/>
                <w:sz w:val="20"/>
                <w:szCs w:val="20"/>
              </w:rPr>
            </w:pPr>
            <w:r w:rsidRPr="00690B62">
              <w:rPr>
                <w:rFonts w:ascii="Abadi MT Condensed" w:hAnsi="Abadi MT Condensed"/>
                <w:color w:val="CE6767" w:themeColor="accent6" w:themeShade="BF"/>
                <w:sz w:val="20"/>
                <w:szCs w:val="20"/>
              </w:rPr>
              <w:t>Item #</w:t>
            </w:r>
          </w:p>
        </w:tc>
        <w:tc>
          <w:tcPr>
            <w:tcW w:w="425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2D5C" w:rsidRPr="00690B62" w:rsidRDefault="000F2D5C" w:rsidP="006A5D45">
            <w:pPr>
              <w:pStyle w:val="ColumnHeadings"/>
              <w:rPr>
                <w:rFonts w:ascii="Abadi MT Condensed" w:hAnsi="Abadi MT Condensed"/>
                <w:color w:val="CE6767" w:themeColor="accent6" w:themeShade="BF"/>
                <w:sz w:val="20"/>
                <w:szCs w:val="20"/>
              </w:rPr>
            </w:pPr>
            <w:r w:rsidRPr="00690B62">
              <w:rPr>
                <w:rFonts w:ascii="Abadi MT Condensed" w:hAnsi="Abadi MT Condensed"/>
                <w:color w:val="CE6767" w:themeColor="accent6" w:themeShade="BF"/>
                <w:sz w:val="20"/>
                <w:szCs w:val="20"/>
              </w:rPr>
              <w:t>Description</w:t>
            </w:r>
          </w:p>
        </w:tc>
        <w:tc>
          <w:tcPr>
            <w:tcW w:w="1667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2D5C" w:rsidRPr="00690B62" w:rsidRDefault="000F2D5C" w:rsidP="006A5D45">
            <w:pPr>
              <w:pStyle w:val="ColumnHeadings"/>
              <w:rPr>
                <w:rFonts w:ascii="Abadi MT Condensed" w:hAnsi="Abadi MT Condensed"/>
                <w:color w:val="CE6767" w:themeColor="accent6" w:themeShade="BF"/>
                <w:sz w:val="20"/>
                <w:szCs w:val="20"/>
              </w:rPr>
            </w:pPr>
            <w:r w:rsidRPr="00690B62">
              <w:rPr>
                <w:rFonts w:ascii="Abadi MT Condensed" w:hAnsi="Abadi MT Condensed"/>
                <w:color w:val="CE6767" w:themeColor="accent6" w:themeShade="BF"/>
                <w:sz w:val="20"/>
                <w:szCs w:val="20"/>
              </w:rPr>
              <w:t>Unit Price</w:t>
            </w: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EFF4EF" w:themeFill="accent2" w:themeFillTint="33"/>
            <w:vAlign w:val="center"/>
          </w:tcPr>
          <w:p w:rsidR="000F2D5C" w:rsidRPr="00690B62" w:rsidRDefault="000F2D5C" w:rsidP="006A5D45">
            <w:pPr>
              <w:pStyle w:val="ColumnHeadings"/>
              <w:rPr>
                <w:rFonts w:ascii="Abadi MT Condensed" w:hAnsi="Abadi MT Condensed"/>
                <w:color w:val="CE6767" w:themeColor="accent6" w:themeShade="BF"/>
                <w:sz w:val="20"/>
                <w:szCs w:val="20"/>
              </w:rPr>
            </w:pPr>
            <w:r w:rsidRPr="00690B62">
              <w:rPr>
                <w:rFonts w:ascii="Abadi MT Condensed" w:hAnsi="Abadi MT Condensed"/>
                <w:color w:val="CE6767" w:themeColor="accent6" w:themeShade="BF"/>
                <w:sz w:val="20"/>
                <w:szCs w:val="20"/>
              </w:rPr>
              <w:t>Line Total</w:t>
            </w:r>
          </w:p>
        </w:tc>
      </w:tr>
      <w:tr w:rsidR="000F2D5C" w:rsidRPr="00690B6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422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4253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667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0F2D5C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9D7158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0F2D5C" w:rsidRPr="00690B6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0F2D5C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9D7158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0F2D5C" w:rsidRPr="00690B6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0F2D5C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9D7158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0F2D5C" w:rsidRPr="00690B6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0F2D5C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9D7158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0F2D5C" w:rsidRPr="00690B6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0F2D5C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9D7158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0F2D5C" w:rsidRPr="00690B6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0F2D5C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9D7158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0F2D5C" w:rsidRPr="00690B6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0F2D5C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9D7158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0F2D5C" w:rsidRPr="00690B6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0F2D5C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9D7158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0F2D5C" w:rsidRPr="00690B6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0F2D5C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9D7158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0F2D5C" w:rsidRPr="00690B6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0F2D5C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9D7158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0F2D5C" w:rsidRPr="00690B6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0F2D5C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9D7158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0F2D5C" w:rsidRPr="00690B6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0F2D5C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9D7158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0F2D5C" w:rsidRPr="00690B6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0F2D5C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9D7158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0F2D5C" w:rsidRPr="00690B6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0F2D5C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9D7158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0F2D5C" w:rsidRPr="00690B6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0F2D5C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9D7158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0F2D5C" w:rsidRPr="00690B6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0F2D5C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9D7158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0F2D5C" w:rsidRPr="00690B6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0F2D5C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9D7158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0F2D5C" w:rsidRPr="00690B6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0F2D5C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9D7158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0F2D5C" w:rsidRPr="00690B6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0F2D5C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9D7158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0F2D5C" w:rsidRPr="00690B6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0F2D5C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9D7158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0F2D5C" w:rsidRPr="00690B6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0F2D5C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nil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9D7158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0F2D5C" w:rsidRPr="00690B62" w:rsidTr="00BF4501">
        <w:trPr>
          <w:cantSplit/>
          <w:trHeight w:val="216"/>
          <w:jc w:val="center"/>
        </w:trPr>
        <w:tc>
          <w:tcPr>
            <w:tcW w:w="1075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0F2D5C" w:rsidRPr="00690B62" w:rsidRDefault="000F2D5C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0F2D5C">
            <w:pPr>
              <w:pStyle w:val="Amount"/>
              <w:rPr>
                <w:rFonts w:ascii="Abadi MT Condensed" w:hAnsi="Abadi MT Condensed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F2D5C" w:rsidRPr="00690B62" w:rsidRDefault="000F2D5C" w:rsidP="009D7158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202E66" w:rsidRPr="00690B62" w:rsidTr="00BF4501">
        <w:trPr>
          <w:cantSplit/>
          <w:trHeight w:val="216"/>
          <w:jc w:val="center"/>
        </w:trPr>
        <w:tc>
          <w:tcPr>
            <w:tcW w:w="6750" w:type="dxa"/>
            <w:gridSpan w:val="3"/>
            <w:vMerge w:val="restart"/>
            <w:tcBorders>
              <w:top w:val="single" w:sz="4" w:space="0" w:color="B0CCB0" w:themeColor="accent2"/>
              <w:left w:val="nil"/>
              <w:right w:val="nil"/>
            </w:tcBorders>
            <w:shd w:val="clear" w:color="auto" w:fill="auto"/>
            <w:vAlign w:val="center"/>
          </w:tcPr>
          <w:p w:rsidR="00202E66" w:rsidRPr="00690B62" w:rsidRDefault="00202E66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667" w:type="dxa"/>
            <w:tcBorders>
              <w:top w:val="single" w:sz="4" w:space="0" w:color="B0CCB0" w:themeColor="accent2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02E66" w:rsidRPr="00690B62" w:rsidRDefault="00202E66" w:rsidP="005B0FB5">
            <w:pPr>
              <w:pStyle w:val="rightalignedtext"/>
              <w:rPr>
                <w:rFonts w:ascii="Abadi MT Condensed" w:hAnsi="Abadi MT Condensed"/>
              </w:rPr>
            </w:pPr>
            <w:r w:rsidRPr="00690B62">
              <w:rPr>
                <w:rFonts w:ascii="Abadi MT Condensed" w:hAnsi="Abadi MT Condensed"/>
              </w:rPr>
              <w:t>Subtotal</w:t>
            </w: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2E66" w:rsidRPr="00690B62" w:rsidRDefault="00202E66" w:rsidP="009D7158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202E66" w:rsidRPr="00690B62" w:rsidTr="00BF4501">
        <w:trPr>
          <w:cantSplit/>
          <w:trHeight w:val="216"/>
          <w:jc w:val="center"/>
        </w:trPr>
        <w:tc>
          <w:tcPr>
            <w:tcW w:w="675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2E66" w:rsidRPr="00690B62" w:rsidRDefault="00202E66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02E66" w:rsidRPr="00690B62" w:rsidRDefault="00202E66" w:rsidP="005B0FB5">
            <w:pPr>
              <w:pStyle w:val="rightalignedtext"/>
              <w:rPr>
                <w:rFonts w:ascii="Abadi MT Condensed" w:hAnsi="Abadi MT Condensed"/>
              </w:rPr>
            </w:pPr>
            <w:r w:rsidRPr="00690B62">
              <w:rPr>
                <w:rFonts w:ascii="Abadi MT Condensed" w:hAnsi="Abadi MT Condensed"/>
              </w:rPr>
              <w:t>Sales Tax</w:t>
            </w: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2E66" w:rsidRPr="00690B62" w:rsidRDefault="00202E66" w:rsidP="009D7158">
            <w:pPr>
              <w:pStyle w:val="Amount"/>
              <w:rPr>
                <w:rFonts w:ascii="Abadi MT Condensed" w:hAnsi="Abadi MT Condensed"/>
              </w:rPr>
            </w:pPr>
          </w:p>
        </w:tc>
      </w:tr>
      <w:tr w:rsidR="00202E66" w:rsidRPr="00690B62" w:rsidTr="00BF4501">
        <w:trPr>
          <w:cantSplit/>
          <w:trHeight w:val="216"/>
          <w:jc w:val="center"/>
        </w:trPr>
        <w:tc>
          <w:tcPr>
            <w:tcW w:w="675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E66" w:rsidRPr="00690B62" w:rsidRDefault="00202E66" w:rsidP="00704C33">
            <w:pPr>
              <w:rPr>
                <w:rFonts w:ascii="Abadi MT Condensed" w:hAnsi="Abadi MT Condensed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B0CCB0" w:themeColor="accent2"/>
            </w:tcBorders>
            <w:shd w:val="clear" w:color="auto" w:fill="auto"/>
            <w:vAlign w:val="center"/>
          </w:tcPr>
          <w:p w:rsidR="00202E66" w:rsidRPr="00690B62" w:rsidRDefault="00202E66" w:rsidP="005B0FB5">
            <w:pPr>
              <w:pStyle w:val="rightalignedtext"/>
              <w:rPr>
                <w:rFonts w:ascii="Abadi MT Condensed" w:hAnsi="Abadi MT Condensed"/>
              </w:rPr>
            </w:pPr>
            <w:r w:rsidRPr="00690B62">
              <w:rPr>
                <w:rFonts w:ascii="Abadi MT Condensed" w:hAnsi="Abadi MT Condensed"/>
              </w:rPr>
              <w:t>Total</w:t>
            </w:r>
          </w:p>
        </w:tc>
        <w:tc>
          <w:tcPr>
            <w:tcW w:w="1663" w:type="dxa"/>
            <w:tcBorders>
              <w:top w:val="single" w:sz="4" w:space="0" w:color="B0CCB0" w:themeColor="accent2"/>
              <w:left w:val="single" w:sz="4" w:space="0" w:color="B0CCB0" w:themeColor="accent2"/>
              <w:bottom w:val="single" w:sz="4" w:space="0" w:color="B0CCB0" w:themeColor="accent2"/>
              <w:right w:val="single" w:sz="4" w:space="0" w:color="B0CCB0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02E66" w:rsidRPr="00690B62" w:rsidRDefault="00202E66" w:rsidP="009D7158">
            <w:pPr>
              <w:pStyle w:val="Amount"/>
              <w:rPr>
                <w:rFonts w:ascii="Abadi MT Condensed" w:hAnsi="Abadi MT Condensed"/>
              </w:rPr>
            </w:pPr>
          </w:p>
        </w:tc>
      </w:tr>
    </w:tbl>
    <w:p w:rsidR="00CA1C8D" w:rsidRPr="00690B62" w:rsidRDefault="00690B62" w:rsidP="00BF4501">
      <w:pPr>
        <w:pStyle w:val="lowercenteredtext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id w:val="716560525"/>
          <w:placeholder>
            <w:docPart w:val="FD2F0E263BC943548B379CCE0FE0D7E5"/>
          </w:placeholder>
          <w:showingPlcHdr/>
        </w:sdtPr>
        <w:sdtEndPr/>
        <w:sdtContent>
          <w:r w:rsidR="00BF4501" w:rsidRPr="00690B62">
            <w:rPr>
              <w:rFonts w:ascii="Abadi MT Condensed" w:hAnsi="Abadi MT Condensed"/>
            </w:rPr>
            <w:t>[Your Company Name]</w:t>
          </w:r>
        </w:sdtContent>
      </w:sdt>
      <w:r w:rsidR="00BF4501" w:rsidRPr="00690B62">
        <w:rPr>
          <w:rFonts w:ascii="Abadi MT Condensed" w:hAnsi="Abadi MT Condensed"/>
        </w:rPr>
        <w:t xml:space="preserve">  </w:t>
      </w:r>
      <w:sdt>
        <w:sdtPr>
          <w:rPr>
            <w:rFonts w:ascii="Abadi MT Condensed" w:hAnsi="Abadi MT Condensed"/>
          </w:rPr>
          <w:id w:val="716560527"/>
          <w:placeholder>
            <w:docPart w:val="52B49E130AFF43B3AD1F0133FDB9AD88"/>
          </w:placeholder>
          <w:showingPlcHdr/>
        </w:sdtPr>
        <w:sdtEndPr/>
        <w:sdtContent>
          <w:r w:rsidR="00BF4501" w:rsidRPr="00690B62">
            <w:rPr>
              <w:rFonts w:ascii="Abadi MT Condensed" w:hAnsi="Abadi MT Condensed"/>
            </w:rPr>
            <w:t>[Street Address]</w:t>
          </w:r>
        </w:sdtContent>
      </w:sdt>
      <w:r w:rsidR="00BF4501" w:rsidRPr="00690B62">
        <w:rPr>
          <w:rFonts w:ascii="Abadi MT Condensed" w:hAnsi="Abadi MT Condensed"/>
        </w:rPr>
        <w:t xml:space="preserve">, </w:t>
      </w:r>
      <w:sdt>
        <w:sdtPr>
          <w:rPr>
            <w:rFonts w:ascii="Abadi MT Condensed" w:hAnsi="Abadi MT Condensed"/>
          </w:rPr>
          <w:id w:val="716560530"/>
          <w:placeholder>
            <w:docPart w:val="658C2A57878645A5B42007C97C47DCAC"/>
          </w:placeholder>
          <w:showingPlcHdr/>
        </w:sdtPr>
        <w:sdtEndPr/>
        <w:sdtContent>
          <w:r w:rsidR="00BF4501" w:rsidRPr="00690B62">
            <w:rPr>
              <w:rFonts w:ascii="Abadi MT Condensed" w:hAnsi="Abadi MT Condensed"/>
            </w:rPr>
            <w:t xml:space="preserve">[City, </w:t>
          </w:r>
          <w:proofErr w:type="gramStart"/>
          <w:r w:rsidR="00BF4501" w:rsidRPr="00690B62">
            <w:rPr>
              <w:rFonts w:ascii="Abadi MT Condensed" w:hAnsi="Abadi MT Condensed"/>
            </w:rPr>
            <w:t>ST  ZIP</w:t>
          </w:r>
          <w:proofErr w:type="gramEnd"/>
          <w:r w:rsidR="00BF4501" w:rsidRPr="00690B62">
            <w:rPr>
              <w:rFonts w:ascii="Abadi MT Condensed" w:hAnsi="Abadi MT Condensed"/>
            </w:rPr>
            <w:t xml:space="preserve"> Code]</w:t>
          </w:r>
        </w:sdtContent>
      </w:sdt>
      <w:r w:rsidR="00BF4501" w:rsidRPr="00690B62">
        <w:rPr>
          <w:rFonts w:ascii="Abadi MT Condensed" w:hAnsi="Abadi MT Condensed"/>
        </w:rPr>
        <w:t xml:space="preserve">  Phone </w:t>
      </w:r>
      <w:sdt>
        <w:sdtPr>
          <w:rPr>
            <w:rFonts w:ascii="Abadi MT Condensed" w:hAnsi="Abadi MT Condensed"/>
          </w:rPr>
          <w:id w:val="716560532"/>
          <w:placeholder>
            <w:docPart w:val="CB9990199FC746D7AAA70A54C943659D"/>
          </w:placeholder>
          <w:showingPlcHdr/>
        </w:sdtPr>
        <w:sdtEndPr/>
        <w:sdtContent>
          <w:r w:rsidR="00BF4501" w:rsidRPr="00690B62">
            <w:rPr>
              <w:rFonts w:ascii="Abadi MT Condensed" w:hAnsi="Abadi MT Condensed"/>
            </w:rPr>
            <w:t>[000-000-0000]</w:t>
          </w:r>
        </w:sdtContent>
      </w:sdt>
      <w:r w:rsidR="00BF4501" w:rsidRPr="00690B62">
        <w:rPr>
          <w:rFonts w:ascii="Abadi MT Condensed" w:hAnsi="Abadi MT Condensed"/>
        </w:rPr>
        <w:t xml:space="preserve">  Fax </w:t>
      </w:r>
      <w:sdt>
        <w:sdtPr>
          <w:rPr>
            <w:rFonts w:ascii="Abadi MT Condensed" w:hAnsi="Abadi MT Condensed"/>
          </w:rPr>
          <w:id w:val="716560539"/>
          <w:placeholder>
            <w:docPart w:val="23E0830C7DBC415AB08F31E222E66C6A"/>
          </w:placeholder>
          <w:showingPlcHdr/>
        </w:sdtPr>
        <w:sdtEndPr/>
        <w:sdtContent>
          <w:r w:rsidR="00BF4501" w:rsidRPr="00690B62">
            <w:rPr>
              <w:rFonts w:ascii="Abadi MT Condensed" w:hAnsi="Abadi MT Condensed"/>
            </w:rPr>
            <w:t>[000-000-0000]</w:t>
          </w:r>
        </w:sdtContent>
      </w:sdt>
      <w:r w:rsidR="00BF4501" w:rsidRPr="00690B62">
        <w:rPr>
          <w:rFonts w:ascii="Abadi MT Condensed" w:hAnsi="Abadi MT Condensed"/>
        </w:rPr>
        <w:t xml:space="preserve">  </w:t>
      </w:r>
      <w:sdt>
        <w:sdtPr>
          <w:rPr>
            <w:rFonts w:ascii="Abadi MT Condensed" w:hAnsi="Abadi MT Condensed"/>
          </w:rPr>
          <w:id w:val="716560542"/>
          <w:placeholder>
            <w:docPart w:val="E35C62AB0EA64F3FBCF88B07FDF99E28"/>
          </w:placeholder>
          <w:showingPlcHdr/>
        </w:sdtPr>
        <w:sdtEndPr/>
        <w:sdtContent>
          <w:r w:rsidR="00BF4501" w:rsidRPr="00690B62">
            <w:rPr>
              <w:rFonts w:ascii="Abadi MT Condensed" w:hAnsi="Abadi MT Condensed"/>
            </w:rPr>
            <w:t>[e-mail]</w:t>
          </w:r>
        </w:sdtContent>
      </w:sdt>
    </w:p>
    <w:sectPr w:rsidR="00CA1C8D" w:rsidRPr="00690B62" w:rsidSect="00235D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62"/>
    <w:rsid w:val="00010191"/>
    <w:rsid w:val="00047F0F"/>
    <w:rsid w:val="000653AC"/>
    <w:rsid w:val="000E042A"/>
    <w:rsid w:val="000F2D5C"/>
    <w:rsid w:val="000F6B47"/>
    <w:rsid w:val="000F7D4F"/>
    <w:rsid w:val="00140EA0"/>
    <w:rsid w:val="001B30ED"/>
    <w:rsid w:val="00202E66"/>
    <w:rsid w:val="00235D85"/>
    <w:rsid w:val="00245463"/>
    <w:rsid w:val="002523E9"/>
    <w:rsid w:val="00272EA7"/>
    <w:rsid w:val="002F6035"/>
    <w:rsid w:val="00311C97"/>
    <w:rsid w:val="003272DA"/>
    <w:rsid w:val="003E5FCD"/>
    <w:rsid w:val="00427D19"/>
    <w:rsid w:val="00442CDA"/>
    <w:rsid w:val="0045588D"/>
    <w:rsid w:val="004F0260"/>
    <w:rsid w:val="004F202D"/>
    <w:rsid w:val="005209B5"/>
    <w:rsid w:val="005540EE"/>
    <w:rsid w:val="005B0FB5"/>
    <w:rsid w:val="00690B62"/>
    <w:rsid w:val="006A5D45"/>
    <w:rsid w:val="006F1903"/>
    <w:rsid w:val="00704C33"/>
    <w:rsid w:val="0073469B"/>
    <w:rsid w:val="007A323C"/>
    <w:rsid w:val="007B38EB"/>
    <w:rsid w:val="00820427"/>
    <w:rsid w:val="00841F09"/>
    <w:rsid w:val="008454D8"/>
    <w:rsid w:val="008C5A0E"/>
    <w:rsid w:val="008E45DF"/>
    <w:rsid w:val="00954EF9"/>
    <w:rsid w:val="009D7158"/>
    <w:rsid w:val="00A37322"/>
    <w:rsid w:val="00A472D4"/>
    <w:rsid w:val="00A63377"/>
    <w:rsid w:val="00A87BAC"/>
    <w:rsid w:val="00A908B1"/>
    <w:rsid w:val="00AD6E6B"/>
    <w:rsid w:val="00B02780"/>
    <w:rsid w:val="00BF4501"/>
    <w:rsid w:val="00C50F0E"/>
    <w:rsid w:val="00CA1C8D"/>
    <w:rsid w:val="00D03447"/>
    <w:rsid w:val="00D719AB"/>
    <w:rsid w:val="00D824D4"/>
    <w:rsid w:val="00E020A7"/>
    <w:rsid w:val="00E32177"/>
    <w:rsid w:val="00E47F00"/>
    <w:rsid w:val="00EB4F05"/>
    <w:rsid w:val="00F32093"/>
    <w:rsid w:val="00F67346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410BC7D-D98B-481E-9BF1-7B990034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322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690B62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CE6767" w:themeColor="accent6" w:themeShade="BF"/>
      <w:kern w:val="44"/>
      <w:sz w:val="72"/>
      <w:szCs w:val="52"/>
    </w:rPr>
  </w:style>
  <w:style w:type="paragraph" w:styleId="Heading2">
    <w:name w:val="heading 2"/>
    <w:basedOn w:val="Normal"/>
    <w:next w:val="Normal"/>
    <w:qFormat/>
    <w:rsid w:val="00A37322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37322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A37322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Headings">
    <w:name w:val="Headings"/>
    <w:basedOn w:val="rightalignedtext"/>
    <w:rsid w:val="00A37322"/>
    <w:rPr>
      <w:rFonts w:asciiTheme="majorHAnsi" w:hAnsiTheme="majorHAnsi"/>
      <w:caps/>
    </w:rPr>
  </w:style>
  <w:style w:type="paragraph" w:customStyle="1" w:styleId="Slogan">
    <w:name w:val="Slogan"/>
    <w:basedOn w:val="Heading3"/>
    <w:rsid w:val="00A37322"/>
    <w:pPr>
      <w:keepNext w:val="0"/>
      <w:spacing w:before="0"/>
    </w:pPr>
    <w:rPr>
      <w:rFonts w:asciiTheme="minorHAnsi" w:hAnsiTheme="minorHAnsi" w:cs="Times New Roman"/>
      <w:bCs w:val="0"/>
      <w:i/>
      <w:color w:val="808080" w:themeColor="background1" w:themeShade="80"/>
      <w:spacing w:val="4"/>
      <w:sz w:val="16"/>
      <w:szCs w:val="18"/>
    </w:rPr>
  </w:style>
  <w:style w:type="paragraph" w:customStyle="1" w:styleId="leftalignedtext">
    <w:name w:val="left aligned text"/>
    <w:basedOn w:val="rightalignedtext"/>
    <w:rsid w:val="00A37322"/>
    <w:pPr>
      <w:jc w:val="left"/>
    </w:pPr>
    <w:rPr>
      <w:bCs/>
      <w:szCs w:val="20"/>
    </w:rPr>
  </w:style>
  <w:style w:type="paragraph" w:customStyle="1" w:styleId="ColumnHeadings">
    <w:name w:val="Column Headings"/>
    <w:basedOn w:val="Heading2"/>
    <w:autoRedefine/>
    <w:rsid w:val="00A37322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styleId="BalloonText">
    <w:name w:val="Balloon Text"/>
    <w:basedOn w:val="Normal"/>
    <w:link w:val="BalloonTextChar"/>
    <w:rsid w:val="00D03447"/>
    <w:rPr>
      <w:rFonts w:ascii="Tahoma" w:hAnsi="Tahoma" w:cs="Tahoma"/>
      <w:szCs w:val="16"/>
    </w:rPr>
  </w:style>
  <w:style w:type="paragraph" w:customStyle="1" w:styleId="Loweraddress">
    <w:name w:val="Lower address"/>
    <w:basedOn w:val="Normal"/>
    <w:rsid w:val="00A37322"/>
    <w:pPr>
      <w:spacing w:before="660"/>
      <w:jc w:val="center"/>
    </w:pPr>
    <w:rPr>
      <w:color w:val="B0CCB0" w:themeColor="accent2"/>
      <w:szCs w:val="18"/>
    </w:rPr>
  </w:style>
  <w:style w:type="character" w:customStyle="1" w:styleId="BalloonTextChar">
    <w:name w:val="Balloon Text Char"/>
    <w:basedOn w:val="DefaultParagraphFont"/>
    <w:link w:val="BalloonText"/>
    <w:rsid w:val="00D034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4501"/>
    <w:rPr>
      <w:color w:val="808080"/>
    </w:rPr>
  </w:style>
  <w:style w:type="paragraph" w:customStyle="1" w:styleId="rightalignedtext">
    <w:name w:val="right aligned text"/>
    <w:basedOn w:val="Normal"/>
    <w:rsid w:val="00A37322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lowercenteredtext">
    <w:name w:val="lower centered text"/>
    <w:basedOn w:val="Normal"/>
    <w:rsid w:val="00BF4501"/>
    <w:pPr>
      <w:spacing w:before="520"/>
      <w:jc w:val="center"/>
    </w:pPr>
    <w:rPr>
      <w:color w:val="B0CCB0" w:themeColor="accen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5-2020\Invoice%20Templates%20to%20Build%20any%20Type%20of%20Invoice\word\Invoice%20Templates%20Word%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DC5F9E5B6A480DB31C32BF12E3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90E97-9867-42CD-8E29-93E0DDC30AAC}"/>
      </w:docPartPr>
      <w:docPartBody>
        <w:p w:rsidR="00000000" w:rsidRDefault="001838ED">
          <w:pPr>
            <w:pStyle w:val="C5DC5F9E5B6A480DB31C32BF12E3A553"/>
          </w:pPr>
          <w:r>
            <w:rPr>
              <w:rStyle w:val="PlaceholderText"/>
            </w:rPr>
            <w:t>[Enter date]</w:t>
          </w:r>
        </w:p>
      </w:docPartBody>
    </w:docPart>
    <w:docPart>
      <w:docPartPr>
        <w:name w:val="1A98A23D85114C7C9B5833235CB5D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9123E-B1C8-4FCC-A911-C40B80ADAFDA}"/>
      </w:docPartPr>
      <w:docPartBody>
        <w:p w:rsidR="00000000" w:rsidRDefault="001838ED">
          <w:pPr>
            <w:pStyle w:val="1A98A23D85114C7C9B5833235CB5DC4D"/>
          </w:pPr>
          <w:r>
            <w:t>[100]</w:t>
          </w:r>
        </w:p>
      </w:docPartBody>
    </w:docPart>
    <w:docPart>
      <w:docPartPr>
        <w:name w:val="FD2F0E263BC943548B379CCE0FE0D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D2848-4F1C-4FD1-A821-C51CA9A5F362}"/>
      </w:docPartPr>
      <w:docPartBody>
        <w:p w:rsidR="00000000" w:rsidRDefault="001838ED">
          <w:pPr>
            <w:pStyle w:val="FD2F0E263BC943548B379CCE0FE0D7E5"/>
          </w:pPr>
          <w:r w:rsidRPr="00BF4501">
            <w:t>[Your Company Name]</w:t>
          </w:r>
        </w:p>
      </w:docPartBody>
    </w:docPart>
    <w:docPart>
      <w:docPartPr>
        <w:name w:val="52B49E130AFF43B3AD1F0133FDB9A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48A8B-2109-43C8-8797-9BC76459439D}"/>
      </w:docPartPr>
      <w:docPartBody>
        <w:p w:rsidR="00000000" w:rsidRDefault="001838ED">
          <w:pPr>
            <w:pStyle w:val="52B49E130AFF43B3AD1F0133FDB9AD88"/>
          </w:pPr>
          <w:r w:rsidRPr="00BF4501">
            <w:t>[Street Address]</w:t>
          </w:r>
        </w:p>
      </w:docPartBody>
    </w:docPart>
    <w:docPart>
      <w:docPartPr>
        <w:name w:val="658C2A57878645A5B42007C97C47D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5C739-8D00-4448-B887-B54960B16D4C}"/>
      </w:docPartPr>
      <w:docPartBody>
        <w:p w:rsidR="00000000" w:rsidRDefault="001838ED">
          <w:pPr>
            <w:pStyle w:val="658C2A57878645A5B42007C97C47DCAC"/>
          </w:pPr>
          <w:r w:rsidRPr="00BF4501">
            <w:t>[City, ST  ZIP Code]</w:t>
          </w:r>
        </w:p>
      </w:docPartBody>
    </w:docPart>
    <w:docPart>
      <w:docPartPr>
        <w:name w:val="CB9990199FC746D7AAA70A54C9436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64D29-9EF9-4A70-A61D-C7D280C9EADE}"/>
      </w:docPartPr>
      <w:docPartBody>
        <w:p w:rsidR="00000000" w:rsidRDefault="001838ED">
          <w:pPr>
            <w:pStyle w:val="CB9990199FC746D7AAA70A54C943659D"/>
          </w:pPr>
          <w:r w:rsidRPr="00BF4501">
            <w:t>[000-000-0000]</w:t>
          </w:r>
        </w:p>
      </w:docPartBody>
    </w:docPart>
    <w:docPart>
      <w:docPartPr>
        <w:name w:val="23E0830C7DBC415AB08F31E222E66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B7DC6-6DD2-4633-AE0F-9D7D4C80E3EB}"/>
      </w:docPartPr>
      <w:docPartBody>
        <w:p w:rsidR="00000000" w:rsidRDefault="001838ED">
          <w:pPr>
            <w:pStyle w:val="23E0830C7DBC415AB08F31E222E66C6A"/>
          </w:pPr>
          <w:r w:rsidRPr="00BF4501">
            <w:t>[000-000-0000]</w:t>
          </w:r>
        </w:p>
      </w:docPartBody>
    </w:docPart>
    <w:docPart>
      <w:docPartPr>
        <w:name w:val="E35C62AB0EA64F3FBCF88B07FDF99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6ABE3-D2A6-4EA5-8E48-870E829BEBCD}"/>
      </w:docPartPr>
      <w:docPartBody>
        <w:p w:rsidR="00000000" w:rsidRDefault="001838ED">
          <w:pPr>
            <w:pStyle w:val="E35C62AB0EA64F3FBCF88B07FDF99E28"/>
          </w:pPr>
          <w:r w:rsidRPr="00BF4501">
            <w:t>[e-mail]</w:t>
          </w:r>
        </w:p>
      </w:docPartBody>
    </w:docPart>
    <w:docPart>
      <w:docPartPr>
        <w:name w:val="0A2552C6274B47FFA37CB6529C02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F8244-DFF4-46EB-8555-134F7007B19E}"/>
      </w:docPartPr>
      <w:docPartBody>
        <w:p w:rsidR="00000000" w:rsidRDefault="00CA4E59" w:rsidP="00CA4E59">
          <w:pPr>
            <w:pStyle w:val="0A2552C6274B47FFA37CB6529C02E59B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04A661656261455392262B6B1C15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1F019-FB14-4C3A-A193-AE6139DA419B}"/>
      </w:docPartPr>
      <w:docPartBody>
        <w:p w:rsidR="00000000" w:rsidRDefault="00CA4E59" w:rsidP="00CA4E59">
          <w:pPr>
            <w:pStyle w:val="04A661656261455392262B6B1C156500"/>
          </w:pPr>
          <w:r>
            <w:t>[Company Name]</w:t>
          </w:r>
        </w:p>
      </w:docPartBody>
    </w:docPart>
    <w:docPart>
      <w:docPartPr>
        <w:name w:val="6E3497FAE2964E439BEE5EEBBC793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67BC8-91DD-4294-A7E0-1E22D7559E1A}"/>
      </w:docPartPr>
      <w:docPartBody>
        <w:p w:rsidR="00000000" w:rsidRDefault="00CA4E59" w:rsidP="00CA4E59">
          <w:pPr>
            <w:pStyle w:val="6E3497FAE2964E439BEE5EEBBC7936F7"/>
          </w:pPr>
          <w:r>
            <w:t>[Street Address]</w:t>
          </w:r>
        </w:p>
      </w:docPartBody>
    </w:docPart>
    <w:docPart>
      <w:docPartPr>
        <w:name w:val="AE8EC95D85BD40CB8BF9BAA4B2FA3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E14CF-A5D0-4559-ADD6-D881A5D1C391}"/>
      </w:docPartPr>
      <w:docPartBody>
        <w:p w:rsidR="00000000" w:rsidRDefault="00CA4E59" w:rsidP="00CA4E59">
          <w:pPr>
            <w:pStyle w:val="AE8EC95D85BD40CB8BF9BAA4B2FA3B42"/>
          </w:pPr>
          <w:r>
            <w:rPr>
              <w:rStyle w:val="PlaceholderText"/>
            </w:rPr>
            <w:t>[City, ST  ZIP Code]</w:t>
          </w:r>
        </w:p>
      </w:docPartBody>
    </w:docPart>
    <w:docPart>
      <w:docPartPr>
        <w:name w:val="7A573AB7DF1249C8A8C0C718E4C87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7206-F17B-4AF7-9A03-4469DA1A9708}"/>
      </w:docPartPr>
      <w:docPartBody>
        <w:p w:rsidR="00000000" w:rsidRDefault="00CA4E59" w:rsidP="00CA4E59">
          <w:pPr>
            <w:pStyle w:val="7A573AB7DF1249C8A8C0C718E4C87518"/>
          </w:pPr>
          <w:r>
            <w:t>[Phone]</w:t>
          </w:r>
        </w:p>
      </w:docPartBody>
    </w:docPart>
    <w:docPart>
      <w:docPartPr>
        <w:name w:val="0D3FD7D31CB645809A1649129D3F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BD0E-F358-4E6C-94CB-5EDBA45B8D4D}"/>
      </w:docPartPr>
      <w:docPartBody>
        <w:p w:rsidR="00000000" w:rsidRDefault="00CA4E59" w:rsidP="00CA4E59">
          <w:pPr>
            <w:pStyle w:val="0D3FD7D31CB645809A1649129D3FA85E"/>
          </w:pPr>
          <w:r>
            <w:t>[ABC12345]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59"/>
    <w:rsid w:val="001838ED"/>
    <w:rsid w:val="00CA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DDE02E9F324A29B5CB38DB2419700B">
    <w:name w:val="96DDE02E9F324A29B5CB38DB2419700B"/>
  </w:style>
  <w:style w:type="character" w:styleId="PlaceholderText">
    <w:name w:val="Placeholder Text"/>
    <w:basedOn w:val="DefaultParagraphFont"/>
    <w:uiPriority w:val="99"/>
    <w:semiHidden/>
    <w:rsid w:val="00CA4E59"/>
    <w:rPr>
      <w:color w:val="808080"/>
    </w:rPr>
  </w:style>
  <w:style w:type="paragraph" w:customStyle="1" w:styleId="C5DC5F9E5B6A480DB31C32BF12E3A553">
    <w:name w:val="C5DC5F9E5B6A480DB31C32BF12E3A553"/>
  </w:style>
  <w:style w:type="paragraph" w:customStyle="1" w:styleId="1A98A23D85114C7C9B5833235CB5DC4D">
    <w:name w:val="1A98A23D85114C7C9B5833235CB5DC4D"/>
  </w:style>
  <w:style w:type="paragraph" w:customStyle="1" w:styleId="906A2B6826E64B8B975B9A4FFE8E6866">
    <w:name w:val="906A2B6826E64B8B975B9A4FFE8E6866"/>
  </w:style>
  <w:style w:type="paragraph" w:customStyle="1" w:styleId="92A64E7C188040B28BC15FA741C4F72A">
    <w:name w:val="92A64E7C188040B28BC15FA741C4F72A"/>
  </w:style>
  <w:style w:type="paragraph" w:customStyle="1" w:styleId="3595C66C9E944C628C417FDA2BAEE83A">
    <w:name w:val="3595C66C9E944C628C417FDA2BAEE83A"/>
  </w:style>
  <w:style w:type="paragraph" w:customStyle="1" w:styleId="EA67F144CDE44E33A5CCB3D35E74BE85">
    <w:name w:val="EA67F144CDE44E33A5CCB3D35E74BE85"/>
  </w:style>
  <w:style w:type="paragraph" w:customStyle="1" w:styleId="E392055449894400BFB3FFF17000D81F">
    <w:name w:val="E392055449894400BFB3FFF17000D81F"/>
  </w:style>
  <w:style w:type="paragraph" w:customStyle="1" w:styleId="F91D00D8F8B04DECA4125D155B915E3F">
    <w:name w:val="F91D00D8F8B04DECA4125D155B915E3F"/>
  </w:style>
  <w:style w:type="paragraph" w:customStyle="1" w:styleId="C206F237FE1F461E93527F14CB1C8F11">
    <w:name w:val="C206F237FE1F461E93527F14CB1C8F11"/>
  </w:style>
  <w:style w:type="paragraph" w:customStyle="1" w:styleId="FD2F0E263BC943548B379CCE0FE0D7E5">
    <w:name w:val="FD2F0E263BC943548B379CCE0FE0D7E5"/>
  </w:style>
  <w:style w:type="paragraph" w:customStyle="1" w:styleId="52B49E130AFF43B3AD1F0133FDB9AD88">
    <w:name w:val="52B49E130AFF43B3AD1F0133FDB9AD88"/>
  </w:style>
  <w:style w:type="paragraph" w:customStyle="1" w:styleId="658C2A57878645A5B42007C97C47DCAC">
    <w:name w:val="658C2A57878645A5B42007C97C47DCAC"/>
  </w:style>
  <w:style w:type="paragraph" w:customStyle="1" w:styleId="CB9990199FC746D7AAA70A54C943659D">
    <w:name w:val="CB9990199FC746D7AAA70A54C943659D"/>
  </w:style>
  <w:style w:type="paragraph" w:customStyle="1" w:styleId="23E0830C7DBC415AB08F31E222E66C6A">
    <w:name w:val="23E0830C7DBC415AB08F31E222E66C6A"/>
  </w:style>
  <w:style w:type="paragraph" w:customStyle="1" w:styleId="E35C62AB0EA64F3FBCF88B07FDF99E28">
    <w:name w:val="E35C62AB0EA64F3FBCF88B07FDF99E28"/>
  </w:style>
  <w:style w:type="paragraph" w:customStyle="1" w:styleId="0A2552C6274B47FFA37CB6529C02E59B">
    <w:name w:val="0A2552C6274B47FFA37CB6529C02E59B"/>
    <w:rsid w:val="00CA4E59"/>
  </w:style>
  <w:style w:type="paragraph" w:customStyle="1" w:styleId="04A661656261455392262B6B1C156500">
    <w:name w:val="04A661656261455392262B6B1C156500"/>
    <w:rsid w:val="00CA4E59"/>
  </w:style>
  <w:style w:type="paragraph" w:customStyle="1" w:styleId="6E3497FAE2964E439BEE5EEBBC7936F7">
    <w:name w:val="6E3497FAE2964E439BEE5EEBBC7936F7"/>
    <w:rsid w:val="00CA4E59"/>
  </w:style>
  <w:style w:type="paragraph" w:customStyle="1" w:styleId="AE8EC95D85BD40CB8BF9BAA4B2FA3B42">
    <w:name w:val="AE8EC95D85BD40CB8BF9BAA4B2FA3B42"/>
    <w:rsid w:val="00CA4E59"/>
  </w:style>
  <w:style w:type="paragraph" w:customStyle="1" w:styleId="7A573AB7DF1249C8A8C0C718E4C87518">
    <w:name w:val="7A573AB7DF1249C8A8C0C718E4C87518"/>
    <w:rsid w:val="00CA4E59"/>
  </w:style>
  <w:style w:type="paragraph" w:customStyle="1" w:styleId="0D3FD7D31CB645809A1649129D3FA85E">
    <w:name w:val="0D3FD7D31CB645809A1649129D3FA85E"/>
    <w:rsid w:val="00CA4E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2100-01-01T00:00:00+00:00</AssetExpire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>2009-07-27T09:24:50+00:00</AssetStart>
    <PublishStatusLookup xmlns="4873beb7-5857-4685-be1f-d57550cc96cc">
      <Value>290518</Value>
      <Value>1282068</Value>
    </PublishStatusLookup>
    <MarketSpecific xmlns="4873beb7-5857-4685-be1f-d57550cc96cc" xsi:nil="true"/>
    <APAuthor xmlns="4873beb7-5857-4685-be1f-d57550cc96cc">
      <UserInfo>
        <DisplayName/>
        <AccountId>191</AccountId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>-1</NumericId>
    <ParentAssetId xmlns="4873beb7-5857-4685-be1f-d57550cc96cc" xsi:nil="true"/>
    <OriginalSourceMarket xmlns="4873beb7-5857-4685-be1f-d57550cc96cc">english</OriginalSourceMarket>
    <ApprovalStatus xmlns="4873beb7-5857-4685-be1f-d57550cc96cc">InProgress</ApprovalStatus>
    <SourceTitle xmlns="4873beb7-5857-4685-be1f-d57550cc96cc">Credit memo (Green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TemplateStatus xmlns="4873beb7-5857-4685-be1f-d57550cc96cc">Complete</TemplateStatus>
    <OutputCachingOn xmlns="4873beb7-5857-4685-be1f-d57550cc96cc">false</OutputCachingOn>
    <IsSearchable xmlns="4873beb7-5857-4685-be1f-d57550cc96cc">false</IsSearchable>
    <HandoffToMSDN xmlns="4873beb7-5857-4685-be1f-d57550cc96cc" xsi:nil="true"/>
    <UALocRecommendation xmlns="4873beb7-5857-4685-be1f-d57550cc96cc">Localize</UALocRecommendation>
    <UALocComments xmlns="4873beb7-5857-4685-be1f-d57550cc96cc" xsi:nil="true"/>
    <ShowIn xmlns="4873beb7-5857-4685-be1f-d57550cc96cc">Show everywhere</ShowIn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>english</DirectSourceMarket>
    <PlannedPubDate xmlns="4873beb7-5857-4685-be1f-d57550cc96cc" xsi:nil="true"/>
    <ArtSampleDocs xmlns="4873beb7-5857-4685-be1f-d57550cc96cc" xsi:nil="true"/>
    <TrustLevel xmlns="4873beb7-5857-4685-be1f-d57550cc96cc">1 Microsoft Managed Content</TrustLevel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>EY006220130</Provider>
    <UACurrentWords xmlns="4873beb7-5857-4685-be1f-d57550cc96cc">0</UACurrentWords>
    <AssetId xmlns="4873beb7-5857-4685-be1f-d57550cc96cc">TP010377323</AssetId>
    <APEditor xmlns="4873beb7-5857-4685-be1f-d57550cc96cc">
      <UserInfo>
        <DisplayName/>
        <AccountId>92</AccountId>
        <AccountType/>
      </UserInfo>
    </APEditor>
    <DSATActionTaken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>467</BugNumber>
    <CrawlForDependencies xmlns="4873beb7-5857-4685-be1f-d57550cc96cc">false</CrawlForDependencies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>true</PrimaryImageGen>
    <TPFriendlyName xmlns="4873beb7-5857-4685-be1f-d57550cc96cc">Credit memo (Green design)</TPFriendlyName>
    <OpenTemplate xmlns="4873beb7-5857-4685-be1f-d57550cc96cc">true</OpenTemplate>
    <TPInstallLocation xmlns="4873beb7-5857-4685-be1f-d57550cc96cc">{My Templates}</TPInstallLocation>
    <TPCommandLine xmlns="4873beb7-5857-4685-be1f-d57550cc96cc">{WD} /f {FilePath}</TPCommandLine>
    <TPAppVersion xmlns="4873beb7-5857-4685-be1f-d57550cc96cc">12</TPAppVersion>
    <TPLaunchHelpLinkType xmlns="4873beb7-5857-4685-be1f-d57550cc96cc">Template</TPLaunchHelpLinkType>
    <TPLaunchHelpLink xmlns="4873beb7-5857-4685-be1f-d57550cc96cc" xsi:nil="true"/>
    <TPApplication xmlns="4873beb7-5857-4685-be1f-d57550cc96cc">Word</TPApplication>
    <TPNamespace xmlns="4873beb7-5857-4685-be1f-d57550cc96cc">WINWORD</TPNamespace>
    <TPExecutable xmlns="4873beb7-5857-4685-be1f-d57550cc96cc" xsi:nil="true"/>
    <TPComponent xmlns="4873beb7-5857-4685-be1f-d57550cc96cc">WORDFiles</TPComponent>
    <TPClientViewer xmlns="4873beb7-5857-4685-be1f-d57550cc96cc">Microsoft Office Word</TPClientViewer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2007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147674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3391D7CE-3083-451D-86AC-316897E74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0B5F99-2E21-44F1-B675-E91F68A1C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9A9B8-C333-42A0-9CE1-96F705036ED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Templates Word 17</Template>
  <TotalTime>10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memo (Green design)</vt:lpstr>
    </vt:vector>
  </TitlesOfParts>
  <Company>Microsoft Corporation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memo (Green design)</dc:title>
  <dc:creator>ALI JAVED</dc:creator>
  <cp:lastModifiedBy>ALI JAVED</cp:lastModifiedBy>
  <cp:revision>1</cp:revision>
  <cp:lastPrinted>2004-09-20T22:10:00Z</cp:lastPrinted>
  <dcterms:created xsi:type="dcterms:W3CDTF">2020-07-15T18:36:00Z</dcterms:created>
  <dcterms:modified xsi:type="dcterms:W3CDTF">2020-07-15T18:46:00Z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