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60" w:type="dxa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Enter Ship To Company Name and contact details, Bill To Company Name and contact details in first table. Enter Order details in second table"/>
      </w:tblPr>
      <w:tblGrid>
        <w:gridCol w:w="5939"/>
        <w:gridCol w:w="3421"/>
      </w:tblGrid>
      <w:tr w:rsidR="006F3C33" w:rsidRPr="00B43894" w:rsidTr="00F83736">
        <w:trPr>
          <w:trHeight w:hRule="exact" w:val="1267"/>
        </w:trPr>
        <w:tc>
          <w:tcPr>
            <w:tcW w:w="5939" w:type="dxa"/>
          </w:tcPr>
          <w:p w:rsidR="006F3C33" w:rsidRPr="00B43894" w:rsidRDefault="007C16E1" w:rsidP="009D5A63">
            <w:pPr>
              <w:pStyle w:val="Heading1"/>
              <w:framePr w:hSpace="0" w:wrap="auto" w:vAnchor="margin" w:hAnchor="text" w:xAlign="left" w:yAlign="inline"/>
              <w:suppressOverlap w:val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Packing slip:"/>
                <w:tag w:val="Packing slip:"/>
                <w:id w:val="1976015846"/>
                <w:placeholder>
                  <w:docPart w:val="9F1194A6A1E3440CBF90C52855B1DC30"/>
                </w:placeholder>
                <w:temporary/>
                <w:showingPlcHdr/>
                <w15:appearance w15:val="hidden"/>
              </w:sdtPr>
              <w:sdtContent>
                <w:r w:rsidR="00297836" w:rsidRPr="00B43894">
                  <w:rPr>
                    <w:rFonts w:ascii="Abadi MT Condensed" w:hAnsi="Abadi MT Condensed"/>
                  </w:rPr>
                  <w:t>packing slip</w:t>
                </w:r>
              </w:sdtContent>
            </w:sdt>
          </w:p>
        </w:tc>
        <w:tc>
          <w:tcPr>
            <w:tcW w:w="3421" w:type="dxa"/>
          </w:tcPr>
          <w:p w:rsidR="006F3C33" w:rsidRPr="00B43894" w:rsidRDefault="007C16E1" w:rsidP="009D5A63">
            <w:pPr>
              <w:pStyle w:val="DateandNumber"/>
              <w:rPr>
                <w:rFonts w:ascii="Abadi MT Condensed" w:hAnsi="Abadi MT Condensed"/>
                <w:sz w:val="20"/>
                <w:szCs w:val="20"/>
              </w:rPr>
            </w:pPr>
            <w:sdt>
              <w:sdtPr>
                <w:rPr>
                  <w:rFonts w:ascii="Abadi MT Condensed" w:hAnsi="Abadi MT Condensed"/>
                  <w:sz w:val="20"/>
                  <w:szCs w:val="20"/>
                </w:rPr>
                <w:alias w:val="Date:"/>
                <w:tag w:val="Date:"/>
                <w:id w:val="-2096856413"/>
                <w:placeholder>
                  <w:docPart w:val="5D4FE07950A941E69EC535CF1FD89896"/>
                </w:placeholder>
                <w:temporary/>
                <w:showingPlcHdr/>
                <w15:appearance w15:val="hidden"/>
              </w:sdtPr>
              <w:sdtContent>
                <w:r w:rsidR="00297836" w:rsidRPr="00B43894">
                  <w:rPr>
                    <w:rFonts w:ascii="Abadi MT Condensed" w:hAnsi="Abadi MT Condensed"/>
                    <w:sz w:val="20"/>
                    <w:szCs w:val="20"/>
                  </w:rPr>
                  <w:t>Date:</w:t>
                </w:r>
              </w:sdtContent>
            </w:sdt>
            <w:r w:rsidR="006F3C33" w:rsidRPr="00B43894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sdt>
              <w:sdtPr>
                <w:rPr>
                  <w:rFonts w:ascii="Abadi MT Condensed" w:hAnsi="Abadi MT Condensed"/>
                  <w:sz w:val="20"/>
                  <w:szCs w:val="20"/>
                </w:rPr>
                <w:alias w:val="Enter date:"/>
                <w:tag w:val="Enter date:"/>
                <w:id w:val="-1819875199"/>
                <w:placeholder>
                  <w:docPart w:val="A231464354224D848DF7AD5EEA432BBD"/>
                </w:placeholder>
                <w:temporary/>
                <w:showingPlcHdr/>
                <w15:appearance w15:val="hidden"/>
              </w:sdtPr>
              <w:sdtContent>
                <w:r w:rsidR="00297836" w:rsidRPr="00B43894">
                  <w:rPr>
                    <w:rFonts w:ascii="Abadi MT Condensed" w:hAnsi="Abadi MT Condensed"/>
                    <w:sz w:val="20"/>
                    <w:szCs w:val="20"/>
                  </w:rPr>
                  <w:t>Date</w:t>
                </w:r>
              </w:sdtContent>
            </w:sdt>
          </w:p>
        </w:tc>
      </w:tr>
    </w:tbl>
    <w:p w:rsidR="00D91DCF" w:rsidRPr="00B43894" w:rsidRDefault="00D91DCF">
      <w:pPr>
        <w:rPr>
          <w:rFonts w:ascii="Abadi MT Condensed" w:hAnsi="Abadi MT Condensed"/>
          <w:sz w:val="2"/>
        </w:rPr>
      </w:pPr>
    </w:p>
    <w:tbl>
      <w:tblPr>
        <w:tblStyle w:val="TableGrid"/>
        <w:tblW w:w="93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Enter Ship To Company Name and contact details, Bill To Company Name and contact details in first table. Enter Order details in second table"/>
      </w:tblPr>
      <w:tblGrid>
        <w:gridCol w:w="2338"/>
        <w:gridCol w:w="1261"/>
        <w:gridCol w:w="2340"/>
        <w:gridCol w:w="1081"/>
        <w:gridCol w:w="2340"/>
      </w:tblGrid>
      <w:tr w:rsidR="00D52530" w:rsidRPr="00B43894" w:rsidTr="00F83736">
        <w:trPr>
          <w:trHeight w:hRule="exact" w:val="2376"/>
        </w:trPr>
        <w:tc>
          <w:tcPr>
            <w:tcW w:w="2338" w:type="dxa"/>
          </w:tcPr>
          <w:sdt>
            <w:sdtPr>
              <w:rPr>
                <w:rFonts w:ascii="Abadi MT Condensed" w:hAnsi="Abadi MT Condensed"/>
                <w:sz w:val="20"/>
                <w:szCs w:val="20"/>
              </w:rPr>
              <w:alias w:val="Enter your company name:"/>
              <w:tag w:val="Enter your company name:"/>
              <w:id w:val="1037633285"/>
              <w:placeholder>
                <w:docPart w:val="D61EC6CC7095495FB1225DD560A8958E"/>
              </w:placeholder>
              <w:temporary/>
              <w:showingPlcHdr/>
              <w15:appearance w15:val="hidden"/>
            </w:sdtPr>
            <w:sdtContent>
              <w:p w:rsidR="00AB552C" w:rsidRPr="00B43894" w:rsidRDefault="00AB552C" w:rsidP="009D5A63">
                <w:pPr>
                  <w:pStyle w:val="leftalignedtext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B43894">
                  <w:rPr>
                    <w:rFonts w:ascii="Abadi MT Condensed" w:hAnsi="Abadi MT Condensed"/>
                    <w:sz w:val="20"/>
                    <w:szCs w:val="20"/>
                  </w:rPr>
                  <w:t>Your Company Name</w:t>
                </w:r>
              </w:p>
            </w:sdtContent>
          </w:sdt>
          <w:sdt>
            <w:sdtPr>
              <w:rPr>
                <w:rFonts w:ascii="Abadi MT Condensed" w:hAnsi="Abadi MT Condensed"/>
                <w:sz w:val="20"/>
                <w:szCs w:val="20"/>
              </w:rPr>
              <w:alias w:val="Enter street address:"/>
              <w:tag w:val="Enter street address:"/>
              <w:id w:val="255178083"/>
              <w:placeholder>
                <w:docPart w:val="5CDC5F5D70F04A7F875FDA0A59E2747F"/>
              </w:placeholder>
              <w:temporary/>
              <w:showingPlcHdr/>
              <w15:appearance w15:val="hidden"/>
            </w:sdtPr>
            <w:sdtContent>
              <w:p w:rsidR="00AB552C" w:rsidRPr="00B43894" w:rsidRDefault="00AB552C" w:rsidP="009D5A63">
                <w:pPr>
                  <w:pStyle w:val="leftalignedtext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B43894">
                  <w:rPr>
                    <w:rFonts w:ascii="Abadi MT Condensed" w:hAnsi="Abadi MT Condensed"/>
                    <w:sz w:val="20"/>
                    <w:szCs w:val="20"/>
                  </w:rPr>
                  <w:t>Street Address</w:t>
                </w:r>
              </w:p>
            </w:sdtContent>
          </w:sdt>
          <w:sdt>
            <w:sdtPr>
              <w:rPr>
                <w:rFonts w:ascii="Abadi MT Condensed" w:hAnsi="Abadi MT Condensed"/>
                <w:sz w:val="20"/>
                <w:szCs w:val="20"/>
              </w:rPr>
              <w:alias w:val="Enter City, ST ZIP Code:"/>
              <w:tag w:val="Enter City, ST ZIP Code:"/>
              <w:id w:val="-929880479"/>
              <w:placeholder>
                <w:docPart w:val="A6B0021109404900BA76C0526D06CC56"/>
              </w:placeholder>
              <w:temporary/>
              <w:showingPlcHdr/>
              <w15:appearance w15:val="hidden"/>
            </w:sdtPr>
            <w:sdtContent>
              <w:p w:rsidR="00AB552C" w:rsidRPr="00B43894" w:rsidRDefault="00AB552C" w:rsidP="009D5A63">
                <w:pPr>
                  <w:pStyle w:val="leftalignedtext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B43894">
                  <w:rPr>
                    <w:rFonts w:ascii="Abadi MT Condensed" w:hAnsi="Abadi MT Condensed"/>
                    <w:sz w:val="20"/>
                    <w:szCs w:val="20"/>
                  </w:rPr>
                  <w:t>City, ST ZIP Code</w:t>
                </w:r>
              </w:p>
            </w:sdtContent>
          </w:sdt>
          <w:sdt>
            <w:sdtPr>
              <w:rPr>
                <w:rFonts w:ascii="Abadi MT Condensed" w:hAnsi="Abadi MT Condensed"/>
                <w:sz w:val="20"/>
                <w:szCs w:val="20"/>
              </w:rPr>
              <w:alias w:val="Enter phone:"/>
              <w:tag w:val="Enter phone:"/>
              <w:id w:val="827556664"/>
              <w:placeholder>
                <w:docPart w:val="810BB08FDC304B9EBF5008F7C3668584"/>
              </w:placeholder>
              <w:temporary/>
              <w:showingPlcHdr/>
              <w15:appearance w15:val="hidden"/>
            </w:sdtPr>
            <w:sdtContent>
              <w:p w:rsidR="00AB552C" w:rsidRPr="00B43894" w:rsidRDefault="00AB552C" w:rsidP="009D5A63">
                <w:pPr>
                  <w:pStyle w:val="leftalignedtext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B43894">
                  <w:rPr>
                    <w:rFonts w:ascii="Abadi MT Condensed" w:hAnsi="Abadi MT Condensed"/>
                    <w:sz w:val="20"/>
                    <w:szCs w:val="20"/>
                  </w:rPr>
                  <w:t>Phone</w:t>
                </w:r>
              </w:p>
            </w:sdtContent>
          </w:sdt>
          <w:p w:rsidR="00D52530" w:rsidRPr="00B43894" w:rsidRDefault="007C16E1" w:rsidP="009D5A63">
            <w:pPr>
              <w:pStyle w:val="leftalignedtext"/>
              <w:rPr>
                <w:rFonts w:ascii="Abadi MT Condensed" w:hAnsi="Abadi MT Condensed"/>
                <w:sz w:val="20"/>
                <w:szCs w:val="20"/>
              </w:rPr>
            </w:pPr>
            <w:sdt>
              <w:sdtPr>
                <w:rPr>
                  <w:rFonts w:ascii="Abadi MT Condensed" w:hAnsi="Abadi MT Condensed"/>
                  <w:sz w:val="20"/>
                  <w:szCs w:val="20"/>
                </w:rPr>
                <w:alias w:val="Fax:"/>
                <w:tag w:val="Fax:"/>
                <w:id w:val="-314344040"/>
                <w:placeholder>
                  <w:docPart w:val="BC01EEE69F3343B6B651BD5BB7C2F0D9"/>
                </w:placeholder>
                <w:temporary/>
                <w:showingPlcHdr/>
                <w15:appearance w15:val="hidden"/>
              </w:sdtPr>
              <w:sdtContent>
                <w:r w:rsidR="00AB552C" w:rsidRPr="00B43894">
                  <w:rPr>
                    <w:rFonts w:ascii="Abadi MT Condensed" w:hAnsi="Abadi MT Condensed"/>
                    <w:sz w:val="20"/>
                    <w:szCs w:val="20"/>
                  </w:rPr>
                  <w:t>Fax</w:t>
                </w:r>
              </w:sdtContent>
            </w:sdt>
            <w:r w:rsidR="00297836" w:rsidRPr="00B43894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sdt>
              <w:sdtPr>
                <w:rPr>
                  <w:rFonts w:ascii="Abadi MT Condensed" w:hAnsi="Abadi MT Condensed"/>
                  <w:sz w:val="20"/>
                  <w:szCs w:val="20"/>
                </w:rPr>
                <w:alias w:val="Enter fax number:"/>
                <w:tag w:val="Enter fax number:"/>
                <w:id w:val="598448226"/>
                <w:placeholder>
                  <w:docPart w:val="E4121AB2DAF542B787E7FAC7F7E024E6"/>
                </w:placeholder>
                <w:temporary/>
                <w:showingPlcHdr/>
                <w15:appearance w15:val="hidden"/>
              </w:sdtPr>
              <w:sdtContent>
                <w:r w:rsidR="00AB552C" w:rsidRPr="00B43894">
                  <w:rPr>
                    <w:rFonts w:ascii="Abadi MT Condensed" w:hAnsi="Abadi MT Condensed"/>
                    <w:sz w:val="20"/>
                    <w:szCs w:val="20"/>
                  </w:rPr>
                  <w:t>Number</w:t>
                </w:r>
              </w:sdtContent>
            </w:sdt>
          </w:p>
          <w:sdt>
            <w:sdtPr>
              <w:rPr>
                <w:rFonts w:ascii="Abadi MT Condensed" w:hAnsi="Abadi MT Condensed"/>
                <w:sz w:val="20"/>
                <w:szCs w:val="20"/>
              </w:rPr>
              <w:alias w:val="Enter email:"/>
              <w:tag w:val="Enter email:"/>
              <w:id w:val="-1510831525"/>
              <w:placeholder>
                <w:docPart w:val="D4AD9CD3C0454382B9B9A00F60CE50E7"/>
              </w:placeholder>
              <w:temporary/>
              <w:showingPlcHdr/>
              <w15:appearance w15:val="hidden"/>
            </w:sdtPr>
            <w:sdtContent>
              <w:p w:rsidR="00D52530" w:rsidRPr="00B43894" w:rsidRDefault="00AB552C" w:rsidP="009D5A63">
                <w:pPr>
                  <w:pStyle w:val="leftalignedtext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B43894">
                  <w:rPr>
                    <w:rFonts w:ascii="Abadi MT Condensed" w:hAnsi="Abadi MT Condensed"/>
                    <w:sz w:val="20"/>
                    <w:szCs w:val="20"/>
                  </w:rPr>
                  <w:t>E-mail</w:t>
                </w:r>
              </w:p>
            </w:sdtContent>
          </w:sdt>
        </w:tc>
        <w:tc>
          <w:tcPr>
            <w:tcW w:w="1261" w:type="dxa"/>
          </w:tcPr>
          <w:p w:rsidR="00D52530" w:rsidRPr="00B43894" w:rsidRDefault="007C16E1" w:rsidP="009D5A63">
            <w:pPr>
              <w:pStyle w:val="headingright"/>
              <w:rPr>
                <w:rFonts w:ascii="Abadi MT Condensed" w:hAnsi="Abadi MT Condensed"/>
                <w:sz w:val="20"/>
                <w:szCs w:val="20"/>
              </w:rPr>
            </w:pPr>
            <w:sdt>
              <w:sdtPr>
                <w:rPr>
                  <w:rFonts w:ascii="Abadi MT Condensed" w:hAnsi="Abadi MT Condensed"/>
                  <w:sz w:val="20"/>
                  <w:szCs w:val="20"/>
                </w:rPr>
                <w:alias w:val="Ship To:"/>
                <w:tag w:val="Ship To:"/>
                <w:id w:val="-627699812"/>
                <w:placeholder>
                  <w:docPart w:val="F666297822E74DCCA99A34CC24BF3D66"/>
                </w:placeholder>
                <w:temporary/>
                <w:showingPlcHdr/>
                <w15:appearance w15:val="hidden"/>
              </w:sdtPr>
              <w:sdtContent>
                <w:r w:rsidR="00297836" w:rsidRPr="00B43894">
                  <w:rPr>
                    <w:rFonts w:ascii="Abadi MT Condensed" w:hAnsi="Abadi MT Condensed"/>
                    <w:sz w:val="20"/>
                    <w:szCs w:val="20"/>
                  </w:rPr>
                  <w:t xml:space="preserve"> Ship TO:</w:t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Fonts w:ascii="Abadi MT Condensed" w:hAnsi="Abadi MT Condensed"/>
                <w:sz w:val="20"/>
                <w:szCs w:val="20"/>
              </w:rPr>
              <w:alias w:val="Enter recipient name:"/>
              <w:tag w:val="Enter recipient name:"/>
              <w:id w:val="-132025753"/>
              <w:placeholder>
                <w:docPart w:val="EA7AF913EDC94F9395FA96316704641B"/>
              </w:placeholder>
              <w:temporary/>
              <w:showingPlcHdr/>
              <w15:appearance w15:val="hidden"/>
            </w:sdtPr>
            <w:sdtContent>
              <w:bookmarkStart w:id="0" w:name="_GoBack" w:displacedByCustomXml="prev"/>
              <w:p w:rsidR="00AB552C" w:rsidRPr="00B43894" w:rsidRDefault="00AB552C" w:rsidP="009D5A63">
                <w:pPr>
                  <w:pStyle w:val="rightalignedtext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B43894">
                  <w:rPr>
                    <w:rFonts w:ascii="Abadi MT Condensed" w:hAnsi="Abadi MT Condensed"/>
                    <w:sz w:val="20"/>
                    <w:szCs w:val="20"/>
                  </w:rPr>
                  <w:t>Name</w:t>
                </w:r>
              </w:p>
              <w:bookmarkEnd w:id="0" w:displacedByCustomXml="next"/>
            </w:sdtContent>
          </w:sdt>
          <w:sdt>
            <w:sdtPr>
              <w:rPr>
                <w:rFonts w:ascii="Abadi MT Condensed" w:hAnsi="Abadi MT Condensed"/>
                <w:sz w:val="20"/>
                <w:szCs w:val="20"/>
              </w:rPr>
              <w:alias w:val="Enter recipient company name:"/>
              <w:tag w:val="Enter recipient company name:"/>
              <w:id w:val="-1165700547"/>
              <w:placeholder>
                <w:docPart w:val="CDA94184684241808C313A25954CC26E"/>
              </w:placeholder>
              <w:temporary/>
              <w:showingPlcHdr/>
              <w15:appearance w15:val="hidden"/>
            </w:sdtPr>
            <w:sdtContent>
              <w:p w:rsidR="00AB552C" w:rsidRPr="00B43894" w:rsidRDefault="00AB552C" w:rsidP="009D5A63">
                <w:pPr>
                  <w:pStyle w:val="rightalignedtext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B43894">
                  <w:rPr>
                    <w:rFonts w:ascii="Abadi MT Condensed" w:hAnsi="Abadi MT Condensed"/>
                    <w:sz w:val="20"/>
                    <w:szCs w:val="20"/>
                  </w:rPr>
                  <w:t>Company Name</w:t>
                </w:r>
              </w:p>
            </w:sdtContent>
          </w:sdt>
          <w:sdt>
            <w:sdtPr>
              <w:rPr>
                <w:rFonts w:ascii="Abadi MT Condensed" w:hAnsi="Abadi MT Condensed"/>
                <w:sz w:val="20"/>
                <w:szCs w:val="20"/>
              </w:rPr>
              <w:alias w:val="Enter recipient street address:"/>
              <w:tag w:val="Enter recipient street address:"/>
              <w:id w:val="1407566271"/>
              <w:placeholder>
                <w:docPart w:val="C9FDA32E6B4E42258D29373698AFAF84"/>
              </w:placeholder>
              <w:showingPlcHdr/>
              <w15:appearance w15:val="hidden"/>
            </w:sdtPr>
            <w:sdtContent>
              <w:p w:rsidR="007178F3" w:rsidRPr="00B43894" w:rsidRDefault="00AB552C" w:rsidP="009D5A63">
                <w:pPr>
                  <w:pStyle w:val="rightalignedtext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B43894">
                  <w:rPr>
                    <w:rFonts w:ascii="Abadi MT Condensed" w:hAnsi="Abadi MT Condensed"/>
                    <w:sz w:val="20"/>
                    <w:szCs w:val="20"/>
                  </w:rPr>
                  <w:t>Street Address</w:t>
                </w:r>
              </w:p>
            </w:sdtContent>
          </w:sdt>
          <w:sdt>
            <w:sdtPr>
              <w:rPr>
                <w:rFonts w:ascii="Abadi MT Condensed" w:hAnsi="Abadi MT Condensed"/>
                <w:sz w:val="20"/>
                <w:szCs w:val="20"/>
              </w:rPr>
              <w:alias w:val="Enter recipient City, ST ZIP Code:"/>
              <w:tag w:val="Enter recipient City, ST ZIP Code:"/>
              <w:id w:val="1064140967"/>
              <w:placeholder>
                <w:docPart w:val="ECD220F5E2814245BD65C1EF95181FBC"/>
              </w:placeholder>
              <w:temporary/>
              <w:showingPlcHdr/>
              <w15:appearance w15:val="hidden"/>
            </w:sdtPr>
            <w:sdtContent>
              <w:p w:rsidR="00AB552C" w:rsidRPr="00B43894" w:rsidRDefault="00AB552C" w:rsidP="009D5A63">
                <w:pPr>
                  <w:pStyle w:val="rightalignedtext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B43894">
                  <w:rPr>
                    <w:rFonts w:ascii="Abadi MT Condensed" w:hAnsi="Abadi MT Condensed"/>
                    <w:sz w:val="20"/>
                    <w:szCs w:val="20"/>
                  </w:rPr>
                  <w:t>City, ST ZIP Code</w:t>
                </w:r>
              </w:p>
            </w:sdtContent>
          </w:sdt>
          <w:sdt>
            <w:sdtPr>
              <w:rPr>
                <w:rFonts w:ascii="Abadi MT Condensed" w:hAnsi="Abadi MT Condensed"/>
                <w:sz w:val="20"/>
                <w:szCs w:val="20"/>
              </w:rPr>
              <w:alias w:val="Enter recipient phone:"/>
              <w:tag w:val="Enter recipient phone:"/>
              <w:id w:val="63461582"/>
              <w:placeholder>
                <w:docPart w:val="709779F25B954A45BEDD5A3724D33DD3"/>
              </w:placeholder>
              <w:temporary/>
              <w:showingPlcHdr/>
              <w15:appearance w15:val="hidden"/>
            </w:sdtPr>
            <w:sdtContent>
              <w:p w:rsidR="00AB552C" w:rsidRPr="00B43894" w:rsidRDefault="00AB552C" w:rsidP="009D5A63">
                <w:pPr>
                  <w:pStyle w:val="rightalignedtext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B43894">
                  <w:rPr>
                    <w:rFonts w:ascii="Abadi MT Condensed" w:hAnsi="Abadi MT Condensed"/>
                    <w:sz w:val="20"/>
                    <w:szCs w:val="20"/>
                  </w:rPr>
                  <w:t>Phone</w:t>
                </w:r>
              </w:p>
            </w:sdtContent>
          </w:sdt>
          <w:p w:rsidR="00AB552C" w:rsidRPr="00B43894" w:rsidRDefault="007C16E1" w:rsidP="00EB49C5">
            <w:pPr>
              <w:pStyle w:val="rightalignedtext"/>
              <w:rPr>
                <w:rFonts w:ascii="Abadi MT Condensed" w:hAnsi="Abadi MT Condensed"/>
                <w:sz w:val="20"/>
                <w:szCs w:val="20"/>
              </w:rPr>
            </w:pPr>
            <w:sdt>
              <w:sdtPr>
                <w:rPr>
                  <w:rFonts w:ascii="Abadi MT Condensed" w:hAnsi="Abadi MT Condensed"/>
                  <w:sz w:val="20"/>
                  <w:szCs w:val="20"/>
                </w:rPr>
                <w:alias w:val="Customer ID:"/>
                <w:tag w:val="Customer ID:"/>
                <w:id w:val="-936595273"/>
                <w:placeholder>
                  <w:docPart w:val="CA61B47987ED4AB8931DBF7F7FD4AA8C"/>
                </w:placeholder>
                <w:temporary/>
                <w:showingPlcHdr/>
                <w15:appearance w15:val="hidden"/>
              </w:sdtPr>
              <w:sdtContent>
                <w:r w:rsidR="005A2F50" w:rsidRPr="00B43894">
                  <w:rPr>
                    <w:rFonts w:ascii="Abadi MT Condensed" w:hAnsi="Abadi MT Condensed"/>
                    <w:sz w:val="20"/>
                    <w:szCs w:val="20"/>
                  </w:rPr>
                  <w:t>Customer ID</w:t>
                </w:r>
                <w:r w:rsidR="009D5A63" w:rsidRPr="00B43894">
                  <w:rPr>
                    <w:rFonts w:ascii="Abadi MT Condensed" w:hAnsi="Abadi MT Condensed"/>
                    <w:sz w:val="20"/>
                    <w:szCs w:val="20"/>
                  </w:rPr>
                  <w:t>:</w:t>
                </w:r>
              </w:sdtContent>
            </w:sdt>
            <w:r w:rsidR="00EB49C5" w:rsidRPr="00B43894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sdt>
              <w:sdtPr>
                <w:rPr>
                  <w:rFonts w:ascii="Abadi MT Condensed" w:hAnsi="Abadi MT Condensed"/>
                  <w:sz w:val="20"/>
                  <w:szCs w:val="20"/>
                </w:rPr>
                <w:alias w:val="Enter customer ID:"/>
                <w:tag w:val="Enter customer ID:"/>
                <w:id w:val="1794254716"/>
                <w:placeholder>
                  <w:docPart w:val="3E364E22EE0947DC9319D40F3949533F"/>
                </w:placeholder>
                <w:temporary/>
                <w:showingPlcHdr/>
                <w15:appearance w15:val="hidden"/>
              </w:sdtPr>
              <w:sdtContent>
                <w:r w:rsidR="00AB552C" w:rsidRPr="00B43894">
                  <w:rPr>
                    <w:rFonts w:ascii="Abadi MT Condensed" w:hAnsi="Abadi MT Condensed"/>
                    <w:sz w:val="20"/>
                    <w:szCs w:val="20"/>
                  </w:rPr>
                  <w:t>ID</w:t>
                </w:r>
              </w:sdtContent>
            </w:sdt>
          </w:p>
        </w:tc>
        <w:tc>
          <w:tcPr>
            <w:tcW w:w="1081" w:type="dxa"/>
          </w:tcPr>
          <w:p w:rsidR="00D52530" w:rsidRPr="00B43894" w:rsidRDefault="007C16E1" w:rsidP="009D5A63">
            <w:pPr>
              <w:pStyle w:val="headingright"/>
              <w:rPr>
                <w:rFonts w:ascii="Abadi MT Condensed" w:hAnsi="Abadi MT Condensed"/>
                <w:sz w:val="20"/>
                <w:szCs w:val="20"/>
              </w:rPr>
            </w:pPr>
            <w:sdt>
              <w:sdtPr>
                <w:rPr>
                  <w:rFonts w:ascii="Abadi MT Condensed" w:hAnsi="Abadi MT Condensed"/>
                  <w:sz w:val="20"/>
                  <w:szCs w:val="20"/>
                </w:rPr>
                <w:alias w:val="Bill To:"/>
                <w:tag w:val="Bill To:"/>
                <w:id w:val="-132103593"/>
                <w:placeholder>
                  <w:docPart w:val="55BA397F3BC0489F9A0E34262902B4B7"/>
                </w:placeholder>
                <w:temporary/>
                <w:showingPlcHdr/>
                <w15:appearance w15:val="hidden"/>
              </w:sdtPr>
              <w:sdtContent>
                <w:r w:rsidR="005A2F50" w:rsidRPr="00B43894">
                  <w:rPr>
                    <w:rFonts w:ascii="Abadi MT Condensed" w:hAnsi="Abadi MT Condensed"/>
                    <w:sz w:val="20"/>
                    <w:szCs w:val="20"/>
                  </w:rPr>
                  <w:t>Bill To:</w:t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Fonts w:ascii="Abadi MT Condensed" w:hAnsi="Abadi MT Condensed"/>
                <w:sz w:val="20"/>
                <w:szCs w:val="20"/>
              </w:rPr>
              <w:alias w:val="Enter customer name:"/>
              <w:tag w:val="Enter customer name:"/>
              <w:id w:val="443122555"/>
              <w:placeholder>
                <w:docPart w:val="258D0C0F680745CCB43008EB2CC8D777"/>
              </w:placeholder>
              <w:temporary/>
              <w:showingPlcHdr/>
              <w15:appearance w15:val="hidden"/>
            </w:sdtPr>
            <w:sdtContent>
              <w:p w:rsidR="00AB552C" w:rsidRPr="00B43894" w:rsidRDefault="00AB552C" w:rsidP="009D5A63">
                <w:pPr>
                  <w:pStyle w:val="rightalignedtext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B43894">
                  <w:rPr>
                    <w:rFonts w:ascii="Abadi MT Condensed" w:hAnsi="Abadi MT Condensed"/>
                    <w:sz w:val="20"/>
                    <w:szCs w:val="20"/>
                  </w:rPr>
                  <w:t>Name</w:t>
                </w:r>
              </w:p>
            </w:sdtContent>
          </w:sdt>
          <w:sdt>
            <w:sdtPr>
              <w:rPr>
                <w:rFonts w:ascii="Abadi MT Condensed" w:hAnsi="Abadi MT Condensed"/>
                <w:sz w:val="20"/>
                <w:szCs w:val="20"/>
              </w:rPr>
              <w:alias w:val="Enter customer company name:"/>
              <w:tag w:val="Enter customer company name:"/>
              <w:id w:val="685950637"/>
              <w:placeholder>
                <w:docPart w:val="DC24CB287F5B4C3EBEE0DB476F61F227"/>
              </w:placeholder>
              <w:temporary/>
              <w:showingPlcHdr/>
              <w15:appearance w15:val="hidden"/>
            </w:sdtPr>
            <w:sdtContent>
              <w:p w:rsidR="00AB552C" w:rsidRPr="00B43894" w:rsidRDefault="00AB552C" w:rsidP="009D5A63">
                <w:pPr>
                  <w:pStyle w:val="rightalignedtext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B43894">
                  <w:rPr>
                    <w:rFonts w:ascii="Abadi MT Condensed" w:hAnsi="Abadi MT Condensed"/>
                    <w:sz w:val="20"/>
                    <w:szCs w:val="20"/>
                  </w:rPr>
                  <w:t>Company Name</w:t>
                </w:r>
              </w:p>
            </w:sdtContent>
          </w:sdt>
          <w:sdt>
            <w:sdtPr>
              <w:rPr>
                <w:rFonts w:ascii="Abadi MT Condensed" w:hAnsi="Abadi MT Condensed"/>
                <w:sz w:val="20"/>
                <w:szCs w:val="20"/>
              </w:rPr>
              <w:alias w:val="Enter customer street address:"/>
              <w:tag w:val="Enter customer street address:"/>
              <w:id w:val="-1641568210"/>
              <w:placeholder>
                <w:docPart w:val="22FB22E750464227A4BC5E2CF5654C22"/>
              </w:placeholder>
              <w:temporary/>
              <w:showingPlcHdr/>
              <w15:appearance w15:val="hidden"/>
            </w:sdtPr>
            <w:sdtContent>
              <w:p w:rsidR="00AB552C" w:rsidRPr="00B43894" w:rsidRDefault="00AB552C" w:rsidP="009D5A63">
                <w:pPr>
                  <w:pStyle w:val="rightalignedtext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B43894">
                  <w:rPr>
                    <w:rFonts w:ascii="Abadi MT Condensed" w:hAnsi="Abadi MT Condensed"/>
                    <w:sz w:val="20"/>
                    <w:szCs w:val="20"/>
                  </w:rPr>
                  <w:t>Street Address</w:t>
                </w:r>
              </w:p>
            </w:sdtContent>
          </w:sdt>
          <w:sdt>
            <w:sdtPr>
              <w:rPr>
                <w:rFonts w:ascii="Abadi MT Condensed" w:hAnsi="Abadi MT Condensed"/>
                <w:sz w:val="20"/>
                <w:szCs w:val="20"/>
              </w:rPr>
              <w:alias w:val="Enter customer City, ST ZIP Code:"/>
              <w:tag w:val="Enter customer City, ST ZIP Code:"/>
              <w:id w:val="-148986402"/>
              <w:placeholder>
                <w:docPart w:val="B1F5748719C64C7599E6D17562C296C7"/>
              </w:placeholder>
              <w:temporary/>
              <w:showingPlcHdr/>
              <w15:appearance w15:val="hidden"/>
            </w:sdtPr>
            <w:sdtContent>
              <w:p w:rsidR="00D52530" w:rsidRPr="00B43894" w:rsidRDefault="00AB552C" w:rsidP="009D5A63">
                <w:pPr>
                  <w:pStyle w:val="rightalignedtext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B43894">
                  <w:rPr>
                    <w:rFonts w:ascii="Abadi MT Condensed" w:hAnsi="Abadi MT Condensed"/>
                    <w:sz w:val="20"/>
                    <w:szCs w:val="20"/>
                  </w:rPr>
                  <w:t>City, ST ZIP Code</w:t>
                </w:r>
              </w:p>
            </w:sdtContent>
          </w:sdt>
          <w:sdt>
            <w:sdtPr>
              <w:rPr>
                <w:rFonts w:ascii="Abadi MT Condensed" w:hAnsi="Abadi MT Condensed"/>
                <w:sz w:val="20"/>
                <w:szCs w:val="20"/>
              </w:rPr>
              <w:alias w:val="Enter customer phone:"/>
              <w:tag w:val="Enter customer phone:"/>
              <w:id w:val="103386381"/>
              <w:placeholder>
                <w:docPart w:val="B1FDF5D64C7C4B39898521E0DBCEAC17"/>
              </w:placeholder>
              <w:temporary/>
              <w:showingPlcHdr/>
              <w15:appearance w15:val="hidden"/>
            </w:sdtPr>
            <w:sdtContent>
              <w:p w:rsidR="00AB552C" w:rsidRPr="00B43894" w:rsidRDefault="00EB49C5" w:rsidP="009D5A63">
                <w:pPr>
                  <w:pStyle w:val="rightalignedtext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B43894">
                  <w:rPr>
                    <w:rFonts w:ascii="Abadi MT Condensed" w:hAnsi="Abadi MT Condensed"/>
                    <w:sz w:val="20"/>
                    <w:szCs w:val="20"/>
                  </w:rPr>
                  <w:t>Phone</w:t>
                </w:r>
              </w:p>
            </w:sdtContent>
          </w:sdt>
          <w:p w:rsidR="009D5A63" w:rsidRPr="00B43894" w:rsidRDefault="007C16E1" w:rsidP="00EB49C5">
            <w:pPr>
              <w:pStyle w:val="rightalignedtext"/>
              <w:rPr>
                <w:rFonts w:ascii="Abadi MT Condensed" w:hAnsi="Abadi MT Condensed"/>
                <w:sz w:val="20"/>
                <w:szCs w:val="20"/>
              </w:rPr>
            </w:pPr>
            <w:sdt>
              <w:sdtPr>
                <w:rPr>
                  <w:rFonts w:ascii="Abadi MT Condensed" w:hAnsi="Abadi MT Condensed"/>
                  <w:sz w:val="20"/>
                  <w:szCs w:val="20"/>
                </w:rPr>
                <w:alias w:val="Customer ID:"/>
                <w:tag w:val="Customer ID:"/>
                <w:id w:val="-107508964"/>
                <w:placeholder>
                  <w:docPart w:val="7B9F66A8AF3B47048D2729B3B3D47AA6"/>
                </w:placeholder>
                <w:temporary/>
                <w:showingPlcHdr/>
                <w15:appearance w15:val="hidden"/>
              </w:sdtPr>
              <w:sdtContent>
                <w:r w:rsidR="0076185C" w:rsidRPr="00B43894">
                  <w:rPr>
                    <w:rFonts w:ascii="Abadi MT Condensed" w:hAnsi="Abadi MT Condensed"/>
                    <w:sz w:val="20"/>
                    <w:szCs w:val="20"/>
                  </w:rPr>
                  <w:t>Customer ID</w:t>
                </w:r>
                <w:r w:rsidR="009D5A63" w:rsidRPr="00B43894">
                  <w:rPr>
                    <w:rFonts w:ascii="Abadi MT Condensed" w:hAnsi="Abadi MT Condensed"/>
                    <w:sz w:val="20"/>
                    <w:szCs w:val="20"/>
                  </w:rPr>
                  <w:t>:</w:t>
                </w:r>
              </w:sdtContent>
            </w:sdt>
            <w:r w:rsidR="00EB49C5" w:rsidRPr="00B43894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sdt>
              <w:sdtPr>
                <w:rPr>
                  <w:rFonts w:ascii="Abadi MT Condensed" w:hAnsi="Abadi MT Condensed"/>
                  <w:sz w:val="20"/>
                  <w:szCs w:val="20"/>
                </w:rPr>
                <w:alias w:val="Enter customer ID:"/>
                <w:tag w:val="Enter customer ID:"/>
                <w:id w:val="-1875371966"/>
                <w:placeholder>
                  <w:docPart w:val="F4279F3E6C6048BD91648BC2CDE06C35"/>
                </w:placeholder>
                <w:temporary/>
                <w:showingPlcHdr/>
                <w15:appearance w15:val="hidden"/>
              </w:sdtPr>
              <w:sdtContent>
                <w:r w:rsidR="00EB49C5" w:rsidRPr="00B43894">
                  <w:rPr>
                    <w:rFonts w:ascii="Abadi MT Condensed" w:hAnsi="Abadi MT Condensed"/>
                    <w:sz w:val="20"/>
                    <w:szCs w:val="20"/>
                  </w:rPr>
                  <w:t>ID</w:t>
                </w:r>
              </w:sdtContent>
            </w:sdt>
          </w:p>
        </w:tc>
      </w:tr>
    </w:tbl>
    <w:p w:rsidR="00D91DCF" w:rsidRPr="00B43894" w:rsidRDefault="00D91DCF">
      <w:pPr>
        <w:rPr>
          <w:rFonts w:ascii="Abadi MT Condensed" w:hAnsi="Abadi MT Condensed"/>
          <w:caps/>
          <w:sz w:val="2"/>
        </w:rPr>
      </w:pPr>
    </w:p>
    <w:tbl>
      <w:tblPr>
        <w:tblStyle w:val="TableGrid"/>
        <w:tblW w:w="9360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Enter Ship To Company Name and contact details, Bill To Company Name and contact details in first table. Enter Order details in second table"/>
      </w:tblPr>
      <w:tblGrid>
        <w:gridCol w:w="3175"/>
        <w:gridCol w:w="3060"/>
        <w:gridCol w:w="3125"/>
      </w:tblGrid>
      <w:tr w:rsidR="00ED6E92" w:rsidRPr="00EC53D4" w:rsidTr="00F83736">
        <w:trPr>
          <w:trHeight w:hRule="exact" w:val="360"/>
        </w:trPr>
        <w:tc>
          <w:tcPr>
            <w:tcW w:w="3175" w:type="dxa"/>
            <w:shd w:val="clear" w:color="auto" w:fill="DBDDCC" w:themeFill="accent3" w:themeFillTint="66"/>
            <w:vAlign w:val="center"/>
          </w:tcPr>
          <w:p w:rsidR="00ED6E92" w:rsidRPr="00EC53D4" w:rsidRDefault="007C16E1" w:rsidP="002B7EFA">
            <w:pPr>
              <w:pStyle w:val="columnheadings"/>
              <w:rPr>
                <w:rFonts w:ascii="Abadi MT Condensed" w:hAnsi="Abadi MT Condensed"/>
                <w:sz w:val="20"/>
                <w:szCs w:val="20"/>
              </w:rPr>
            </w:pPr>
            <w:sdt>
              <w:sdtPr>
                <w:rPr>
                  <w:rFonts w:ascii="Abadi MT Condensed" w:hAnsi="Abadi MT Condensed"/>
                  <w:sz w:val="20"/>
                  <w:szCs w:val="20"/>
                </w:rPr>
                <w:alias w:val="Order Date:"/>
                <w:tag w:val="Order Date:"/>
                <w:id w:val="-1840839273"/>
                <w:placeholder>
                  <w:docPart w:val="D06ACAB120CC4570BA68C7F95513FC7A"/>
                </w:placeholder>
                <w:temporary/>
                <w:showingPlcHdr/>
                <w15:appearance w15:val="hidden"/>
              </w:sdtPr>
              <w:sdtContent>
                <w:r w:rsidR="0076185C" w:rsidRPr="00EC53D4">
                  <w:rPr>
                    <w:rFonts w:ascii="Abadi MT Condensed" w:hAnsi="Abadi MT Condensed"/>
                    <w:sz w:val="20"/>
                    <w:szCs w:val="20"/>
                  </w:rPr>
                  <w:t>Order Date</w:t>
                </w:r>
              </w:sdtContent>
            </w:sdt>
          </w:p>
        </w:tc>
        <w:tc>
          <w:tcPr>
            <w:tcW w:w="3060" w:type="dxa"/>
            <w:shd w:val="clear" w:color="auto" w:fill="DBDDCC" w:themeFill="accent3" w:themeFillTint="66"/>
            <w:vAlign w:val="center"/>
          </w:tcPr>
          <w:p w:rsidR="00ED6E92" w:rsidRPr="00EC53D4" w:rsidRDefault="007C16E1" w:rsidP="002B7EFA">
            <w:pPr>
              <w:pStyle w:val="columnheadings"/>
              <w:rPr>
                <w:rFonts w:ascii="Abadi MT Condensed" w:hAnsi="Abadi MT Condensed"/>
                <w:sz w:val="20"/>
                <w:szCs w:val="20"/>
              </w:rPr>
            </w:pPr>
            <w:sdt>
              <w:sdtPr>
                <w:rPr>
                  <w:rFonts w:ascii="Abadi MT Condensed" w:hAnsi="Abadi MT Condensed"/>
                  <w:sz w:val="20"/>
                  <w:szCs w:val="20"/>
                </w:rPr>
                <w:alias w:val="Order Number:"/>
                <w:tag w:val="Order Number:"/>
                <w:id w:val="1960751461"/>
                <w:placeholder>
                  <w:docPart w:val="ED2277D217E94647B073BD04C30C0F95"/>
                </w:placeholder>
                <w:temporary/>
                <w:showingPlcHdr/>
                <w15:appearance w15:val="hidden"/>
              </w:sdtPr>
              <w:sdtContent>
                <w:r w:rsidR="0076185C" w:rsidRPr="00EC53D4">
                  <w:rPr>
                    <w:rFonts w:ascii="Abadi MT Condensed" w:hAnsi="Abadi MT Condensed"/>
                    <w:sz w:val="20"/>
                    <w:szCs w:val="20"/>
                  </w:rPr>
                  <w:t>Order Number</w:t>
                </w:r>
              </w:sdtContent>
            </w:sdt>
          </w:p>
        </w:tc>
        <w:tc>
          <w:tcPr>
            <w:tcW w:w="3125" w:type="dxa"/>
            <w:shd w:val="clear" w:color="auto" w:fill="DBDDCC" w:themeFill="accent3" w:themeFillTint="66"/>
            <w:vAlign w:val="center"/>
          </w:tcPr>
          <w:p w:rsidR="00ED6E92" w:rsidRPr="00EC53D4" w:rsidRDefault="007C16E1" w:rsidP="002B7EFA">
            <w:pPr>
              <w:pStyle w:val="columnheadings"/>
              <w:rPr>
                <w:rFonts w:ascii="Abadi MT Condensed" w:hAnsi="Abadi MT Condensed"/>
                <w:sz w:val="20"/>
                <w:szCs w:val="20"/>
              </w:rPr>
            </w:pPr>
            <w:sdt>
              <w:sdtPr>
                <w:rPr>
                  <w:rFonts w:ascii="Abadi MT Condensed" w:hAnsi="Abadi MT Condensed"/>
                  <w:sz w:val="20"/>
                  <w:szCs w:val="20"/>
                </w:rPr>
                <w:alias w:val="Job:"/>
                <w:tag w:val="Job:"/>
                <w:id w:val="-743096176"/>
                <w:placeholder>
                  <w:docPart w:val="052EB3506D9849E28007C645C80CED18"/>
                </w:placeholder>
                <w:temporary/>
                <w:showingPlcHdr/>
                <w15:appearance w15:val="hidden"/>
              </w:sdtPr>
              <w:sdtContent>
                <w:r w:rsidR="0076185C" w:rsidRPr="00EC53D4">
                  <w:rPr>
                    <w:rFonts w:ascii="Abadi MT Condensed" w:hAnsi="Abadi MT Condensed"/>
                    <w:sz w:val="20"/>
                    <w:szCs w:val="20"/>
                  </w:rPr>
                  <w:t>Job</w:t>
                </w:r>
              </w:sdtContent>
            </w:sdt>
          </w:p>
        </w:tc>
      </w:tr>
      <w:tr w:rsidR="00ED6E92" w:rsidRPr="00EC53D4" w:rsidTr="00F83736">
        <w:trPr>
          <w:trHeight w:hRule="exact" w:val="288"/>
        </w:trPr>
        <w:tc>
          <w:tcPr>
            <w:tcW w:w="3175" w:type="dxa"/>
          </w:tcPr>
          <w:p w:rsidR="00ED6E92" w:rsidRPr="00EC53D4" w:rsidRDefault="00ED6E92" w:rsidP="009D5A6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060" w:type="dxa"/>
          </w:tcPr>
          <w:p w:rsidR="00ED6E92" w:rsidRPr="00EC53D4" w:rsidRDefault="00ED6E92" w:rsidP="009D5A6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25" w:type="dxa"/>
          </w:tcPr>
          <w:p w:rsidR="00ED6E92" w:rsidRPr="00EC53D4" w:rsidRDefault="00ED6E92" w:rsidP="009D5A6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</w:tbl>
    <w:p w:rsidR="009D5A63" w:rsidRPr="00506510" w:rsidRDefault="009D5A63" w:rsidP="00D50DEA">
      <w:pPr>
        <w:pStyle w:val="thankyou"/>
        <w:rPr>
          <w:rFonts w:ascii="Abadi MT Condensed" w:hAnsi="Abadi MT Condensed"/>
          <w:sz w:val="20"/>
          <w:szCs w:val="20"/>
        </w:rPr>
      </w:pPr>
    </w:p>
    <w:tbl>
      <w:tblPr>
        <w:tblStyle w:val="TableGrid"/>
        <w:tblW w:w="9365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Layout table to enter Item, Description and Quantity, Company Slogan, Customer Service number, and Comments"/>
      </w:tblPr>
      <w:tblGrid>
        <w:gridCol w:w="1465"/>
        <w:gridCol w:w="6394"/>
        <w:gridCol w:w="1506"/>
      </w:tblGrid>
      <w:tr w:rsidR="00ED6E92" w:rsidRPr="00506510" w:rsidTr="002B7EFA">
        <w:trPr>
          <w:trHeight w:hRule="exact" w:val="360"/>
        </w:trPr>
        <w:tc>
          <w:tcPr>
            <w:tcW w:w="1465" w:type="dxa"/>
            <w:shd w:val="clear" w:color="auto" w:fill="DBDDCC" w:themeFill="accent3" w:themeFillTint="66"/>
            <w:vAlign w:val="center"/>
          </w:tcPr>
          <w:p w:rsidR="00ED6E92" w:rsidRPr="00506510" w:rsidRDefault="007C16E1" w:rsidP="002B7EFA">
            <w:pPr>
              <w:pStyle w:val="columnheadings"/>
              <w:rPr>
                <w:rFonts w:ascii="Abadi MT Condensed" w:hAnsi="Abadi MT Condensed"/>
                <w:sz w:val="20"/>
                <w:szCs w:val="20"/>
              </w:rPr>
            </w:pPr>
            <w:sdt>
              <w:sdtPr>
                <w:rPr>
                  <w:rFonts w:ascii="Abadi MT Condensed" w:hAnsi="Abadi MT Condensed"/>
                  <w:sz w:val="20"/>
                  <w:szCs w:val="20"/>
                </w:rPr>
                <w:alias w:val="Item #:"/>
                <w:tag w:val="Item #:"/>
                <w:id w:val="-656155548"/>
                <w:placeholder>
                  <w:docPart w:val="6B37A331F8664691A79C674F0A9D01C1"/>
                </w:placeholder>
                <w:temporary/>
                <w:showingPlcHdr/>
                <w15:appearance w15:val="hidden"/>
              </w:sdtPr>
              <w:sdtContent>
                <w:r w:rsidR="00A15166" w:rsidRPr="00506510">
                  <w:rPr>
                    <w:rFonts w:ascii="Abadi MT Condensed" w:hAnsi="Abadi MT Condensed"/>
                    <w:sz w:val="20"/>
                    <w:szCs w:val="20"/>
                  </w:rPr>
                  <w:t>Item #</w:t>
                </w:r>
              </w:sdtContent>
            </w:sdt>
          </w:p>
        </w:tc>
        <w:tc>
          <w:tcPr>
            <w:tcW w:w="6394" w:type="dxa"/>
            <w:shd w:val="clear" w:color="auto" w:fill="DBDDCC" w:themeFill="accent3" w:themeFillTint="66"/>
            <w:vAlign w:val="center"/>
          </w:tcPr>
          <w:p w:rsidR="00ED6E92" w:rsidRPr="00506510" w:rsidRDefault="007C16E1" w:rsidP="002B7EFA">
            <w:pPr>
              <w:pStyle w:val="columnheadings"/>
              <w:rPr>
                <w:rFonts w:ascii="Abadi MT Condensed" w:hAnsi="Abadi MT Condensed"/>
                <w:sz w:val="20"/>
                <w:szCs w:val="20"/>
              </w:rPr>
            </w:pPr>
            <w:sdt>
              <w:sdtPr>
                <w:rPr>
                  <w:rFonts w:ascii="Abadi MT Condensed" w:hAnsi="Abadi MT Condensed"/>
                  <w:sz w:val="20"/>
                  <w:szCs w:val="20"/>
                </w:rPr>
                <w:alias w:val="Description:"/>
                <w:tag w:val="Description:"/>
                <w:id w:val="759099939"/>
                <w:placeholder>
                  <w:docPart w:val="32B62986508140D1A804B4D43CCEC1B2"/>
                </w:placeholder>
                <w:temporary/>
                <w:showingPlcHdr/>
                <w15:appearance w15:val="hidden"/>
              </w:sdtPr>
              <w:sdtContent>
                <w:r w:rsidR="00A15166" w:rsidRPr="00506510">
                  <w:rPr>
                    <w:rFonts w:ascii="Abadi MT Condensed" w:hAnsi="Abadi MT Condensed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506" w:type="dxa"/>
            <w:shd w:val="clear" w:color="auto" w:fill="DBDDCC" w:themeFill="accent3" w:themeFillTint="66"/>
            <w:vAlign w:val="center"/>
          </w:tcPr>
          <w:p w:rsidR="00ED6E92" w:rsidRPr="00506510" w:rsidRDefault="007C16E1" w:rsidP="002B7EFA">
            <w:pPr>
              <w:pStyle w:val="columnheadings"/>
              <w:rPr>
                <w:rFonts w:ascii="Abadi MT Condensed" w:hAnsi="Abadi MT Condensed"/>
                <w:sz w:val="20"/>
                <w:szCs w:val="20"/>
              </w:rPr>
            </w:pPr>
            <w:sdt>
              <w:sdtPr>
                <w:rPr>
                  <w:rFonts w:ascii="Abadi MT Condensed" w:hAnsi="Abadi MT Condensed"/>
                  <w:sz w:val="20"/>
                  <w:szCs w:val="20"/>
                </w:rPr>
                <w:alias w:val="Quantity:"/>
                <w:tag w:val="Quantity:"/>
                <w:id w:val="-1896038269"/>
                <w:placeholder>
                  <w:docPart w:val="662E08BA95F142C78053DFB50FF5FB20"/>
                </w:placeholder>
                <w:temporary/>
                <w:showingPlcHdr/>
                <w15:appearance w15:val="hidden"/>
              </w:sdtPr>
              <w:sdtContent>
                <w:r w:rsidR="00A15166" w:rsidRPr="00506510">
                  <w:rPr>
                    <w:rFonts w:ascii="Abadi MT Condensed" w:hAnsi="Abadi MT Condensed"/>
                    <w:sz w:val="20"/>
                    <w:szCs w:val="20"/>
                  </w:rPr>
                  <w:t>Quantity</w:t>
                </w:r>
              </w:sdtContent>
            </w:sdt>
          </w:p>
        </w:tc>
      </w:tr>
      <w:tr w:rsidR="00ED6E92" w:rsidRPr="00B43894" w:rsidTr="002B7EFA">
        <w:trPr>
          <w:trHeight w:hRule="exact" w:val="288"/>
        </w:trPr>
        <w:tc>
          <w:tcPr>
            <w:tcW w:w="1465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6394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1506" w:type="dxa"/>
            <w:vAlign w:val="center"/>
          </w:tcPr>
          <w:p w:rsidR="00ED6E92" w:rsidRPr="00B43894" w:rsidRDefault="00ED6E92" w:rsidP="002B7EFA">
            <w:pPr>
              <w:pStyle w:val="Amount"/>
              <w:jc w:val="left"/>
              <w:rPr>
                <w:rFonts w:ascii="Abadi MT Condensed" w:hAnsi="Abadi MT Condensed"/>
              </w:rPr>
            </w:pPr>
          </w:p>
        </w:tc>
      </w:tr>
      <w:tr w:rsidR="00ED6E92" w:rsidRPr="00B43894" w:rsidTr="002B7EFA">
        <w:trPr>
          <w:trHeight w:hRule="exact" w:val="288"/>
        </w:trPr>
        <w:tc>
          <w:tcPr>
            <w:tcW w:w="1465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6394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1506" w:type="dxa"/>
            <w:vAlign w:val="center"/>
          </w:tcPr>
          <w:p w:rsidR="00ED6E92" w:rsidRPr="00B43894" w:rsidRDefault="00ED6E92" w:rsidP="002B7EFA">
            <w:pPr>
              <w:pStyle w:val="Amount"/>
              <w:jc w:val="left"/>
              <w:rPr>
                <w:rFonts w:ascii="Abadi MT Condensed" w:hAnsi="Abadi MT Condensed"/>
              </w:rPr>
            </w:pPr>
          </w:p>
        </w:tc>
      </w:tr>
      <w:tr w:rsidR="00ED6E92" w:rsidRPr="00B43894" w:rsidTr="002B7EFA">
        <w:trPr>
          <w:trHeight w:hRule="exact" w:val="288"/>
        </w:trPr>
        <w:tc>
          <w:tcPr>
            <w:tcW w:w="1465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6394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1506" w:type="dxa"/>
            <w:vAlign w:val="center"/>
          </w:tcPr>
          <w:p w:rsidR="00ED6E92" w:rsidRPr="00B43894" w:rsidRDefault="00ED6E92" w:rsidP="002B7EFA">
            <w:pPr>
              <w:pStyle w:val="Amount"/>
              <w:jc w:val="left"/>
              <w:rPr>
                <w:rFonts w:ascii="Abadi MT Condensed" w:hAnsi="Abadi MT Condensed"/>
              </w:rPr>
            </w:pPr>
          </w:p>
        </w:tc>
      </w:tr>
      <w:tr w:rsidR="00ED6E92" w:rsidRPr="00B43894" w:rsidTr="002B7EFA">
        <w:trPr>
          <w:trHeight w:hRule="exact" w:val="288"/>
        </w:trPr>
        <w:tc>
          <w:tcPr>
            <w:tcW w:w="1465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6394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1506" w:type="dxa"/>
            <w:vAlign w:val="center"/>
          </w:tcPr>
          <w:p w:rsidR="00ED6E92" w:rsidRPr="00B43894" w:rsidRDefault="00ED6E92" w:rsidP="002B7EFA">
            <w:pPr>
              <w:pStyle w:val="Amount"/>
              <w:jc w:val="left"/>
              <w:rPr>
                <w:rFonts w:ascii="Abadi MT Condensed" w:hAnsi="Abadi MT Condensed"/>
              </w:rPr>
            </w:pPr>
          </w:p>
        </w:tc>
      </w:tr>
      <w:tr w:rsidR="00ED6E92" w:rsidRPr="00B43894" w:rsidTr="002B7EFA">
        <w:trPr>
          <w:trHeight w:hRule="exact" w:val="288"/>
        </w:trPr>
        <w:tc>
          <w:tcPr>
            <w:tcW w:w="1465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6394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1506" w:type="dxa"/>
            <w:vAlign w:val="center"/>
          </w:tcPr>
          <w:p w:rsidR="00ED6E92" w:rsidRPr="00B43894" w:rsidRDefault="00ED6E92" w:rsidP="002B7EFA">
            <w:pPr>
              <w:pStyle w:val="Amount"/>
              <w:jc w:val="left"/>
              <w:rPr>
                <w:rFonts w:ascii="Abadi MT Condensed" w:hAnsi="Abadi MT Condensed"/>
              </w:rPr>
            </w:pPr>
          </w:p>
        </w:tc>
      </w:tr>
      <w:tr w:rsidR="00ED6E92" w:rsidRPr="00B43894" w:rsidTr="002B7EFA">
        <w:trPr>
          <w:trHeight w:hRule="exact" w:val="288"/>
        </w:trPr>
        <w:tc>
          <w:tcPr>
            <w:tcW w:w="1465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6394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1506" w:type="dxa"/>
            <w:vAlign w:val="center"/>
          </w:tcPr>
          <w:p w:rsidR="00ED6E92" w:rsidRPr="00B43894" w:rsidRDefault="00ED6E92" w:rsidP="002B7EFA">
            <w:pPr>
              <w:pStyle w:val="Amount"/>
              <w:jc w:val="left"/>
              <w:rPr>
                <w:rFonts w:ascii="Abadi MT Condensed" w:hAnsi="Abadi MT Condensed"/>
              </w:rPr>
            </w:pPr>
          </w:p>
        </w:tc>
      </w:tr>
      <w:tr w:rsidR="00ED6E92" w:rsidRPr="00B43894" w:rsidTr="002B7EFA">
        <w:trPr>
          <w:trHeight w:hRule="exact" w:val="288"/>
        </w:trPr>
        <w:tc>
          <w:tcPr>
            <w:tcW w:w="1465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6394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1506" w:type="dxa"/>
            <w:vAlign w:val="center"/>
          </w:tcPr>
          <w:p w:rsidR="00ED6E92" w:rsidRPr="00B43894" w:rsidRDefault="00ED6E92" w:rsidP="002B7EFA">
            <w:pPr>
              <w:pStyle w:val="Amount"/>
              <w:jc w:val="left"/>
              <w:rPr>
                <w:rFonts w:ascii="Abadi MT Condensed" w:hAnsi="Abadi MT Condensed"/>
              </w:rPr>
            </w:pPr>
          </w:p>
        </w:tc>
      </w:tr>
      <w:tr w:rsidR="00ED6E92" w:rsidRPr="00B43894" w:rsidTr="002B7EFA">
        <w:trPr>
          <w:trHeight w:hRule="exact" w:val="288"/>
        </w:trPr>
        <w:tc>
          <w:tcPr>
            <w:tcW w:w="1465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6394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1506" w:type="dxa"/>
            <w:vAlign w:val="center"/>
          </w:tcPr>
          <w:p w:rsidR="00ED6E92" w:rsidRPr="00B43894" w:rsidRDefault="00ED6E92" w:rsidP="002B7EFA">
            <w:pPr>
              <w:pStyle w:val="Amount"/>
              <w:jc w:val="left"/>
              <w:rPr>
                <w:rFonts w:ascii="Abadi MT Condensed" w:hAnsi="Abadi MT Condensed"/>
              </w:rPr>
            </w:pPr>
          </w:p>
        </w:tc>
      </w:tr>
      <w:tr w:rsidR="00ED6E92" w:rsidRPr="00B43894" w:rsidTr="002B7EFA">
        <w:trPr>
          <w:trHeight w:hRule="exact" w:val="288"/>
        </w:trPr>
        <w:tc>
          <w:tcPr>
            <w:tcW w:w="1465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6394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1506" w:type="dxa"/>
            <w:vAlign w:val="center"/>
          </w:tcPr>
          <w:p w:rsidR="00ED6E92" w:rsidRPr="00B43894" w:rsidRDefault="00ED6E92" w:rsidP="002B7EFA">
            <w:pPr>
              <w:pStyle w:val="Amount"/>
              <w:jc w:val="left"/>
              <w:rPr>
                <w:rFonts w:ascii="Abadi MT Condensed" w:hAnsi="Abadi MT Condensed"/>
              </w:rPr>
            </w:pPr>
          </w:p>
        </w:tc>
      </w:tr>
      <w:tr w:rsidR="00ED6E92" w:rsidRPr="00B43894" w:rsidTr="002B7EFA">
        <w:trPr>
          <w:trHeight w:hRule="exact" w:val="288"/>
        </w:trPr>
        <w:tc>
          <w:tcPr>
            <w:tcW w:w="1465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6394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1506" w:type="dxa"/>
            <w:vAlign w:val="center"/>
          </w:tcPr>
          <w:p w:rsidR="00ED6E92" w:rsidRPr="00B43894" w:rsidRDefault="00ED6E92" w:rsidP="002B7EFA">
            <w:pPr>
              <w:pStyle w:val="Amount"/>
              <w:jc w:val="left"/>
              <w:rPr>
                <w:rFonts w:ascii="Abadi MT Condensed" w:hAnsi="Abadi MT Condensed"/>
              </w:rPr>
            </w:pPr>
          </w:p>
        </w:tc>
      </w:tr>
      <w:tr w:rsidR="00ED6E92" w:rsidRPr="00B43894" w:rsidTr="002B7EFA">
        <w:trPr>
          <w:trHeight w:hRule="exact" w:val="288"/>
        </w:trPr>
        <w:tc>
          <w:tcPr>
            <w:tcW w:w="1465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6394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1506" w:type="dxa"/>
            <w:vAlign w:val="center"/>
          </w:tcPr>
          <w:p w:rsidR="00ED6E92" w:rsidRPr="00B43894" w:rsidRDefault="00ED6E92" w:rsidP="002B7EFA">
            <w:pPr>
              <w:pStyle w:val="Amount"/>
              <w:jc w:val="left"/>
              <w:rPr>
                <w:rFonts w:ascii="Abadi MT Condensed" w:hAnsi="Abadi MT Condensed"/>
              </w:rPr>
            </w:pPr>
          </w:p>
        </w:tc>
      </w:tr>
      <w:tr w:rsidR="00ED6E92" w:rsidRPr="00B43894" w:rsidTr="002B7EFA">
        <w:trPr>
          <w:trHeight w:hRule="exact" w:val="288"/>
        </w:trPr>
        <w:tc>
          <w:tcPr>
            <w:tcW w:w="1465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6394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1506" w:type="dxa"/>
            <w:vAlign w:val="center"/>
          </w:tcPr>
          <w:p w:rsidR="00ED6E92" w:rsidRPr="00B43894" w:rsidRDefault="00ED6E92" w:rsidP="002B7EFA">
            <w:pPr>
              <w:pStyle w:val="Amount"/>
              <w:jc w:val="left"/>
              <w:rPr>
                <w:rFonts w:ascii="Abadi MT Condensed" w:hAnsi="Abadi MT Condensed"/>
              </w:rPr>
            </w:pPr>
          </w:p>
        </w:tc>
      </w:tr>
      <w:tr w:rsidR="00ED6E92" w:rsidRPr="00B43894" w:rsidTr="002B7EFA">
        <w:trPr>
          <w:trHeight w:hRule="exact" w:val="288"/>
        </w:trPr>
        <w:tc>
          <w:tcPr>
            <w:tcW w:w="1465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6394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1506" w:type="dxa"/>
            <w:vAlign w:val="center"/>
          </w:tcPr>
          <w:p w:rsidR="00ED6E92" w:rsidRPr="00B43894" w:rsidRDefault="00ED6E92" w:rsidP="002B7EFA">
            <w:pPr>
              <w:pStyle w:val="Amount"/>
              <w:jc w:val="left"/>
              <w:rPr>
                <w:rFonts w:ascii="Abadi MT Condensed" w:hAnsi="Abadi MT Condensed"/>
              </w:rPr>
            </w:pPr>
          </w:p>
        </w:tc>
      </w:tr>
      <w:tr w:rsidR="00ED6E92" w:rsidRPr="00B43894" w:rsidTr="002B7EFA">
        <w:trPr>
          <w:trHeight w:hRule="exact" w:val="288"/>
        </w:trPr>
        <w:tc>
          <w:tcPr>
            <w:tcW w:w="1465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6394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1506" w:type="dxa"/>
            <w:vAlign w:val="center"/>
          </w:tcPr>
          <w:p w:rsidR="00ED6E92" w:rsidRPr="00B43894" w:rsidRDefault="00ED6E92" w:rsidP="002B7EFA">
            <w:pPr>
              <w:pStyle w:val="Amount"/>
              <w:jc w:val="left"/>
              <w:rPr>
                <w:rFonts w:ascii="Abadi MT Condensed" w:hAnsi="Abadi MT Condensed"/>
              </w:rPr>
            </w:pPr>
          </w:p>
        </w:tc>
      </w:tr>
      <w:tr w:rsidR="00ED6E92" w:rsidRPr="00B43894" w:rsidTr="002B7EFA">
        <w:trPr>
          <w:trHeight w:hRule="exact" w:val="288"/>
        </w:trPr>
        <w:tc>
          <w:tcPr>
            <w:tcW w:w="1465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6394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1506" w:type="dxa"/>
            <w:vAlign w:val="center"/>
          </w:tcPr>
          <w:p w:rsidR="00ED6E92" w:rsidRPr="00B43894" w:rsidRDefault="00ED6E92" w:rsidP="002B7EFA">
            <w:pPr>
              <w:pStyle w:val="Amount"/>
              <w:jc w:val="left"/>
              <w:rPr>
                <w:rFonts w:ascii="Abadi MT Condensed" w:hAnsi="Abadi MT Condensed"/>
              </w:rPr>
            </w:pPr>
          </w:p>
        </w:tc>
      </w:tr>
      <w:tr w:rsidR="00ED6E92" w:rsidRPr="00B43894" w:rsidTr="002B7EFA">
        <w:trPr>
          <w:trHeight w:hRule="exact" w:val="288"/>
        </w:trPr>
        <w:tc>
          <w:tcPr>
            <w:tcW w:w="1465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6394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1506" w:type="dxa"/>
            <w:vAlign w:val="center"/>
          </w:tcPr>
          <w:p w:rsidR="00ED6E92" w:rsidRPr="00B43894" w:rsidRDefault="00ED6E92" w:rsidP="002B7EFA">
            <w:pPr>
              <w:pStyle w:val="Amount"/>
              <w:jc w:val="left"/>
              <w:rPr>
                <w:rFonts w:ascii="Abadi MT Condensed" w:hAnsi="Abadi MT Condensed"/>
              </w:rPr>
            </w:pPr>
          </w:p>
        </w:tc>
      </w:tr>
      <w:tr w:rsidR="00ED6E92" w:rsidRPr="00B43894" w:rsidTr="002B7EFA">
        <w:trPr>
          <w:trHeight w:hRule="exact" w:val="288"/>
        </w:trPr>
        <w:tc>
          <w:tcPr>
            <w:tcW w:w="1465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6394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1506" w:type="dxa"/>
            <w:vAlign w:val="center"/>
          </w:tcPr>
          <w:p w:rsidR="00ED6E92" w:rsidRPr="00B43894" w:rsidRDefault="00ED6E92" w:rsidP="002B7EFA">
            <w:pPr>
              <w:pStyle w:val="Amount"/>
              <w:jc w:val="left"/>
              <w:rPr>
                <w:rFonts w:ascii="Abadi MT Condensed" w:hAnsi="Abadi MT Condensed"/>
              </w:rPr>
            </w:pPr>
          </w:p>
        </w:tc>
      </w:tr>
      <w:tr w:rsidR="00ED6E92" w:rsidRPr="00B43894" w:rsidTr="002B7EFA">
        <w:trPr>
          <w:trHeight w:hRule="exact" w:val="288"/>
        </w:trPr>
        <w:tc>
          <w:tcPr>
            <w:tcW w:w="1465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6394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1506" w:type="dxa"/>
            <w:vAlign w:val="center"/>
          </w:tcPr>
          <w:p w:rsidR="00ED6E92" w:rsidRPr="00B43894" w:rsidRDefault="00ED6E92" w:rsidP="002B7EFA">
            <w:pPr>
              <w:pStyle w:val="Amount"/>
              <w:jc w:val="left"/>
              <w:rPr>
                <w:rFonts w:ascii="Abadi MT Condensed" w:hAnsi="Abadi MT Condensed"/>
              </w:rPr>
            </w:pPr>
          </w:p>
        </w:tc>
      </w:tr>
      <w:tr w:rsidR="00ED6E92" w:rsidRPr="00B43894" w:rsidTr="002B7EFA">
        <w:trPr>
          <w:trHeight w:hRule="exact" w:val="288"/>
        </w:trPr>
        <w:tc>
          <w:tcPr>
            <w:tcW w:w="1465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6394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1506" w:type="dxa"/>
            <w:vAlign w:val="center"/>
          </w:tcPr>
          <w:p w:rsidR="00ED6E92" w:rsidRPr="00B43894" w:rsidRDefault="00ED6E92" w:rsidP="002B7EFA">
            <w:pPr>
              <w:pStyle w:val="Amount"/>
              <w:jc w:val="left"/>
              <w:rPr>
                <w:rFonts w:ascii="Abadi MT Condensed" w:hAnsi="Abadi MT Condensed"/>
              </w:rPr>
            </w:pPr>
          </w:p>
        </w:tc>
      </w:tr>
      <w:tr w:rsidR="00ED6E92" w:rsidRPr="00B43894" w:rsidTr="002B7EFA">
        <w:trPr>
          <w:trHeight w:hRule="exact" w:val="288"/>
        </w:trPr>
        <w:tc>
          <w:tcPr>
            <w:tcW w:w="1465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6394" w:type="dxa"/>
            <w:vAlign w:val="center"/>
          </w:tcPr>
          <w:p w:rsidR="00ED6E92" w:rsidRPr="00B43894" w:rsidRDefault="00ED6E92" w:rsidP="002B7EFA">
            <w:pPr>
              <w:rPr>
                <w:rFonts w:ascii="Abadi MT Condensed" w:hAnsi="Abadi MT Condensed"/>
              </w:rPr>
            </w:pPr>
          </w:p>
        </w:tc>
        <w:tc>
          <w:tcPr>
            <w:tcW w:w="1506" w:type="dxa"/>
            <w:vAlign w:val="center"/>
          </w:tcPr>
          <w:p w:rsidR="00ED6E92" w:rsidRPr="00B43894" w:rsidRDefault="00ED6E92" w:rsidP="002B7EFA">
            <w:pPr>
              <w:pStyle w:val="Amount"/>
              <w:jc w:val="left"/>
              <w:rPr>
                <w:rFonts w:ascii="Abadi MT Condensed" w:hAnsi="Abadi MT Condensed"/>
              </w:rPr>
            </w:pPr>
          </w:p>
        </w:tc>
      </w:tr>
    </w:tbl>
    <w:p w:rsidR="00D91DCF" w:rsidRPr="00B43894" w:rsidRDefault="00D91DCF">
      <w:pPr>
        <w:rPr>
          <w:rFonts w:ascii="Abadi MT Condensed" w:hAnsi="Abadi MT Condensed"/>
          <w:sz w:val="4"/>
        </w:rPr>
      </w:pPr>
    </w:p>
    <w:tbl>
      <w:tblPr>
        <w:tblStyle w:val="TableGrid"/>
        <w:tblW w:w="936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Layout table to enter Item, Description and Quantity, Company Slogan, Customer Service number, and Comments"/>
      </w:tblPr>
      <w:tblGrid>
        <w:gridCol w:w="1616"/>
        <w:gridCol w:w="3065"/>
        <w:gridCol w:w="4684"/>
      </w:tblGrid>
      <w:tr w:rsidR="00606BB2" w:rsidRPr="00B43894" w:rsidTr="00F83736">
        <w:trPr>
          <w:trHeight w:hRule="exact" w:val="1685"/>
        </w:trPr>
        <w:tc>
          <w:tcPr>
            <w:tcW w:w="1616" w:type="dxa"/>
            <w:vAlign w:val="bottom"/>
          </w:tcPr>
          <w:p w:rsidR="00606BB2" w:rsidRPr="00B43894" w:rsidRDefault="00606BB2" w:rsidP="002B7EFA">
            <w:pPr>
              <w:rPr>
                <w:rFonts w:ascii="Abadi MT Condensed" w:hAnsi="Abadi MT Condensed"/>
              </w:rPr>
            </w:pPr>
            <w:r w:rsidRPr="00B43894">
              <w:rPr>
                <w:rFonts w:ascii="Abadi MT Condensed" w:hAnsi="Abadi MT Condensed"/>
                <w:noProof/>
              </w:rPr>
              <w:drawing>
                <wp:inline distT="0" distB="0" distL="0" distR="0" wp14:anchorId="31834D36" wp14:editId="1535DCE6">
                  <wp:extent cx="857250" cy="428625"/>
                  <wp:effectExtent l="0" t="0" r="0" b="9525"/>
                  <wp:docPr id="4" name="Picture 5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badi MT Condensed" w:hAnsi="Abadi MT Condensed"/>
            </w:rPr>
            <w:alias w:val="Enter your company slogan:"/>
            <w:tag w:val="Enter your company slogan:"/>
            <w:id w:val="-1345316443"/>
            <w:placeholder>
              <w:docPart w:val="DE3E200E552A40DD92517605CE01165C"/>
            </w:placeholder>
            <w:temporary/>
            <w:showingPlcHdr/>
            <w15:appearance w15:val="hidden"/>
          </w:sdtPr>
          <w:sdtContent>
            <w:tc>
              <w:tcPr>
                <w:tcW w:w="3065" w:type="dxa"/>
                <w:vAlign w:val="bottom"/>
              </w:tcPr>
              <w:p w:rsidR="00606BB2" w:rsidRPr="00B43894" w:rsidRDefault="009D5A63" w:rsidP="002B7EFA">
                <w:pPr>
                  <w:pStyle w:val="slogan"/>
                  <w:rPr>
                    <w:rFonts w:ascii="Abadi MT Condensed" w:hAnsi="Abadi MT Condensed"/>
                  </w:rPr>
                </w:pPr>
                <w:r w:rsidRPr="00B43894">
                  <w:rPr>
                    <w:rFonts w:ascii="Abadi MT Condensed" w:hAnsi="Abadi MT Condensed"/>
                  </w:rPr>
                  <w:t>Your company slogan</w:t>
                </w:r>
              </w:p>
            </w:tc>
          </w:sdtContent>
        </w:sdt>
        <w:tc>
          <w:tcPr>
            <w:tcW w:w="4684" w:type="dxa"/>
            <w:vAlign w:val="bottom"/>
          </w:tcPr>
          <w:p w:rsidR="00F96940" w:rsidRPr="00B43894" w:rsidRDefault="007C16E1" w:rsidP="00394226">
            <w:pPr>
              <w:pStyle w:val="rightalignedtext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Please contact customer service at:"/>
                <w:tag w:val="Please contact customer service at:"/>
                <w:id w:val="-118144669"/>
                <w:placeholder>
                  <w:docPart w:val="522EB7007DC34644948B7FC0B18B4508"/>
                </w:placeholder>
                <w:temporary/>
                <w:showingPlcHdr/>
                <w15:appearance w15:val="hidden"/>
              </w:sdtPr>
              <w:sdtContent>
                <w:r w:rsidR="008F2DC0" w:rsidRPr="00B43894">
                  <w:rPr>
                    <w:rFonts w:ascii="Abadi MT Condensed" w:hAnsi="Abadi MT Condensed"/>
                  </w:rPr>
                  <w:t>Please contact Customer Service at</w:t>
                </w:r>
              </w:sdtContent>
            </w:sdt>
            <w:r w:rsidR="008F2DC0" w:rsidRPr="00B43894">
              <w:rPr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alias w:val="Enter phone:"/>
                <w:tag w:val="Enter phone:"/>
                <w:id w:val="-792986830"/>
                <w:placeholder>
                  <w:docPart w:val="F8CB299BB7044C53A110D6CFF95D840E"/>
                </w:placeholder>
                <w:temporary/>
                <w:showingPlcHdr/>
                <w15:appearance w15:val="hidden"/>
              </w:sdtPr>
              <w:sdtContent>
                <w:r w:rsidR="009D5A63" w:rsidRPr="00B43894">
                  <w:rPr>
                    <w:rFonts w:ascii="Abadi MT Condensed" w:hAnsi="Abadi MT Condensed"/>
                  </w:rPr>
                  <w:t>Phone</w:t>
                </w:r>
              </w:sdtContent>
            </w:sdt>
            <w:r w:rsidR="008F2DC0" w:rsidRPr="00B43894">
              <w:rPr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alias w:val="With any questions or comments:"/>
                <w:tag w:val="With any questions or comments:"/>
                <w:id w:val="70865220"/>
                <w:placeholder>
                  <w:docPart w:val="3D443F7572A84DE5B7F03F89D4E69A9A"/>
                </w:placeholder>
                <w:temporary/>
                <w:showingPlcHdr/>
                <w15:appearance w15:val="hidden"/>
              </w:sdtPr>
              <w:sdtContent>
                <w:r w:rsidR="008F2DC0" w:rsidRPr="00B43894">
                  <w:rPr>
                    <w:rFonts w:ascii="Abadi MT Condensed" w:hAnsi="Abadi MT Condensed"/>
                  </w:rPr>
                  <w:t>with any questions or comments.</w:t>
                </w:r>
              </w:sdtContent>
            </w:sdt>
          </w:p>
          <w:p w:rsidR="00606BB2" w:rsidRPr="00B43894" w:rsidRDefault="007C16E1" w:rsidP="00394226">
            <w:pPr>
              <w:pStyle w:val="thankyou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Thank you for your business:"/>
                <w:tag w:val="Thank you for your business:"/>
                <w:id w:val="345840308"/>
                <w:placeholder>
                  <w:docPart w:val="29551C7A76D54D5392437EC8394B4DA5"/>
                </w:placeholder>
                <w:temporary/>
                <w:showingPlcHdr/>
                <w15:appearance w15:val="hidden"/>
              </w:sdtPr>
              <w:sdtContent>
                <w:r w:rsidR="008F2DC0" w:rsidRPr="00B43894">
                  <w:rPr>
                    <w:rFonts w:ascii="Abadi MT Condensed" w:hAnsi="Abadi MT Condensed"/>
                  </w:rPr>
                  <w:t>Thank you for your business!</w:t>
                </w:r>
              </w:sdtContent>
            </w:sdt>
          </w:p>
        </w:tc>
      </w:tr>
    </w:tbl>
    <w:p w:rsidR="007F5BB3" w:rsidRPr="00B43894" w:rsidRDefault="007F5BB3" w:rsidP="00B2111F">
      <w:pPr>
        <w:rPr>
          <w:rFonts w:ascii="Abadi MT Condensed" w:hAnsi="Abadi MT Condensed"/>
          <w:sz w:val="6"/>
        </w:rPr>
      </w:pPr>
    </w:p>
    <w:sectPr w:rsidR="007F5BB3" w:rsidRPr="00B43894" w:rsidSect="002025E8">
      <w:headerReference w:type="default" r:id="rId11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131" w:rsidRDefault="00231131" w:rsidP="002F4850">
      <w:r>
        <w:separator/>
      </w:r>
    </w:p>
  </w:endnote>
  <w:endnote w:type="continuationSeparator" w:id="0">
    <w:p w:rsidR="00231131" w:rsidRDefault="00231131" w:rsidP="002F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131" w:rsidRDefault="00231131" w:rsidP="002F4850">
      <w:r>
        <w:separator/>
      </w:r>
    </w:p>
  </w:footnote>
  <w:footnote w:type="continuationSeparator" w:id="0">
    <w:p w:rsidR="00231131" w:rsidRDefault="00231131" w:rsidP="002F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E1" w:rsidRDefault="007C16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95C8C35" wp14:editId="75F790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00800" cy="8686800"/>
              <wp:effectExtent l="19050" t="19050" r="19050" b="19050"/>
              <wp:wrapNone/>
              <wp:docPr id="3" name="Rectangle 4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3">
                              <a:lumMod val="20000"/>
                              <a:lumOff val="80000"/>
                            </a:schemeClr>
                          </a:gs>
                          <a:gs pos="50000">
                            <a:schemeClr val="bg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</a:schemeClr>
                          </a:gs>
                        </a:gsLst>
                        <a:lin ang="18900000" scaled="1"/>
                      </a:gradFill>
                      <a:ln w="41275" cmpd="thickThin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EEB913" id="Rectangle 44" o:spid="_x0000_s1026" style="position:absolute;margin-left:0;margin-top:0;width:7in;height:684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" o:allowincell="f" fillcolor="#edeee5 [662]" strokecolor="#c8ccb3 [1942]" strokeweight="3.25pt">
              <v:fill color2="white [3212]" rotate="t" angle="135" focus="50%" type="gradient"/>
              <v:stroke linestyle="thickThin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C3EF9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2A2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FAE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12E5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600A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4A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CD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DC8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E5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96B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 fillcolor="white">
      <v:fill color="white"/>
      <o:colormru v:ext="edit" colors="#f9faf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E1"/>
    <w:rsid w:val="00001B6D"/>
    <w:rsid w:val="00010191"/>
    <w:rsid w:val="000157E6"/>
    <w:rsid w:val="00024856"/>
    <w:rsid w:val="00036054"/>
    <w:rsid w:val="00061BE1"/>
    <w:rsid w:val="000653AC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C0064"/>
    <w:rsid w:val="001F0F9F"/>
    <w:rsid w:val="002025E8"/>
    <w:rsid w:val="00202E66"/>
    <w:rsid w:val="00227D2A"/>
    <w:rsid w:val="00231131"/>
    <w:rsid w:val="00237E66"/>
    <w:rsid w:val="002523E9"/>
    <w:rsid w:val="00272FC6"/>
    <w:rsid w:val="00287DDD"/>
    <w:rsid w:val="00297836"/>
    <w:rsid w:val="00297A63"/>
    <w:rsid w:val="002B1A73"/>
    <w:rsid w:val="002B7EFA"/>
    <w:rsid w:val="002D128D"/>
    <w:rsid w:val="002F4850"/>
    <w:rsid w:val="002F6035"/>
    <w:rsid w:val="00304275"/>
    <w:rsid w:val="003055DC"/>
    <w:rsid w:val="00311C97"/>
    <w:rsid w:val="003272DA"/>
    <w:rsid w:val="00394226"/>
    <w:rsid w:val="003E5FCD"/>
    <w:rsid w:val="004077A8"/>
    <w:rsid w:val="00416D56"/>
    <w:rsid w:val="00441785"/>
    <w:rsid w:val="00442CDA"/>
    <w:rsid w:val="00446C27"/>
    <w:rsid w:val="004471ED"/>
    <w:rsid w:val="0045588D"/>
    <w:rsid w:val="00455F93"/>
    <w:rsid w:val="004C4F1D"/>
    <w:rsid w:val="004F202D"/>
    <w:rsid w:val="004F49AB"/>
    <w:rsid w:val="00506510"/>
    <w:rsid w:val="00511C95"/>
    <w:rsid w:val="005209B5"/>
    <w:rsid w:val="00521569"/>
    <w:rsid w:val="005646A2"/>
    <w:rsid w:val="0057647C"/>
    <w:rsid w:val="00577677"/>
    <w:rsid w:val="005865E7"/>
    <w:rsid w:val="005A2F50"/>
    <w:rsid w:val="005A7972"/>
    <w:rsid w:val="005B3515"/>
    <w:rsid w:val="005F3BA8"/>
    <w:rsid w:val="00600046"/>
    <w:rsid w:val="00606BB2"/>
    <w:rsid w:val="00606EB0"/>
    <w:rsid w:val="00631798"/>
    <w:rsid w:val="00641159"/>
    <w:rsid w:val="00646D51"/>
    <w:rsid w:val="0066419C"/>
    <w:rsid w:val="00664D32"/>
    <w:rsid w:val="006869C1"/>
    <w:rsid w:val="006A7C63"/>
    <w:rsid w:val="006F3C33"/>
    <w:rsid w:val="00704C33"/>
    <w:rsid w:val="00705D71"/>
    <w:rsid w:val="007178F3"/>
    <w:rsid w:val="00750613"/>
    <w:rsid w:val="00757CD8"/>
    <w:rsid w:val="0076185C"/>
    <w:rsid w:val="00776BCB"/>
    <w:rsid w:val="007929A8"/>
    <w:rsid w:val="007B38EB"/>
    <w:rsid w:val="007C16E1"/>
    <w:rsid w:val="007E0738"/>
    <w:rsid w:val="007F242B"/>
    <w:rsid w:val="007F5BB3"/>
    <w:rsid w:val="008171B1"/>
    <w:rsid w:val="00820427"/>
    <w:rsid w:val="00826E8E"/>
    <w:rsid w:val="008829FE"/>
    <w:rsid w:val="00892AA1"/>
    <w:rsid w:val="008C58CA"/>
    <w:rsid w:val="008C5A0E"/>
    <w:rsid w:val="008D778E"/>
    <w:rsid w:val="008E45DF"/>
    <w:rsid w:val="008E5F43"/>
    <w:rsid w:val="008F2DC0"/>
    <w:rsid w:val="008F3211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B72C3"/>
    <w:rsid w:val="009C1CA5"/>
    <w:rsid w:val="009C28E3"/>
    <w:rsid w:val="009D5A63"/>
    <w:rsid w:val="009D7158"/>
    <w:rsid w:val="00A1122C"/>
    <w:rsid w:val="00A15166"/>
    <w:rsid w:val="00A27EC3"/>
    <w:rsid w:val="00A337A8"/>
    <w:rsid w:val="00A42A8C"/>
    <w:rsid w:val="00A472D4"/>
    <w:rsid w:val="00A50CC1"/>
    <w:rsid w:val="00A5177E"/>
    <w:rsid w:val="00A54A6E"/>
    <w:rsid w:val="00A56AF2"/>
    <w:rsid w:val="00A63377"/>
    <w:rsid w:val="00A73FC4"/>
    <w:rsid w:val="00A87BAC"/>
    <w:rsid w:val="00A908B1"/>
    <w:rsid w:val="00AA7F0D"/>
    <w:rsid w:val="00AB552C"/>
    <w:rsid w:val="00AD1385"/>
    <w:rsid w:val="00AD5172"/>
    <w:rsid w:val="00AD6E6B"/>
    <w:rsid w:val="00AE7779"/>
    <w:rsid w:val="00B17E96"/>
    <w:rsid w:val="00B2111F"/>
    <w:rsid w:val="00B43894"/>
    <w:rsid w:val="00B6619B"/>
    <w:rsid w:val="00BE0AE9"/>
    <w:rsid w:val="00BF5438"/>
    <w:rsid w:val="00C41844"/>
    <w:rsid w:val="00C50F0E"/>
    <w:rsid w:val="00C54AE4"/>
    <w:rsid w:val="00C715A5"/>
    <w:rsid w:val="00CA1C8D"/>
    <w:rsid w:val="00CC1DC3"/>
    <w:rsid w:val="00CD3C2A"/>
    <w:rsid w:val="00D04A16"/>
    <w:rsid w:val="00D30E8F"/>
    <w:rsid w:val="00D50DEA"/>
    <w:rsid w:val="00D52530"/>
    <w:rsid w:val="00D719AB"/>
    <w:rsid w:val="00D824D4"/>
    <w:rsid w:val="00D91DCF"/>
    <w:rsid w:val="00D92AA5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9C5"/>
    <w:rsid w:val="00EB4C8F"/>
    <w:rsid w:val="00EB4F05"/>
    <w:rsid w:val="00EC53D4"/>
    <w:rsid w:val="00ED5BBA"/>
    <w:rsid w:val="00ED6E92"/>
    <w:rsid w:val="00EF3083"/>
    <w:rsid w:val="00EF7440"/>
    <w:rsid w:val="00F006F7"/>
    <w:rsid w:val="00F01E9A"/>
    <w:rsid w:val="00F27D57"/>
    <w:rsid w:val="00F45BBC"/>
    <w:rsid w:val="00F56369"/>
    <w:rsid w:val="00F77FBF"/>
    <w:rsid w:val="00F83736"/>
    <w:rsid w:val="00F9557A"/>
    <w:rsid w:val="00F96940"/>
    <w:rsid w:val="00FA2427"/>
    <w:rsid w:val="00FA3205"/>
    <w:rsid w:val="00FD3680"/>
    <w:rsid w:val="00FD7436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9faf0,#ddd"/>
    </o:shapedefaults>
    <o:shapelayout v:ext="edit">
      <o:idmap v:ext="edit" data="1"/>
    </o:shapelayout>
  </w:shapeDefaults>
  <w:decimalSymbol w:val="."/>
  <w:listSeparator w:val=","/>
  <w14:docId w14:val="3E646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83"/>
    <w:rPr>
      <w:rFonts w:asciiTheme="minorHAnsi" w:hAnsiTheme="minorHAnsi"/>
      <w:color w:val="262626" w:themeColor="text1" w:themeTint="D9"/>
      <w:sz w:val="14"/>
      <w:szCs w:val="14"/>
    </w:rPr>
  </w:style>
  <w:style w:type="paragraph" w:styleId="Heading1">
    <w:name w:val="heading 1"/>
    <w:basedOn w:val="Normal"/>
    <w:next w:val="Normal"/>
    <w:autoRedefine/>
    <w:uiPriority w:val="9"/>
    <w:qFormat/>
    <w:rsid w:val="00EF3083"/>
    <w:pPr>
      <w:keepNext/>
      <w:framePr w:hSpace="187" w:wrap="around" w:vAnchor="page" w:hAnchor="page" w:xAlign="center" w:y="1441"/>
      <w:suppressOverlap/>
      <w:outlineLvl w:val="0"/>
    </w:pPr>
    <w:rPr>
      <w:rFonts w:asciiTheme="majorHAnsi" w:hAnsiTheme="majorHAnsi" w:cs="Arial"/>
      <w:bCs/>
      <w:caps/>
      <w:color w:val="555A3C" w:themeColor="accent3" w:themeShade="80"/>
      <w:kern w:val="44"/>
      <w:sz w:val="64"/>
      <w:szCs w:val="64"/>
    </w:rPr>
  </w:style>
  <w:style w:type="paragraph" w:styleId="Heading2">
    <w:name w:val="heading 2"/>
    <w:basedOn w:val="Normal"/>
    <w:next w:val="Normal"/>
    <w:uiPriority w:val="9"/>
    <w:unhideWhenUsed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F30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3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30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30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12"/>
    <w:qFormat/>
    <w:rsid w:val="004077A8"/>
    <w:pPr>
      <w:jc w:val="right"/>
    </w:pPr>
  </w:style>
  <w:style w:type="paragraph" w:customStyle="1" w:styleId="DateandNumber">
    <w:name w:val="Date and Number"/>
    <w:basedOn w:val="Normal"/>
    <w:uiPriority w:val="1"/>
    <w:qFormat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Normal"/>
    <w:uiPriority w:val="3"/>
    <w:qFormat/>
    <w:rsid w:val="00AD5172"/>
    <w:pPr>
      <w:outlineLvl w:val="1"/>
    </w:pPr>
    <w:rPr>
      <w:rFonts w:asciiTheme="majorHAnsi" w:hAnsiTheme="majorHAnsi"/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uiPriority w:val="13"/>
    <w:qFormat/>
    <w:rsid w:val="00CD3C2A"/>
    <w:pPr>
      <w:jc w:val="left"/>
    </w:pPr>
  </w:style>
  <w:style w:type="paragraph" w:customStyle="1" w:styleId="lowercompanyname">
    <w:name w:val="lower company name"/>
    <w:basedOn w:val="Normal"/>
    <w:uiPriority w:val="14"/>
    <w:qFormat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uiPriority w:val="16"/>
    <w:rsid w:val="00AD5172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uiPriority w:val="15"/>
    <w:qFormat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headingright">
    <w:name w:val="heading right"/>
    <w:basedOn w:val="Normal"/>
    <w:uiPriority w:val="13"/>
    <w:qFormat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uiPriority w:val="16"/>
    <w:qFormat/>
    <w:rsid w:val="00416D56"/>
    <w:pPr>
      <w:spacing w:before="80"/>
    </w:pPr>
  </w:style>
  <w:style w:type="paragraph" w:styleId="BlockText">
    <w:name w:val="Block Text"/>
    <w:basedOn w:val="Normal"/>
    <w:semiHidden/>
    <w:unhideWhenUsed/>
    <w:rsid w:val="00EF3083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customStyle="1" w:styleId="rightalignedtext">
    <w:name w:val="right aligned text"/>
    <w:basedOn w:val="Normal"/>
    <w:uiPriority w:val="15"/>
    <w:qFormat/>
    <w:rsid w:val="004077A8"/>
    <w:pPr>
      <w:spacing w:line="240" w:lineRule="atLeast"/>
      <w:jc w:val="right"/>
    </w:pPr>
    <w:rPr>
      <w:szCs w:val="16"/>
    </w:rPr>
  </w:style>
  <w:style w:type="character" w:styleId="Hyperlink">
    <w:name w:val="Hyperlink"/>
    <w:basedOn w:val="DefaultParagraphFont"/>
    <w:semiHidden/>
    <w:unhideWhenUsed/>
    <w:rsid w:val="00EF3083"/>
    <w:rPr>
      <w:color w:val="7C5F1D" w:themeColor="accent4" w:themeShade="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3083"/>
    <w:rPr>
      <w:rFonts w:asciiTheme="majorHAnsi" w:eastAsiaTheme="majorEastAsia" w:hAnsiTheme="majorHAnsi" w:cstheme="majorBidi"/>
      <w:i/>
      <w:iCs/>
      <w:color w:val="355D7E" w:themeColor="accent1" w:themeShade="80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EF3083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2978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172"/>
    <w:rPr>
      <w:rFonts w:asciiTheme="minorHAnsi" w:hAnsiTheme="minorHAnsi"/>
      <w:color w:val="262626" w:themeColor="text1" w:themeTint="D9"/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rsid w:val="002978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172"/>
    <w:rPr>
      <w:rFonts w:asciiTheme="minorHAnsi" w:hAnsiTheme="minorHAnsi"/>
      <w:color w:val="262626" w:themeColor="text1" w:themeTint="D9"/>
      <w:sz w:val="14"/>
      <w:szCs w:val="1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3083"/>
    <w:rPr>
      <w:rFonts w:asciiTheme="majorHAnsi" w:eastAsiaTheme="majorEastAsia" w:hAnsiTheme="majorHAnsi" w:cstheme="majorBidi"/>
      <w:color w:val="355D7E" w:themeColor="accent1" w:themeShade="80"/>
      <w:sz w:val="14"/>
      <w:szCs w:val="1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3083"/>
    <w:rPr>
      <w:rFonts w:asciiTheme="majorHAnsi" w:eastAsiaTheme="majorEastAsia" w:hAnsiTheme="majorHAnsi" w:cstheme="majorBidi"/>
      <w:color w:val="345C7D" w:themeColor="accent1" w:themeShade="7F"/>
      <w:sz w:val="14"/>
      <w:szCs w:val="1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3083"/>
    <w:rPr>
      <w:rFonts w:asciiTheme="majorHAnsi" w:eastAsiaTheme="majorEastAsia" w:hAnsiTheme="majorHAnsi" w:cstheme="majorBidi"/>
      <w:i/>
      <w:iCs/>
      <w:color w:val="345C7D" w:themeColor="accent1" w:themeShade="7F"/>
      <w:sz w:val="14"/>
      <w:szCs w:val="1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F3083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EF3083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3083"/>
    <w:rPr>
      <w:rFonts w:asciiTheme="minorHAnsi" w:hAnsiTheme="minorHAnsi"/>
      <w:i/>
      <w:iCs/>
      <w:color w:val="355D7E" w:themeColor="accent1" w:themeShade="80"/>
      <w:sz w:val="14"/>
      <w:szCs w:val="14"/>
    </w:rPr>
  </w:style>
  <w:style w:type="character" w:styleId="IntenseReference">
    <w:name w:val="Intense Reference"/>
    <w:basedOn w:val="DefaultParagraphFont"/>
    <w:uiPriority w:val="32"/>
    <w:semiHidden/>
    <w:unhideWhenUsed/>
    <w:rsid w:val="00EF3083"/>
    <w:rPr>
      <w:b/>
      <w:bCs/>
      <w:caps w:val="0"/>
      <w:smallCaps/>
      <w:color w:val="355D7E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3083"/>
    <w:pPr>
      <w:keepLines/>
      <w:framePr w:hSpace="0" w:wrap="auto" w:vAnchor="margin" w:hAnchor="text" w:xAlign="left" w:yAlign="inline"/>
      <w:spacing w:before="240"/>
      <w:suppressOverlap w:val="0"/>
      <w:outlineLvl w:val="9"/>
    </w:pPr>
    <w:rPr>
      <w:rFonts w:eastAsiaTheme="majorEastAsia" w:cstheme="majorBidi"/>
      <w:bCs w:val="0"/>
      <w:caps w:val="0"/>
      <w:color w:val="355D7E" w:themeColor="accent1" w:themeShade="80"/>
      <w:kern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083"/>
    <w:rPr>
      <w:color w:val="595959" w:themeColor="text1" w:themeTint="A6"/>
      <w:shd w:val="clear" w:color="auto" w:fill="E6E6E6"/>
    </w:rPr>
  </w:style>
  <w:style w:type="table" w:styleId="TableGrid">
    <w:name w:val="Table Grid"/>
    <w:basedOn w:val="TableNormal"/>
    <w:rsid w:val="00D91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5-2020\Invoice%20Templates%20to%20Build%20any%20Type%20of%20Invoice\word\Invoice%20Templates%20Word%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1194A6A1E3440CBF90C52855B1D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48C05-72A9-4205-A072-B241446B503D}"/>
      </w:docPartPr>
      <w:docPartBody>
        <w:p w:rsidR="00000000" w:rsidRDefault="00BF3A16">
          <w:pPr>
            <w:pStyle w:val="9F1194A6A1E3440CBF90C52855B1DC30"/>
          </w:pPr>
          <w:r>
            <w:t>packing slip</w:t>
          </w:r>
        </w:p>
      </w:docPartBody>
    </w:docPart>
    <w:docPart>
      <w:docPartPr>
        <w:name w:val="5D4FE07950A941E69EC535CF1FD89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43F91-0C10-4D70-8C58-65CC0317BC33}"/>
      </w:docPartPr>
      <w:docPartBody>
        <w:p w:rsidR="00000000" w:rsidRDefault="00BF3A16">
          <w:pPr>
            <w:pStyle w:val="5D4FE07950A941E69EC535CF1FD89896"/>
          </w:pPr>
          <w:r>
            <w:t>Date:</w:t>
          </w:r>
        </w:p>
      </w:docPartBody>
    </w:docPart>
    <w:docPart>
      <w:docPartPr>
        <w:name w:val="A231464354224D848DF7AD5EEA432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A77EE-D2C4-44DF-807A-06AD35AEDF01}"/>
      </w:docPartPr>
      <w:docPartBody>
        <w:p w:rsidR="00000000" w:rsidRDefault="00BF3A16">
          <w:pPr>
            <w:pStyle w:val="A231464354224D848DF7AD5EEA432BBD"/>
          </w:pPr>
          <w:r>
            <w:t>Date</w:t>
          </w:r>
        </w:p>
      </w:docPartBody>
    </w:docPart>
    <w:docPart>
      <w:docPartPr>
        <w:name w:val="D61EC6CC7095495FB1225DD560A89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3FBFA-508E-4F1B-AECC-92CB36749241}"/>
      </w:docPartPr>
      <w:docPartBody>
        <w:p w:rsidR="00000000" w:rsidRDefault="00BF3A16">
          <w:pPr>
            <w:pStyle w:val="D61EC6CC7095495FB1225DD560A8958E"/>
          </w:pPr>
          <w:r w:rsidRPr="000A4BDA">
            <w:t>Your Company Name</w:t>
          </w:r>
        </w:p>
      </w:docPartBody>
    </w:docPart>
    <w:docPart>
      <w:docPartPr>
        <w:name w:val="5CDC5F5D70F04A7F875FDA0A59E27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A7231-916E-414E-B7C2-F2582D9F08FC}"/>
      </w:docPartPr>
      <w:docPartBody>
        <w:p w:rsidR="00000000" w:rsidRDefault="00BF3A16">
          <w:pPr>
            <w:pStyle w:val="5CDC5F5D70F04A7F875FDA0A59E2747F"/>
          </w:pPr>
          <w:r w:rsidRPr="000A4BDA">
            <w:t>Street Address</w:t>
          </w:r>
        </w:p>
      </w:docPartBody>
    </w:docPart>
    <w:docPart>
      <w:docPartPr>
        <w:name w:val="A6B0021109404900BA76C0526D06C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B5806-B4C5-4097-BE60-347947B4E99B}"/>
      </w:docPartPr>
      <w:docPartBody>
        <w:p w:rsidR="00000000" w:rsidRDefault="00BF3A16">
          <w:pPr>
            <w:pStyle w:val="A6B0021109404900BA76C0526D06CC56"/>
          </w:pPr>
          <w:r w:rsidRPr="000A4BDA">
            <w:t>City, ST ZIP Code</w:t>
          </w:r>
        </w:p>
      </w:docPartBody>
    </w:docPart>
    <w:docPart>
      <w:docPartPr>
        <w:name w:val="810BB08FDC304B9EBF5008F7C3668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0EBD6-968F-4F38-ADF4-C7FFBE1EFD9A}"/>
      </w:docPartPr>
      <w:docPartBody>
        <w:p w:rsidR="00000000" w:rsidRDefault="00BF3A16">
          <w:pPr>
            <w:pStyle w:val="810BB08FDC304B9EBF5008F7C3668584"/>
          </w:pPr>
          <w:r w:rsidRPr="000A4BDA">
            <w:t>Phone</w:t>
          </w:r>
        </w:p>
      </w:docPartBody>
    </w:docPart>
    <w:docPart>
      <w:docPartPr>
        <w:name w:val="BC01EEE69F3343B6B651BD5BB7C2F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180A2-05CC-4F36-B827-E4A3087FBD42}"/>
      </w:docPartPr>
      <w:docPartBody>
        <w:p w:rsidR="00000000" w:rsidRDefault="00BF3A16">
          <w:pPr>
            <w:pStyle w:val="BC01EEE69F3343B6B651BD5BB7C2F0D9"/>
          </w:pPr>
          <w:r w:rsidRPr="000A4BDA">
            <w:t>Fax</w:t>
          </w:r>
        </w:p>
      </w:docPartBody>
    </w:docPart>
    <w:docPart>
      <w:docPartPr>
        <w:name w:val="E4121AB2DAF542B787E7FAC7F7E02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E4A9A-5EDA-43DA-8C64-94626E903A98}"/>
      </w:docPartPr>
      <w:docPartBody>
        <w:p w:rsidR="00000000" w:rsidRDefault="00BF3A16">
          <w:pPr>
            <w:pStyle w:val="E4121AB2DAF542B787E7FAC7F7E024E6"/>
          </w:pPr>
          <w:r>
            <w:t>Number</w:t>
          </w:r>
        </w:p>
      </w:docPartBody>
    </w:docPart>
    <w:docPart>
      <w:docPartPr>
        <w:name w:val="D4AD9CD3C0454382B9B9A00F60CE5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BF88B-E0C9-4AB2-86D1-DEB8A8ED9B84}"/>
      </w:docPartPr>
      <w:docPartBody>
        <w:p w:rsidR="00000000" w:rsidRDefault="00BF3A16">
          <w:pPr>
            <w:pStyle w:val="D4AD9CD3C0454382B9B9A00F60CE50E7"/>
          </w:pPr>
          <w:r w:rsidRPr="000A4BDA">
            <w:t>E-mail</w:t>
          </w:r>
        </w:p>
      </w:docPartBody>
    </w:docPart>
    <w:docPart>
      <w:docPartPr>
        <w:name w:val="F666297822E74DCCA99A34CC24BF3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4BE97-624B-4686-A5BE-8D93D5DC61D3}"/>
      </w:docPartPr>
      <w:docPartBody>
        <w:p w:rsidR="00000000" w:rsidRDefault="00BF3A16">
          <w:pPr>
            <w:pStyle w:val="F666297822E74DCCA99A34CC24BF3D66"/>
          </w:pPr>
          <w:r>
            <w:t xml:space="preserve"> Ship TO</w:t>
          </w:r>
          <w:r w:rsidRPr="004F49AB">
            <w:t>:</w:t>
          </w:r>
        </w:p>
      </w:docPartBody>
    </w:docPart>
    <w:docPart>
      <w:docPartPr>
        <w:name w:val="EA7AF913EDC94F9395FA963167046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FA60F-843B-4EDF-A451-3130A321EA74}"/>
      </w:docPartPr>
      <w:docPartBody>
        <w:p w:rsidR="00000000" w:rsidRDefault="00BF3A16">
          <w:pPr>
            <w:pStyle w:val="EA7AF913EDC94F9395FA96316704641B"/>
          </w:pPr>
          <w:r>
            <w:t>Name</w:t>
          </w:r>
        </w:p>
      </w:docPartBody>
    </w:docPart>
    <w:docPart>
      <w:docPartPr>
        <w:name w:val="CDA94184684241808C313A25954CC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272A-D165-4BB6-9035-F0407CC34BEC}"/>
      </w:docPartPr>
      <w:docPartBody>
        <w:p w:rsidR="00000000" w:rsidRDefault="00BF3A16">
          <w:pPr>
            <w:pStyle w:val="CDA94184684241808C313A25954CC26E"/>
          </w:pPr>
          <w:r>
            <w:t>Company Name</w:t>
          </w:r>
        </w:p>
      </w:docPartBody>
    </w:docPart>
    <w:docPart>
      <w:docPartPr>
        <w:name w:val="C9FDA32E6B4E42258D29373698AFA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8A41-BF45-428F-B347-E9C330814366}"/>
      </w:docPartPr>
      <w:docPartBody>
        <w:p w:rsidR="00000000" w:rsidRDefault="00BF3A16">
          <w:pPr>
            <w:pStyle w:val="C9FDA32E6B4E42258D29373698AFAF84"/>
          </w:pPr>
          <w:r>
            <w:t>Street Address</w:t>
          </w:r>
        </w:p>
      </w:docPartBody>
    </w:docPart>
    <w:docPart>
      <w:docPartPr>
        <w:name w:val="ECD220F5E2814245BD65C1EF95181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CC4F3-F51F-4B93-B2D5-32A25F390249}"/>
      </w:docPartPr>
      <w:docPartBody>
        <w:p w:rsidR="00000000" w:rsidRDefault="00BF3A16">
          <w:pPr>
            <w:pStyle w:val="ECD220F5E2814245BD65C1EF95181FBC"/>
          </w:pPr>
          <w:r>
            <w:t>City, ST ZIP Code</w:t>
          </w:r>
        </w:p>
      </w:docPartBody>
    </w:docPart>
    <w:docPart>
      <w:docPartPr>
        <w:name w:val="709779F25B954A45BEDD5A3724D3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2967E-1CA3-4121-9A69-970869C0067D}"/>
      </w:docPartPr>
      <w:docPartBody>
        <w:p w:rsidR="00000000" w:rsidRDefault="00BF3A16">
          <w:pPr>
            <w:pStyle w:val="709779F25B954A45BEDD5A3724D33DD3"/>
          </w:pPr>
          <w:r>
            <w:t>Phone</w:t>
          </w:r>
        </w:p>
      </w:docPartBody>
    </w:docPart>
    <w:docPart>
      <w:docPartPr>
        <w:name w:val="CA61B47987ED4AB8931DBF7F7FD4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B5213-7318-4E40-B90C-1FB58DD4A18E}"/>
      </w:docPartPr>
      <w:docPartBody>
        <w:p w:rsidR="00000000" w:rsidRDefault="00BF3A16">
          <w:pPr>
            <w:pStyle w:val="CA61B47987ED4AB8931DBF7F7FD4AA8C"/>
          </w:pPr>
          <w:r>
            <w:t>Customer ID:</w:t>
          </w:r>
        </w:p>
      </w:docPartBody>
    </w:docPart>
    <w:docPart>
      <w:docPartPr>
        <w:name w:val="3E364E22EE0947DC9319D40F3949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621D2-F55C-4880-8FC9-DCA5426F1EFA}"/>
      </w:docPartPr>
      <w:docPartBody>
        <w:p w:rsidR="00000000" w:rsidRDefault="00BF3A16">
          <w:pPr>
            <w:pStyle w:val="3E364E22EE0947DC9319D40F3949533F"/>
          </w:pPr>
          <w:r>
            <w:t>ID</w:t>
          </w:r>
        </w:p>
      </w:docPartBody>
    </w:docPart>
    <w:docPart>
      <w:docPartPr>
        <w:name w:val="55BA397F3BC0489F9A0E34262902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976F6-B4E4-499E-A1A2-153EBB82A2CE}"/>
      </w:docPartPr>
      <w:docPartBody>
        <w:p w:rsidR="00000000" w:rsidRDefault="00BF3A16">
          <w:pPr>
            <w:pStyle w:val="55BA397F3BC0489F9A0E34262902B4B7"/>
          </w:pPr>
          <w:r>
            <w:t>Bill To:</w:t>
          </w:r>
        </w:p>
      </w:docPartBody>
    </w:docPart>
    <w:docPart>
      <w:docPartPr>
        <w:name w:val="258D0C0F680745CCB43008EB2CC8D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ADF4B-9ED0-4AB7-8D0B-9F8EF73FE9FE}"/>
      </w:docPartPr>
      <w:docPartBody>
        <w:p w:rsidR="00000000" w:rsidRDefault="00BF3A16">
          <w:pPr>
            <w:pStyle w:val="258D0C0F680745CCB43008EB2CC8D777"/>
          </w:pPr>
          <w:r>
            <w:t>Name</w:t>
          </w:r>
        </w:p>
      </w:docPartBody>
    </w:docPart>
    <w:docPart>
      <w:docPartPr>
        <w:name w:val="DC24CB287F5B4C3EBEE0DB476F61F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E9195-139E-4644-98B5-FA75AE9BB1ED}"/>
      </w:docPartPr>
      <w:docPartBody>
        <w:p w:rsidR="00000000" w:rsidRDefault="00BF3A16">
          <w:pPr>
            <w:pStyle w:val="DC24CB287F5B4C3EBEE0DB476F61F227"/>
          </w:pPr>
          <w:r>
            <w:t>Company Name</w:t>
          </w:r>
        </w:p>
      </w:docPartBody>
    </w:docPart>
    <w:docPart>
      <w:docPartPr>
        <w:name w:val="22FB22E750464227A4BC5E2CF565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FD302-90C3-4DD3-BF1D-9B57DC20EF6B}"/>
      </w:docPartPr>
      <w:docPartBody>
        <w:p w:rsidR="00000000" w:rsidRDefault="00BF3A16">
          <w:pPr>
            <w:pStyle w:val="22FB22E750464227A4BC5E2CF5654C22"/>
          </w:pPr>
          <w:r>
            <w:t>Street Address</w:t>
          </w:r>
        </w:p>
      </w:docPartBody>
    </w:docPart>
    <w:docPart>
      <w:docPartPr>
        <w:name w:val="B1F5748719C64C7599E6D17562C29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64D39-FFBC-42D3-AE1E-DC7EB9948237}"/>
      </w:docPartPr>
      <w:docPartBody>
        <w:p w:rsidR="00000000" w:rsidRDefault="00BF3A16">
          <w:pPr>
            <w:pStyle w:val="B1F5748719C64C7599E6D17562C296C7"/>
          </w:pPr>
          <w:r>
            <w:t>City, ST ZIP Code</w:t>
          </w:r>
        </w:p>
      </w:docPartBody>
    </w:docPart>
    <w:docPart>
      <w:docPartPr>
        <w:name w:val="B1FDF5D64C7C4B39898521E0DBCEA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A2A04-69E7-40A1-9309-E2EDB2C01F06}"/>
      </w:docPartPr>
      <w:docPartBody>
        <w:p w:rsidR="00000000" w:rsidRDefault="00BF3A16">
          <w:pPr>
            <w:pStyle w:val="B1FDF5D64C7C4B39898521E0DBCEAC17"/>
          </w:pPr>
          <w:r>
            <w:t>Phone</w:t>
          </w:r>
        </w:p>
      </w:docPartBody>
    </w:docPart>
    <w:docPart>
      <w:docPartPr>
        <w:name w:val="7B9F66A8AF3B47048D2729B3B3D47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BD59-72FA-4DD1-9762-C86C644D38A0}"/>
      </w:docPartPr>
      <w:docPartBody>
        <w:p w:rsidR="00000000" w:rsidRDefault="00BF3A16">
          <w:pPr>
            <w:pStyle w:val="7B9F66A8AF3B47048D2729B3B3D47AA6"/>
          </w:pPr>
          <w:r>
            <w:t>Customer</w:t>
          </w:r>
          <w:r>
            <w:t xml:space="preserve"> ID:</w:t>
          </w:r>
        </w:p>
      </w:docPartBody>
    </w:docPart>
    <w:docPart>
      <w:docPartPr>
        <w:name w:val="F4279F3E6C6048BD91648BC2CDE06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0804F-D4BB-45EE-9AAF-2BBE6DD84E6E}"/>
      </w:docPartPr>
      <w:docPartBody>
        <w:p w:rsidR="00000000" w:rsidRDefault="00BF3A16">
          <w:pPr>
            <w:pStyle w:val="F4279F3E6C6048BD91648BC2CDE06C35"/>
          </w:pPr>
          <w:r>
            <w:t>ID</w:t>
          </w:r>
        </w:p>
      </w:docPartBody>
    </w:docPart>
    <w:docPart>
      <w:docPartPr>
        <w:name w:val="D06ACAB120CC4570BA68C7F95513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EF1EB-D6DA-4107-A092-8113E89DEF18}"/>
      </w:docPartPr>
      <w:docPartBody>
        <w:p w:rsidR="00000000" w:rsidRDefault="00BF3A16">
          <w:pPr>
            <w:pStyle w:val="D06ACAB120CC4570BA68C7F95513FC7A"/>
          </w:pPr>
          <w:r>
            <w:t>Order Date</w:t>
          </w:r>
        </w:p>
      </w:docPartBody>
    </w:docPart>
    <w:docPart>
      <w:docPartPr>
        <w:name w:val="ED2277D217E94647B073BD04C30C0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BCE18-CE81-45E7-9CFA-CDEBBC886692}"/>
      </w:docPartPr>
      <w:docPartBody>
        <w:p w:rsidR="00000000" w:rsidRDefault="00BF3A16">
          <w:pPr>
            <w:pStyle w:val="ED2277D217E94647B073BD04C30C0F95"/>
          </w:pPr>
          <w:r>
            <w:t>Order Number</w:t>
          </w:r>
        </w:p>
      </w:docPartBody>
    </w:docPart>
    <w:docPart>
      <w:docPartPr>
        <w:name w:val="052EB3506D9849E28007C645C80CE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BC39-4186-4D19-AEC7-C4A32F974D99}"/>
      </w:docPartPr>
      <w:docPartBody>
        <w:p w:rsidR="00000000" w:rsidRDefault="00BF3A16">
          <w:pPr>
            <w:pStyle w:val="052EB3506D9849E28007C645C80CED18"/>
          </w:pPr>
          <w:r>
            <w:t>Job</w:t>
          </w:r>
        </w:p>
      </w:docPartBody>
    </w:docPart>
    <w:docPart>
      <w:docPartPr>
        <w:name w:val="6B37A331F8664691A79C674F0A9D0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F18F2-C071-4258-8B3E-5406DF0E9B73}"/>
      </w:docPartPr>
      <w:docPartBody>
        <w:p w:rsidR="00000000" w:rsidRDefault="00BF3A16">
          <w:pPr>
            <w:pStyle w:val="6B37A331F8664691A79C674F0A9D01C1"/>
          </w:pPr>
          <w:r>
            <w:t>Item #</w:t>
          </w:r>
        </w:p>
      </w:docPartBody>
    </w:docPart>
    <w:docPart>
      <w:docPartPr>
        <w:name w:val="32B62986508140D1A804B4D43CCE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26FF9-DB37-4331-BD9C-F2985CD0EB88}"/>
      </w:docPartPr>
      <w:docPartBody>
        <w:p w:rsidR="00000000" w:rsidRDefault="00BF3A16">
          <w:pPr>
            <w:pStyle w:val="32B62986508140D1A804B4D43CCEC1B2"/>
          </w:pPr>
          <w:r>
            <w:t>Description</w:t>
          </w:r>
        </w:p>
      </w:docPartBody>
    </w:docPart>
    <w:docPart>
      <w:docPartPr>
        <w:name w:val="662E08BA95F142C78053DFB50FF5F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9B9AB-81A0-44A2-8090-4449E274DA55}"/>
      </w:docPartPr>
      <w:docPartBody>
        <w:p w:rsidR="00000000" w:rsidRDefault="00BF3A16">
          <w:pPr>
            <w:pStyle w:val="662E08BA95F142C78053DFB50FF5FB20"/>
          </w:pPr>
          <w:r>
            <w:t>Quantity</w:t>
          </w:r>
        </w:p>
      </w:docPartBody>
    </w:docPart>
    <w:docPart>
      <w:docPartPr>
        <w:name w:val="DE3E200E552A40DD92517605CE011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59075-D1C7-4B6F-B7C4-872EA6DFCD1A}"/>
      </w:docPartPr>
      <w:docPartBody>
        <w:p w:rsidR="00000000" w:rsidRDefault="00BF3A16">
          <w:pPr>
            <w:pStyle w:val="DE3E200E552A40DD92517605CE01165C"/>
          </w:pPr>
          <w:r>
            <w:t>Your company slogan</w:t>
          </w:r>
        </w:p>
      </w:docPartBody>
    </w:docPart>
    <w:docPart>
      <w:docPartPr>
        <w:name w:val="522EB7007DC34644948B7FC0B18B4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BFC9-4790-435E-9DF2-26E0285096CA}"/>
      </w:docPartPr>
      <w:docPartBody>
        <w:p w:rsidR="00000000" w:rsidRDefault="00BF3A16">
          <w:pPr>
            <w:pStyle w:val="522EB7007DC34644948B7FC0B18B4508"/>
          </w:pPr>
          <w:r>
            <w:t>Please contact Customer Service at</w:t>
          </w:r>
        </w:p>
      </w:docPartBody>
    </w:docPart>
    <w:docPart>
      <w:docPartPr>
        <w:name w:val="F8CB299BB7044C53A110D6CFF95D8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F0B6F-A8BA-4940-8CDE-6E64F16A18EA}"/>
      </w:docPartPr>
      <w:docPartBody>
        <w:p w:rsidR="00000000" w:rsidRDefault="00BF3A16">
          <w:pPr>
            <w:pStyle w:val="F8CB299BB7044C53A110D6CFF95D840E"/>
          </w:pPr>
          <w:r>
            <w:t>Phone</w:t>
          </w:r>
        </w:p>
      </w:docPartBody>
    </w:docPart>
    <w:docPart>
      <w:docPartPr>
        <w:name w:val="3D443F7572A84DE5B7F03F89D4E6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80C3-9B18-4C03-81EE-7AF57D601D43}"/>
      </w:docPartPr>
      <w:docPartBody>
        <w:p w:rsidR="00000000" w:rsidRDefault="00BF3A16">
          <w:pPr>
            <w:pStyle w:val="3D443F7572A84DE5B7F03F89D4E69A9A"/>
          </w:pPr>
          <w:r>
            <w:t>with any questions or comments.</w:t>
          </w:r>
        </w:p>
      </w:docPartBody>
    </w:docPart>
    <w:docPart>
      <w:docPartPr>
        <w:name w:val="29551C7A76D54D5392437EC8394B4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28354-5D03-45AD-98B0-1080EDE0D84A}"/>
      </w:docPartPr>
      <w:docPartBody>
        <w:p w:rsidR="00000000" w:rsidRDefault="00BF3A16">
          <w:pPr>
            <w:pStyle w:val="29551C7A76D54D5392437EC8394B4DA5"/>
          </w:pPr>
          <w:r w:rsidRPr="00937D8E">
            <w:t xml:space="preserve">Thank </w:t>
          </w:r>
          <w:r w:rsidRPr="00EF7440">
            <w:t>you</w:t>
          </w:r>
          <w:r w:rsidRPr="00937D8E">
            <w:t xml:space="preserve">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16"/>
    <w:rsid w:val="00B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1194A6A1E3440CBF90C52855B1DC30">
    <w:name w:val="9F1194A6A1E3440CBF90C52855B1DC30"/>
  </w:style>
  <w:style w:type="paragraph" w:customStyle="1" w:styleId="5D4FE07950A941E69EC535CF1FD89896">
    <w:name w:val="5D4FE07950A941E69EC535CF1FD89896"/>
  </w:style>
  <w:style w:type="paragraph" w:customStyle="1" w:styleId="A231464354224D848DF7AD5EEA432BBD">
    <w:name w:val="A231464354224D848DF7AD5EEA432BBD"/>
  </w:style>
  <w:style w:type="paragraph" w:customStyle="1" w:styleId="D61EC6CC7095495FB1225DD560A8958E">
    <w:name w:val="D61EC6CC7095495FB1225DD560A8958E"/>
  </w:style>
  <w:style w:type="paragraph" w:customStyle="1" w:styleId="5CDC5F5D70F04A7F875FDA0A59E2747F">
    <w:name w:val="5CDC5F5D70F04A7F875FDA0A59E2747F"/>
  </w:style>
  <w:style w:type="paragraph" w:customStyle="1" w:styleId="A6B0021109404900BA76C0526D06CC56">
    <w:name w:val="A6B0021109404900BA76C0526D06CC56"/>
  </w:style>
  <w:style w:type="paragraph" w:customStyle="1" w:styleId="810BB08FDC304B9EBF5008F7C3668584">
    <w:name w:val="810BB08FDC304B9EBF5008F7C3668584"/>
  </w:style>
  <w:style w:type="paragraph" w:customStyle="1" w:styleId="BC01EEE69F3343B6B651BD5BB7C2F0D9">
    <w:name w:val="BC01EEE69F3343B6B651BD5BB7C2F0D9"/>
  </w:style>
  <w:style w:type="paragraph" w:customStyle="1" w:styleId="E4121AB2DAF542B787E7FAC7F7E024E6">
    <w:name w:val="E4121AB2DAF542B787E7FAC7F7E024E6"/>
  </w:style>
  <w:style w:type="paragraph" w:customStyle="1" w:styleId="D4AD9CD3C0454382B9B9A00F60CE50E7">
    <w:name w:val="D4AD9CD3C0454382B9B9A00F60CE50E7"/>
  </w:style>
  <w:style w:type="paragraph" w:customStyle="1" w:styleId="F666297822E74DCCA99A34CC24BF3D66">
    <w:name w:val="F666297822E74DCCA99A34CC24BF3D66"/>
  </w:style>
  <w:style w:type="paragraph" w:customStyle="1" w:styleId="EA7AF913EDC94F9395FA96316704641B">
    <w:name w:val="EA7AF913EDC94F9395FA96316704641B"/>
  </w:style>
  <w:style w:type="paragraph" w:customStyle="1" w:styleId="CDA94184684241808C313A25954CC26E">
    <w:name w:val="CDA94184684241808C313A25954CC26E"/>
  </w:style>
  <w:style w:type="paragraph" w:customStyle="1" w:styleId="C9FDA32E6B4E42258D29373698AFAF84">
    <w:name w:val="C9FDA32E6B4E42258D29373698AFAF84"/>
  </w:style>
  <w:style w:type="paragraph" w:customStyle="1" w:styleId="ECD220F5E2814245BD65C1EF95181FBC">
    <w:name w:val="ECD220F5E2814245BD65C1EF95181FBC"/>
  </w:style>
  <w:style w:type="paragraph" w:customStyle="1" w:styleId="709779F25B954A45BEDD5A3724D33DD3">
    <w:name w:val="709779F25B954A45BEDD5A3724D33DD3"/>
  </w:style>
  <w:style w:type="paragraph" w:customStyle="1" w:styleId="CA61B47987ED4AB8931DBF7F7FD4AA8C">
    <w:name w:val="CA61B47987ED4AB8931DBF7F7FD4AA8C"/>
  </w:style>
  <w:style w:type="paragraph" w:customStyle="1" w:styleId="3E364E22EE0947DC9319D40F3949533F">
    <w:name w:val="3E364E22EE0947DC9319D40F3949533F"/>
  </w:style>
  <w:style w:type="paragraph" w:customStyle="1" w:styleId="55BA397F3BC0489F9A0E34262902B4B7">
    <w:name w:val="55BA397F3BC0489F9A0E34262902B4B7"/>
  </w:style>
  <w:style w:type="paragraph" w:customStyle="1" w:styleId="258D0C0F680745CCB43008EB2CC8D777">
    <w:name w:val="258D0C0F680745CCB43008EB2CC8D777"/>
  </w:style>
  <w:style w:type="paragraph" w:customStyle="1" w:styleId="DC24CB287F5B4C3EBEE0DB476F61F227">
    <w:name w:val="DC24CB287F5B4C3EBEE0DB476F61F227"/>
  </w:style>
  <w:style w:type="paragraph" w:customStyle="1" w:styleId="22FB22E750464227A4BC5E2CF5654C22">
    <w:name w:val="22FB22E750464227A4BC5E2CF5654C22"/>
  </w:style>
  <w:style w:type="paragraph" w:customStyle="1" w:styleId="B1F5748719C64C7599E6D17562C296C7">
    <w:name w:val="B1F5748719C64C7599E6D17562C296C7"/>
  </w:style>
  <w:style w:type="paragraph" w:customStyle="1" w:styleId="B1FDF5D64C7C4B39898521E0DBCEAC17">
    <w:name w:val="B1FDF5D64C7C4B39898521E0DBCEAC17"/>
  </w:style>
  <w:style w:type="paragraph" w:customStyle="1" w:styleId="7B9F66A8AF3B47048D2729B3B3D47AA6">
    <w:name w:val="7B9F66A8AF3B47048D2729B3B3D47AA6"/>
  </w:style>
  <w:style w:type="paragraph" w:customStyle="1" w:styleId="F4279F3E6C6048BD91648BC2CDE06C35">
    <w:name w:val="F4279F3E6C6048BD91648BC2CDE06C35"/>
  </w:style>
  <w:style w:type="paragraph" w:customStyle="1" w:styleId="D06ACAB120CC4570BA68C7F95513FC7A">
    <w:name w:val="D06ACAB120CC4570BA68C7F95513FC7A"/>
  </w:style>
  <w:style w:type="paragraph" w:customStyle="1" w:styleId="ED2277D217E94647B073BD04C30C0F95">
    <w:name w:val="ED2277D217E94647B073BD04C30C0F95"/>
  </w:style>
  <w:style w:type="paragraph" w:customStyle="1" w:styleId="052EB3506D9849E28007C645C80CED18">
    <w:name w:val="052EB3506D9849E28007C645C80CED18"/>
  </w:style>
  <w:style w:type="paragraph" w:customStyle="1" w:styleId="6B37A331F8664691A79C674F0A9D01C1">
    <w:name w:val="6B37A331F8664691A79C674F0A9D01C1"/>
  </w:style>
  <w:style w:type="paragraph" w:customStyle="1" w:styleId="32B62986508140D1A804B4D43CCEC1B2">
    <w:name w:val="32B62986508140D1A804B4D43CCEC1B2"/>
  </w:style>
  <w:style w:type="paragraph" w:customStyle="1" w:styleId="662E08BA95F142C78053DFB50FF5FB20">
    <w:name w:val="662E08BA95F142C78053DFB50FF5FB20"/>
  </w:style>
  <w:style w:type="paragraph" w:customStyle="1" w:styleId="DE3E200E552A40DD92517605CE01165C">
    <w:name w:val="DE3E200E552A40DD92517605CE01165C"/>
  </w:style>
  <w:style w:type="paragraph" w:customStyle="1" w:styleId="522EB7007DC34644948B7FC0B18B4508">
    <w:name w:val="522EB7007DC34644948B7FC0B18B4508"/>
  </w:style>
  <w:style w:type="paragraph" w:customStyle="1" w:styleId="F8CB299BB7044C53A110D6CFF95D840E">
    <w:name w:val="F8CB299BB7044C53A110D6CFF95D840E"/>
  </w:style>
  <w:style w:type="paragraph" w:customStyle="1" w:styleId="3D443F7572A84DE5B7F03F89D4E69A9A">
    <w:name w:val="3D443F7572A84DE5B7F03F89D4E69A9A"/>
  </w:style>
  <w:style w:type="paragraph" w:customStyle="1" w:styleId="29551C7A76D54D5392437EC8394B4DA5">
    <w:name w:val="29551C7A76D54D5392437EC8394B4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00151-55BB-460A-AEB7-4F4DAFC4D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D2B0F-CA28-440C-8EDC-A30E0CE802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5299F6A-5E60-4D71-85E5-2D7A918527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Templates Word 16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2020-07-15T11:31:00Z</dcterms:created>
  <dcterms:modified xsi:type="dcterms:W3CDTF">2020-07-15T13:59:00Z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