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5000" w:type="pct"/>
        <w:tblLayout w:type="fixed"/>
        <w:tblLook w:val="0620" w:firstRow="1" w:lastRow="0" w:firstColumn="0" w:lastColumn="0" w:noHBand="1" w:noVBand="1"/>
        <w:tblDescription w:val="First table contains information like the Company Name, address, invoice number, date, etc. and the second table is the main invoice table with the description and amount"/>
      </w:tblPr>
      <w:tblGrid>
        <w:gridCol w:w="6121"/>
        <w:gridCol w:w="2432"/>
        <w:gridCol w:w="2247"/>
      </w:tblGrid>
      <w:tr w:rsidR="00424AE2" w:rsidRPr="00BF4D81" w:rsidTr="00BF4D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51"/>
        </w:trPr>
        <w:tc>
          <w:tcPr>
            <w:tcW w:w="6121" w:type="dxa"/>
          </w:tcPr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742448575"/>
              <w:placeholder>
                <w:docPart w:val="E87B8C5A284E47368BA9784FEE4FD743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 w:multiLine="1"/>
            </w:sdtPr>
            <w:sdtEndPr/>
            <w:sdtContent>
              <w:p w:rsidR="00424AE2" w:rsidRPr="00BF4D81" w:rsidRDefault="006224C3" w:rsidP="006224C3">
                <w:pPr>
                  <w:pStyle w:val="Heading2"/>
                  <w:outlineLvl w:val="1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Style w:val="SubtleEmphasis"/>
                <w:rFonts w:ascii="Abadi MT Condensed" w:hAnsi="Abadi MT Condensed"/>
              </w:rPr>
              <w:alias w:val="Enter company slogan:"/>
              <w:tag w:val="Enter company slogan:"/>
              <w:id w:val="-1707395788"/>
              <w:placeholder>
                <w:docPart w:val="1C5C8CF95B0945C286DFBC2EC00E1822"/>
              </w:placeholder>
              <w:temporary/>
              <w:showingPlcHdr/>
              <w15:appearance w15:val="hidden"/>
            </w:sdtPr>
            <w:sdtEndPr>
              <w:rPr>
                <w:rStyle w:val="SubtleEmphasis"/>
              </w:rPr>
            </w:sdtEndPr>
            <w:sdtContent>
              <w:p w:rsidR="00424AE2" w:rsidRPr="00BF4D81" w:rsidRDefault="00366DD3">
                <w:pPr>
                  <w:rPr>
                    <w:rStyle w:val="SubtleEmphasis"/>
                    <w:rFonts w:ascii="Abadi MT Condensed" w:hAnsi="Abadi MT Condensed"/>
                  </w:rPr>
                </w:pPr>
                <w:r w:rsidRPr="00BF4D81">
                  <w:rPr>
                    <w:rStyle w:val="SubtleEmphasis"/>
                    <w:rFonts w:ascii="Abadi MT Condensed" w:hAnsi="Abadi MT Condensed"/>
                    <w:i w:val="0"/>
                    <w:iCs w:val="0"/>
                  </w:rPr>
                  <w:t>Company slogan</w:t>
                </w:r>
              </w:p>
            </w:sdtContent>
          </w:sdt>
        </w:tc>
        <w:tc>
          <w:tcPr>
            <w:tcW w:w="4679" w:type="dxa"/>
            <w:gridSpan w:val="2"/>
          </w:tcPr>
          <w:p w:rsidR="00424AE2" w:rsidRPr="00BF4D81" w:rsidRDefault="00EA1EFE">
            <w:pPr>
              <w:pStyle w:val="Heading1"/>
              <w:outlineLvl w:val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invoice title:"/>
                <w:tag w:val="Enter invoice title:"/>
                <w:id w:val="-1179187343"/>
                <w:placeholder>
                  <w:docPart w:val="E89ADD9E87274E7DBE931E5F7D69A1A6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F4D81">
                  <w:rPr>
                    <w:rFonts w:ascii="Abadi MT Condensed" w:hAnsi="Abadi MT Condensed"/>
                  </w:rPr>
                  <w:t>invoice</w:t>
                </w:r>
              </w:sdtContent>
            </w:sdt>
          </w:p>
        </w:tc>
      </w:tr>
      <w:tr w:rsidR="00424AE2" w:rsidRPr="00BF4D81" w:rsidTr="00BF4D81">
        <w:trPr>
          <w:trHeight w:val="1349"/>
        </w:trPr>
        <w:tc>
          <w:tcPr>
            <w:tcW w:w="6121" w:type="dxa"/>
          </w:tcPr>
          <w:sdt>
            <w:sdtPr>
              <w:rPr>
                <w:rFonts w:ascii="Abadi MT Condensed" w:hAnsi="Abadi MT Condensed"/>
              </w:rPr>
              <w:alias w:val="Enter company street address:"/>
              <w:tag w:val="Enter company street address:"/>
              <w:id w:val="-1705402785"/>
              <w:placeholder>
                <w:docPart w:val="B494FBAC1B3742008E1B0FDC804C85ED"/>
              </w:placeholder>
              <w:temporary/>
              <w:showingPlcHdr/>
              <w15:appearance w15:val="hidden"/>
            </w:sdtPr>
            <w:sdtEndPr/>
            <w:sdtContent>
              <w:p w:rsidR="00424AE2" w:rsidRPr="00BF4D81" w:rsidRDefault="00366DD3" w:rsidP="00BB5412">
                <w:pPr>
                  <w:pStyle w:val="ContactInfo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company city, st zip code:"/>
              <w:tag w:val="Enter company city, st zip code:"/>
              <w:id w:val="-176193535"/>
              <w:placeholder>
                <w:docPart w:val="5C6540EB55CF47D78FA948AAA2ED3A50"/>
              </w:placeholder>
              <w:temporary/>
              <w:showingPlcHdr/>
              <w15:appearance w15:val="hidden"/>
            </w:sdtPr>
            <w:sdtEndPr/>
            <w:sdtContent>
              <w:p w:rsidR="00424AE2" w:rsidRPr="00BF4D81" w:rsidRDefault="00366DD3" w:rsidP="00BB5412">
                <w:pPr>
                  <w:pStyle w:val="ContactInfo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424AE2" w:rsidRPr="00BF4D81" w:rsidRDefault="00EA1EFE" w:rsidP="00BB5412">
            <w:pPr>
              <w:pStyle w:val="ContactInfo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1956438915"/>
                <w:placeholder>
                  <w:docPart w:val="262AF3F5C8BB4682B4A99CABACA632B3"/>
                </w:placeholder>
                <w:showingPlcHdr/>
                <w15:appearance w15:val="hidden"/>
              </w:sdtPr>
              <w:sdtEndPr/>
              <w:sdtContent>
                <w:r w:rsidR="007939A3" w:rsidRPr="00BF4D81">
                  <w:rPr>
                    <w:rFonts w:ascii="Abadi MT Condensed" w:hAnsi="Abadi MT Condensed"/>
                  </w:rPr>
                  <w:t>Phone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company phone:"/>
                <w:tag w:val="Enter company phone:"/>
                <w:id w:val="81185658"/>
                <w:placeholder>
                  <w:docPart w:val="0ECAB772D6084C6F9294EAA732B5D12A"/>
                </w:placeholder>
                <w:temporary/>
                <w:showingPlcHdr/>
                <w15:appearance w15:val="hidden"/>
              </w:sdtPr>
              <w:sdtEndPr/>
              <w:sdtContent>
                <w:r w:rsidR="00B54B52" w:rsidRPr="00BF4D81">
                  <w:rPr>
                    <w:rFonts w:ascii="Abadi MT Condensed" w:hAnsi="Abadi MT Condensed"/>
                  </w:rPr>
                  <w:t>Enter p</w:t>
                </w:r>
                <w:r w:rsidR="00366DD3" w:rsidRPr="00BF4D81">
                  <w:rPr>
                    <w:rFonts w:ascii="Abadi MT Condensed" w:hAnsi="Abadi MT Condensed"/>
                  </w:rPr>
                  <w:t>hone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Separator:"/>
                <w:tag w:val="Separator:"/>
                <w:id w:val="1714146259"/>
                <w:placeholder>
                  <w:docPart w:val="FC7AEFA05F0044408C0FD5122232DC62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BF4D81">
                  <w:rPr>
                    <w:rFonts w:ascii="Abadi MT Condensed" w:hAnsi="Abadi MT Condensed"/>
                  </w:rPr>
                  <w:t>|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Fax:"/>
                <w:tag w:val="Fax:"/>
                <w:id w:val="-1308776792"/>
                <w:placeholder>
                  <w:docPart w:val="9800202429A245129458137248BA3E8E"/>
                </w:placeholder>
                <w:temporary/>
                <w:showingPlcHdr/>
                <w15:appearance w15:val="hidden"/>
              </w:sdtPr>
              <w:sdtEndPr/>
              <w:sdtContent>
                <w:r w:rsidR="007939A3" w:rsidRPr="00BF4D81">
                  <w:rPr>
                    <w:rFonts w:ascii="Abadi MT Condensed" w:hAnsi="Abadi MT Condensed"/>
                  </w:rPr>
                  <w:t>Fax</w:t>
                </w:r>
              </w:sdtContent>
            </w:sdt>
            <w:r w:rsidR="007939A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company fax:"/>
                <w:tag w:val="Enter company fax:"/>
                <w:id w:val="1906182944"/>
                <w:placeholder>
                  <w:docPart w:val="08D7AA64AA23401F9E0C6087C8389DF0"/>
                </w:placeholder>
                <w:temporary/>
                <w:showingPlcHdr/>
                <w15:appearance w15:val="hidden"/>
              </w:sdtPr>
              <w:sdtEndPr/>
              <w:sdtContent>
                <w:r w:rsidR="00B54B52" w:rsidRPr="00BF4D81">
                  <w:rPr>
                    <w:rFonts w:ascii="Abadi MT Condensed" w:hAnsi="Abadi MT Condensed"/>
                  </w:rPr>
                  <w:t>Enter f</w:t>
                </w:r>
                <w:r w:rsidR="00366DD3" w:rsidRPr="00BF4D81">
                  <w:rPr>
                    <w:rFonts w:ascii="Abadi MT Condensed" w:hAnsi="Abadi MT Condensed"/>
                  </w:rPr>
                  <w:t>ax</w:t>
                </w:r>
              </w:sdtContent>
            </w:sdt>
          </w:p>
          <w:p w:rsidR="00424AE2" w:rsidRPr="00BF4D81" w:rsidRDefault="00EA1EFE" w:rsidP="00BB5412">
            <w:pPr>
              <w:pStyle w:val="ContactInfo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company email:"/>
                <w:tag w:val="Enter company email:"/>
                <w:id w:val="628825344"/>
                <w:placeholder>
                  <w:docPart w:val="43B275EFF14B4FCE899C9C4FDAD9B9EC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Email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Separator:"/>
                <w:tag w:val="Separator:"/>
                <w:id w:val="168380654"/>
                <w:placeholder>
                  <w:docPart w:val="447F4D698D7F421D87BBFEB05905C4ED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BF4D81">
                  <w:rPr>
                    <w:rFonts w:ascii="Abadi MT Condensed" w:hAnsi="Abadi MT Condensed"/>
                  </w:rPr>
                  <w:t>|</w:t>
                </w:r>
              </w:sdtContent>
            </w:sdt>
            <w:r w:rsidR="00780CA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company website:"/>
                <w:tag w:val="Enter company website:"/>
                <w:id w:val="-1908371187"/>
                <w:placeholder>
                  <w:docPart w:val="D083A68CD08B47948A75ABB9984BA34E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Website</w:t>
                </w:r>
              </w:sdtContent>
            </w:sdt>
          </w:p>
        </w:tc>
        <w:tc>
          <w:tcPr>
            <w:tcW w:w="4679" w:type="dxa"/>
            <w:gridSpan w:val="2"/>
          </w:tcPr>
          <w:p w:rsidR="00424AE2" w:rsidRPr="00BF4D81" w:rsidRDefault="00EA1EFE">
            <w:pPr>
              <w:pStyle w:val="Rightalign"/>
              <w:rPr>
                <w:rFonts w:ascii="Abadi MT Condensed" w:hAnsi="Abadi MT Condensed"/>
              </w:rPr>
            </w:pPr>
            <w:sdt>
              <w:sdtPr>
                <w:rPr>
                  <w:rStyle w:val="Strong"/>
                  <w:rFonts w:ascii="Abadi MT Condensed" w:hAnsi="Abadi MT Condensed"/>
                </w:rPr>
                <w:alias w:val="Invoice:"/>
                <w:tag w:val="Invoice:"/>
                <w:id w:val="2079632369"/>
                <w:placeholder>
                  <w:docPart w:val="0543DA1749C74B9C923E49B21EA47599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AA1304" w:rsidRPr="00BF4D81">
                  <w:rPr>
                    <w:rStyle w:val="Strong"/>
                    <w:rFonts w:ascii="Abadi MT Condensed" w:hAnsi="Abadi MT Condensed"/>
                  </w:rPr>
                  <w:t>INVOICE</w:t>
                </w:r>
              </w:sdtContent>
            </w:sdt>
            <w:r w:rsidR="00366DD3" w:rsidRPr="00BF4D81">
              <w:rPr>
                <w:rStyle w:val="Heading3Char"/>
                <w:rFonts w:ascii="Abadi MT Condensed" w:hAnsi="Abadi MT Condensed"/>
              </w:rPr>
              <w:t xml:space="preserve"> #</w:t>
            </w:r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invoice number:"/>
                <w:tag w:val="Enter invoice number:"/>
                <w:id w:val="-1164547282"/>
                <w:placeholder>
                  <w:docPart w:val="DE09255314024DA889E6641889FBFEBF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Invoice No</w:t>
                </w:r>
              </w:sdtContent>
            </w:sdt>
          </w:p>
          <w:p w:rsidR="00424AE2" w:rsidRPr="00BF4D81" w:rsidRDefault="00AA1304">
            <w:pPr>
              <w:pStyle w:val="Rightalign"/>
              <w:rPr>
                <w:rFonts w:ascii="Abadi MT Condensed" w:hAnsi="Abadi MT Condensed"/>
              </w:rPr>
            </w:pPr>
            <w:r w:rsidRPr="00BF4D81">
              <w:rPr>
                <w:rStyle w:val="Heading3Char"/>
                <w:rFonts w:ascii="Abadi MT Condensed" w:hAnsi="Abadi MT Condensed"/>
              </w:rPr>
              <w:t xml:space="preserve"> </w:t>
            </w:r>
            <w:sdt>
              <w:sdtPr>
                <w:rPr>
                  <w:rStyle w:val="Strong"/>
                  <w:rFonts w:ascii="Abadi MT Condensed" w:hAnsi="Abadi MT Condensed"/>
                </w:rPr>
                <w:alias w:val="Date:"/>
                <w:tag w:val="Date:"/>
                <w:id w:val="2089040624"/>
                <w:placeholder>
                  <w:docPart w:val="C24DF26A31E34789AEA9A246E44871C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Pr="00BF4D81">
                  <w:rPr>
                    <w:rStyle w:val="Strong"/>
                    <w:rFonts w:ascii="Abadi MT Condensed" w:hAnsi="Abadi MT Condensed"/>
                  </w:rPr>
                  <w:t>DATE</w:t>
                </w:r>
              </w:sdtContent>
            </w:sdt>
            <w:r w:rsidR="00780CA3" w:rsidRPr="00BF4D81">
              <w:rPr>
                <w:rStyle w:val="Heading3Char"/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date:"/>
                <w:tag w:val="Enter date:"/>
                <w:id w:val="1411110130"/>
                <w:placeholder>
                  <w:docPart w:val="8BCCF2495B634B3091240774A1368379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  <w:b/>
                  <w:bCs/>
                  <w:caps/>
                  <w:color w:val="2E74B5" w:themeColor="accent1" w:themeShade="BF"/>
                </w:rPr>
              </w:sdtEndPr>
              <w:sdtContent>
                <w:r w:rsidR="00B54B52" w:rsidRPr="00BF4D81">
                  <w:rPr>
                    <w:rFonts w:ascii="Abadi MT Condensed" w:hAnsi="Abadi MT Condensed"/>
                  </w:rPr>
                  <w:t>Enter d</w:t>
                </w:r>
                <w:r w:rsidRPr="00BF4D81">
                  <w:rPr>
                    <w:rFonts w:ascii="Abadi MT Condensed" w:hAnsi="Abadi MT Condensed"/>
                  </w:rPr>
                  <w:t>ate</w:t>
                </w:r>
              </w:sdtContent>
            </w:sdt>
          </w:p>
        </w:tc>
      </w:tr>
      <w:tr w:rsidR="00424AE2" w:rsidRPr="00BF4D81" w:rsidTr="00BF4D81">
        <w:trPr>
          <w:trHeight w:val="1871"/>
        </w:trPr>
        <w:tc>
          <w:tcPr>
            <w:tcW w:w="6121" w:type="dxa"/>
          </w:tcPr>
          <w:p w:rsidR="00424AE2" w:rsidRPr="00BF4D81" w:rsidRDefault="00EA1EFE" w:rsidP="00553E6E">
            <w:pPr>
              <w:pStyle w:val="ContactInfo"/>
              <w:rPr>
                <w:rFonts w:ascii="Abadi MT Condensed" w:hAnsi="Abadi MT Condensed"/>
              </w:rPr>
            </w:pPr>
            <w:sdt>
              <w:sdtPr>
                <w:rPr>
                  <w:rStyle w:val="Strong"/>
                  <w:rFonts w:ascii="Abadi MT Condensed" w:hAnsi="Abadi MT Condensed"/>
                </w:rPr>
                <w:alias w:val="To:"/>
                <w:tag w:val="To:"/>
                <w:id w:val="-607115967"/>
                <w:placeholder>
                  <w:docPart w:val="F7D7C1719F1A402FBAC30EF16C3992DF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  <w:caps w:val="0"/>
                  <w:color w:val="auto"/>
                </w:rPr>
              </w:sdtEndPr>
              <w:sdtContent>
                <w:r w:rsidR="009B1EA2" w:rsidRPr="00BF4D81">
                  <w:rPr>
                    <w:rFonts w:ascii="Abadi MT Condensed" w:hAnsi="Abadi MT Condensed"/>
                  </w:rPr>
                  <w:t>TO</w:t>
                </w:r>
              </w:sdtContent>
            </w:sdt>
          </w:p>
          <w:p w:rsidR="00424AE2" w:rsidRPr="00BF4D81" w:rsidRDefault="00EA1EFE" w:rsidP="00BB5412">
            <w:pPr>
              <w:pStyle w:val="ContactInfo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recipient name:"/>
                <w:tag w:val="Enter recipient name:"/>
                <w:id w:val="830646394"/>
                <w:placeholder>
                  <w:docPart w:val="7636E4E5EC7646DDAF9BFC7E3A448310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Name</w:t>
                </w:r>
              </w:sdtContent>
            </w:sdt>
          </w:p>
          <w:sdt>
            <w:sdtPr>
              <w:rPr>
                <w:rFonts w:ascii="Abadi MT Condensed" w:hAnsi="Abadi MT Condensed"/>
              </w:rPr>
              <w:alias w:val="Enter company name:"/>
              <w:tag w:val="Enter company name:"/>
              <w:id w:val="-1348098853"/>
              <w:placeholder>
                <w:docPart w:val="6BF7B378E5EA42B5A0DC8438176B8838"/>
              </w:placeholder>
              <w:temporary/>
              <w:showingPlcHdr/>
              <w15:appearance w15:val="hidden"/>
            </w:sdtPr>
            <w:sdtEndPr/>
            <w:sdtContent>
              <w:p w:rsidR="00424AE2" w:rsidRPr="00BF4D81" w:rsidRDefault="00A003D0" w:rsidP="00BB5412">
                <w:pPr>
                  <w:pStyle w:val="ContactInfo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Company Name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recipient street address:"/>
              <w:tag w:val="Enter recipient street address:"/>
              <w:id w:val="-701479122"/>
              <w:placeholder>
                <w:docPart w:val="B494FBAC1B3742008E1B0FDC804C85ED"/>
              </w:placeholder>
              <w:temporary/>
              <w:showingPlcHdr/>
              <w15:appearance w15:val="hidden"/>
            </w:sdtPr>
            <w:sdtEndPr/>
            <w:sdtContent>
              <w:p w:rsidR="00424AE2" w:rsidRPr="00BF4D81" w:rsidRDefault="006224C3" w:rsidP="00BB5412">
                <w:pPr>
                  <w:pStyle w:val="ContactInfo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Street Address</w:t>
                </w:r>
              </w:p>
            </w:sdtContent>
          </w:sdt>
          <w:sdt>
            <w:sdtPr>
              <w:rPr>
                <w:rFonts w:ascii="Abadi MT Condensed" w:hAnsi="Abadi MT Condensed"/>
              </w:rPr>
              <w:alias w:val="Enter recipient city, st zip code:"/>
              <w:tag w:val="Enter recipient city, st zip code:"/>
              <w:id w:val="123358948"/>
              <w:placeholder>
                <w:docPart w:val="5C6540EB55CF47D78FA948AAA2ED3A50"/>
              </w:placeholder>
              <w:temporary/>
              <w:showingPlcHdr/>
              <w15:appearance w15:val="hidden"/>
            </w:sdtPr>
            <w:sdtEndPr/>
            <w:sdtContent>
              <w:p w:rsidR="00424AE2" w:rsidRPr="00BF4D81" w:rsidRDefault="006224C3" w:rsidP="00BB5412">
                <w:pPr>
                  <w:pStyle w:val="ContactInfo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City, ST ZIP Code</w:t>
                </w:r>
              </w:p>
            </w:sdtContent>
          </w:sdt>
          <w:p w:rsidR="00424AE2" w:rsidRPr="00BF4D81" w:rsidRDefault="00EA1EFE" w:rsidP="00BB5412">
            <w:pPr>
              <w:pStyle w:val="ContactInfo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Phone:"/>
                <w:tag w:val="Phone:"/>
                <w:id w:val="-1672017881"/>
                <w:placeholder>
                  <w:docPart w:val="EA3A671488F34373AD4F959C4ECAC96D"/>
                </w:placeholder>
                <w:temporary/>
                <w:showingPlcHdr/>
                <w15:appearance w15:val="hidden"/>
              </w:sdtPr>
              <w:sdtEndPr/>
              <w:sdtContent>
                <w:r w:rsidR="009B1EA2" w:rsidRPr="00BF4D81">
                  <w:rPr>
                    <w:rFonts w:ascii="Abadi MT Condensed" w:hAnsi="Abadi MT Condensed"/>
                  </w:rPr>
                  <w:t>Phone</w:t>
                </w:r>
              </w:sdtContent>
            </w:sdt>
            <w:r w:rsidR="009B1EA2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recipient phone:"/>
                <w:tag w:val="Enter recipient phone:"/>
                <w:id w:val="-543283377"/>
                <w:placeholder>
                  <w:docPart w:val="0ECAB772D6084C6F9294EAA732B5D12A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F4D81">
                  <w:rPr>
                    <w:rFonts w:ascii="Abadi MT Condensed" w:hAnsi="Abadi MT Condensed"/>
                  </w:rPr>
                  <w:t>Enter phone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Separator:"/>
                <w:tag w:val="Separator:"/>
                <w:id w:val="809518463"/>
                <w:placeholder>
                  <w:docPart w:val="8F21BA55AFCF4ACCB47C4402E8426A21"/>
                </w:placeholder>
                <w:temporary/>
                <w:showingPlcHdr/>
                <w15:appearance w15:val="hidden"/>
              </w:sdtPr>
              <w:sdtEndPr/>
              <w:sdtContent>
                <w:r w:rsidR="00780CA3" w:rsidRPr="00BF4D81">
                  <w:rPr>
                    <w:rFonts w:ascii="Abadi MT Condensed" w:hAnsi="Abadi MT Condensed"/>
                  </w:rPr>
                  <w:t>|</w:t>
                </w:r>
              </w:sdtContent>
            </w:sdt>
            <w:r w:rsidR="00780CA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recipient email:"/>
                <w:tag w:val="Enter recipient email:"/>
                <w:id w:val="1478495789"/>
                <w:placeholder>
                  <w:docPart w:val="43B275EFF14B4FCE899C9C4FDAD9B9EC"/>
                </w:placeholder>
                <w:temporary/>
                <w:showingPlcHdr/>
                <w15:appearance w15:val="hidden"/>
              </w:sdtPr>
              <w:sdtEndPr/>
              <w:sdtContent>
                <w:r w:rsidR="006224C3" w:rsidRPr="00BF4D81">
                  <w:rPr>
                    <w:rFonts w:ascii="Abadi MT Condensed" w:hAnsi="Abadi MT Condensed"/>
                  </w:rPr>
                  <w:t>Email</w:t>
                </w:r>
              </w:sdtContent>
            </w:sdt>
          </w:p>
        </w:tc>
        <w:tc>
          <w:tcPr>
            <w:tcW w:w="4679" w:type="dxa"/>
            <w:gridSpan w:val="2"/>
          </w:tcPr>
          <w:p w:rsidR="00424AE2" w:rsidRPr="00BF4D81" w:rsidRDefault="00EA1EFE">
            <w:pPr>
              <w:pStyle w:val="Rightalign"/>
              <w:rPr>
                <w:rFonts w:ascii="Abadi MT Condensed" w:hAnsi="Abadi MT Condensed"/>
              </w:rPr>
            </w:pPr>
            <w:sdt>
              <w:sdtPr>
                <w:rPr>
                  <w:rStyle w:val="Strong"/>
                  <w:rFonts w:ascii="Abadi MT Condensed" w:hAnsi="Abadi MT Condensed"/>
                </w:rPr>
                <w:alias w:val="For:"/>
                <w:tag w:val="For:"/>
                <w:id w:val="-154154067"/>
                <w:placeholder>
                  <w:docPart w:val="B7F5A0F5B3E74B65BB5AC1FF94A627B4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AA1304" w:rsidRPr="00BF4D81">
                  <w:rPr>
                    <w:rStyle w:val="Strong"/>
                    <w:rFonts w:ascii="Abadi MT Condensed" w:hAnsi="Abadi MT Condensed"/>
                  </w:rPr>
                  <w:t>FOR</w:t>
                </w:r>
              </w:sdtContent>
            </w:sdt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roject or service description:"/>
                <w:tag w:val="Enter project or service description:"/>
                <w:id w:val="2090110143"/>
                <w:placeholder>
                  <w:docPart w:val="831DAF03B9434106ADBD0842AE1956F8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Project or service description</w:t>
                </w:r>
              </w:sdtContent>
            </w:sdt>
          </w:p>
          <w:p w:rsidR="00424AE2" w:rsidRPr="00BF4D81" w:rsidRDefault="00EA1EFE">
            <w:pPr>
              <w:pStyle w:val="Rightalign"/>
              <w:rPr>
                <w:rFonts w:ascii="Abadi MT Condensed" w:hAnsi="Abadi MT Condensed"/>
              </w:rPr>
            </w:pPr>
            <w:sdt>
              <w:sdtPr>
                <w:rPr>
                  <w:rStyle w:val="Strong"/>
                  <w:rFonts w:ascii="Abadi MT Condensed" w:hAnsi="Abadi MT Condensed"/>
                </w:rPr>
                <w:alias w:val="P.O.:"/>
                <w:tag w:val="P.O.:"/>
                <w:id w:val="823704961"/>
                <w:placeholder>
                  <w:docPart w:val="26A8A48B2EB34F68BD5C1A6CD039C149"/>
                </w:placeholder>
                <w:temporary/>
                <w:showingPlcHdr/>
                <w15:appearance w15:val="hidden"/>
              </w:sdtPr>
              <w:sdtEndPr>
                <w:rPr>
                  <w:rStyle w:val="Heading3Char"/>
                  <w:rFonts w:eastAsiaTheme="majorEastAsia" w:cstheme="majorBidi"/>
                </w:rPr>
              </w:sdtEndPr>
              <w:sdtContent>
                <w:r w:rsidR="004672A7" w:rsidRPr="00BF4D81">
                  <w:rPr>
                    <w:rStyle w:val="Strong"/>
                    <w:rFonts w:ascii="Abadi MT Condensed" w:hAnsi="Abadi MT Condensed"/>
                  </w:rPr>
                  <w:t>P.O.</w:t>
                </w:r>
              </w:sdtContent>
            </w:sdt>
            <w:r w:rsidR="00366DD3" w:rsidRPr="00BF4D81">
              <w:rPr>
                <w:rStyle w:val="Heading3Char"/>
                <w:rFonts w:ascii="Abadi MT Condensed" w:hAnsi="Abadi MT Condensed"/>
              </w:rPr>
              <w:t xml:space="preserve"> #</w:t>
            </w:r>
            <w:r w:rsidR="00366DD3" w:rsidRPr="00BF4D81">
              <w:rPr>
                <w:rFonts w:ascii="Abadi MT Condensed" w:hAnsi="Abadi MT Condensed"/>
              </w:rPr>
              <w:t xml:space="preserve"> </w:t>
            </w:r>
            <w:sdt>
              <w:sdtPr>
                <w:rPr>
                  <w:rFonts w:ascii="Abadi MT Condensed" w:hAnsi="Abadi MT Condensed"/>
                </w:rPr>
                <w:alias w:val="Enter P.O.:"/>
                <w:tag w:val="Enter P.O.:"/>
                <w:id w:val="-816725934"/>
                <w:placeholder>
                  <w:docPart w:val="785693D93CE94394BD6766DF686A9AB4"/>
                </w:placeholder>
                <w:temporary/>
                <w:showingPlcHdr/>
                <w15:appearance w15:val="hidden"/>
              </w:sdtPr>
              <w:sdtEndPr/>
              <w:sdtContent>
                <w:r w:rsidR="00366DD3" w:rsidRPr="00BF4D81">
                  <w:rPr>
                    <w:rFonts w:ascii="Abadi MT Condensed" w:hAnsi="Abadi MT Condensed"/>
                  </w:rPr>
                  <w:t>P.O. #</w:t>
                </w:r>
              </w:sdtContent>
            </w:sdt>
          </w:p>
        </w:tc>
      </w:tr>
      <w:tr w:rsidR="001305C3" w:rsidRPr="00BF4D81" w:rsidTr="00B70BA4">
        <w:tblPrEx>
          <w:tblLook w:val="04E0" w:firstRow="1" w:lastRow="1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53" w:type="dxa"/>
            <w:gridSpan w:val="2"/>
          </w:tcPr>
          <w:p w:rsidR="001305C3" w:rsidRPr="00BF4D81" w:rsidRDefault="00EA1EFE" w:rsidP="00CB34FD">
            <w:pPr>
              <w:pStyle w:val="Heading5"/>
              <w:outlineLvl w:val="4"/>
              <w:rPr>
                <w:rStyle w:val="Emphasis"/>
                <w:rFonts w:ascii="Abadi MT Condensed" w:hAnsi="Abadi MT Condensed"/>
              </w:rPr>
            </w:pPr>
            <w:sdt>
              <w:sdtPr>
                <w:rPr>
                  <w:rStyle w:val="Emphasis"/>
                  <w:rFonts w:ascii="Abadi MT Condensed" w:hAnsi="Abadi MT Condensed"/>
                </w:rPr>
                <w:alias w:val="Description:"/>
                <w:tag w:val="Description:"/>
                <w:id w:val="-781729456"/>
                <w:placeholder>
                  <w:docPart w:val="2E12F6FD98B94E3D9BF4312723D701A7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BF4D81">
                  <w:rPr>
                    <w:rStyle w:val="Emphasis"/>
                    <w:rFonts w:ascii="Abadi MT Condensed" w:hAnsi="Abadi MT Condensed"/>
                  </w:rPr>
                  <w:t>Description</w:t>
                </w:r>
              </w:sdtContent>
            </w:sdt>
          </w:p>
        </w:tc>
        <w:tc>
          <w:tcPr>
            <w:tcW w:w="2247" w:type="dxa"/>
            <w:vAlign w:val="center"/>
          </w:tcPr>
          <w:p w:rsidR="001305C3" w:rsidRPr="00BF4D81" w:rsidRDefault="00EA1EFE" w:rsidP="00CB34FD">
            <w:pPr>
              <w:pStyle w:val="Heading5"/>
              <w:jc w:val="right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rFonts w:ascii="Abadi MT Condensed" w:hAnsi="Abadi MT Condensed"/>
              </w:rPr>
            </w:pPr>
            <w:sdt>
              <w:sdtPr>
                <w:rPr>
                  <w:rStyle w:val="Emphasis"/>
                  <w:rFonts w:ascii="Abadi MT Condensed" w:hAnsi="Abadi MT Condensed"/>
                </w:rPr>
                <w:alias w:val="Amount:"/>
                <w:tag w:val="Amount:"/>
                <w:id w:val="-255756184"/>
                <w:placeholder>
                  <w:docPart w:val="C0B3FFD445B44A489417A6B69A638A21"/>
                </w:placeholder>
                <w:temporary/>
                <w:showingPlcHdr/>
                <w15:appearance w15:val="hidden"/>
              </w:sdtPr>
              <w:sdtEndPr>
                <w:rPr>
                  <w:rStyle w:val="Emphasis"/>
                </w:rPr>
              </w:sdtEndPr>
              <w:sdtContent>
                <w:r w:rsidR="001305C3" w:rsidRPr="00BF4D81">
                  <w:rPr>
                    <w:rStyle w:val="Emphasis"/>
                    <w:rFonts w:ascii="Abadi MT Condensed" w:hAnsi="Abadi MT Condensed"/>
                  </w:rPr>
                  <w:t>Amount</w:t>
                </w:r>
              </w:sdtContent>
            </w:sdt>
          </w:p>
        </w:tc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:"/>
            <w:tag w:val="Enter description 1:"/>
            <w:id w:val="1190802549"/>
            <w:placeholder>
              <w:docPart w:val="65A4B85FD6C64F2E8D2FE9B2437F86F0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643089517"/>
            <w:placeholder>
              <w:docPart w:val="F89AF670849B4A21B34D9E6198D94C3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2:"/>
            <w:tag w:val="Enter description 2:"/>
            <w:id w:val="988372077"/>
            <w:placeholder>
              <w:docPart w:val="484BD768087F44F08816F841AA4923D6"/>
            </w:placeholder>
            <w:temporary/>
            <w:showingPlcHdr/>
            <w15:appearance w15:val="hidden"/>
          </w:sdtPr>
          <w:sdtEndPr/>
          <w:sdtContent>
            <w:bookmarkStart w:id="0" w:name="_GoBack" w:displacedByCustomXml="prev"/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2</w:t>
                </w:r>
              </w:p>
            </w:tc>
            <w:bookmarkEnd w:id="0" w:displacedByCustomXml="next"/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396906652"/>
            <w:placeholder>
              <w:docPart w:val="854DCE56171849F6B9164BCCB8BDDA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3:"/>
            <w:tag w:val="Enter description 3:"/>
            <w:id w:val="-1390184956"/>
            <w:placeholder>
              <w:docPart w:val="8512B48417B94F648757685EED870BE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572385051"/>
            <w:placeholder>
              <w:docPart w:val="C92C22B50C1F4D35AAF6631B53B5AA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4:"/>
            <w:tag w:val="Enter description 4:"/>
            <w:id w:val="342211243"/>
            <w:placeholder>
              <w:docPart w:val="9698804849F34458A57DCF7FE5313B3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917447180"/>
            <w:placeholder>
              <w:docPart w:val="84B81ACA091E49CF9F45DE63D4BCEE4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5:"/>
            <w:tag w:val="Enter description 5:"/>
            <w:id w:val="835037323"/>
            <w:placeholder>
              <w:docPart w:val="6B54CED1C3554BC789F37A7CEA000AC6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491561275"/>
            <w:placeholder>
              <w:docPart w:val="3A8F5A0C3E9346B780FEAFAE0440A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6:"/>
            <w:tag w:val="Enter description 6:"/>
            <w:id w:val="1571612869"/>
            <w:placeholder>
              <w:docPart w:val="16AA98D7A7A245F6ABFB19C414038AC5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855711673"/>
            <w:placeholder>
              <w:docPart w:val="AC3CC291B7664BEEA199E5452AEC13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7:"/>
            <w:tag w:val="Enter description 7:"/>
            <w:id w:val="-293830957"/>
            <w:placeholder>
              <w:docPart w:val="81F40537BBFA40778E8A9B2BFE0FC54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990633805"/>
            <w:placeholder>
              <w:docPart w:val="381B937FBE4F4D69862F3989BDC3E8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8:"/>
            <w:tag w:val="Enter description 8:"/>
            <w:id w:val="967552897"/>
            <w:placeholder>
              <w:docPart w:val="F49551078D8F4A7CA424217B25CC0CB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8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436634958"/>
            <w:placeholder>
              <w:docPart w:val="CC804261E537430D89794F0AAD91A19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9:"/>
            <w:tag w:val="Enter description 9:"/>
            <w:id w:val="1457910011"/>
            <w:placeholder>
              <w:docPart w:val="B4CE55CB74DB452AA29A0343C6C3EEA7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9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482501109"/>
            <w:placeholder>
              <w:docPart w:val="4415BF0A10744C20ADF03B21EAAC9E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0:"/>
            <w:tag w:val="Enter description 10:"/>
            <w:id w:val="-778407285"/>
            <w:placeholder>
              <w:docPart w:val="F32B8B126CD7405EB673D3B468FC24E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10</w:t>
                </w:r>
              </w:p>
            </w:tc>
          </w:sdtContent>
        </w:sdt>
        <w:tc>
          <w:tcPr>
            <w:tcW w:w="2247" w:type="dxa"/>
          </w:tcPr>
          <w:p w:rsidR="001305C3" w:rsidRPr="00BF4D81" w:rsidRDefault="00EA1EFE" w:rsidP="00CB34FD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hAnsi="Abadi MT Condensed"/>
              </w:rPr>
            </w:pPr>
            <w:sdt>
              <w:sdtPr>
                <w:rPr>
                  <w:rFonts w:ascii="Abadi MT Condensed" w:hAnsi="Abadi MT Condensed"/>
                </w:rPr>
                <w:alias w:val="Enter amount:"/>
                <w:tag w:val="Enter amount:"/>
                <w:id w:val="1700047335"/>
                <w:placeholder>
                  <w:docPart w:val="141E449E93B148B0B80D76DBD65DE911"/>
                </w:placeholder>
                <w:temporary/>
                <w:showingPlcHdr/>
                <w15:appearance w15:val="hidden"/>
              </w:sdtPr>
              <w:sdtEndPr/>
              <w:sdtContent>
                <w:r w:rsidR="001305C3" w:rsidRPr="00BF4D81">
                  <w:rPr>
                    <w:rFonts w:ascii="Abadi MT Condensed" w:hAnsi="Abadi MT Condensed"/>
                  </w:rPr>
                  <w:t>Enter amount</w:t>
                </w:r>
              </w:sdtContent>
            </w:sdt>
          </w:p>
        </w:tc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1:"/>
            <w:tag w:val="Enter description 11:"/>
            <w:id w:val="833341237"/>
            <w:placeholder>
              <w:docPart w:val="26F2FC26700944A68A82230CC5EE262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11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704095503"/>
            <w:placeholder>
              <w:docPart w:val="47D816ED2E204380961EA4B5DFED842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2:"/>
            <w:tag w:val="Enter description 12:"/>
            <w:id w:val="-1437678025"/>
            <w:placeholder>
              <w:docPart w:val="73E466030E284855B55AA6A032438F0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12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896386854"/>
            <w:placeholder>
              <w:docPart w:val="8471D525768A4865B598DED30784E8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3:"/>
            <w:tag w:val="Enter description 13:"/>
            <w:id w:val="-1042128830"/>
            <w:placeholder>
              <w:docPart w:val="24BB24BD8B04481C86D798A9DEA7233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13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1577861878"/>
            <w:placeholder>
              <w:docPart w:val="57D4ED8057A9428FB8626D1E349D409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4:"/>
            <w:tag w:val="Enter description 14:"/>
            <w:id w:val="577645843"/>
            <w:placeholder>
              <w:docPart w:val="5732B77888F74EDD844CA14021A4749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14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1015616071"/>
            <w:placeholder>
              <w:docPart w:val="ABBBD705535748759FAAC873120A0F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5:"/>
            <w:tag w:val="Enter description 15:"/>
            <w:id w:val="-1186904785"/>
            <w:placeholder>
              <w:docPart w:val="C4DF1CBA674943A4B74BF72CF3BF3249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15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-250736486"/>
            <w:placeholder>
              <w:docPart w:val="95BEAA7E4368422485D0F40A6AC21F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6:"/>
            <w:tag w:val="Enter description 16:"/>
            <w:id w:val="-419185822"/>
            <w:placeholder>
              <w:docPart w:val="469E7FBD3E264BF7B1794CFA7D0EA043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16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2015869708"/>
            <w:placeholder>
              <w:docPart w:val="23F1632132DE43ECBF416694A5C89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sdt>
          <w:sdtPr>
            <w:rPr>
              <w:rFonts w:ascii="Abadi MT Condensed" w:hAnsi="Abadi MT Condensed"/>
            </w:rPr>
            <w:alias w:val="Enter description 17:"/>
            <w:tag w:val="Enter description 17:"/>
            <w:id w:val="1464389266"/>
            <w:placeholder>
              <w:docPart w:val="5F48EF7FDAF645989137D7072D9AC01B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553" w:type="dxa"/>
                <w:gridSpan w:val="2"/>
              </w:tcPr>
              <w:p w:rsidR="001305C3" w:rsidRPr="00BF4D81" w:rsidRDefault="001305C3" w:rsidP="00CB34FD">
                <w:pPr>
                  <w:spacing w:line="276" w:lineRule="auto"/>
                  <w:rPr>
                    <w:rFonts w:ascii="Abadi MT Condensed" w:hAnsi="Abadi MT Condensed"/>
                    <w:b/>
                  </w:rPr>
                </w:pPr>
                <w:r w:rsidRPr="00BF4D81">
                  <w:rPr>
                    <w:rFonts w:ascii="Abadi MT Condensed" w:hAnsi="Abadi MT Condensed"/>
                  </w:rPr>
                  <w:t>Enter description</w:t>
                </w:r>
                <w:r w:rsidR="00B862E8" w:rsidRPr="00BF4D81">
                  <w:rPr>
                    <w:rFonts w:ascii="Abadi MT Condensed" w:hAnsi="Abadi MT Condensed"/>
                  </w:rPr>
                  <w:t xml:space="preserve"> 17</w:t>
                </w:r>
              </w:p>
            </w:tc>
          </w:sdtContent>
        </w:sdt>
        <w:sdt>
          <w:sdtPr>
            <w:rPr>
              <w:rFonts w:ascii="Abadi MT Condensed" w:hAnsi="Abadi MT Condensed"/>
            </w:rPr>
            <w:alias w:val="Enter amount:"/>
            <w:tag w:val="Enter amount:"/>
            <w:id w:val="639999962"/>
            <w:placeholder>
              <w:docPart w:val="484A9DDE63614F8D8069DFA0717176D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amount</w:t>
                </w:r>
              </w:p>
            </w:tc>
          </w:sdtContent>
        </w:sdt>
      </w:tr>
      <w:tr w:rsidR="001305C3" w:rsidRPr="00BF4D81" w:rsidTr="00B70BA4">
        <w:tblPrEx>
          <w:tblLook w:val="04E0" w:firstRow="1" w:lastRow="1" w:firstColumn="1" w:lastColumn="0" w:noHBand="0" w:noVBand="1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8553" w:type="dxa"/>
            <w:gridSpan w:val="2"/>
          </w:tcPr>
          <w:p w:rsidR="001305C3" w:rsidRPr="00BF4D81" w:rsidRDefault="00EA1EFE" w:rsidP="00C506F0">
            <w:pPr>
              <w:rPr>
                <w:rFonts w:ascii="Abadi MT Condensed" w:hAnsi="Abadi MT Condensed"/>
              </w:rPr>
            </w:pPr>
            <w:sdt>
              <w:sdtPr>
                <w:rPr>
                  <w:rStyle w:val="Emphasis"/>
                  <w:rFonts w:ascii="Abadi MT Condensed" w:hAnsi="Abadi MT Condensed"/>
                </w:rPr>
                <w:alias w:val="Total:"/>
                <w:tag w:val="Total:"/>
                <w:id w:val="1059289457"/>
                <w:placeholder>
                  <w:docPart w:val="D8321BBBC3E9479099DAB91B291DBF30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</w:rPr>
              </w:sdtEndPr>
              <w:sdtContent>
                <w:r w:rsidR="001305C3" w:rsidRPr="00BF4D81">
                  <w:rPr>
                    <w:rFonts w:ascii="Abadi MT Condensed" w:hAnsi="Abadi MT Condensed"/>
                    <w:b/>
                  </w:rPr>
                  <w:t>Total</w:t>
                </w:r>
              </w:sdtContent>
            </w:sdt>
          </w:p>
        </w:tc>
        <w:sdt>
          <w:sdtPr>
            <w:rPr>
              <w:rFonts w:ascii="Abadi MT Condensed" w:hAnsi="Abadi MT Condensed"/>
            </w:rPr>
            <w:alias w:val="Enter total amount:"/>
            <w:tag w:val="Enter total amount:"/>
            <w:id w:val="876438042"/>
            <w:placeholder>
              <w:docPart w:val="B82EC853663B4DEA872696FBFDA259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247" w:type="dxa"/>
              </w:tcPr>
              <w:p w:rsidR="001305C3" w:rsidRPr="00BF4D81" w:rsidRDefault="001305C3" w:rsidP="00CB34FD">
                <w:pPr>
                  <w:pStyle w:val="Amount"/>
  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    <w:rPr>
                    <w:rFonts w:ascii="Abadi MT Condensed" w:hAnsi="Abadi MT Condensed"/>
                  </w:rPr>
                </w:pPr>
                <w:r w:rsidRPr="00BF4D81">
                  <w:rPr>
                    <w:rFonts w:ascii="Abadi MT Condensed" w:hAnsi="Abadi MT Condensed"/>
                  </w:rPr>
                  <w:t>Enter total amount</w:t>
                </w:r>
              </w:p>
            </w:tc>
          </w:sdtContent>
        </w:sdt>
      </w:tr>
    </w:tbl>
    <w:p w:rsidR="006224C3" w:rsidRPr="00BF4D81" w:rsidRDefault="00EA1EFE" w:rsidP="006224C3">
      <w:pPr>
        <w:pStyle w:val="Closing"/>
        <w:rPr>
          <w:rFonts w:ascii="Abadi MT Condensed" w:hAnsi="Abadi MT Condensed"/>
          <w:color w:val="auto"/>
        </w:rPr>
      </w:pPr>
      <w:sdt>
        <w:sdtPr>
          <w:rPr>
            <w:rFonts w:ascii="Abadi MT Condensed" w:hAnsi="Abadi MT Condensed"/>
          </w:rPr>
          <w:alias w:val="Make all checks payable to:"/>
          <w:tag w:val="Make all checks payable to: "/>
          <w:id w:val="-1545672058"/>
          <w:placeholder>
            <w:docPart w:val="D79CF6FDF1BC47A4B13D6363152AE5F5"/>
          </w:placeholder>
          <w:temporary/>
          <w:showingPlcHdr/>
          <w15:appearance w15:val="hidden"/>
        </w:sdtPr>
        <w:sdtEndPr/>
        <w:sdtContent>
          <w:r w:rsidR="003E2C99" w:rsidRPr="00BF4D81">
            <w:rPr>
              <w:rFonts w:ascii="Abadi MT Condensed" w:hAnsi="Abadi MT Condensed"/>
            </w:rPr>
            <w:t>Make all checks payable to</w:t>
          </w:r>
        </w:sdtContent>
      </w:sdt>
      <w:r w:rsidR="003E2C99" w:rsidRPr="00BF4D81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Company name:"/>
          <w:tag w:val="Company name:"/>
          <w:id w:val="1320161002"/>
          <w:placeholder>
            <w:docPart w:val="2D8D93CC25694C9D9482E7F93A3A8BCE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6224C3" w:rsidRPr="00BF4D81">
            <w:rPr>
              <w:rFonts w:ascii="Abadi MT Condensed" w:hAnsi="Abadi MT Condensed"/>
            </w:rPr>
            <w:t>Company Name</w:t>
          </w:r>
        </w:sdtContent>
      </w:sdt>
    </w:p>
    <w:p w:rsidR="00424AE2" w:rsidRPr="00BF4D81" w:rsidRDefault="00EA1EFE">
      <w:pPr>
        <w:pStyle w:val="Closing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Payment is due within 30 days:"/>
          <w:tag w:val="Payment is due within 30 days:"/>
          <w:id w:val="2063824140"/>
          <w:placeholder>
            <w:docPart w:val="D68703704E20439DAB82A65EF125725A"/>
          </w:placeholder>
          <w:temporary/>
          <w:showingPlcHdr/>
          <w15:appearance w15:val="hidden"/>
        </w:sdtPr>
        <w:sdtEndPr/>
        <w:sdtContent>
          <w:r w:rsidR="003E2C99" w:rsidRPr="00BF4D81">
            <w:rPr>
              <w:rFonts w:ascii="Abadi MT Condensed" w:hAnsi="Abadi MT Condensed"/>
            </w:rPr>
            <w:t>Payment is due within 30 days.</w:t>
          </w:r>
        </w:sdtContent>
      </w:sdt>
    </w:p>
    <w:p w:rsidR="00424AE2" w:rsidRPr="00BF4D81" w:rsidRDefault="00EA1EFE">
      <w:pPr>
        <w:pStyle w:val="Closing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If you have any questions concerning this invoice, contact:"/>
          <w:tag w:val="If you have any questions concerning this invoice, contact:"/>
          <w:id w:val="-1915999693"/>
          <w:placeholder>
            <w:docPart w:val="CE12D81B620342ACA5ABDD3E22BA81D7"/>
          </w:placeholder>
          <w:temporary/>
          <w:showingPlcHdr/>
          <w15:appearance w15:val="hidden"/>
        </w:sdtPr>
        <w:sdtEndPr/>
        <w:sdtContent>
          <w:r w:rsidR="003E2C99" w:rsidRPr="00BF4D81">
            <w:rPr>
              <w:rFonts w:ascii="Abadi MT Condensed" w:hAnsi="Abadi MT Condensed"/>
            </w:rPr>
            <w:t>If you have any questions concerning this invoice,</w:t>
          </w:r>
        </w:sdtContent>
      </w:sdt>
      <w:r w:rsidR="003E2C99" w:rsidRPr="00BF4D81">
        <w:rPr>
          <w:rFonts w:ascii="Abadi MT Condensed" w:hAnsi="Abadi MT Condensed"/>
        </w:rPr>
        <w:t xml:space="preserve"> </w:t>
      </w:r>
      <w:sdt>
        <w:sdtPr>
          <w:rPr>
            <w:rFonts w:ascii="Abadi MT Condensed" w:hAnsi="Abadi MT Condensed"/>
          </w:rPr>
          <w:alias w:val="Contact:"/>
          <w:tag w:val="Contact:"/>
          <w:id w:val="-544830348"/>
          <w:placeholder>
            <w:docPart w:val="BA020BDA453E4C9091E9BE96A124D6C8"/>
          </w:placeholder>
          <w:temporary/>
          <w:showingPlcHdr/>
          <w15:appearance w15:val="hidden"/>
        </w:sdtPr>
        <w:sdtEndPr/>
        <w:sdtContent>
          <w:r w:rsidR="00B862E8" w:rsidRPr="00BF4D81">
            <w:rPr>
              <w:rFonts w:ascii="Abadi MT Condensed" w:hAnsi="Abadi MT Condensed"/>
            </w:rPr>
            <w:t>contact</w:t>
          </w:r>
        </w:sdtContent>
      </w:sdt>
      <w:r w:rsidR="00B862E8" w:rsidRPr="00BF4D81">
        <w:rPr>
          <w:rFonts w:ascii="Abadi MT Condensed" w:hAnsi="Abadi MT Condensed"/>
        </w:rPr>
        <w:t xml:space="preserve"> </w:t>
      </w:r>
      <w:sdt>
        <w:sdtPr>
          <w:rPr>
            <w:rStyle w:val="Heading5Char"/>
            <w:rFonts w:ascii="Abadi MT Condensed" w:eastAsiaTheme="minorEastAsia" w:hAnsi="Abadi MT Condensed" w:cstheme="minorBidi"/>
            <w:color w:val="404040" w:themeColor="text1" w:themeTint="BF"/>
          </w:rPr>
          <w:alias w:val="Enter name:"/>
          <w:tag w:val="Enter name:"/>
          <w:id w:val="1944266295"/>
          <w:placeholder>
            <w:docPart w:val="EA78A67EA2AA4D7C8D96067FF9BE9325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 w:rsidRPr="00BF4D81">
            <w:rPr>
              <w:rStyle w:val="Heading5Char"/>
              <w:rFonts w:ascii="Abadi MT Condensed" w:eastAsiaTheme="minorEastAsia" w:hAnsi="Abadi MT Condensed" w:cstheme="minorBidi"/>
              <w:color w:val="404040" w:themeColor="text1" w:themeTint="BF"/>
            </w:rPr>
            <w:t>Name</w:t>
          </w:r>
        </w:sdtContent>
      </w:sdt>
      <w:r w:rsidR="00366DD3" w:rsidRPr="00BF4D81">
        <w:rPr>
          <w:rStyle w:val="Heading5Char"/>
          <w:rFonts w:ascii="Abadi MT Condensed" w:eastAsiaTheme="minorEastAsia" w:hAnsi="Abadi MT Condensed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="Abadi MT Condensed" w:eastAsiaTheme="minorEastAsia" w:hAnsi="Abadi MT Condensed" w:cstheme="minorBidi"/>
            <w:color w:val="404040" w:themeColor="text1" w:themeTint="BF"/>
          </w:rPr>
          <w:alias w:val="Separator:"/>
          <w:tag w:val="Separator:"/>
          <w:id w:val="785775384"/>
          <w:placeholder>
            <w:docPart w:val="AC6E2DEF832449029C84F3977FC3B1F4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 w:rsidRPr="00BF4D81">
            <w:rPr>
              <w:rStyle w:val="Heading5Char"/>
              <w:rFonts w:ascii="Abadi MT Condensed" w:eastAsiaTheme="minorEastAsia" w:hAnsi="Abadi MT Condensed" w:cstheme="minorBidi"/>
              <w:color w:val="404040" w:themeColor="text1" w:themeTint="BF"/>
            </w:rPr>
            <w:t>|</w:t>
          </w:r>
        </w:sdtContent>
      </w:sdt>
      <w:r w:rsidR="00780CA3" w:rsidRPr="00BF4D81">
        <w:rPr>
          <w:rStyle w:val="Heading5Char"/>
          <w:rFonts w:ascii="Abadi MT Condensed" w:eastAsiaTheme="minorEastAsia" w:hAnsi="Abadi MT Condensed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="Abadi MT Condensed" w:eastAsiaTheme="minorEastAsia" w:hAnsi="Abadi MT Condensed" w:cstheme="minorBidi"/>
            <w:color w:val="404040" w:themeColor="text1" w:themeTint="BF"/>
          </w:rPr>
          <w:alias w:val="Enter phone:"/>
          <w:tag w:val="Enter phone"/>
          <w:id w:val="-1843694107"/>
          <w:placeholder>
            <w:docPart w:val="1CFF97EB8E8E4A7986D898949DA6D7E1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366DD3" w:rsidRPr="00BF4D81">
            <w:rPr>
              <w:rStyle w:val="Heading5Char"/>
              <w:rFonts w:ascii="Abadi MT Condensed" w:eastAsiaTheme="minorEastAsia" w:hAnsi="Abadi MT Condensed" w:cstheme="minorBidi"/>
              <w:color w:val="404040" w:themeColor="text1" w:themeTint="BF"/>
            </w:rPr>
            <w:t>Phone</w:t>
          </w:r>
        </w:sdtContent>
      </w:sdt>
      <w:r w:rsidR="00366DD3" w:rsidRPr="00BF4D81">
        <w:rPr>
          <w:rStyle w:val="Heading5Char"/>
          <w:rFonts w:ascii="Abadi MT Condensed" w:eastAsiaTheme="minorEastAsia" w:hAnsi="Abadi MT Condensed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="Abadi MT Condensed" w:eastAsiaTheme="minorEastAsia" w:hAnsi="Abadi MT Condensed" w:cstheme="minorBidi"/>
            <w:color w:val="404040" w:themeColor="text1" w:themeTint="BF"/>
          </w:rPr>
          <w:alias w:val="Separator:"/>
          <w:tag w:val="Separator:"/>
          <w:id w:val="679629436"/>
          <w:placeholder>
            <w:docPart w:val="EC2485CD25B7482E8EA32352DBA26C86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780CA3" w:rsidRPr="00BF4D81">
            <w:rPr>
              <w:rStyle w:val="Heading5Char"/>
              <w:rFonts w:ascii="Abadi MT Condensed" w:eastAsiaTheme="minorEastAsia" w:hAnsi="Abadi MT Condensed" w:cstheme="minorBidi"/>
              <w:color w:val="404040" w:themeColor="text1" w:themeTint="BF"/>
            </w:rPr>
            <w:t>|</w:t>
          </w:r>
        </w:sdtContent>
      </w:sdt>
      <w:r w:rsidR="00366DD3" w:rsidRPr="00BF4D81">
        <w:rPr>
          <w:rStyle w:val="Heading5Char"/>
          <w:rFonts w:ascii="Abadi MT Condensed" w:eastAsiaTheme="minorEastAsia" w:hAnsi="Abadi MT Condensed" w:cstheme="minorBidi"/>
          <w:color w:val="404040" w:themeColor="text1" w:themeTint="BF"/>
        </w:rPr>
        <w:t xml:space="preserve"> </w:t>
      </w:r>
      <w:sdt>
        <w:sdtPr>
          <w:rPr>
            <w:rStyle w:val="Heading5Char"/>
            <w:rFonts w:ascii="Abadi MT Condensed" w:eastAsiaTheme="minorEastAsia" w:hAnsi="Abadi MT Condensed" w:cstheme="minorBidi"/>
            <w:color w:val="404040" w:themeColor="text1" w:themeTint="BF"/>
          </w:rPr>
          <w:alias w:val="Enter email:"/>
          <w:tag w:val="Enter email:"/>
          <w:id w:val="491149979"/>
          <w:placeholder>
            <w:docPart w:val="7DB4FA8276F848DBBC11F3529F4DC360"/>
          </w:placeholder>
          <w:temporary/>
          <w:showingPlcHdr/>
          <w15:appearance w15:val="hidden"/>
        </w:sdtPr>
        <w:sdtEndPr>
          <w:rPr>
            <w:rStyle w:val="Heading5Char"/>
          </w:rPr>
        </w:sdtEndPr>
        <w:sdtContent>
          <w:r w:rsidR="002D57CE" w:rsidRPr="00BF4D81">
            <w:rPr>
              <w:rStyle w:val="Heading5Char"/>
              <w:rFonts w:ascii="Abadi MT Condensed" w:eastAsiaTheme="minorEastAsia" w:hAnsi="Abadi MT Condensed" w:cstheme="minorBidi"/>
              <w:color w:val="404040" w:themeColor="text1" w:themeTint="BF"/>
            </w:rPr>
            <w:t>Email</w:t>
          </w:r>
        </w:sdtContent>
      </w:sdt>
    </w:p>
    <w:p w:rsidR="001305C3" w:rsidRPr="00BF4D81" w:rsidRDefault="00EA1EFE" w:rsidP="00B70BA4">
      <w:pPr>
        <w:pStyle w:val="Heading4"/>
        <w:rPr>
          <w:rFonts w:ascii="Abadi MT Condensed" w:hAnsi="Abadi MT Condensed"/>
        </w:rPr>
      </w:pPr>
      <w:sdt>
        <w:sdtPr>
          <w:rPr>
            <w:rFonts w:ascii="Abadi MT Condensed" w:hAnsi="Abadi MT Condensed"/>
          </w:rPr>
          <w:alias w:val="Thank your for your business:"/>
          <w:tag w:val="Thank your for your business:"/>
          <w:id w:val="1425142957"/>
          <w:placeholder>
            <w:docPart w:val="B2128A640ADD445CA6708A9148B942F8"/>
          </w:placeholder>
          <w:temporary/>
          <w:showingPlcHdr/>
          <w15:appearance w15:val="hidden"/>
        </w:sdtPr>
        <w:sdtEndPr/>
        <w:sdtContent>
          <w:r w:rsidR="003E2C99" w:rsidRPr="00BF4D81">
            <w:rPr>
              <w:rFonts w:ascii="Abadi MT Condensed" w:hAnsi="Abadi MT Condensed"/>
            </w:rPr>
            <w:t>Thank you for your business!</w:t>
          </w:r>
        </w:sdtContent>
      </w:sdt>
    </w:p>
    <w:sectPr w:rsidR="001305C3" w:rsidRPr="00BF4D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FE" w:rsidRDefault="00EA1EFE">
      <w:pPr>
        <w:spacing w:line="240" w:lineRule="auto"/>
      </w:pPr>
      <w:r>
        <w:separator/>
      </w:r>
    </w:p>
  </w:endnote>
  <w:endnote w:type="continuationSeparator" w:id="0">
    <w:p w:rsidR="00EA1EFE" w:rsidRDefault="00EA1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Page number(Bottom of the page):"/>
      <w:tag w:val="Page number(Bottom of the page):"/>
      <w:id w:val="-118231415"/>
      <w:placeholder>
        <w:docPart w:val="EC2485CD25B7482E8EA32352DBA26C86"/>
      </w:placeholder>
      <w:showingPlcHdr/>
      <w15:appearance w15:val="hidden"/>
    </w:sdtPr>
    <w:sdtEndPr/>
    <w:sdtContent>
      <w:p w:rsidR="00424AE2" w:rsidRPr="00245B36" w:rsidRDefault="00A003D0" w:rsidP="00245B36">
        <w:pPr>
          <w:pStyle w:val="Foo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6224C3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FE" w:rsidRDefault="00EA1EFE">
      <w:pPr>
        <w:spacing w:line="240" w:lineRule="auto"/>
      </w:pPr>
      <w:r>
        <w:separator/>
      </w:r>
    </w:p>
  </w:footnote>
  <w:footnote w:type="continuationSeparator" w:id="0">
    <w:p w:rsidR="00EA1EFE" w:rsidRDefault="00EA1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4C3" w:rsidRDefault="006224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A6043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8628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5AEE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3A7F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C4C0D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1A30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643FD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045C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4504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608D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28"/>
    <w:rsid w:val="00045B83"/>
    <w:rsid w:val="00047EFB"/>
    <w:rsid w:val="00070619"/>
    <w:rsid w:val="000A6FD7"/>
    <w:rsid w:val="000A7801"/>
    <w:rsid w:val="000D7995"/>
    <w:rsid w:val="001305C3"/>
    <w:rsid w:val="001336D0"/>
    <w:rsid w:val="001C03E2"/>
    <w:rsid w:val="001C24D9"/>
    <w:rsid w:val="00227A4D"/>
    <w:rsid w:val="00242FE3"/>
    <w:rsid w:val="00245B36"/>
    <w:rsid w:val="002A30BA"/>
    <w:rsid w:val="002D57CE"/>
    <w:rsid w:val="002F5478"/>
    <w:rsid w:val="00330BF2"/>
    <w:rsid w:val="0036648F"/>
    <w:rsid w:val="00366DD3"/>
    <w:rsid w:val="003703BF"/>
    <w:rsid w:val="00375C70"/>
    <w:rsid w:val="003B4F9C"/>
    <w:rsid w:val="003B754A"/>
    <w:rsid w:val="003E2C99"/>
    <w:rsid w:val="00404D40"/>
    <w:rsid w:val="00424AE2"/>
    <w:rsid w:val="00451AC8"/>
    <w:rsid w:val="004672A7"/>
    <w:rsid w:val="00553E6E"/>
    <w:rsid w:val="00605396"/>
    <w:rsid w:val="006224C3"/>
    <w:rsid w:val="00652283"/>
    <w:rsid w:val="006577CA"/>
    <w:rsid w:val="00672BAA"/>
    <w:rsid w:val="0068504E"/>
    <w:rsid w:val="006C420F"/>
    <w:rsid w:val="00737EF9"/>
    <w:rsid w:val="00780CA3"/>
    <w:rsid w:val="007939A3"/>
    <w:rsid w:val="007E1C72"/>
    <w:rsid w:val="00800EAE"/>
    <w:rsid w:val="00836128"/>
    <w:rsid w:val="008C1CB7"/>
    <w:rsid w:val="0092461E"/>
    <w:rsid w:val="009450CA"/>
    <w:rsid w:val="009863CD"/>
    <w:rsid w:val="009B1EA2"/>
    <w:rsid w:val="00A003D0"/>
    <w:rsid w:val="00A0185B"/>
    <w:rsid w:val="00A2327F"/>
    <w:rsid w:val="00A350F6"/>
    <w:rsid w:val="00A96042"/>
    <w:rsid w:val="00AA1304"/>
    <w:rsid w:val="00B35EF3"/>
    <w:rsid w:val="00B511E3"/>
    <w:rsid w:val="00B54B52"/>
    <w:rsid w:val="00B70BA4"/>
    <w:rsid w:val="00B862E8"/>
    <w:rsid w:val="00BA25D6"/>
    <w:rsid w:val="00BB5412"/>
    <w:rsid w:val="00BF4D81"/>
    <w:rsid w:val="00C11181"/>
    <w:rsid w:val="00C26B3F"/>
    <w:rsid w:val="00C506F0"/>
    <w:rsid w:val="00CF7429"/>
    <w:rsid w:val="00D87EEF"/>
    <w:rsid w:val="00DB31AE"/>
    <w:rsid w:val="00DD2806"/>
    <w:rsid w:val="00E54B4D"/>
    <w:rsid w:val="00E603D0"/>
    <w:rsid w:val="00EA1EFE"/>
    <w:rsid w:val="00EE7469"/>
    <w:rsid w:val="00FB29E4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42B214"/>
  <w15:chartTrackingRefBased/>
  <w15:docId w15:val="{C8206AD3-C044-41B5-92B2-43B7B324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before="40"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D0"/>
  </w:style>
  <w:style w:type="paragraph" w:styleId="Heading1">
    <w:name w:val="heading 1"/>
    <w:basedOn w:val="Normal"/>
    <w:link w:val="Heading1Char"/>
    <w:uiPriority w:val="9"/>
    <w:qFormat/>
    <w:rsid w:val="002A30BA"/>
    <w:pPr>
      <w:spacing w:before="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link w:val="Heading2Char"/>
    <w:uiPriority w:val="9"/>
    <w:qFormat/>
    <w:rsid w:val="00A003D0"/>
    <w:pPr>
      <w:spacing w:before="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070619"/>
    <w:pPr>
      <w:spacing w:before="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link w:val="Heading4Char"/>
    <w:uiPriority w:val="9"/>
    <w:qFormat/>
    <w:rsid w:val="00070619"/>
    <w:pPr>
      <w:spacing w:before="320" w:after="0"/>
      <w:contextualSpacing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070619"/>
    <w:pPr>
      <w:keepNext/>
      <w:keepLines/>
      <w:contextualSpacing/>
      <w:outlineLvl w:val="4"/>
    </w:pPr>
    <w:rPr>
      <w:rFonts w:asciiTheme="majorHAnsi" w:eastAsiaTheme="majorEastAsia" w:hAnsiTheme="majorHAnsi" w:cstheme="majorBidi"/>
      <w:color w:val="auto"/>
    </w:rPr>
  </w:style>
  <w:style w:type="paragraph" w:styleId="Heading6">
    <w:name w:val="heading 6"/>
    <w:basedOn w:val="Normal"/>
    <w:link w:val="Heading6Char"/>
    <w:uiPriority w:val="9"/>
    <w:semiHidden/>
    <w:unhideWhenUsed/>
    <w:rsid w:val="00070619"/>
    <w:pPr>
      <w:keepNext/>
      <w:keepLines/>
      <w:spacing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070619"/>
    <w:pPr>
      <w:keepNext/>
      <w:keepLines/>
      <w:spacing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070619"/>
    <w:pPr>
      <w:keepNext/>
      <w:keepLines/>
      <w:spacing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070619"/>
    <w:pPr>
      <w:keepNext/>
      <w:keepLines/>
      <w:spacing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A30B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A003D0"/>
    <w:rPr>
      <w:rFonts w:asciiTheme="majorHAnsi" w:eastAsiaTheme="majorEastAsia" w:hAnsiTheme="majorHAnsi" w:cstheme="majorBidi"/>
      <w:b/>
      <w:bCs/>
      <w:color w:val="595959" w:themeColor="text1" w:themeTint="A6"/>
      <w:sz w:val="28"/>
      <w:szCs w:val="28"/>
    </w:rPr>
  </w:style>
  <w:style w:type="table" w:styleId="GridTable1Light-Accent1">
    <w:name w:val="Grid Table 1 Light Accent 1"/>
    <w:basedOn w:val="TableNormal"/>
    <w:uiPriority w:val="46"/>
    <w:rsid w:val="00800EA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 w:val="0"/>
        <w:bCs/>
        <w:i w:val="0"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 w:val="0"/>
        <w:bCs/>
        <w:i w:val="0"/>
      </w:rPr>
    </w:tblStylePr>
    <w:tblStylePr w:type="lastCol">
      <w:rPr>
        <w:b/>
        <w:bCs/>
      </w:rPr>
    </w:tblStylePr>
    <w:tblStylePr w:type="seCell">
      <w:rPr>
        <w:b w:val="0"/>
        <w:i w:val="0"/>
        <w:color w:val="2E74B5" w:themeColor="accent1" w:themeShade="BF"/>
      </w:rPr>
    </w:tblStylePr>
    <w:tblStylePr w:type="swCell">
      <w:rPr>
        <w:b w:val="0"/>
        <w:i w:val="0"/>
        <w:color w:val="2E74B5" w:themeColor="accent1" w:themeShade="BF"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70619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3703BF"/>
    <w:rPr>
      <w:color w:val="595959" w:themeColor="text1" w:themeTint="A6"/>
    </w:rPr>
  </w:style>
  <w:style w:type="character" w:styleId="SubtleEmphasis">
    <w:name w:val="Subtle Emphasis"/>
    <w:basedOn w:val="DefaultParagraphFont"/>
    <w:uiPriority w:val="10"/>
    <w:qFormat/>
    <w:rsid w:val="00070619"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4"/>
    <w:qFormat/>
    <w:rsid w:val="0068504E"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070619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70619"/>
    <w:rPr>
      <w:rFonts w:asciiTheme="majorHAnsi" w:eastAsiaTheme="majorEastAsia" w:hAnsiTheme="majorHAnsi" w:cstheme="majorBidi"/>
      <w:color w:val="auto"/>
    </w:rPr>
  </w:style>
  <w:style w:type="paragraph" w:styleId="Footer">
    <w:name w:val="footer"/>
    <w:basedOn w:val="Normal"/>
    <w:link w:val="FooterChar"/>
    <w:uiPriority w:val="99"/>
    <w:rsid w:val="00070619"/>
    <w:pPr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070619"/>
    <w:rPr>
      <w:color w:val="2E74B5" w:themeColor="accent1" w:themeShade="BF"/>
    </w:rPr>
  </w:style>
  <w:style w:type="paragraph" w:customStyle="1" w:styleId="Rightalign">
    <w:name w:val="Right align"/>
    <w:basedOn w:val="Normal"/>
    <w:uiPriority w:val="12"/>
    <w:qFormat/>
    <w:pPr>
      <w:spacing w:before="0" w:line="240" w:lineRule="auto"/>
      <w:jc w:val="right"/>
    </w:pPr>
  </w:style>
  <w:style w:type="table" w:styleId="TableSubtle2">
    <w:name w:val="Table Subtle 2"/>
    <w:basedOn w:val="TableNormal"/>
    <w:uiPriority w:val="99"/>
    <w:rsid w:val="00BB54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losing">
    <w:name w:val="Closing"/>
    <w:basedOn w:val="Normal"/>
    <w:link w:val="ClosingChar"/>
    <w:uiPriority w:val="14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4"/>
    <w:rsid w:val="00553E6E"/>
    <w:rPr>
      <w:color w:val="404040" w:themeColor="text1" w:themeTint="BF"/>
    </w:rPr>
  </w:style>
  <w:style w:type="character" w:styleId="Strong">
    <w:name w:val="Strong"/>
    <w:basedOn w:val="DefaultParagraphFont"/>
    <w:uiPriority w:val="12"/>
    <w:unhideWhenUsed/>
    <w:qFormat/>
    <w:rsid w:val="00652283"/>
    <w:rPr>
      <w:b/>
      <w:bCs/>
      <w:caps/>
      <w:smallCaps w:val="0"/>
      <w:color w:val="2E74B5" w:themeColor="accent1" w:themeShade="BF"/>
    </w:rPr>
  </w:style>
  <w:style w:type="paragraph" w:customStyle="1" w:styleId="ContactInfo">
    <w:name w:val="Contact Info"/>
    <w:basedOn w:val="Normal"/>
    <w:uiPriority w:val="11"/>
    <w:qFormat/>
    <w:rsid w:val="00BB5412"/>
    <w:pPr>
      <w:spacing w:before="0" w:after="0" w:line="240" w:lineRule="auto"/>
      <w:contextualSpacing/>
    </w:pPr>
    <w:rPr>
      <w:color w:val="auto"/>
    </w:rPr>
  </w:style>
  <w:style w:type="table" w:customStyle="1" w:styleId="Style1">
    <w:name w:val="Style1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2">
    <w:name w:val="Style2"/>
    <w:basedOn w:val="TableNormal"/>
    <w:uiPriority w:val="99"/>
    <w:rsid w:val="001305C3"/>
    <w:pPr>
      <w:spacing w:after="0" w:line="240" w:lineRule="auto"/>
    </w:pPr>
    <w:tblPr/>
    <w:tblStylePr w:type="firstRow">
      <w:rPr>
        <w:b/>
        <w:i w:val="0"/>
        <w:color w:val="2E74B5" w:themeColor="accent1" w:themeShade="BF"/>
      </w:rPr>
      <w:tblPr/>
      <w:tcPr>
        <w:tcBorders>
          <w:top w:val="nil"/>
          <w:left w:val="nil"/>
          <w:bottom w:val="double" w:sz="4" w:space="0" w:color="2E74B5" w:themeColor="accent1" w:themeShade="BF"/>
          <w:right w:val="nil"/>
          <w:insideH w:val="nil"/>
          <w:insideV w:val="nil"/>
          <w:tl2br w:val="nil"/>
          <w:tr2bl w:val="nil"/>
        </w:tcBorders>
      </w:tcPr>
    </w:tblStylePr>
    <w:tblStylePr w:type="seCell">
      <w:rPr>
        <w:b/>
        <w:i w:val="0"/>
        <w:color w:val="2E74B5" w:themeColor="accent1" w:themeShade="BF"/>
      </w:rPr>
    </w:tblStylePr>
    <w:tblStylePr w:type="swCell">
      <w:rPr>
        <w:b/>
        <w:i w:val="0"/>
        <w:color w:val="2E74B5" w:themeColor="accent1" w:themeShade="BF"/>
      </w:rPr>
    </w:tblStylePr>
  </w:style>
  <w:style w:type="character" w:styleId="Emphasis">
    <w:name w:val="Emphasis"/>
    <w:basedOn w:val="DefaultParagraphFont"/>
    <w:uiPriority w:val="13"/>
    <w:qFormat/>
    <w:rsid w:val="001305C3"/>
    <w:rPr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0BA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0BA"/>
  </w:style>
  <w:style w:type="paragraph" w:styleId="BlockText">
    <w:name w:val="Block Text"/>
    <w:basedOn w:val="Normal"/>
    <w:uiPriority w:val="99"/>
    <w:semiHidden/>
    <w:unhideWhenUsed/>
    <w:rsid w:val="00070619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0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0BA"/>
  </w:style>
  <w:style w:type="paragraph" w:styleId="BodyText2">
    <w:name w:val="Body Text 2"/>
    <w:basedOn w:val="Normal"/>
    <w:link w:val="BodyText2Char"/>
    <w:uiPriority w:val="99"/>
    <w:semiHidden/>
    <w:unhideWhenUsed/>
    <w:rsid w:val="002A30B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0BA"/>
  </w:style>
  <w:style w:type="paragraph" w:styleId="BodyText3">
    <w:name w:val="Body Text 3"/>
    <w:basedOn w:val="Normal"/>
    <w:link w:val="BodyText3Char"/>
    <w:uiPriority w:val="99"/>
    <w:semiHidden/>
    <w:unhideWhenUsed/>
    <w:rsid w:val="002A30B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0B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0BA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0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0B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0B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0BA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0B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0B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0B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0BA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0B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70619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0BA"/>
    <w:pPr>
      <w:spacing w:before="0" w:after="200"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0B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0B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0B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0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0B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A30BA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30BA"/>
  </w:style>
  <w:style w:type="character" w:customStyle="1" w:styleId="DateChar">
    <w:name w:val="Date Char"/>
    <w:basedOn w:val="DefaultParagraphFont"/>
    <w:link w:val="Date"/>
    <w:uiPriority w:val="99"/>
    <w:semiHidden/>
    <w:rsid w:val="002A30BA"/>
  </w:style>
  <w:style w:type="paragraph" w:styleId="DocumentMap">
    <w:name w:val="Document Map"/>
    <w:basedOn w:val="Normal"/>
    <w:link w:val="DocumentMapChar"/>
    <w:uiPriority w:val="99"/>
    <w:semiHidden/>
    <w:unhideWhenUsed/>
    <w:rsid w:val="002A30B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0B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0BA"/>
  </w:style>
  <w:style w:type="character" w:styleId="EndnoteReference">
    <w:name w:val="end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0B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0BA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0BA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0B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0B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0BA"/>
    <w:rPr>
      <w:szCs w:val="20"/>
    </w:rPr>
  </w:style>
  <w:style w:type="table" w:styleId="GridTable1Light">
    <w:name w:val="Grid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70619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619"/>
  </w:style>
  <w:style w:type="character" w:customStyle="1" w:styleId="Heading6Char">
    <w:name w:val="Heading 6 Char"/>
    <w:basedOn w:val="DefaultParagraphFont"/>
    <w:link w:val="Heading6"/>
    <w:uiPriority w:val="9"/>
    <w:semiHidden/>
    <w:rsid w:val="0007061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61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61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61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0BA"/>
  </w:style>
  <w:style w:type="paragraph" w:styleId="HTMLAddress">
    <w:name w:val="HTML Address"/>
    <w:basedOn w:val="Normal"/>
    <w:link w:val="HTMLAddressChar"/>
    <w:uiPriority w:val="99"/>
    <w:semiHidden/>
    <w:unhideWhenUsed/>
    <w:rsid w:val="002A30BA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0B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A30B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0B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0B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0B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0B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0B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0B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0BA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0B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7061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EF9"/>
    <w:pPr>
      <w:spacing w:before="360" w:after="360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EF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70619"/>
    <w:rPr>
      <w:b/>
      <w:bCs/>
      <w:caps w:val="0"/>
      <w:smallCaps/>
      <w:color w:val="2E74B5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0BA"/>
    <w:pPr>
      <w:spacing w:before="0"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0BA"/>
  </w:style>
  <w:style w:type="paragraph" w:styleId="List">
    <w:name w:val="List"/>
    <w:basedOn w:val="Normal"/>
    <w:uiPriority w:val="99"/>
    <w:semiHidden/>
    <w:unhideWhenUsed/>
    <w:rsid w:val="002A30B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A30B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A30B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A30B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A30B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A30B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30B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0B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0B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0B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0B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0B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0B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0B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0B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A30B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0B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0B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0B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0B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A30B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0B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0B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0B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0B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0B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0B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0B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0B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0B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0B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0BA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0BA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0BA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2A30BA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0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0B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A30BA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A30B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0B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0BA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0BA"/>
  </w:style>
  <w:style w:type="character" w:styleId="PageNumber">
    <w:name w:val="page number"/>
    <w:basedOn w:val="DefaultParagraphFont"/>
    <w:uiPriority w:val="99"/>
    <w:semiHidden/>
    <w:unhideWhenUsed/>
    <w:rsid w:val="002A30BA"/>
  </w:style>
  <w:style w:type="table" w:styleId="PlainTable1">
    <w:name w:val="Plain Table 1"/>
    <w:basedOn w:val="TableNormal"/>
    <w:uiPriority w:val="41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0B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B29E4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0B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0B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0BA"/>
    <w:rPr>
      <w:rFonts w:ascii="Consolas" w:hAnsi="Consolas"/>
      <w:szCs w:val="21"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070619"/>
    <w:pPr>
      <w:spacing w:before="200" w:after="16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0619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0B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0BA"/>
  </w:style>
  <w:style w:type="paragraph" w:styleId="Signature">
    <w:name w:val="Signature"/>
    <w:basedOn w:val="Normal"/>
    <w:link w:val="SignatureChar"/>
    <w:uiPriority w:val="99"/>
    <w:semiHidden/>
    <w:unhideWhenUsed/>
    <w:rsid w:val="002A30BA"/>
    <w:pPr>
      <w:spacing w:before="0"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0BA"/>
  </w:style>
  <w:style w:type="character" w:customStyle="1" w:styleId="SmartHyperlink">
    <w:name w:val="Smart Hyperlink"/>
    <w:basedOn w:val="DefaultParagraphFont"/>
    <w:uiPriority w:val="99"/>
    <w:semiHidden/>
    <w:unhideWhenUsed/>
    <w:rsid w:val="002A30BA"/>
    <w:rPr>
      <w:u w:val="dotted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70619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70619"/>
    <w:rPr>
      <w:color w:val="5A5A5A" w:themeColor="text1" w:themeTint="A5"/>
      <w:spacing w:val="15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0B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0B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0B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0B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0B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0B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0B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0B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0B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0B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0B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0B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0B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0B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0B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0B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0B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0B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0B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0B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0B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0B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0B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0B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0B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0B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0B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0B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A30B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070619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70619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A30B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0B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30B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0B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0B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0B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0B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0B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0B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0BA"/>
    <w:pPr>
      <w:spacing w:after="100"/>
      <w:ind w:left="176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070619"/>
    <w:pPr>
      <w:outlineLvl w:val="9"/>
    </w:pPr>
    <w:rPr>
      <w:bCs w:val="0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03BF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txoft\task%2005-2020\Invoice%20Templates%20to%20Build%20any%20Type%20of%20Invoice\word\Invoice%20Templates%20Word%201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7B8C5A284E47368BA9784FEE4FD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79F7F-0FD3-4961-A8BE-AD0A788AEB61}"/>
      </w:docPartPr>
      <w:docPartBody>
        <w:p w:rsidR="00000000" w:rsidRDefault="00653E5D">
          <w:pPr>
            <w:pStyle w:val="E87B8C5A284E47368BA9784FEE4FD743"/>
          </w:pPr>
          <w:r w:rsidRPr="006224C3">
            <w:t>Company Name</w:t>
          </w:r>
        </w:p>
      </w:docPartBody>
    </w:docPart>
    <w:docPart>
      <w:docPartPr>
        <w:name w:val="1C5C8CF95B0945C286DFBC2EC00E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C575-31D2-41BA-B219-56655611EAE7}"/>
      </w:docPartPr>
      <w:docPartBody>
        <w:p w:rsidR="00000000" w:rsidRDefault="00653E5D">
          <w:pPr>
            <w:pStyle w:val="1C5C8CF95B0945C286DFBC2EC00E1822"/>
          </w:pPr>
          <w:r>
            <w:rPr>
              <w:rStyle w:val="SubtleEmphasis"/>
            </w:rPr>
            <w:t>Company slogan</w:t>
          </w:r>
        </w:p>
      </w:docPartBody>
    </w:docPart>
    <w:docPart>
      <w:docPartPr>
        <w:name w:val="E89ADD9E87274E7DBE931E5F7D69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F8D8-69BD-4882-8760-5A57F12AE32D}"/>
      </w:docPartPr>
      <w:docPartBody>
        <w:p w:rsidR="00000000" w:rsidRDefault="00653E5D">
          <w:pPr>
            <w:pStyle w:val="E89ADD9E87274E7DBE931E5F7D69A1A6"/>
          </w:pPr>
          <w:r>
            <w:t>invoice</w:t>
          </w:r>
        </w:p>
      </w:docPartBody>
    </w:docPart>
    <w:docPart>
      <w:docPartPr>
        <w:name w:val="B494FBAC1B3742008E1B0FDC804C8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0315C-4EDE-4970-AA5E-1F2C4694BD51}"/>
      </w:docPartPr>
      <w:docPartBody>
        <w:p w:rsidR="00000000" w:rsidRDefault="00653E5D">
          <w:pPr>
            <w:pStyle w:val="B494FBAC1B3742008E1B0FDC804C85ED"/>
          </w:pPr>
          <w:r w:rsidRPr="00BB5412">
            <w:t>Street Address</w:t>
          </w:r>
        </w:p>
      </w:docPartBody>
    </w:docPart>
    <w:docPart>
      <w:docPartPr>
        <w:name w:val="5C6540EB55CF47D78FA948AAA2ED3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9B1B-8F4F-496E-AC6A-61D8662B9405}"/>
      </w:docPartPr>
      <w:docPartBody>
        <w:p w:rsidR="00000000" w:rsidRDefault="00653E5D">
          <w:pPr>
            <w:pStyle w:val="5C6540EB55CF47D78FA948AAA2ED3A50"/>
          </w:pPr>
          <w:r w:rsidRPr="00BB5412">
            <w:t>City, ST ZIP Code</w:t>
          </w:r>
        </w:p>
      </w:docPartBody>
    </w:docPart>
    <w:docPart>
      <w:docPartPr>
        <w:name w:val="262AF3F5C8BB4682B4A99CABACA63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F1B0A-B127-4E9D-87C0-E2E39D039D4B}"/>
      </w:docPartPr>
      <w:docPartBody>
        <w:p w:rsidR="00000000" w:rsidRDefault="00653E5D">
          <w:pPr>
            <w:pStyle w:val="262AF3F5C8BB4682B4A99CABACA632B3"/>
          </w:pPr>
          <w:r w:rsidRPr="00BB5412">
            <w:t>Phone</w:t>
          </w:r>
        </w:p>
      </w:docPartBody>
    </w:docPart>
    <w:docPart>
      <w:docPartPr>
        <w:name w:val="0ECAB772D6084C6F9294EAA732B5D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4D574-9DC9-4E2C-9F63-0A1C098C8BC4}"/>
      </w:docPartPr>
      <w:docPartBody>
        <w:p w:rsidR="00000000" w:rsidRDefault="00653E5D">
          <w:pPr>
            <w:pStyle w:val="0ECAB772D6084C6F9294EAA732B5D12A"/>
          </w:pPr>
          <w:r>
            <w:t>Enter p</w:t>
          </w:r>
          <w:r w:rsidRPr="00BB5412">
            <w:t>hone</w:t>
          </w:r>
        </w:p>
      </w:docPartBody>
    </w:docPart>
    <w:docPart>
      <w:docPartPr>
        <w:name w:val="FC7AEFA05F0044408C0FD5122232D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C1DF-01CC-4D9C-AE6D-B949C4D9FA68}"/>
      </w:docPartPr>
      <w:docPartBody>
        <w:p w:rsidR="00000000" w:rsidRDefault="00653E5D">
          <w:pPr>
            <w:pStyle w:val="FC7AEFA05F0044408C0FD5122232DC62"/>
          </w:pPr>
          <w:r>
            <w:t>|</w:t>
          </w:r>
        </w:p>
      </w:docPartBody>
    </w:docPart>
    <w:docPart>
      <w:docPartPr>
        <w:name w:val="9800202429A245129458137248BA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7FF5A-7F3F-4B0C-8B69-FEA8AA8CC31B}"/>
      </w:docPartPr>
      <w:docPartBody>
        <w:p w:rsidR="00000000" w:rsidRDefault="00653E5D">
          <w:pPr>
            <w:pStyle w:val="9800202429A245129458137248BA3E8E"/>
          </w:pPr>
          <w:r w:rsidRPr="00BB5412">
            <w:t>Fax</w:t>
          </w:r>
        </w:p>
      </w:docPartBody>
    </w:docPart>
    <w:docPart>
      <w:docPartPr>
        <w:name w:val="08D7AA64AA23401F9E0C6087C8389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C6956-9BF2-4159-B005-77E6085A2AE8}"/>
      </w:docPartPr>
      <w:docPartBody>
        <w:p w:rsidR="00000000" w:rsidRDefault="00653E5D">
          <w:pPr>
            <w:pStyle w:val="08D7AA64AA23401F9E0C6087C8389DF0"/>
          </w:pPr>
          <w:r>
            <w:t>Enter f</w:t>
          </w:r>
          <w:r w:rsidRPr="00BB5412">
            <w:t>ax</w:t>
          </w:r>
        </w:p>
      </w:docPartBody>
    </w:docPart>
    <w:docPart>
      <w:docPartPr>
        <w:name w:val="43B275EFF14B4FCE899C9C4FDAD9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499F7-C016-4D66-9F2A-A36D38907E9B}"/>
      </w:docPartPr>
      <w:docPartBody>
        <w:p w:rsidR="00000000" w:rsidRDefault="00653E5D">
          <w:pPr>
            <w:pStyle w:val="43B275EFF14B4FCE899C9C4FDAD9B9EC"/>
          </w:pPr>
          <w:r w:rsidRPr="00BB5412">
            <w:t>Email</w:t>
          </w:r>
        </w:p>
      </w:docPartBody>
    </w:docPart>
    <w:docPart>
      <w:docPartPr>
        <w:name w:val="447F4D698D7F421D87BBFEB05905C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69F3-567B-4A88-8E35-00706607174D}"/>
      </w:docPartPr>
      <w:docPartBody>
        <w:p w:rsidR="00000000" w:rsidRDefault="00653E5D">
          <w:pPr>
            <w:pStyle w:val="447F4D698D7F421D87BBFEB05905C4ED"/>
          </w:pPr>
          <w:r>
            <w:t>|</w:t>
          </w:r>
        </w:p>
      </w:docPartBody>
    </w:docPart>
    <w:docPart>
      <w:docPartPr>
        <w:name w:val="D083A68CD08B47948A75ABB9984BA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33C15-D609-434E-ABB5-EBCCF38CC50D}"/>
      </w:docPartPr>
      <w:docPartBody>
        <w:p w:rsidR="00000000" w:rsidRDefault="00653E5D">
          <w:pPr>
            <w:pStyle w:val="D083A68CD08B47948A75ABB9984BA34E"/>
          </w:pPr>
          <w:r w:rsidRPr="00BB5412">
            <w:t>Website</w:t>
          </w:r>
        </w:p>
      </w:docPartBody>
    </w:docPart>
    <w:docPart>
      <w:docPartPr>
        <w:name w:val="0543DA1749C74B9C923E49B21EA47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6B4A7-8F2E-4707-A1E4-85A8DE7046CA}"/>
      </w:docPartPr>
      <w:docPartBody>
        <w:p w:rsidR="00000000" w:rsidRDefault="00653E5D">
          <w:pPr>
            <w:pStyle w:val="0543DA1749C74B9C923E49B21EA47599"/>
          </w:pPr>
          <w:r w:rsidRPr="00652283">
            <w:rPr>
              <w:rStyle w:val="Strong"/>
            </w:rPr>
            <w:t>INVOICE</w:t>
          </w:r>
        </w:p>
      </w:docPartBody>
    </w:docPart>
    <w:docPart>
      <w:docPartPr>
        <w:name w:val="DE09255314024DA889E6641889FBF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49A6-4429-4F61-B7F7-FA211A911DB5}"/>
      </w:docPartPr>
      <w:docPartBody>
        <w:p w:rsidR="00000000" w:rsidRDefault="00653E5D">
          <w:pPr>
            <w:pStyle w:val="DE09255314024DA889E6641889FBFEBF"/>
          </w:pPr>
          <w:r>
            <w:t>Invoice No</w:t>
          </w:r>
        </w:p>
      </w:docPartBody>
    </w:docPart>
    <w:docPart>
      <w:docPartPr>
        <w:name w:val="C24DF26A31E34789AEA9A246E4487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9D42-1094-47B2-8E91-AA6FBFECBC7E}"/>
      </w:docPartPr>
      <w:docPartBody>
        <w:p w:rsidR="00000000" w:rsidRDefault="00653E5D">
          <w:pPr>
            <w:pStyle w:val="C24DF26A31E34789AEA9A246E44871C4"/>
          </w:pPr>
          <w:r w:rsidRPr="00652283">
            <w:rPr>
              <w:rStyle w:val="Strong"/>
            </w:rPr>
            <w:t>DATE</w:t>
          </w:r>
        </w:p>
      </w:docPartBody>
    </w:docPart>
    <w:docPart>
      <w:docPartPr>
        <w:name w:val="8BCCF2495B634B3091240774A1368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494B8-30BF-4656-8916-CBD593B781F6}"/>
      </w:docPartPr>
      <w:docPartBody>
        <w:p w:rsidR="00000000" w:rsidRDefault="00653E5D">
          <w:pPr>
            <w:pStyle w:val="8BCCF2495B634B3091240774A1368379"/>
          </w:pPr>
          <w:r>
            <w:t>Enter d</w:t>
          </w:r>
          <w:r w:rsidRPr="00AA1304">
            <w:t>ate</w:t>
          </w:r>
        </w:p>
      </w:docPartBody>
    </w:docPart>
    <w:docPart>
      <w:docPartPr>
        <w:name w:val="F7D7C1719F1A402FBAC30EF16C399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0C52-6D23-4DFA-B164-C4E01EBAB552}"/>
      </w:docPartPr>
      <w:docPartBody>
        <w:p w:rsidR="00000000" w:rsidRDefault="00653E5D">
          <w:pPr>
            <w:pStyle w:val="F7D7C1719F1A402FBAC30EF16C3992DF"/>
          </w:pPr>
          <w:r w:rsidRPr="00BB5412">
            <w:t>TO</w:t>
          </w:r>
        </w:p>
      </w:docPartBody>
    </w:docPart>
    <w:docPart>
      <w:docPartPr>
        <w:name w:val="7636E4E5EC7646DDAF9BFC7E3A448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F8AE2-EB01-4082-A681-E918254BDD2B}"/>
      </w:docPartPr>
      <w:docPartBody>
        <w:p w:rsidR="00000000" w:rsidRDefault="00653E5D">
          <w:pPr>
            <w:pStyle w:val="7636E4E5EC7646DDAF9BFC7E3A448310"/>
          </w:pPr>
          <w:r w:rsidRPr="00BB5412">
            <w:t>Name</w:t>
          </w:r>
        </w:p>
      </w:docPartBody>
    </w:docPart>
    <w:docPart>
      <w:docPartPr>
        <w:name w:val="6BF7B378E5EA42B5A0DC8438176B8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DA382-2D7D-46C4-BEE0-395C5C4C3F2A}"/>
      </w:docPartPr>
      <w:docPartBody>
        <w:p w:rsidR="00000000" w:rsidRDefault="00653E5D">
          <w:pPr>
            <w:pStyle w:val="6BF7B378E5EA42B5A0DC8438176B8838"/>
          </w:pPr>
          <w:r w:rsidRPr="00652283">
            <w:t>Company Name</w:t>
          </w:r>
        </w:p>
      </w:docPartBody>
    </w:docPart>
    <w:docPart>
      <w:docPartPr>
        <w:name w:val="EA3A671488F34373AD4F959C4ECA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580D9-0749-419E-8568-C2764DDE290E}"/>
      </w:docPartPr>
      <w:docPartBody>
        <w:p w:rsidR="00000000" w:rsidRDefault="00653E5D">
          <w:pPr>
            <w:pStyle w:val="EA3A671488F34373AD4F959C4ECAC96D"/>
          </w:pPr>
          <w:r w:rsidRPr="00BB5412">
            <w:t>Phone</w:t>
          </w:r>
        </w:p>
      </w:docPartBody>
    </w:docPart>
    <w:docPart>
      <w:docPartPr>
        <w:name w:val="8F21BA55AFCF4ACCB47C4402E8426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CCA36-BC4E-4EBF-AFF1-C15A83BFD439}"/>
      </w:docPartPr>
      <w:docPartBody>
        <w:p w:rsidR="00000000" w:rsidRDefault="00653E5D">
          <w:pPr>
            <w:pStyle w:val="8F21BA55AFCF4ACCB47C4402E8426A21"/>
          </w:pPr>
          <w:r>
            <w:t>|</w:t>
          </w:r>
        </w:p>
      </w:docPartBody>
    </w:docPart>
    <w:docPart>
      <w:docPartPr>
        <w:name w:val="B7F5A0F5B3E74B65BB5AC1FF94A6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9945-E7D8-4026-B2D7-5FA7750937A2}"/>
      </w:docPartPr>
      <w:docPartBody>
        <w:p w:rsidR="00000000" w:rsidRDefault="00653E5D">
          <w:pPr>
            <w:pStyle w:val="B7F5A0F5B3E74B65BB5AC1FF94A627B4"/>
          </w:pPr>
          <w:r w:rsidRPr="00652283">
            <w:rPr>
              <w:rStyle w:val="Strong"/>
            </w:rPr>
            <w:t>FOR</w:t>
          </w:r>
        </w:p>
      </w:docPartBody>
    </w:docPart>
    <w:docPart>
      <w:docPartPr>
        <w:name w:val="831DAF03B9434106ADBD0842AE19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C9CA-31BF-46F7-A199-5ACED6C84FBA}"/>
      </w:docPartPr>
      <w:docPartBody>
        <w:p w:rsidR="00000000" w:rsidRDefault="00653E5D">
          <w:pPr>
            <w:pStyle w:val="831DAF03B9434106ADBD0842AE1956F8"/>
          </w:pPr>
          <w:r>
            <w:t>Project or service description</w:t>
          </w:r>
        </w:p>
      </w:docPartBody>
    </w:docPart>
    <w:docPart>
      <w:docPartPr>
        <w:name w:val="26A8A48B2EB34F68BD5C1A6CD039C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29CD-1816-4D10-9C99-C85035308EEF}"/>
      </w:docPartPr>
      <w:docPartBody>
        <w:p w:rsidR="00000000" w:rsidRDefault="00653E5D">
          <w:pPr>
            <w:pStyle w:val="26A8A48B2EB34F68BD5C1A6CD039C149"/>
          </w:pPr>
          <w:r w:rsidRPr="00652283">
            <w:rPr>
              <w:rStyle w:val="Strong"/>
            </w:rPr>
            <w:t>P.O.</w:t>
          </w:r>
        </w:p>
      </w:docPartBody>
    </w:docPart>
    <w:docPart>
      <w:docPartPr>
        <w:name w:val="785693D93CE94394BD6766DF686A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F82E-D52C-41BD-9A7D-3E5666C6C318}"/>
      </w:docPartPr>
      <w:docPartBody>
        <w:p w:rsidR="00000000" w:rsidRDefault="00653E5D">
          <w:pPr>
            <w:pStyle w:val="785693D93CE94394BD6766DF686A9AB4"/>
          </w:pPr>
          <w:r>
            <w:t>P.O. #</w:t>
          </w:r>
        </w:p>
      </w:docPartBody>
    </w:docPart>
    <w:docPart>
      <w:docPartPr>
        <w:name w:val="2E12F6FD98B94E3D9BF4312723D70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A4CAA-1537-4845-9583-2FF1FA0216B9}"/>
      </w:docPartPr>
      <w:docPartBody>
        <w:p w:rsidR="00000000" w:rsidRDefault="00653E5D">
          <w:pPr>
            <w:pStyle w:val="2E12F6FD98B94E3D9BF4312723D701A7"/>
          </w:pPr>
          <w:r w:rsidRPr="006224C3">
            <w:rPr>
              <w:rStyle w:val="Emphasis"/>
            </w:rPr>
            <w:t>Description</w:t>
          </w:r>
        </w:p>
      </w:docPartBody>
    </w:docPart>
    <w:docPart>
      <w:docPartPr>
        <w:name w:val="C0B3FFD445B44A489417A6B69A638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4910D-4935-4C16-83AC-7497B37A1E0A}"/>
      </w:docPartPr>
      <w:docPartBody>
        <w:p w:rsidR="00000000" w:rsidRDefault="00653E5D">
          <w:pPr>
            <w:pStyle w:val="C0B3FFD445B44A489417A6B69A638A21"/>
          </w:pPr>
          <w:r w:rsidRPr="006224C3">
            <w:rPr>
              <w:rStyle w:val="Emphasis"/>
            </w:rPr>
            <w:t>Amount</w:t>
          </w:r>
        </w:p>
      </w:docPartBody>
    </w:docPart>
    <w:docPart>
      <w:docPartPr>
        <w:name w:val="65A4B85FD6C64F2E8D2FE9B2437F8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4058C-A95A-41A1-A625-B6284E1E4A6D}"/>
      </w:docPartPr>
      <w:docPartBody>
        <w:p w:rsidR="00000000" w:rsidRDefault="00653E5D">
          <w:pPr>
            <w:pStyle w:val="65A4B85FD6C64F2E8D2FE9B2437F86F0"/>
          </w:pPr>
          <w:r w:rsidRPr="00404D40">
            <w:t>Enter description</w:t>
          </w:r>
          <w:r>
            <w:t xml:space="preserve"> 1</w:t>
          </w:r>
        </w:p>
      </w:docPartBody>
    </w:docPart>
    <w:docPart>
      <w:docPartPr>
        <w:name w:val="F89AF670849B4A21B34D9E6198D94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01D5-97BE-4711-9691-9BA566E6D078}"/>
      </w:docPartPr>
      <w:docPartBody>
        <w:p w:rsidR="00000000" w:rsidRDefault="00653E5D">
          <w:pPr>
            <w:pStyle w:val="F89AF670849B4A21B34D9E6198D94C32"/>
          </w:pPr>
          <w:r>
            <w:t>Enter amount</w:t>
          </w:r>
        </w:p>
      </w:docPartBody>
    </w:docPart>
    <w:docPart>
      <w:docPartPr>
        <w:name w:val="484BD768087F44F08816F841AA492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8DCDA-8D1A-425F-8E36-DD2A31F913F4}"/>
      </w:docPartPr>
      <w:docPartBody>
        <w:p w:rsidR="00000000" w:rsidRDefault="00653E5D">
          <w:pPr>
            <w:pStyle w:val="484BD768087F44F08816F841AA4923D6"/>
          </w:pPr>
          <w:r w:rsidRPr="00404D40">
            <w:t>Enter description</w:t>
          </w:r>
          <w:r>
            <w:t xml:space="preserve"> 2</w:t>
          </w:r>
        </w:p>
      </w:docPartBody>
    </w:docPart>
    <w:docPart>
      <w:docPartPr>
        <w:name w:val="854DCE56171849F6B9164BCCB8BD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918C8-66E5-4049-BDDE-E65BB6D5D175}"/>
      </w:docPartPr>
      <w:docPartBody>
        <w:p w:rsidR="00000000" w:rsidRDefault="00653E5D">
          <w:pPr>
            <w:pStyle w:val="854DCE56171849F6B9164BCCB8BDDA18"/>
          </w:pPr>
          <w:r>
            <w:t>Enter amount</w:t>
          </w:r>
        </w:p>
      </w:docPartBody>
    </w:docPart>
    <w:docPart>
      <w:docPartPr>
        <w:name w:val="8512B48417B94F648757685EED870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EBA7B-8501-4FEC-9EF4-8307FC79F037}"/>
      </w:docPartPr>
      <w:docPartBody>
        <w:p w:rsidR="00000000" w:rsidRDefault="00653E5D">
          <w:pPr>
            <w:pStyle w:val="8512B48417B94F648757685EED870BEB"/>
          </w:pPr>
          <w:r w:rsidRPr="00404D40">
            <w:t>Enter description</w:t>
          </w:r>
          <w:r>
            <w:t xml:space="preserve"> 3</w:t>
          </w:r>
        </w:p>
      </w:docPartBody>
    </w:docPart>
    <w:docPart>
      <w:docPartPr>
        <w:name w:val="C92C22B50C1F4D35AAF6631B53B5A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3B601-F38C-43EC-BFFB-9C4894F8512D}"/>
      </w:docPartPr>
      <w:docPartBody>
        <w:p w:rsidR="00000000" w:rsidRDefault="00653E5D">
          <w:pPr>
            <w:pStyle w:val="C92C22B50C1F4D35AAF6631B53B5AADA"/>
          </w:pPr>
          <w:r>
            <w:t>Enter amount</w:t>
          </w:r>
        </w:p>
      </w:docPartBody>
    </w:docPart>
    <w:docPart>
      <w:docPartPr>
        <w:name w:val="9698804849F34458A57DCF7FE5313B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59938-A555-4CC2-B630-B3EF147D9AC7}"/>
      </w:docPartPr>
      <w:docPartBody>
        <w:p w:rsidR="00000000" w:rsidRDefault="00653E5D">
          <w:pPr>
            <w:pStyle w:val="9698804849F34458A57DCF7FE5313B35"/>
          </w:pPr>
          <w:r w:rsidRPr="00404D40">
            <w:t>Enter description</w:t>
          </w:r>
          <w:r>
            <w:t xml:space="preserve"> 4</w:t>
          </w:r>
        </w:p>
      </w:docPartBody>
    </w:docPart>
    <w:docPart>
      <w:docPartPr>
        <w:name w:val="84B81ACA091E49CF9F45DE63D4BC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2D6A-F3D6-482F-94A2-454788664738}"/>
      </w:docPartPr>
      <w:docPartBody>
        <w:p w:rsidR="00000000" w:rsidRDefault="00653E5D">
          <w:pPr>
            <w:pStyle w:val="84B81ACA091E49CF9F45DE63D4BCEE40"/>
          </w:pPr>
          <w:r>
            <w:t xml:space="preserve">Enter </w:t>
          </w:r>
          <w:r>
            <w:t>amount</w:t>
          </w:r>
        </w:p>
      </w:docPartBody>
    </w:docPart>
    <w:docPart>
      <w:docPartPr>
        <w:name w:val="6B54CED1C3554BC789F37A7CEA000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BFCC-FE52-4CE7-A925-A37A95396C54}"/>
      </w:docPartPr>
      <w:docPartBody>
        <w:p w:rsidR="00000000" w:rsidRDefault="00653E5D">
          <w:pPr>
            <w:pStyle w:val="6B54CED1C3554BC789F37A7CEA000AC6"/>
          </w:pPr>
          <w:r w:rsidRPr="00404D40">
            <w:t>Enter description</w:t>
          </w:r>
          <w:r>
            <w:t xml:space="preserve"> 5</w:t>
          </w:r>
        </w:p>
      </w:docPartBody>
    </w:docPart>
    <w:docPart>
      <w:docPartPr>
        <w:name w:val="3A8F5A0C3E9346B780FEAFAE0440A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8C4A4-D766-48F0-B647-7B5C32BC1500}"/>
      </w:docPartPr>
      <w:docPartBody>
        <w:p w:rsidR="00000000" w:rsidRDefault="00653E5D">
          <w:pPr>
            <w:pStyle w:val="3A8F5A0C3E9346B780FEAFAE0440AEB6"/>
          </w:pPr>
          <w:r>
            <w:t>Enter amount</w:t>
          </w:r>
        </w:p>
      </w:docPartBody>
    </w:docPart>
    <w:docPart>
      <w:docPartPr>
        <w:name w:val="16AA98D7A7A245F6ABFB19C414038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B9806-43A6-4A4C-95E8-AAF8F7A566D2}"/>
      </w:docPartPr>
      <w:docPartBody>
        <w:p w:rsidR="00000000" w:rsidRDefault="00653E5D">
          <w:pPr>
            <w:pStyle w:val="16AA98D7A7A245F6ABFB19C414038AC5"/>
          </w:pPr>
          <w:r w:rsidRPr="00404D40">
            <w:t>Enter description</w:t>
          </w:r>
          <w:r>
            <w:t xml:space="preserve"> 6</w:t>
          </w:r>
        </w:p>
      </w:docPartBody>
    </w:docPart>
    <w:docPart>
      <w:docPartPr>
        <w:name w:val="AC3CC291B7664BEEA199E5452AEC1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F4EC3-E7A4-441A-BCA3-35E1D714DADB}"/>
      </w:docPartPr>
      <w:docPartBody>
        <w:p w:rsidR="00000000" w:rsidRDefault="00653E5D">
          <w:pPr>
            <w:pStyle w:val="AC3CC291B7664BEEA199E5452AEC1304"/>
          </w:pPr>
          <w:r>
            <w:t>Enter amount</w:t>
          </w:r>
        </w:p>
      </w:docPartBody>
    </w:docPart>
    <w:docPart>
      <w:docPartPr>
        <w:name w:val="81F40537BBFA40778E8A9B2BFE0FC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9BA83-3B48-46ED-873D-1C1DE5F3CBBD}"/>
      </w:docPartPr>
      <w:docPartBody>
        <w:p w:rsidR="00000000" w:rsidRDefault="00653E5D">
          <w:pPr>
            <w:pStyle w:val="81F40537BBFA40778E8A9B2BFE0FC54B"/>
          </w:pPr>
          <w:r w:rsidRPr="00404D40">
            <w:t>Enter description</w:t>
          </w:r>
          <w:r>
            <w:t xml:space="preserve"> 7</w:t>
          </w:r>
        </w:p>
      </w:docPartBody>
    </w:docPart>
    <w:docPart>
      <w:docPartPr>
        <w:name w:val="381B937FBE4F4D69862F3989BDC3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CF680-A33F-49F7-8776-A403FEBC93D8}"/>
      </w:docPartPr>
      <w:docPartBody>
        <w:p w:rsidR="00000000" w:rsidRDefault="00653E5D">
          <w:pPr>
            <w:pStyle w:val="381B937FBE4F4D69862F3989BDC3E887"/>
          </w:pPr>
          <w:r>
            <w:t>Enter amount</w:t>
          </w:r>
        </w:p>
      </w:docPartBody>
    </w:docPart>
    <w:docPart>
      <w:docPartPr>
        <w:name w:val="F49551078D8F4A7CA424217B25CC0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4CE5-E86B-4382-89A4-873E2B457514}"/>
      </w:docPartPr>
      <w:docPartBody>
        <w:p w:rsidR="00000000" w:rsidRDefault="00653E5D">
          <w:pPr>
            <w:pStyle w:val="F49551078D8F4A7CA424217B25CC0CBE"/>
          </w:pPr>
          <w:r w:rsidRPr="00404D40">
            <w:t>Enter description</w:t>
          </w:r>
          <w:r>
            <w:t xml:space="preserve"> 8</w:t>
          </w:r>
        </w:p>
      </w:docPartBody>
    </w:docPart>
    <w:docPart>
      <w:docPartPr>
        <w:name w:val="CC804261E537430D89794F0AAD91A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BEC2-A5EA-44F3-866B-0EFE5636F47E}"/>
      </w:docPartPr>
      <w:docPartBody>
        <w:p w:rsidR="00000000" w:rsidRDefault="00653E5D">
          <w:pPr>
            <w:pStyle w:val="CC804261E537430D89794F0AAD91A19F"/>
          </w:pPr>
          <w:r>
            <w:t>Enter amount</w:t>
          </w:r>
        </w:p>
      </w:docPartBody>
    </w:docPart>
    <w:docPart>
      <w:docPartPr>
        <w:name w:val="B4CE55CB74DB452AA29A0343C6C3E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0DD2B-E0AF-4173-9A30-E7A5B2C366A5}"/>
      </w:docPartPr>
      <w:docPartBody>
        <w:p w:rsidR="00000000" w:rsidRDefault="00653E5D">
          <w:pPr>
            <w:pStyle w:val="B4CE55CB74DB452AA29A0343C6C3EEA7"/>
          </w:pPr>
          <w:r w:rsidRPr="00404D40">
            <w:t>Enter description</w:t>
          </w:r>
          <w:r>
            <w:t xml:space="preserve"> 9</w:t>
          </w:r>
        </w:p>
      </w:docPartBody>
    </w:docPart>
    <w:docPart>
      <w:docPartPr>
        <w:name w:val="4415BF0A10744C20ADF03B21EAAC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C33A9-8CE0-4930-9B8A-A057B4BCACF3}"/>
      </w:docPartPr>
      <w:docPartBody>
        <w:p w:rsidR="00000000" w:rsidRDefault="00653E5D">
          <w:pPr>
            <w:pStyle w:val="4415BF0A10744C20ADF03B21EAAC9E1E"/>
          </w:pPr>
          <w:r>
            <w:t>Enter amount</w:t>
          </w:r>
        </w:p>
      </w:docPartBody>
    </w:docPart>
    <w:docPart>
      <w:docPartPr>
        <w:name w:val="F32B8B126CD7405EB673D3B468FC2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E09D-D795-4206-B2E5-3AA90C447548}"/>
      </w:docPartPr>
      <w:docPartBody>
        <w:p w:rsidR="00000000" w:rsidRDefault="00653E5D">
          <w:pPr>
            <w:pStyle w:val="F32B8B126CD7405EB673D3B468FC24E1"/>
          </w:pPr>
          <w:r w:rsidRPr="00404D40">
            <w:t>Enter description</w:t>
          </w:r>
          <w:r>
            <w:t xml:space="preserve"> 10</w:t>
          </w:r>
        </w:p>
      </w:docPartBody>
    </w:docPart>
    <w:docPart>
      <w:docPartPr>
        <w:name w:val="141E449E93B148B0B80D76DBD65DE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B5AF4-13B1-46DB-865F-47F9932E9C8E}"/>
      </w:docPartPr>
      <w:docPartBody>
        <w:p w:rsidR="00000000" w:rsidRDefault="00653E5D">
          <w:pPr>
            <w:pStyle w:val="141E449E93B148B0B80D76DBD65DE911"/>
          </w:pPr>
          <w:r>
            <w:t>Enter amount</w:t>
          </w:r>
        </w:p>
      </w:docPartBody>
    </w:docPart>
    <w:docPart>
      <w:docPartPr>
        <w:name w:val="26F2FC26700944A68A82230CC5EE2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18F3-348D-4CC9-A00A-05FE87248199}"/>
      </w:docPartPr>
      <w:docPartBody>
        <w:p w:rsidR="00000000" w:rsidRDefault="00653E5D">
          <w:pPr>
            <w:pStyle w:val="26F2FC26700944A68A82230CC5EE262E"/>
          </w:pPr>
          <w:r w:rsidRPr="00404D40">
            <w:t>Enter description</w:t>
          </w:r>
          <w:r>
            <w:t xml:space="preserve"> 11</w:t>
          </w:r>
        </w:p>
      </w:docPartBody>
    </w:docPart>
    <w:docPart>
      <w:docPartPr>
        <w:name w:val="47D816ED2E204380961EA4B5DFED8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CD6A3-DB10-431E-997E-DD5928594A72}"/>
      </w:docPartPr>
      <w:docPartBody>
        <w:p w:rsidR="00000000" w:rsidRDefault="00653E5D">
          <w:pPr>
            <w:pStyle w:val="47D816ED2E204380961EA4B5DFED8428"/>
          </w:pPr>
          <w:r>
            <w:t>Enter amount</w:t>
          </w:r>
        </w:p>
      </w:docPartBody>
    </w:docPart>
    <w:docPart>
      <w:docPartPr>
        <w:name w:val="73E466030E284855B55AA6A03243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8EB1B-4806-4DE3-AE63-BCFD786C01BC}"/>
      </w:docPartPr>
      <w:docPartBody>
        <w:p w:rsidR="00000000" w:rsidRDefault="00653E5D">
          <w:pPr>
            <w:pStyle w:val="73E466030E284855B55AA6A032438F0F"/>
          </w:pPr>
          <w:r w:rsidRPr="00404D40">
            <w:t xml:space="preserve">Enter </w:t>
          </w:r>
          <w:r w:rsidRPr="00404D40">
            <w:t>description</w:t>
          </w:r>
          <w:r>
            <w:t xml:space="preserve"> 12</w:t>
          </w:r>
        </w:p>
      </w:docPartBody>
    </w:docPart>
    <w:docPart>
      <w:docPartPr>
        <w:name w:val="8471D525768A4865B598DED30784E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045E6-766B-4DF2-ACF3-248BD2B43B19}"/>
      </w:docPartPr>
      <w:docPartBody>
        <w:p w:rsidR="00000000" w:rsidRDefault="00653E5D">
          <w:pPr>
            <w:pStyle w:val="8471D525768A4865B598DED30784E8C8"/>
          </w:pPr>
          <w:r>
            <w:t>Enter amount</w:t>
          </w:r>
        </w:p>
      </w:docPartBody>
    </w:docPart>
    <w:docPart>
      <w:docPartPr>
        <w:name w:val="24BB24BD8B04481C86D798A9DEA72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A3C77-5D3D-4870-A4BA-489BD30F4C7C}"/>
      </w:docPartPr>
      <w:docPartBody>
        <w:p w:rsidR="00000000" w:rsidRDefault="00653E5D">
          <w:pPr>
            <w:pStyle w:val="24BB24BD8B04481C86D798A9DEA7233B"/>
          </w:pPr>
          <w:r w:rsidRPr="00404D40">
            <w:t>Enter description</w:t>
          </w:r>
          <w:r>
            <w:t xml:space="preserve"> 13</w:t>
          </w:r>
        </w:p>
      </w:docPartBody>
    </w:docPart>
    <w:docPart>
      <w:docPartPr>
        <w:name w:val="57D4ED8057A9428FB8626D1E349D4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54A2-AD51-467F-BEFE-C1883B675A45}"/>
      </w:docPartPr>
      <w:docPartBody>
        <w:p w:rsidR="00000000" w:rsidRDefault="00653E5D">
          <w:pPr>
            <w:pStyle w:val="57D4ED8057A9428FB8626D1E349D4090"/>
          </w:pPr>
          <w:r>
            <w:t>Enter amount</w:t>
          </w:r>
        </w:p>
      </w:docPartBody>
    </w:docPart>
    <w:docPart>
      <w:docPartPr>
        <w:name w:val="5732B77888F74EDD844CA14021A47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86AF-A38A-415D-84C8-970C47C1EF92}"/>
      </w:docPartPr>
      <w:docPartBody>
        <w:p w:rsidR="00000000" w:rsidRDefault="00653E5D">
          <w:pPr>
            <w:pStyle w:val="5732B77888F74EDD844CA14021A4749F"/>
          </w:pPr>
          <w:r w:rsidRPr="00404D40">
            <w:t>Enter description</w:t>
          </w:r>
          <w:r>
            <w:t xml:space="preserve"> 14</w:t>
          </w:r>
        </w:p>
      </w:docPartBody>
    </w:docPart>
    <w:docPart>
      <w:docPartPr>
        <w:name w:val="ABBBD705535748759FAAC873120A0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D02B2-A34E-4738-B515-E1D55F20AE6B}"/>
      </w:docPartPr>
      <w:docPartBody>
        <w:p w:rsidR="00000000" w:rsidRDefault="00653E5D">
          <w:pPr>
            <w:pStyle w:val="ABBBD705535748759FAAC873120A0FD3"/>
          </w:pPr>
          <w:r>
            <w:t>Enter amount</w:t>
          </w:r>
        </w:p>
      </w:docPartBody>
    </w:docPart>
    <w:docPart>
      <w:docPartPr>
        <w:name w:val="C4DF1CBA674943A4B74BF72CF3BF3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6F654-0D91-49CE-B59B-E038B6A01B39}"/>
      </w:docPartPr>
      <w:docPartBody>
        <w:p w:rsidR="00000000" w:rsidRDefault="00653E5D">
          <w:pPr>
            <w:pStyle w:val="C4DF1CBA674943A4B74BF72CF3BF3249"/>
          </w:pPr>
          <w:r w:rsidRPr="00404D40">
            <w:t>Enter description</w:t>
          </w:r>
          <w:r>
            <w:t xml:space="preserve"> 15</w:t>
          </w:r>
        </w:p>
      </w:docPartBody>
    </w:docPart>
    <w:docPart>
      <w:docPartPr>
        <w:name w:val="95BEAA7E4368422485D0F40A6AC21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4F03E-5000-43A7-87CF-D5F390863712}"/>
      </w:docPartPr>
      <w:docPartBody>
        <w:p w:rsidR="00000000" w:rsidRDefault="00653E5D">
          <w:pPr>
            <w:pStyle w:val="95BEAA7E4368422485D0F40A6AC21F4B"/>
          </w:pPr>
          <w:r>
            <w:t>Enter amount</w:t>
          </w:r>
        </w:p>
      </w:docPartBody>
    </w:docPart>
    <w:docPart>
      <w:docPartPr>
        <w:name w:val="469E7FBD3E264BF7B1794CFA7D0EA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E559B-63E4-4874-8440-7CA92755637C}"/>
      </w:docPartPr>
      <w:docPartBody>
        <w:p w:rsidR="00000000" w:rsidRDefault="00653E5D">
          <w:pPr>
            <w:pStyle w:val="469E7FBD3E264BF7B1794CFA7D0EA043"/>
          </w:pPr>
          <w:r w:rsidRPr="00404D40">
            <w:t>Enter description</w:t>
          </w:r>
          <w:r>
            <w:t xml:space="preserve"> 16</w:t>
          </w:r>
        </w:p>
      </w:docPartBody>
    </w:docPart>
    <w:docPart>
      <w:docPartPr>
        <w:name w:val="23F1632132DE43ECBF416694A5C8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B0E98-4C55-4315-B662-44039CA2A741}"/>
      </w:docPartPr>
      <w:docPartBody>
        <w:p w:rsidR="00000000" w:rsidRDefault="00653E5D">
          <w:pPr>
            <w:pStyle w:val="23F1632132DE43ECBF416694A5C8952E"/>
          </w:pPr>
          <w:r>
            <w:t>Enter amount</w:t>
          </w:r>
        </w:p>
      </w:docPartBody>
    </w:docPart>
    <w:docPart>
      <w:docPartPr>
        <w:name w:val="5F48EF7FDAF645989137D7072D9AC0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F076A-447C-469E-A126-7A1275F8DF1C}"/>
      </w:docPartPr>
      <w:docPartBody>
        <w:p w:rsidR="00000000" w:rsidRDefault="00653E5D">
          <w:pPr>
            <w:pStyle w:val="5F48EF7FDAF645989137D7072D9AC01B"/>
          </w:pPr>
          <w:r w:rsidRPr="00404D40">
            <w:t>Enter description</w:t>
          </w:r>
          <w:r>
            <w:t xml:space="preserve"> 17</w:t>
          </w:r>
        </w:p>
      </w:docPartBody>
    </w:docPart>
    <w:docPart>
      <w:docPartPr>
        <w:name w:val="484A9DDE63614F8D8069DFA071717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E43AB-FBCA-4A6F-B6A2-09E92AE426EC}"/>
      </w:docPartPr>
      <w:docPartBody>
        <w:p w:rsidR="00000000" w:rsidRDefault="00653E5D">
          <w:pPr>
            <w:pStyle w:val="484A9DDE63614F8D8069DFA0717176DD"/>
          </w:pPr>
          <w:r>
            <w:t>Enter amount</w:t>
          </w:r>
        </w:p>
      </w:docPartBody>
    </w:docPart>
    <w:docPart>
      <w:docPartPr>
        <w:name w:val="D8321BBBC3E9479099DAB91B291DB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C781-9DB3-453D-B15D-DC89D14ECC23}"/>
      </w:docPartPr>
      <w:docPartBody>
        <w:p w:rsidR="00000000" w:rsidRDefault="00653E5D">
          <w:pPr>
            <w:pStyle w:val="D8321BBBC3E9479099DAB91B291DBF30"/>
          </w:pPr>
          <w:r w:rsidRPr="00800EAE">
            <w:rPr>
              <w:b/>
            </w:rPr>
            <w:t>Total</w:t>
          </w:r>
        </w:p>
      </w:docPartBody>
    </w:docPart>
    <w:docPart>
      <w:docPartPr>
        <w:name w:val="B82EC853663B4DEA872696FBFDA25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44833-762F-4B5B-8DEB-ED4717791694}"/>
      </w:docPartPr>
      <w:docPartBody>
        <w:p w:rsidR="00000000" w:rsidRDefault="00653E5D">
          <w:pPr>
            <w:pStyle w:val="B82EC853663B4DEA872696FBFDA25938"/>
          </w:pPr>
          <w:r w:rsidRPr="00BB5412">
            <w:t>Enter total amount</w:t>
          </w:r>
        </w:p>
      </w:docPartBody>
    </w:docPart>
    <w:docPart>
      <w:docPartPr>
        <w:name w:val="D79CF6FDF1BC47A4B13D6363152AE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B4075-685D-47A6-B153-BA3B437AFFE8}"/>
      </w:docPartPr>
      <w:docPartBody>
        <w:p w:rsidR="00000000" w:rsidRDefault="00653E5D">
          <w:pPr>
            <w:pStyle w:val="D79CF6FDF1BC47A4B13D6363152AE5F5"/>
          </w:pPr>
          <w:r>
            <w:t>Make all checks payable to</w:t>
          </w:r>
        </w:p>
      </w:docPartBody>
    </w:docPart>
    <w:docPart>
      <w:docPartPr>
        <w:name w:val="2D8D93CC25694C9D9482E7F93A3A8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07F14-FEEC-4AA7-A10A-487FC6D14610}"/>
      </w:docPartPr>
      <w:docPartBody>
        <w:p w:rsidR="00000000" w:rsidRDefault="00653E5D">
          <w:pPr>
            <w:pStyle w:val="2D8D93CC25694C9D9482E7F93A3A8BCE"/>
          </w:pPr>
          <w:r w:rsidRPr="006224C3">
            <w:t>Company Name</w:t>
          </w:r>
        </w:p>
      </w:docPartBody>
    </w:docPart>
    <w:docPart>
      <w:docPartPr>
        <w:name w:val="D68703704E20439DAB82A65EF1257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65A4-B4C3-48CF-9083-1361B0D0686F}"/>
      </w:docPartPr>
      <w:docPartBody>
        <w:p w:rsidR="00000000" w:rsidRDefault="00653E5D">
          <w:pPr>
            <w:pStyle w:val="D68703704E20439DAB82A65EF125725A"/>
          </w:pPr>
          <w:r>
            <w:t>Payment is due within 30 days.</w:t>
          </w:r>
        </w:p>
      </w:docPartBody>
    </w:docPart>
    <w:docPart>
      <w:docPartPr>
        <w:name w:val="CE12D81B620342ACA5ABDD3E22BA8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075D-1FA2-44F1-B6C4-0FADB09CEFD9}"/>
      </w:docPartPr>
      <w:docPartBody>
        <w:p w:rsidR="00000000" w:rsidRDefault="00653E5D">
          <w:pPr>
            <w:pStyle w:val="CE12D81B620342ACA5ABDD3E22BA81D7"/>
          </w:pPr>
          <w:r w:rsidRPr="00B862E8">
            <w:t>If you have any questions concerning this invoice,</w:t>
          </w:r>
        </w:p>
      </w:docPartBody>
    </w:docPart>
    <w:docPart>
      <w:docPartPr>
        <w:name w:val="BA020BDA453E4C9091E9BE96A12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18E46-B506-4F7A-AB6B-1AA519E4DC8B}"/>
      </w:docPartPr>
      <w:docPartBody>
        <w:p w:rsidR="00000000" w:rsidRDefault="00653E5D">
          <w:pPr>
            <w:pStyle w:val="BA020BDA453E4C9091E9BE96A124D6C8"/>
          </w:pPr>
          <w:r>
            <w:t>contact</w:t>
          </w:r>
        </w:p>
      </w:docPartBody>
    </w:docPart>
    <w:docPart>
      <w:docPartPr>
        <w:name w:val="EA78A67EA2AA4D7C8D96067FF9BE9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B9958-D99D-4AF2-A222-4422F3D65C5F}"/>
      </w:docPartPr>
      <w:docPartBody>
        <w:p w:rsidR="00000000" w:rsidRDefault="00653E5D">
          <w:pPr>
            <w:pStyle w:val="EA78A67EA2AA4D7C8D96067FF9BE9325"/>
          </w:pPr>
          <w:r>
            <w:rPr>
              <w:rStyle w:val="Heading5Char"/>
            </w:rPr>
            <w:t>Name</w:t>
          </w:r>
        </w:p>
      </w:docPartBody>
    </w:docPart>
    <w:docPart>
      <w:docPartPr>
        <w:name w:val="AC6E2DEF832449029C84F3977FC3B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290FA-BC44-4154-9A62-20119E4B07E6}"/>
      </w:docPartPr>
      <w:docPartBody>
        <w:p w:rsidR="00000000" w:rsidRDefault="00653E5D">
          <w:pPr>
            <w:pStyle w:val="AC6E2DEF832449029C84F3977FC3B1F4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1CFF97EB8E8E4A7986D898949DA6D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C5470-3F6E-4840-8420-A055FA1CC471}"/>
      </w:docPartPr>
      <w:docPartBody>
        <w:p w:rsidR="00000000" w:rsidRDefault="00653E5D">
          <w:pPr>
            <w:pStyle w:val="1CFF97EB8E8E4A7986D898949DA6D7E1"/>
          </w:pPr>
          <w:r>
            <w:rPr>
              <w:rStyle w:val="Heading5Char"/>
            </w:rPr>
            <w:t>Phone</w:t>
          </w:r>
        </w:p>
      </w:docPartBody>
    </w:docPart>
    <w:docPart>
      <w:docPartPr>
        <w:name w:val="EC2485CD25B7482E8EA32352DBA2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B03B8-ADB0-48CA-B616-916959139A21}"/>
      </w:docPartPr>
      <w:docPartBody>
        <w:p w:rsidR="00000000" w:rsidRDefault="00653E5D">
          <w:pPr>
            <w:pStyle w:val="EC2485CD25B7482E8EA32352DBA26C86"/>
          </w:pPr>
          <w:r>
            <w:rPr>
              <w:rStyle w:val="Heading5Char"/>
            </w:rPr>
            <w:t>|</w:t>
          </w:r>
        </w:p>
      </w:docPartBody>
    </w:docPart>
    <w:docPart>
      <w:docPartPr>
        <w:name w:val="7DB4FA8276F848DBBC11F3529F4DC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E98C8-C564-461B-9C5D-5111E2E2A4E0}"/>
      </w:docPartPr>
      <w:docPartBody>
        <w:p w:rsidR="00000000" w:rsidRDefault="00653E5D">
          <w:pPr>
            <w:pStyle w:val="7DB4FA8276F848DBBC11F3529F4DC360"/>
          </w:pPr>
          <w:r>
            <w:rPr>
              <w:rStyle w:val="Heading5Char"/>
            </w:rPr>
            <w:t>Email</w:t>
          </w:r>
        </w:p>
      </w:docPartBody>
    </w:docPart>
    <w:docPart>
      <w:docPartPr>
        <w:name w:val="B2128A640ADD445CA6708A9148B94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6E31A-3089-478B-9A82-7A058FC86965}"/>
      </w:docPartPr>
      <w:docPartBody>
        <w:p w:rsidR="00000000" w:rsidRDefault="00653E5D">
          <w:pPr>
            <w:pStyle w:val="B2128A640ADD445CA6708A9148B942F8"/>
          </w:pPr>
          <w:r>
            <w:t>Thank you for your business!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5D"/>
    <w:rsid w:val="0065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7B8C5A284E47368BA9784FEE4FD743">
    <w:name w:val="E87B8C5A284E47368BA9784FEE4FD743"/>
  </w:style>
  <w:style w:type="character" w:styleId="SubtleEmphasis">
    <w:name w:val="Subtle Emphasis"/>
    <w:basedOn w:val="DefaultParagraphFont"/>
    <w:uiPriority w:val="10"/>
    <w:qFormat/>
    <w:rPr>
      <w:i/>
      <w:iCs/>
      <w:color w:val="404040" w:themeColor="text1" w:themeTint="BF"/>
    </w:rPr>
  </w:style>
  <w:style w:type="paragraph" w:customStyle="1" w:styleId="1C5C8CF95B0945C286DFBC2EC00E1822">
    <w:name w:val="1C5C8CF95B0945C286DFBC2EC00E1822"/>
  </w:style>
  <w:style w:type="paragraph" w:customStyle="1" w:styleId="E89ADD9E87274E7DBE931E5F7D69A1A6">
    <w:name w:val="E89ADD9E87274E7DBE931E5F7D69A1A6"/>
  </w:style>
  <w:style w:type="paragraph" w:customStyle="1" w:styleId="B494FBAC1B3742008E1B0FDC804C85ED">
    <w:name w:val="B494FBAC1B3742008E1B0FDC804C85ED"/>
  </w:style>
  <w:style w:type="paragraph" w:customStyle="1" w:styleId="5C6540EB55CF47D78FA948AAA2ED3A50">
    <w:name w:val="5C6540EB55CF47D78FA948AAA2ED3A50"/>
  </w:style>
  <w:style w:type="paragraph" w:customStyle="1" w:styleId="262AF3F5C8BB4682B4A99CABACA632B3">
    <w:name w:val="262AF3F5C8BB4682B4A99CABACA632B3"/>
  </w:style>
  <w:style w:type="paragraph" w:customStyle="1" w:styleId="0ECAB772D6084C6F9294EAA732B5D12A">
    <w:name w:val="0ECAB772D6084C6F9294EAA732B5D12A"/>
  </w:style>
  <w:style w:type="paragraph" w:customStyle="1" w:styleId="FC7AEFA05F0044408C0FD5122232DC62">
    <w:name w:val="FC7AEFA05F0044408C0FD5122232DC62"/>
  </w:style>
  <w:style w:type="paragraph" w:customStyle="1" w:styleId="9800202429A245129458137248BA3E8E">
    <w:name w:val="9800202429A245129458137248BA3E8E"/>
  </w:style>
  <w:style w:type="paragraph" w:customStyle="1" w:styleId="08D7AA64AA23401F9E0C6087C8389DF0">
    <w:name w:val="08D7AA64AA23401F9E0C6087C8389DF0"/>
  </w:style>
  <w:style w:type="paragraph" w:customStyle="1" w:styleId="43B275EFF14B4FCE899C9C4FDAD9B9EC">
    <w:name w:val="43B275EFF14B4FCE899C9C4FDAD9B9EC"/>
  </w:style>
  <w:style w:type="paragraph" w:customStyle="1" w:styleId="447F4D698D7F421D87BBFEB05905C4ED">
    <w:name w:val="447F4D698D7F421D87BBFEB05905C4ED"/>
  </w:style>
  <w:style w:type="paragraph" w:customStyle="1" w:styleId="D083A68CD08B47948A75ABB9984BA34E">
    <w:name w:val="D083A68CD08B47948A75ABB9984BA34E"/>
  </w:style>
  <w:style w:type="character" w:styleId="Strong">
    <w:name w:val="Strong"/>
    <w:basedOn w:val="DefaultParagraphFont"/>
    <w:uiPriority w:val="12"/>
    <w:unhideWhenUsed/>
    <w:qFormat/>
    <w:rPr>
      <w:b/>
      <w:bCs/>
      <w:caps/>
      <w:smallCaps w:val="0"/>
      <w:color w:val="2E74B5" w:themeColor="accent1" w:themeShade="BF"/>
    </w:rPr>
  </w:style>
  <w:style w:type="paragraph" w:customStyle="1" w:styleId="0543DA1749C74B9C923E49B21EA47599">
    <w:name w:val="0543DA1749C74B9C923E49B21EA47599"/>
  </w:style>
  <w:style w:type="paragraph" w:customStyle="1" w:styleId="DE09255314024DA889E6641889FBFEBF">
    <w:name w:val="DE09255314024DA889E6641889FBFEBF"/>
  </w:style>
  <w:style w:type="paragraph" w:customStyle="1" w:styleId="C24DF26A31E34789AEA9A246E44871C4">
    <w:name w:val="C24DF26A31E34789AEA9A246E44871C4"/>
  </w:style>
  <w:style w:type="paragraph" w:customStyle="1" w:styleId="8BCCF2495B634B3091240774A1368379">
    <w:name w:val="8BCCF2495B634B3091240774A1368379"/>
  </w:style>
  <w:style w:type="paragraph" w:customStyle="1" w:styleId="F7D7C1719F1A402FBAC30EF16C3992DF">
    <w:name w:val="F7D7C1719F1A402FBAC30EF16C3992DF"/>
  </w:style>
  <w:style w:type="paragraph" w:customStyle="1" w:styleId="7636E4E5EC7646DDAF9BFC7E3A448310">
    <w:name w:val="7636E4E5EC7646DDAF9BFC7E3A448310"/>
  </w:style>
  <w:style w:type="paragraph" w:customStyle="1" w:styleId="6BF7B378E5EA42B5A0DC8438176B8838">
    <w:name w:val="6BF7B378E5EA42B5A0DC8438176B8838"/>
  </w:style>
  <w:style w:type="paragraph" w:customStyle="1" w:styleId="EA3A671488F34373AD4F959C4ECAC96D">
    <w:name w:val="EA3A671488F34373AD4F959C4ECAC96D"/>
  </w:style>
  <w:style w:type="paragraph" w:customStyle="1" w:styleId="8F21BA55AFCF4ACCB47C4402E8426A21">
    <w:name w:val="8F21BA55AFCF4ACCB47C4402E8426A21"/>
  </w:style>
  <w:style w:type="paragraph" w:customStyle="1" w:styleId="B7F5A0F5B3E74B65BB5AC1FF94A627B4">
    <w:name w:val="B7F5A0F5B3E74B65BB5AC1FF94A627B4"/>
  </w:style>
  <w:style w:type="paragraph" w:customStyle="1" w:styleId="831DAF03B9434106ADBD0842AE1956F8">
    <w:name w:val="831DAF03B9434106ADBD0842AE1956F8"/>
  </w:style>
  <w:style w:type="paragraph" w:customStyle="1" w:styleId="26A8A48B2EB34F68BD5C1A6CD039C149">
    <w:name w:val="26A8A48B2EB34F68BD5C1A6CD039C149"/>
  </w:style>
  <w:style w:type="paragraph" w:customStyle="1" w:styleId="785693D93CE94394BD6766DF686A9AB4">
    <w:name w:val="785693D93CE94394BD6766DF686A9AB4"/>
  </w:style>
  <w:style w:type="character" w:styleId="Emphasis">
    <w:name w:val="Emphasis"/>
    <w:basedOn w:val="DefaultParagraphFont"/>
    <w:uiPriority w:val="13"/>
    <w:qFormat/>
    <w:rPr>
      <w:b/>
      <w:iCs/>
      <w:color w:val="2E74B5" w:themeColor="accent1" w:themeShade="BF"/>
    </w:rPr>
  </w:style>
  <w:style w:type="paragraph" w:customStyle="1" w:styleId="2E12F6FD98B94E3D9BF4312723D701A7">
    <w:name w:val="2E12F6FD98B94E3D9BF4312723D701A7"/>
  </w:style>
  <w:style w:type="paragraph" w:customStyle="1" w:styleId="C0B3FFD445B44A489417A6B69A638A21">
    <w:name w:val="C0B3FFD445B44A489417A6B69A638A21"/>
  </w:style>
  <w:style w:type="paragraph" w:customStyle="1" w:styleId="65A4B85FD6C64F2E8D2FE9B2437F86F0">
    <w:name w:val="65A4B85FD6C64F2E8D2FE9B2437F86F0"/>
  </w:style>
  <w:style w:type="paragraph" w:customStyle="1" w:styleId="F89AF670849B4A21B34D9E6198D94C32">
    <w:name w:val="F89AF670849B4A21B34D9E6198D94C32"/>
  </w:style>
  <w:style w:type="paragraph" w:customStyle="1" w:styleId="484BD768087F44F08816F841AA4923D6">
    <w:name w:val="484BD768087F44F08816F841AA4923D6"/>
  </w:style>
  <w:style w:type="paragraph" w:customStyle="1" w:styleId="854DCE56171849F6B9164BCCB8BDDA18">
    <w:name w:val="854DCE56171849F6B9164BCCB8BDDA18"/>
  </w:style>
  <w:style w:type="paragraph" w:customStyle="1" w:styleId="8512B48417B94F648757685EED870BEB">
    <w:name w:val="8512B48417B94F648757685EED870BEB"/>
  </w:style>
  <w:style w:type="paragraph" w:customStyle="1" w:styleId="C92C22B50C1F4D35AAF6631B53B5AADA">
    <w:name w:val="C92C22B50C1F4D35AAF6631B53B5AADA"/>
  </w:style>
  <w:style w:type="paragraph" w:customStyle="1" w:styleId="9698804849F34458A57DCF7FE5313B35">
    <w:name w:val="9698804849F34458A57DCF7FE5313B35"/>
  </w:style>
  <w:style w:type="paragraph" w:customStyle="1" w:styleId="84B81ACA091E49CF9F45DE63D4BCEE40">
    <w:name w:val="84B81ACA091E49CF9F45DE63D4BCEE40"/>
  </w:style>
  <w:style w:type="paragraph" w:customStyle="1" w:styleId="6B54CED1C3554BC789F37A7CEA000AC6">
    <w:name w:val="6B54CED1C3554BC789F37A7CEA000AC6"/>
  </w:style>
  <w:style w:type="paragraph" w:customStyle="1" w:styleId="3A8F5A0C3E9346B780FEAFAE0440AEB6">
    <w:name w:val="3A8F5A0C3E9346B780FEAFAE0440AEB6"/>
  </w:style>
  <w:style w:type="paragraph" w:customStyle="1" w:styleId="16AA98D7A7A245F6ABFB19C414038AC5">
    <w:name w:val="16AA98D7A7A245F6ABFB19C414038AC5"/>
  </w:style>
  <w:style w:type="paragraph" w:customStyle="1" w:styleId="AC3CC291B7664BEEA199E5452AEC1304">
    <w:name w:val="AC3CC291B7664BEEA199E5452AEC1304"/>
  </w:style>
  <w:style w:type="paragraph" w:customStyle="1" w:styleId="81F40537BBFA40778E8A9B2BFE0FC54B">
    <w:name w:val="81F40537BBFA40778E8A9B2BFE0FC54B"/>
  </w:style>
  <w:style w:type="paragraph" w:customStyle="1" w:styleId="381B937FBE4F4D69862F3989BDC3E887">
    <w:name w:val="381B937FBE4F4D69862F3989BDC3E887"/>
  </w:style>
  <w:style w:type="paragraph" w:customStyle="1" w:styleId="F49551078D8F4A7CA424217B25CC0CBE">
    <w:name w:val="F49551078D8F4A7CA424217B25CC0CBE"/>
  </w:style>
  <w:style w:type="paragraph" w:customStyle="1" w:styleId="CC804261E537430D89794F0AAD91A19F">
    <w:name w:val="CC804261E537430D89794F0AAD91A19F"/>
  </w:style>
  <w:style w:type="paragraph" w:customStyle="1" w:styleId="B4CE55CB74DB452AA29A0343C6C3EEA7">
    <w:name w:val="B4CE55CB74DB452AA29A0343C6C3EEA7"/>
  </w:style>
  <w:style w:type="paragraph" w:customStyle="1" w:styleId="4415BF0A10744C20ADF03B21EAAC9E1E">
    <w:name w:val="4415BF0A10744C20ADF03B21EAAC9E1E"/>
  </w:style>
  <w:style w:type="paragraph" w:customStyle="1" w:styleId="F32B8B126CD7405EB673D3B468FC24E1">
    <w:name w:val="F32B8B126CD7405EB673D3B468FC24E1"/>
  </w:style>
  <w:style w:type="paragraph" w:customStyle="1" w:styleId="141E449E93B148B0B80D76DBD65DE911">
    <w:name w:val="141E449E93B148B0B80D76DBD65DE911"/>
  </w:style>
  <w:style w:type="paragraph" w:customStyle="1" w:styleId="26F2FC26700944A68A82230CC5EE262E">
    <w:name w:val="26F2FC26700944A68A82230CC5EE262E"/>
  </w:style>
  <w:style w:type="paragraph" w:customStyle="1" w:styleId="47D816ED2E204380961EA4B5DFED8428">
    <w:name w:val="47D816ED2E204380961EA4B5DFED8428"/>
  </w:style>
  <w:style w:type="paragraph" w:customStyle="1" w:styleId="73E466030E284855B55AA6A032438F0F">
    <w:name w:val="73E466030E284855B55AA6A032438F0F"/>
  </w:style>
  <w:style w:type="paragraph" w:customStyle="1" w:styleId="8471D525768A4865B598DED30784E8C8">
    <w:name w:val="8471D525768A4865B598DED30784E8C8"/>
  </w:style>
  <w:style w:type="paragraph" w:customStyle="1" w:styleId="24BB24BD8B04481C86D798A9DEA7233B">
    <w:name w:val="24BB24BD8B04481C86D798A9DEA7233B"/>
  </w:style>
  <w:style w:type="paragraph" w:customStyle="1" w:styleId="57D4ED8057A9428FB8626D1E349D4090">
    <w:name w:val="57D4ED8057A9428FB8626D1E349D4090"/>
  </w:style>
  <w:style w:type="paragraph" w:customStyle="1" w:styleId="5732B77888F74EDD844CA14021A4749F">
    <w:name w:val="5732B77888F74EDD844CA14021A4749F"/>
  </w:style>
  <w:style w:type="paragraph" w:customStyle="1" w:styleId="ABBBD705535748759FAAC873120A0FD3">
    <w:name w:val="ABBBD705535748759FAAC873120A0FD3"/>
  </w:style>
  <w:style w:type="paragraph" w:customStyle="1" w:styleId="C4DF1CBA674943A4B74BF72CF3BF3249">
    <w:name w:val="C4DF1CBA674943A4B74BF72CF3BF3249"/>
  </w:style>
  <w:style w:type="paragraph" w:customStyle="1" w:styleId="95BEAA7E4368422485D0F40A6AC21F4B">
    <w:name w:val="95BEAA7E4368422485D0F40A6AC21F4B"/>
  </w:style>
  <w:style w:type="paragraph" w:customStyle="1" w:styleId="469E7FBD3E264BF7B1794CFA7D0EA043">
    <w:name w:val="469E7FBD3E264BF7B1794CFA7D0EA043"/>
  </w:style>
  <w:style w:type="paragraph" w:customStyle="1" w:styleId="23F1632132DE43ECBF416694A5C8952E">
    <w:name w:val="23F1632132DE43ECBF416694A5C8952E"/>
  </w:style>
  <w:style w:type="paragraph" w:customStyle="1" w:styleId="5F48EF7FDAF645989137D7072D9AC01B">
    <w:name w:val="5F48EF7FDAF645989137D7072D9AC01B"/>
  </w:style>
  <w:style w:type="paragraph" w:customStyle="1" w:styleId="484A9DDE63614F8D8069DFA0717176DD">
    <w:name w:val="484A9DDE63614F8D8069DFA0717176DD"/>
  </w:style>
  <w:style w:type="paragraph" w:customStyle="1" w:styleId="D8321BBBC3E9479099DAB91B291DBF30">
    <w:name w:val="D8321BBBC3E9479099DAB91B291DBF30"/>
  </w:style>
  <w:style w:type="paragraph" w:customStyle="1" w:styleId="B82EC853663B4DEA872696FBFDA25938">
    <w:name w:val="B82EC853663B4DEA872696FBFDA25938"/>
  </w:style>
  <w:style w:type="paragraph" w:customStyle="1" w:styleId="D79CF6FDF1BC47A4B13D6363152AE5F5">
    <w:name w:val="D79CF6FDF1BC47A4B13D6363152AE5F5"/>
  </w:style>
  <w:style w:type="paragraph" w:customStyle="1" w:styleId="2D8D93CC25694C9D9482E7F93A3A8BCE">
    <w:name w:val="2D8D93CC25694C9D9482E7F93A3A8BCE"/>
  </w:style>
  <w:style w:type="paragraph" w:customStyle="1" w:styleId="D68703704E20439DAB82A65EF125725A">
    <w:name w:val="D68703704E20439DAB82A65EF125725A"/>
  </w:style>
  <w:style w:type="paragraph" w:customStyle="1" w:styleId="CE12D81B620342ACA5ABDD3E22BA81D7">
    <w:name w:val="CE12D81B620342ACA5ABDD3E22BA81D7"/>
  </w:style>
  <w:style w:type="paragraph" w:customStyle="1" w:styleId="BA020BDA453E4C9091E9BE96A124D6C8">
    <w:name w:val="BA020BDA453E4C9091E9BE96A124D6C8"/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lang w:eastAsia="ja-JP"/>
    </w:rPr>
  </w:style>
  <w:style w:type="paragraph" w:customStyle="1" w:styleId="EA78A67EA2AA4D7C8D96067FF9BE9325">
    <w:name w:val="EA78A67EA2AA4D7C8D96067FF9BE9325"/>
  </w:style>
  <w:style w:type="paragraph" w:customStyle="1" w:styleId="AC6E2DEF832449029C84F3977FC3B1F4">
    <w:name w:val="AC6E2DEF832449029C84F3977FC3B1F4"/>
  </w:style>
  <w:style w:type="paragraph" w:customStyle="1" w:styleId="1CFF97EB8E8E4A7986D898949DA6D7E1">
    <w:name w:val="1CFF97EB8E8E4A7986D898949DA6D7E1"/>
  </w:style>
  <w:style w:type="paragraph" w:customStyle="1" w:styleId="EC2485CD25B7482E8EA32352DBA26C86">
    <w:name w:val="EC2485CD25B7482E8EA32352DBA26C86"/>
  </w:style>
  <w:style w:type="paragraph" w:customStyle="1" w:styleId="7DB4FA8276F848DBBC11F3529F4DC360">
    <w:name w:val="7DB4FA8276F848DBBC11F3529F4DC360"/>
  </w:style>
  <w:style w:type="paragraph" w:customStyle="1" w:styleId="B2128A640ADD445CA6708A9148B942F8">
    <w:name w:val="B2128A640ADD445CA6708A9148B94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Invoice Templates Word 12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JAVED</dc:creator>
  <cp:lastModifiedBy>ALI JAVED</cp:lastModifiedBy>
  <cp:revision>2</cp:revision>
  <dcterms:created xsi:type="dcterms:W3CDTF">2020-07-15T10:39:00Z</dcterms:created>
  <dcterms:modified xsi:type="dcterms:W3CDTF">2020-07-15T10:41:00Z</dcterms:modified>
</cp:coreProperties>
</file>