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3E" w:rsidRPr="00DD76F7" w:rsidRDefault="00864D86">
      <w:pPr>
        <w:pStyle w:val="Title"/>
        <w:rPr>
          <w:rFonts w:ascii="Abadi MT Condensed" w:hAnsi="Abadi MT Condensed"/>
          <w:sz w:val="36"/>
          <w:szCs w:val="36"/>
        </w:rPr>
      </w:pPr>
      <w:sdt>
        <w:sdtPr>
          <w:rPr>
            <w:rFonts w:ascii="Abadi MT Condensed" w:hAnsi="Abadi MT Condensed"/>
            <w:color w:val="C097BD" w:themeColor="accent5" w:themeTint="99"/>
            <w:sz w:val="36"/>
            <w:szCs w:val="36"/>
          </w:rPr>
          <w:alias w:val="Company Name"/>
          <w:tag w:val=""/>
          <w:id w:val="1501239775"/>
          <w:placeholder>
            <w:docPart w:val="E5555F60AAFC4CFB95299AD76554DE66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color w:val="1F4E79" w:themeColor="accent1" w:themeShade="80"/>
          </w:rPr>
        </w:sdtEndPr>
        <w:sdtContent>
          <w:r w:rsidRPr="007E6957">
            <w:rPr>
              <w:rFonts w:ascii="Abadi MT Condensed" w:hAnsi="Abadi MT Condensed"/>
              <w:color w:val="C097BD" w:themeColor="accent5" w:themeTint="99"/>
              <w:sz w:val="36"/>
              <w:szCs w:val="36"/>
            </w:rPr>
            <w:t>[Your Company]</w:t>
          </w:r>
        </w:sdtContent>
      </w:sdt>
    </w:p>
    <w:sdt>
      <w:sdtPr>
        <w:rPr>
          <w:rFonts w:ascii="Abadi MT Condensed" w:hAnsi="Abadi MT Condensed"/>
          <w:color w:val="C097BD" w:themeColor="accent5" w:themeTint="99"/>
          <w:sz w:val="36"/>
          <w:szCs w:val="36"/>
        </w:rPr>
        <w:id w:val="474871628"/>
        <w:placeholder>
          <w:docPart w:val="BDDA04F6B1454426B525EAC19BDC48A1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>
        <w:rPr>
          <w:color w:val="5B9BD5" w:themeColor="accent1"/>
          <w:sz w:val="24"/>
          <w:szCs w:val="20"/>
        </w:rPr>
      </w:sdtEndPr>
      <w:sdtContent>
        <w:p w:rsidR="00531D3E" w:rsidRPr="00212C40" w:rsidRDefault="00864D86">
          <w:pPr>
            <w:pStyle w:val="Subtitle"/>
            <w:rPr>
              <w:rFonts w:ascii="Abadi MT Condensed" w:hAnsi="Abadi MT Condensed"/>
            </w:rPr>
          </w:pPr>
          <w:r w:rsidRPr="00DD76F7">
            <w:rPr>
              <w:rFonts w:ascii="Abadi MT Condensed" w:hAnsi="Abadi MT Condensed"/>
              <w:color w:val="C097BD" w:themeColor="accent5" w:themeTint="99"/>
              <w:sz w:val="36"/>
              <w:szCs w:val="36"/>
            </w:rPr>
            <w:t>[Select Date]</w:t>
          </w:r>
        </w:p>
      </w:sdtContent>
    </w:sdt>
    <w:p w:rsidR="00531D3E" w:rsidRPr="007E6957" w:rsidRDefault="00864D86">
      <w:pPr>
        <w:pStyle w:val="InvoiceHeading"/>
        <w:rPr>
          <w:rFonts w:ascii="Abadi MT Condensed" w:hAnsi="Abadi MT Condensed"/>
          <w:color w:val="C097BD" w:themeColor="accent5" w:themeTint="99"/>
        </w:rPr>
      </w:pPr>
      <w:r w:rsidRPr="007E6957">
        <w:rPr>
          <w:rFonts w:ascii="Abadi MT Condensed" w:hAnsi="Abadi MT Condensed"/>
          <w:color w:val="C097BD" w:themeColor="accent5" w:themeTint="99"/>
        </w:rPr>
        <w:t>INvoice #</w:t>
      </w:r>
      <w:sdt>
        <w:sdtPr>
          <w:rPr>
            <w:rFonts w:ascii="Abadi MT Condensed" w:hAnsi="Abadi MT Condensed"/>
            <w:color w:val="C097BD" w:themeColor="accent5" w:themeTint="99"/>
          </w:rPr>
          <w:id w:val="-909298136"/>
          <w:placeholder>
            <w:docPart w:val="F8CDB8A94A6D4437B3CE9D26162542C1"/>
          </w:placeholder>
          <w:temporary/>
          <w:showingPlcHdr/>
          <w15:appearance w15:val="hidden"/>
          <w:text/>
        </w:sdtPr>
        <w:sdtContent>
          <w:r w:rsidRPr="007E6957">
            <w:rPr>
              <w:rFonts w:ascii="Abadi MT Condensed" w:hAnsi="Abadi MT Condensed"/>
              <w:color w:val="C097BD" w:themeColor="accent5" w:themeTint="99"/>
            </w:rPr>
            <w:t>1234</w:t>
          </w:r>
        </w:sdtContent>
      </w:sdt>
    </w:p>
    <w:tbl>
      <w:tblPr>
        <w:tblStyle w:val="GridTable2-Accent5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4680"/>
        <w:gridCol w:w="4680"/>
      </w:tblGrid>
      <w:tr w:rsidR="00531D3E" w:rsidRPr="00212C40" w:rsidTr="00DD7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531D3E" w:rsidRPr="00DD76F7" w:rsidRDefault="00864D86">
            <w:pPr>
              <w:rPr>
                <w:rFonts w:ascii="Abadi MT Condensed" w:hAnsi="Abadi MT Condensed"/>
                <w:sz w:val="24"/>
                <w:szCs w:val="24"/>
              </w:rPr>
            </w:pPr>
            <w:r w:rsidRPr="00DD76F7">
              <w:rPr>
                <w:rFonts w:ascii="Abadi MT Condensed" w:hAnsi="Abadi MT Condensed"/>
                <w:sz w:val="24"/>
                <w:szCs w:val="24"/>
              </w:rPr>
              <w:t>Bill To</w:t>
            </w:r>
          </w:p>
        </w:tc>
        <w:tc>
          <w:tcPr>
            <w:tcW w:w="2500" w:type="pct"/>
          </w:tcPr>
          <w:p w:rsidR="00531D3E" w:rsidRPr="00DD76F7" w:rsidRDefault="00864D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DD76F7">
              <w:rPr>
                <w:rFonts w:ascii="Abadi MT Condensed" w:hAnsi="Abadi MT Condensed"/>
                <w:sz w:val="24"/>
                <w:szCs w:val="24"/>
              </w:rPr>
              <w:t>Ship To</w:t>
            </w:r>
          </w:p>
        </w:tc>
      </w:tr>
      <w:tr w:rsidR="00531D3E" w:rsidRPr="00212C40" w:rsidTr="00DD7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6"/>
              <w:gridCol w:w="2778"/>
            </w:tblGrid>
            <w:tr w:rsidR="00531D3E" w:rsidRPr="00212C40">
              <w:tc>
                <w:tcPr>
                  <w:tcW w:w="1889" w:type="pct"/>
                  <w:tcMar>
                    <w:top w:w="144" w:type="dxa"/>
                  </w:tcMar>
                </w:tcPr>
                <w:p w:rsidR="00531D3E" w:rsidRPr="00212C40" w:rsidRDefault="00864D86">
                  <w:pPr>
                    <w:pStyle w:val="FormHeading"/>
                    <w:rPr>
                      <w:rFonts w:ascii="Abadi MT Condensed" w:hAnsi="Abadi MT Condensed"/>
                    </w:rPr>
                  </w:pPr>
                  <w:r w:rsidRPr="00212C40">
                    <w:rPr>
                      <w:rFonts w:ascii="Abadi MT Condensed" w:hAnsi="Abadi MT Condensed"/>
                    </w:rPr>
                    <w:t>Customer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sdt>
                  <w:sdtPr>
                    <w:rPr>
                      <w:rFonts w:ascii="Abadi MT Condensed" w:hAnsi="Abadi MT Condensed"/>
                    </w:rPr>
                    <w:id w:val="1054586849"/>
                    <w:placeholder>
                      <w:docPart w:val="8D43C6EC9E5141E597699861F15DC5B2"/>
                    </w:placeholder>
                    <w:showingPlcHdr/>
                    <w15:appearance w15:val="hidden"/>
                    <w:text w:multiLine="1"/>
                  </w:sdtPr>
                  <w:sdtContent>
                    <w:p w:rsidR="00531D3E" w:rsidRPr="00212C40" w:rsidRDefault="00864D86">
                      <w:pPr>
                        <w:pStyle w:val="FormText"/>
                        <w:rPr>
                          <w:rFonts w:ascii="Abadi MT Condensed" w:hAnsi="Abadi MT Condensed"/>
                        </w:rPr>
                      </w:pPr>
                      <w:r w:rsidRPr="00212C40">
                        <w:rPr>
                          <w:rFonts w:ascii="Abadi MT Condensed" w:hAnsi="Abadi MT Condensed"/>
                        </w:rPr>
                        <w:t>[Customer Name]</w:t>
                      </w:r>
                      <w:r w:rsidRPr="00212C40">
                        <w:rPr>
                          <w:rFonts w:ascii="Abadi MT Condensed" w:hAnsi="Abadi MT Condensed"/>
                        </w:rPr>
                        <w:br/>
                        <w:t>[Company]</w:t>
                      </w:r>
                    </w:p>
                  </w:sdtContent>
                </w:sdt>
              </w:tc>
            </w:tr>
            <w:tr w:rsidR="00531D3E" w:rsidRPr="00212C40">
              <w:tc>
                <w:tcPr>
                  <w:tcW w:w="1889" w:type="pct"/>
                </w:tcPr>
                <w:p w:rsidR="00531D3E" w:rsidRPr="00212C40" w:rsidRDefault="00864D86">
                  <w:pPr>
                    <w:pStyle w:val="FormHeading"/>
                    <w:rPr>
                      <w:rFonts w:ascii="Abadi MT Condensed" w:hAnsi="Abadi MT Condensed"/>
                    </w:rPr>
                  </w:pPr>
                  <w:r w:rsidRPr="00212C40">
                    <w:rPr>
                      <w:rFonts w:ascii="Abadi MT Condensed" w:hAnsi="Abadi MT Condensed"/>
                    </w:rPr>
                    <w:t>Customer ID#</w:t>
                  </w:r>
                </w:p>
              </w:tc>
              <w:sdt>
                <w:sdtPr>
                  <w:rPr>
                    <w:rFonts w:ascii="Abadi MT Condensed" w:hAnsi="Abadi MT Condensed"/>
                  </w:rPr>
                  <w:id w:val="744611984"/>
                  <w:placeholder>
                    <w:docPart w:val="298593988E384AFEBC6A3E9F7DDCC623"/>
                  </w:placeholder>
                  <w:showingPlcHdr/>
                  <w15:appearance w15:val="hidden"/>
                  <w:text/>
                </w:sdtPr>
                <w:sdtContent>
                  <w:tc>
                    <w:tcPr>
                      <w:tcW w:w="3111" w:type="pct"/>
                    </w:tcPr>
                    <w:p w:rsidR="00531D3E" w:rsidRPr="00212C40" w:rsidRDefault="00864D86">
                      <w:pPr>
                        <w:pStyle w:val="FormText"/>
                        <w:rPr>
                          <w:rFonts w:ascii="Abadi MT Condensed" w:hAnsi="Abadi MT Condensed"/>
                        </w:rPr>
                      </w:pPr>
                      <w:r w:rsidRPr="00212C40">
                        <w:rPr>
                          <w:rFonts w:ascii="Abadi MT Condensed" w:hAnsi="Abadi MT Condensed"/>
                        </w:rPr>
                        <w:t>[Customer ID]</w:t>
                      </w:r>
                    </w:p>
                  </w:tc>
                </w:sdtContent>
              </w:sdt>
            </w:tr>
            <w:tr w:rsidR="00531D3E" w:rsidRPr="00212C40">
              <w:tc>
                <w:tcPr>
                  <w:tcW w:w="1889" w:type="pct"/>
                </w:tcPr>
                <w:p w:rsidR="00531D3E" w:rsidRPr="00212C40" w:rsidRDefault="00864D86">
                  <w:pPr>
                    <w:pStyle w:val="FormHeading"/>
                    <w:rPr>
                      <w:rFonts w:ascii="Abadi MT Condensed" w:hAnsi="Abadi MT Condensed"/>
                    </w:rPr>
                  </w:pPr>
                  <w:r w:rsidRPr="00212C40">
                    <w:rPr>
                      <w:rFonts w:ascii="Abadi MT Condensed" w:hAnsi="Abadi MT Condensed"/>
                    </w:rPr>
                    <w:t>Address</w:t>
                  </w:r>
                </w:p>
              </w:tc>
              <w:tc>
                <w:tcPr>
                  <w:tcW w:w="3111" w:type="pct"/>
                </w:tcPr>
                <w:sdt>
                  <w:sdtPr>
                    <w:rPr>
                      <w:rFonts w:ascii="Abadi MT Condensed" w:hAnsi="Abadi MT Condensed"/>
                    </w:rPr>
                    <w:id w:val="1738274168"/>
                    <w:placeholder>
                      <w:docPart w:val="17513A15FE654F0BBE66338464E43577"/>
                    </w:placeholder>
                    <w:showingPlcHdr/>
                    <w15:appearance w15:val="hidden"/>
                    <w:text w:multiLine="1"/>
                  </w:sdtPr>
                  <w:sdtContent>
                    <w:p w:rsidR="00531D3E" w:rsidRPr="00212C40" w:rsidRDefault="00864D86">
                      <w:pPr>
                        <w:pStyle w:val="FormText"/>
                        <w:rPr>
                          <w:rFonts w:ascii="Abadi MT Condensed" w:hAnsi="Abadi MT Condensed"/>
                        </w:rPr>
                      </w:pPr>
                      <w:r w:rsidRPr="00212C40">
                        <w:rPr>
                          <w:rFonts w:ascii="Abadi MT Condensed" w:hAnsi="Abadi MT Condensed"/>
                        </w:rPr>
                        <w:t>[Address]</w:t>
                      </w:r>
                      <w:r w:rsidRPr="00212C40">
                        <w:rPr>
                          <w:rFonts w:ascii="Abadi MT Condensed" w:hAnsi="Abadi MT Condensed"/>
                        </w:rPr>
                        <w:br/>
                        <w:t>[City, ST  ZIP Code]</w:t>
                      </w:r>
                    </w:p>
                  </w:sdtContent>
                </w:sdt>
              </w:tc>
            </w:tr>
            <w:tr w:rsidR="00531D3E" w:rsidRPr="00212C40">
              <w:tc>
                <w:tcPr>
                  <w:tcW w:w="1889" w:type="pct"/>
                </w:tcPr>
                <w:p w:rsidR="00531D3E" w:rsidRPr="00212C40" w:rsidRDefault="00864D86">
                  <w:pPr>
                    <w:pStyle w:val="FormHeading"/>
                    <w:rPr>
                      <w:rFonts w:ascii="Abadi MT Condensed" w:hAnsi="Abadi MT Condensed"/>
                    </w:rPr>
                  </w:pPr>
                  <w:r w:rsidRPr="00212C40">
                    <w:rPr>
                      <w:rFonts w:ascii="Abadi MT Condensed" w:hAnsi="Abadi MT Condensed"/>
                    </w:rPr>
                    <w:t>Phone</w:t>
                  </w:r>
                </w:p>
              </w:tc>
              <w:sdt>
                <w:sdtPr>
                  <w:rPr>
                    <w:rFonts w:ascii="Abadi MT Condensed" w:hAnsi="Abadi MT Condensed"/>
                  </w:rPr>
                  <w:id w:val="-2119371572"/>
                  <w:placeholder>
                    <w:docPart w:val="DC9A179CA2894C1BAF999C5AFE40AE95"/>
                  </w:placeholder>
                  <w:showingPlcHdr/>
                  <w15:appearance w15:val="hidden"/>
                  <w:text/>
                </w:sdtPr>
                <w:sdtContent>
                  <w:tc>
                    <w:tcPr>
                      <w:tcW w:w="3111" w:type="pct"/>
                    </w:tcPr>
                    <w:p w:rsidR="00531D3E" w:rsidRPr="00212C40" w:rsidRDefault="00864D86">
                      <w:pPr>
                        <w:pStyle w:val="FormText"/>
                        <w:rPr>
                          <w:rFonts w:ascii="Abadi MT Condensed" w:hAnsi="Abadi MT Condensed"/>
                        </w:rPr>
                      </w:pPr>
                      <w:r w:rsidRPr="00212C40">
                        <w:rPr>
                          <w:rFonts w:ascii="Abadi MT Condensed" w:hAnsi="Abadi MT Condensed"/>
                        </w:rPr>
                        <w:t>[Telephone]</w:t>
                      </w:r>
                    </w:p>
                  </w:tc>
                </w:sdtContent>
              </w:sdt>
            </w:tr>
          </w:tbl>
          <w:p w:rsidR="00531D3E" w:rsidRPr="00212C40" w:rsidRDefault="00531D3E">
            <w:pPr>
              <w:rPr>
                <w:rFonts w:ascii="Abadi MT Condensed" w:hAnsi="Abadi MT Condensed"/>
              </w:rPr>
            </w:pPr>
          </w:p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6"/>
              <w:gridCol w:w="2778"/>
            </w:tblGrid>
            <w:tr w:rsidR="00531D3E" w:rsidRPr="00212C40">
              <w:tc>
                <w:tcPr>
                  <w:tcW w:w="1889" w:type="pct"/>
                  <w:tcMar>
                    <w:top w:w="144" w:type="dxa"/>
                  </w:tcMar>
                </w:tcPr>
                <w:p w:rsidR="00531D3E" w:rsidRPr="00212C40" w:rsidRDefault="00864D86">
                  <w:pPr>
                    <w:pStyle w:val="FormHeading"/>
                    <w:rPr>
                      <w:rFonts w:ascii="Abadi MT Condensed" w:hAnsi="Abadi MT Condensed"/>
                    </w:rPr>
                  </w:pPr>
                  <w:r w:rsidRPr="00212C40">
                    <w:rPr>
                      <w:rFonts w:ascii="Abadi MT Condensed" w:hAnsi="Abadi MT Condensed"/>
                    </w:rPr>
                    <w:t>Recipient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sdt>
                  <w:sdtPr>
                    <w:rPr>
                      <w:rFonts w:ascii="Abadi MT Condensed" w:hAnsi="Abadi MT Condensed"/>
                    </w:rPr>
                    <w:id w:val="-1742322735"/>
                    <w:placeholder>
                      <w:docPart w:val="037BEDED3C8541B797D60325963DAC02"/>
                    </w:placeholder>
                    <w:showingPlcHdr/>
                    <w15:appearance w15:val="hidden"/>
                    <w:text w:multiLine="1"/>
                  </w:sdtPr>
                  <w:sdtContent>
                    <w:p w:rsidR="00531D3E" w:rsidRPr="00212C40" w:rsidRDefault="00864D86">
                      <w:pPr>
                        <w:pStyle w:val="FormText"/>
                        <w:rPr>
                          <w:rFonts w:ascii="Abadi MT Condensed" w:hAnsi="Abadi MT Condensed"/>
                        </w:rPr>
                      </w:pPr>
                      <w:r w:rsidRPr="00212C40">
                        <w:rPr>
                          <w:rFonts w:ascii="Abadi MT Condensed" w:hAnsi="Abadi MT Condensed"/>
                        </w:rPr>
                        <w:t>[Recipient Name]</w:t>
                      </w:r>
                      <w:r w:rsidRPr="00212C40">
                        <w:rPr>
                          <w:rFonts w:ascii="Abadi MT Condensed" w:hAnsi="Abadi MT Condensed"/>
                        </w:rPr>
                        <w:br/>
                        <w:t>[Company]</w:t>
                      </w:r>
                    </w:p>
                  </w:sdtContent>
                </w:sdt>
              </w:tc>
            </w:tr>
            <w:tr w:rsidR="00531D3E" w:rsidRPr="00212C40">
              <w:tc>
                <w:tcPr>
                  <w:tcW w:w="1889" w:type="pct"/>
                </w:tcPr>
                <w:p w:rsidR="00531D3E" w:rsidRPr="00212C40" w:rsidRDefault="00864D86">
                  <w:pPr>
                    <w:pStyle w:val="FormHeading"/>
                    <w:rPr>
                      <w:rFonts w:ascii="Abadi MT Condensed" w:hAnsi="Abadi MT Condensed"/>
                    </w:rPr>
                  </w:pPr>
                  <w:r w:rsidRPr="00212C40">
                    <w:rPr>
                      <w:rFonts w:ascii="Abadi MT Condensed" w:hAnsi="Abadi MT Condensed"/>
                    </w:rPr>
                    <w:t>Address</w:t>
                  </w:r>
                </w:p>
              </w:tc>
              <w:tc>
                <w:tcPr>
                  <w:tcW w:w="3111" w:type="pct"/>
                </w:tcPr>
                <w:sdt>
                  <w:sdtPr>
                    <w:rPr>
                      <w:rFonts w:ascii="Abadi MT Condensed" w:hAnsi="Abadi MT Condensed"/>
                    </w:rPr>
                    <w:id w:val="151418085"/>
                    <w:placeholder>
                      <w:docPart w:val="17513A15FE654F0BBE66338464E43577"/>
                    </w:placeholder>
                    <w:showingPlcHdr/>
                    <w15:appearance w15:val="hidden"/>
                    <w:text w:multiLine="1"/>
                  </w:sdtPr>
                  <w:sdtContent>
                    <w:p w:rsidR="00531D3E" w:rsidRPr="00212C40" w:rsidRDefault="00864D86">
                      <w:pPr>
                        <w:pStyle w:val="FormText"/>
                        <w:rPr>
                          <w:rFonts w:ascii="Abadi MT Condensed" w:hAnsi="Abadi MT Condensed"/>
                        </w:rPr>
                      </w:pPr>
                      <w:r w:rsidRPr="00212C40">
                        <w:rPr>
                          <w:rFonts w:ascii="Abadi MT Condensed" w:hAnsi="Abadi MT Condensed"/>
                        </w:rPr>
                        <w:t>[Address]</w:t>
                      </w:r>
                      <w:r w:rsidRPr="00212C40">
                        <w:rPr>
                          <w:rFonts w:ascii="Abadi MT Condensed" w:hAnsi="Abadi MT Condensed"/>
                        </w:rPr>
                        <w:br/>
                        <w:t>[City, ST  ZIP Code]</w:t>
                      </w:r>
                    </w:p>
                  </w:sdtContent>
                </w:sdt>
              </w:tc>
            </w:tr>
            <w:tr w:rsidR="00531D3E" w:rsidRPr="00212C40">
              <w:tc>
                <w:tcPr>
                  <w:tcW w:w="1889" w:type="pct"/>
                </w:tcPr>
                <w:p w:rsidR="00531D3E" w:rsidRPr="00212C40" w:rsidRDefault="00864D86">
                  <w:pPr>
                    <w:pStyle w:val="FormHeading"/>
                    <w:rPr>
                      <w:rFonts w:ascii="Abadi MT Condensed" w:hAnsi="Abadi MT Condensed"/>
                    </w:rPr>
                  </w:pPr>
                  <w:r w:rsidRPr="00212C40">
                    <w:rPr>
                      <w:rFonts w:ascii="Abadi MT Condensed" w:hAnsi="Abadi MT Condensed"/>
                    </w:rPr>
                    <w:t>Phone</w:t>
                  </w:r>
                </w:p>
              </w:tc>
              <w:sdt>
                <w:sdtPr>
                  <w:rPr>
                    <w:rFonts w:ascii="Abadi MT Condensed" w:hAnsi="Abadi MT Condensed"/>
                  </w:rPr>
                  <w:id w:val="-1845239836"/>
                  <w:placeholder>
                    <w:docPart w:val="DC9A179CA2894C1BAF999C5AFE40AE95"/>
                  </w:placeholder>
                  <w:showingPlcHdr/>
                  <w15:appearance w15:val="hidden"/>
                  <w:text/>
                </w:sdtPr>
                <w:sdtContent>
                  <w:tc>
                    <w:tcPr>
                      <w:tcW w:w="3111" w:type="pct"/>
                    </w:tcPr>
                    <w:p w:rsidR="00531D3E" w:rsidRPr="00212C40" w:rsidRDefault="00864D86">
                      <w:pPr>
                        <w:pStyle w:val="FormText"/>
                        <w:rPr>
                          <w:rFonts w:ascii="Abadi MT Condensed" w:hAnsi="Abadi MT Condensed"/>
                        </w:rPr>
                      </w:pPr>
                      <w:r w:rsidRPr="00212C40">
                        <w:rPr>
                          <w:rFonts w:ascii="Abadi MT Condensed" w:hAnsi="Abadi MT Condensed"/>
                        </w:rPr>
                        <w:t>[Telephone]</w:t>
                      </w:r>
                    </w:p>
                  </w:tc>
                </w:sdtContent>
              </w:sdt>
            </w:tr>
          </w:tbl>
          <w:p w:rsidR="00531D3E" w:rsidRPr="00212C40" w:rsidRDefault="00531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531D3E" w:rsidRPr="00212C40" w:rsidTr="00DD7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6"/>
              <w:gridCol w:w="2778"/>
            </w:tblGrid>
            <w:tr w:rsidR="00531D3E" w:rsidRPr="00212C40">
              <w:tc>
                <w:tcPr>
                  <w:tcW w:w="1889" w:type="pct"/>
                  <w:tcMar>
                    <w:top w:w="144" w:type="dxa"/>
                  </w:tcMar>
                </w:tcPr>
                <w:p w:rsidR="00531D3E" w:rsidRPr="00212C40" w:rsidRDefault="00864D86">
                  <w:pPr>
                    <w:pStyle w:val="FormHeading"/>
                    <w:rPr>
                      <w:rFonts w:ascii="Abadi MT Condensed" w:hAnsi="Abadi MT Condensed"/>
                    </w:rPr>
                  </w:pPr>
                  <w:r w:rsidRPr="00212C40">
                    <w:rPr>
                      <w:rFonts w:ascii="Abadi MT Condensed" w:hAnsi="Abadi MT Condensed"/>
                    </w:rPr>
                    <w:t>Payment Due</w:t>
                  </w:r>
                </w:p>
              </w:tc>
              <w:sdt>
                <w:sdtPr>
                  <w:rPr>
                    <w:rFonts w:ascii="Abadi MT Condensed" w:hAnsi="Abadi MT Condensed"/>
                  </w:rPr>
                  <w:id w:val="-549155495"/>
                  <w:placeholder>
                    <w:docPart w:val="BDDA04F6B1454426B525EAC19BDC48A1"/>
                  </w:placeholder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3111" w:type="pct"/>
                      <w:tcMar>
                        <w:top w:w="144" w:type="dxa"/>
                      </w:tcMar>
                    </w:tcPr>
                    <w:p w:rsidR="00531D3E" w:rsidRPr="00212C40" w:rsidRDefault="00864D86">
                      <w:pPr>
                        <w:pStyle w:val="FormText"/>
                        <w:rPr>
                          <w:rFonts w:ascii="Abadi MT Condensed" w:hAnsi="Abadi MT Condensed"/>
                        </w:rPr>
                      </w:pPr>
                      <w:r w:rsidRPr="00212C40">
                        <w:rPr>
                          <w:rFonts w:ascii="Abadi MT Condensed" w:hAnsi="Abadi MT Condensed"/>
                        </w:rPr>
                        <w:t>[Select Date]</w:t>
                      </w:r>
                    </w:p>
                  </w:tc>
                </w:sdtContent>
              </w:sdt>
            </w:tr>
            <w:tr w:rsidR="00531D3E" w:rsidRPr="00212C40">
              <w:tc>
                <w:tcPr>
                  <w:tcW w:w="1889" w:type="pct"/>
                </w:tcPr>
                <w:p w:rsidR="00531D3E" w:rsidRPr="00212C40" w:rsidRDefault="00864D86">
                  <w:pPr>
                    <w:pStyle w:val="FormHeading"/>
                    <w:rPr>
                      <w:rFonts w:ascii="Abadi MT Condensed" w:hAnsi="Abadi MT Condensed"/>
                    </w:rPr>
                  </w:pPr>
                  <w:r w:rsidRPr="00212C40">
                    <w:rPr>
                      <w:rFonts w:ascii="Abadi MT Condensed" w:hAnsi="Abadi MT Condensed"/>
                    </w:rPr>
                    <w:t>Salesperson</w:t>
                  </w:r>
                </w:p>
              </w:tc>
              <w:sdt>
                <w:sdtPr>
                  <w:rPr>
                    <w:rFonts w:ascii="Abadi MT Condensed" w:hAnsi="Abadi MT Condensed"/>
                  </w:rPr>
                  <w:id w:val="-1683969286"/>
                  <w:placeholder>
                    <w:docPart w:val="92976108342D46D2983D917307A6F2C4"/>
                  </w:placeholder>
                  <w:showingPlcHdr/>
                  <w15:appearance w15:val="hidden"/>
                  <w:text/>
                </w:sdtPr>
                <w:sdtContent>
                  <w:tc>
                    <w:tcPr>
                      <w:tcW w:w="3111" w:type="pct"/>
                    </w:tcPr>
                    <w:p w:rsidR="00531D3E" w:rsidRPr="00212C40" w:rsidRDefault="00864D86">
                      <w:pPr>
                        <w:pStyle w:val="FormText"/>
                        <w:rPr>
                          <w:rFonts w:ascii="Abadi MT Condensed" w:hAnsi="Abadi MT Condensed"/>
                        </w:rPr>
                      </w:pPr>
                      <w:r w:rsidRPr="00212C40">
                        <w:rPr>
                          <w:rFonts w:ascii="Abadi MT Condensed" w:hAnsi="Abadi MT Condensed"/>
                        </w:rPr>
                        <w:t>[Salesperson Name]</w:t>
                      </w:r>
                    </w:p>
                  </w:tc>
                </w:sdtContent>
              </w:sdt>
            </w:tr>
            <w:tr w:rsidR="00531D3E" w:rsidRPr="00212C40">
              <w:tc>
                <w:tcPr>
                  <w:tcW w:w="1889" w:type="pct"/>
                </w:tcPr>
                <w:p w:rsidR="00531D3E" w:rsidRPr="00212C40" w:rsidRDefault="00864D86">
                  <w:pPr>
                    <w:pStyle w:val="FormHeading"/>
                    <w:rPr>
                      <w:rFonts w:ascii="Abadi MT Condensed" w:hAnsi="Abadi MT Condensed"/>
                    </w:rPr>
                  </w:pPr>
                  <w:r w:rsidRPr="00212C40">
                    <w:rPr>
                      <w:rFonts w:ascii="Abadi MT Condensed" w:hAnsi="Abadi MT Condensed"/>
                    </w:rPr>
                    <w:t>Payment Terms</w:t>
                  </w:r>
                </w:p>
              </w:tc>
              <w:sdt>
                <w:sdtPr>
                  <w:rPr>
                    <w:rFonts w:ascii="Abadi MT Condensed" w:hAnsi="Abadi MT Condensed"/>
                  </w:rPr>
                  <w:id w:val="-1737155736"/>
                  <w:placeholder>
                    <w:docPart w:val="3519D7750C184C4DA7EC04E6D48AB8E6"/>
                  </w:placeholder>
                  <w:showingPlcHdr/>
                  <w15:appearance w15:val="hidden"/>
                  <w:text/>
                </w:sdtPr>
                <w:sdtContent>
                  <w:tc>
                    <w:tcPr>
                      <w:tcW w:w="3111" w:type="pct"/>
                    </w:tcPr>
                    <w:p w:rsidR="00531D3E" w:rsidRPr="00212C40" w:rsidRDefault="00864D86">
                      <w:pPr>
                        <w:pStyle w:val="FormText"/>
                        <w:rPr>
                          <w:rFonts w:ascii="Abadi MT Condensed" w:hAnsi="Abadi MT Condensed"/>
                        </w:rPr>
                      </w:pPr>
                      <w:r w:rsidRPr="00212C40">
                        <w:rPr>
                          <w:rFonts w:ascii="Abadi MT Condensed" w:hAnsi="Abadi MT Condensed"/>
                        </w:rPr>
                        <w:t>[Terms]</w:t>
                      </w:r>
                    </w:p>
                  </w:tc>
                </w:sdtContent>
              </w:sdt>
            </w:tr>
          </w:tbl>
          <w:p w:rsidR="00531D3E" w:rsidRPr="00212C40" w:rsidRDefault="00531D3E">
            <w:pPr>
              <w:rPr>
                <w:rFonts w:ascii="Abadi MT Condensed" w:hAnsi="Abadi MT Condensed"/>
              </w:rPr>
            </w:pPr>
          </w:p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6"/>
              <w:gridCol w:w="2778"/>
            </w:tblGrid>
            <w:tr w:rsidR="00531D3E" w:rsidRPr="00212C40">
              <w:tc>
                <w:tcPr>
                  <w:tcW w:w="1889" w:type="pct"/>
                  <w:tcMar>
                    <w:top w:w="144" w:type="dxa"/>
                  </w:tcMar>
                </w:tcPr>
                <w:p w:rsidR="00531D3E" w:rsidRPr="00212C40" w:rsidRDefault="00864D86">
                  <w:pPr>
                    <w:pStyle w:val="FormHeading"/>
                    <w:rPr>
                      <w:rFonts w:ascii="Abadi MT Condensed" w:hAnsi="Abadi MT Condensed"/>
                    </w:rPr>
                  </w:pPr>
                  <w:r w:rsidRPr="00212C40">
                    <w:rPr>
                      <w:rFonts w:ascii="Abadi MT Condensed" w:hAnsi="Abadi MT Condensed"/>
                    </w:rPr>
                    <w:t>Delivery Date</w:t>
                  </w:r>
                </w:p>
              </w:tc>
              <w:sdt>
                <w:sdtPr>
                  <w:rPr>
                    <w:rFonts w:ascii="Abadi MT Condensed" w:hAnsi="Abadi MT Condensed"/>
                  </w:rPr>
                  <w:id w:val="2054039070"/>
                  <w:placeholder>
                    <w:docPart w:val="BDDA04F6B1454426B525EAC19BDC48A1"/>
                  </w:placeholder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3111" w:type="pct"/>
                      <w:tcMar>
                        <w:top w:w="144" w:type="dxa"/>
                      </w:tcMar>
                    </w:tcPr>
                    <w:p w:rsidR="00531D3E" w:rsidRPr="00212C40" w:rsidRDefault="00864D86">
                      <w:pPr>
                        <w:pStyle w:val="FormText"/>
                        <w:rPr>
                          <w:rFonts w:ascii="Abadi MT Condensed" w:hAnsi="Abadi MT Condensed"/>
                        </w:rPr>
                      </w:pPr>
                      <w:r w:rsidRPr="00212C40">
                        <w:rPr>
                          <w:rFonts w:ascii="Abadi MT Condensed" w:hAnsi="Abadi MT Condensed"/>
                        </w:rPr>
                        <w:t>[Select Date]</w:t>
                      </w:r>
                    </w:p>
                  </w:tc>
                </w:sdtContent>
              </w:sdt>
            </w:tr>
            <w:tr w:rsidR="00531D3E" w:rsidRPr="00212C40">
              <w:tc>
                <w:tcPr>
                  <w:tcW w:w="1889" w:type="pct"/>
                </w:tcPr>
                <w:p w:rsidR="00531D3E" w:rsidRPr="00212C40" w:rsidRDefault="00864D86">
                  <w:pPr>
                    <w:pStyle w:val="FormHeading"/>
                    <w:rPr>
                      <w:rFonts w:ascii="Abadi MT Condensed" w:hAnsi="Abadi MT Condensed"/>
                    </w:rPr>
                  </w:pPr>
                  <w:r w:rsidRPr="00212C40">
                    <w:rPr>
                      <w:rFonts w:ascii="Abadi MT Condensed" w:hAnsi="Abadi MT Condensed"/>
                    </w:rPr>
                    <w:t>Shipping Method</w:t>
                  </w:r>
                </w:p>
              </w:tc>
              <w:sdt>
                <w:sdtPr>
                  <w:rPr>
                    <w:rFonts w:ascii="Abadi MT Condensed" w:hAnsi="Abadi MT Condensed"/>
                  </w:rPr>
                  <w:id w:val="-1013148231"/>
                  <w:placeholder>
                    <w:docPart w:val="876B8AFAB6C5457C9E83CDBC53F6263A"/>
                  </w:placeholder>
                  <w:showingPlcHdr/>
                  <w15:appearance w15:val="hidden"/>
                  <w:text/>
                </w:sdtPr>
                <w:sdtContent>
                  <w:tc>
                    <w:tcPr>
                      <w:tcW w:w="3111" w:type="pct"/>
                    </w:tcPr>
                    <w:p w:rsidR="00531D3E" w:rsidRPr="00212C40" w:rsidRDefault="00864D86">
                      <w:pPr>
                        <w:pStyle w:val="FormText"/>
                        <w:rPr>
                          <w:rFonts w:ascii="Abadi MT Condensed" w:hAnsi="Abadi MT Condensed"/>
                        </w:rPr>
                      </w:pPr>
                      <w:r w:rsidRPr="00212C40">
                        <w:rPr>
                          <w:rFonts w:ascii="Abadi MT Condensed" w:hAnsi="Abadi MT Condensed"/>
                        </w:rPr>
                        <w:t>[Ship Method]</w:t>
                      </w:r>
                    </w:p>
                  </w:tc>
                </w:sdtContent>
              </w:sdt>
            </w:tr>
            <w:tr w:rsidR="00531D3E" w:rsidRPr="00212C40">
              <w:tc>
                <w:tcPr>
                  <w:tcW w:w="1889" w:type="pct"/>
                </w:tcPr>
                <w:p w:rsidR="00531D3E" w:rsidRPr="00212C40" w:rsidRDefault="00864D86">
                  <w:pPr>
                    <w:pStyle w:val="FormHeading"/>
                    <w:rPr>
                      <w:rFonts w:ascii="Abadi MT Condensed" w:hAnsi="Abadi MT Condensed"/>
                    </w:rPr>
                  </w:pPr>
                  <w:r w:rsidRPr="00212C40">
                    <w:rPr>
                      <w:rFonts w:ascii="Abadi MT Condensed" w:hAnsi="Abadi MT Condensed"/>
                    </w:rPr>
                    <w:t>Shipping Terms</w:t>
                  </w:r>
                </w:p>
              </w:tc>
              <w:sdt>
                <w:sdtPr>
                  <w:rPr>
                    <w:rFonts w:ascii="Abadi MT Condensed" w:hAnsi="Abadi MT Condensed"/>
                  </w:rPr>
                  <w:id w:val="724879051"/>
                  <w:placeholder>
                    <w:docPart w:val="3519D7750C184C4DA7EC04E6D48AB8E6"/>
                  </w:placeholder>
                  <w:showingPlcHdr/>
                  <w15:appearance w15:val="hidden"/>
                  <w:text/>
                </w:sdtPr>
                <w:sdtContent>
                  <w:tc>
                    <w:tcPr>
                      <w:tcW w:w="3111" w:type="pct"/>
                    </w:tcPr>
                    <w:p w:rsidR="00531D3E" w:rsidRPr="00212C40" w:rsidRDefault="00864D86">
                      <w:pPr>
                        <w:pStyle w:val="FormText"/>
                        <w:rPr>
                          <w:rFonts w:ascii="Abadi MT Condensed" w:hAnsi="Abadi MT Condensed"/>
                        </w:rPr>
                      </w:pPr>
                      <w:r w:rsidRPr="00212C40">
                        <w:rPr>
                          <w:rFonts w:ascii="Abadi MT Condensed" w:hAnsi="Abadi MT Condensed"/>
                        </w:rPr>
                        <w:t>[Terms]</w:t>
                      </w:r>
                    </w:p>
                  </w:tc>
                </w:sdtContent>
              </w:sdt>
            </w:tr>
          </w:tbl>
          <w:p w:rsidR="00531D3E" w:rsidRPr="00212C40" w:rsidRDefault="00531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</w:tbl>
    <w:p w:rsidR="00531D3E" w:rsidRPr="00212C40" w:rsidRDefault="00531D3E">
      <w:pPr>
        <w:rPr>
          <w:rFonts w:ascii="Abadi MT Condensed" w:hAnsi="Abadi MT Condensed"/>
        </w:rPr>
      </w:pPr>
    </w:p>
    <w:tbl>
      <w:tblPr>
        <w:tblStyle w:val="GridTable2-Accent5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642"/>
        <w:gridCol w:w="762"/>
        <w:gridCol w:w="3615"/>
        <w:gridCol w:w="1447"/>
        <w:gridCol w:w="1447"/>
        <w:gridCol w:w="1447"/>
      </w:tblGrid>
      <w:tr w:rsidR="00531D3E" w:rsidRPr="00212C40" w:rsidTr="00DD7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:rsidR="00531D3E" w:rsidRPr="007E6957" w:rsidRDefault="00864D86">
            <w:pPr>
              <w:jc w:val="center"/>
              <w:rPr>
                <w:rFonts w:ascii="Abadi MT Condensed" w:hAnsi="Abadi MT Condensed"/>
                <w:sz w:val="22"/>
                <w:szCs w:val="22"/>
              </w:rPr>
            </w:pPr>
            <w:r w:rsidRPr="007E6957">
              <w:rPr>
                <w:rFonts w:ascii="Abadi MT Condensed" w:hAnsi="Abadi MT Condensed"/>
                <w:sz w:val="22"/>
                <w:szCs w:val="22"/>
              </w:rPr>
              <w:t>Qty.</w:t>
            </w:r>
          </w:p>
        </w:tc>
        <w:tc>
          <w:tcPr>
            <w:tcW w:w="407" w:type="pct"/>
          </w:tcPr>
          <w:p w:rsidR="00531D3E" w:rsidRPr="007E6957" w:rsidRDefault="00864D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2"/>
                <w:szCs w:val="22"/>
              </w:rPr>
            </w:pPr>
            <w:r w:rsidRPr="007E6957">
              <w:rPr>
                <w:rFonts w:ascii="Abadi MT Condensed" w:hAnsi="Abadi MT Condensed"/>
                <w:sz w:val="22"/>
                <w:szCs w:val="22"/>
              </w:rPr>
              <w:t>Item#</w:t>
            </w:r>
          </w:p>
        </w:tc>
        <w:tc>
          <w:tcPr>
            <w:tcW w:w="1931" w:type="pct"/>
          </w:tcPr>
          <w:p w:rsidR="00531D3E" w:rsidRPr="007E6957" w:rsidRDefault="00864D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2"/>
                <w:szCs w:val="22"/>
              </w:rPr>
            </w:pPr>
            <w:r w:rsidRPr="007E6957">
              <w:rPr>
                <w:rFonts w:ascii="Abadi MT Condensed" w:hAnsi="Abadi MT Condensed"/>
                <w:sz w:val="22"/>
                <w:szCs w:val="22"/>
              </w:rPr>
              <w:t>Description</w:t>
            </w:r>
          </w:p>
        </w:tc>
        <w:tc>
          <w:tcPr>
            <w:tcW w:w="773" w:type="pct"/>
          </w:tcPr>
          <w:p w:rsidR="00531D3E" w:rsidRPr="007E6957" w:rsidRDefault="00864D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2"/>
                <w:szCs w:val="22"/>
              </w:rPr>
            </w:pPr>
            <w:r w:rsidRPr="007E6957">
              <w:rPr>
                <w:rFonts w:ascii="Abadi MT Condensed" w:hAnsi="Abadi MT Condensed"/>
                <w:sz w:val="22"/>
                <w:szCs w:val="22"/>
              </w:rPr>
              <w:t>Unit Price</w:t>
            </w:r>
          </w:p>
        </w:tc>
        <w:tc>
          <w:tcPr>
            <w:tcW w:w="773" w:type="pct"/>
          </w:tcPr>
          <w:p w:rsidR="00531D3E" w:rsidRPr="007E6957" w:rsidRDefault="00864D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2"/>
                <w:szCs w:val="22"/>
              </w:rPr>
            </w:pPr>
            <w:r w:rsidRPr="007E6957">
              <w:rPr>
                <w:rFonts w:ascii="Abadi MT Condensed" w:hAnsi="Abadi MT Condensed"/>
                <w:sz w:val="22"/>
                <w:szCs w:val="22"/>
              </w:rPr>
              <w:t>Discount</w:t>
            </w:r>
          </w:p>
        </w:tc>
        <w:tc>
          <w:tcPr>
            <w:tcW w:w="773" w:type="pct"/>
          </w:tcPr>
          <w:p w:rsidR="00531D3E" w:rsidRPr="007E6957" w:rsidRDefault="00864D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2"/>
                <w:szCs w:val="22"/>
              </w:rPr>
            </w:pPr>
            <w:r w:rsidRPr="007E6957">
              <w:rPr>
                <w:rFonts w:ascii="Abadi MT Condensed" w:hAnsi="Abadi MT Condensed"/>
                <w:sz w:val="22"/>
                <w:szCs w:val="22"/>
              </w:rPr>
              <w:t>Line Total</w:t>
            </w:r>
          </w:p>
        </w:tc>
      </w:tr>
      <w:tr w:rsidR="00531D3E" w:rsidRPr="00212C40" w:rsidTr="00DD7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:rsidR="00531D3E" w:rsidRPr="00212C40" w:rsidRDefault="00531D3E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407" w:type="pct"/>
          </w:tcPr>
          <w:p w:rsidR="00531D3E" w:rsidRPr="00212C40" w:rsidRDefault="00531D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931" w:type="pct"/>
          </w:tcPr>
          <w:p w:rsidR="00531D3E" w:rsidRPr="00212C40" w:rsidRDefault="00531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773" w:type="pct"/>
          </w:tcPr>
          <w:p w:rsidR="00531D3E" w:rsidRPr="00212C40" w:rsidRDefault="00531D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773" w:type="pct"/>
          </w:tcPr>
          <w:p w:rsidR="00531D3E" w:rsidRPr="00212C40" w:rsidRDefault="00531D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773" w:type="pct"/>
          </w:tcPr>
          <w:p w:rsidR="00531D3E" w:rsidRPr="00212C40" w:rsidRDefault="00531D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531D3E" w:rsidRPr="00212C40" w:rsidTr="00DD7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:rsidR="00531D3E" w:rsidRPr="00212C40" w:rsidRDefault="00531D3E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407" w:type="pct"/>
          </w:tcPr>
          <w:p w:rsidR="00531D3E" w:rsidRPr="00212C40" w:rsidRDefault="00531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931" w:type="pct"/>
          </w:tcPr>
          <w:p w:rsidR="00531D3E" w:rsidRPr="00212C40" w:rsidRDefault="00531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773" w:type="pct"/>
          </w:tcPr>
          <w:p w:rsidR="00531D3E" w:rsidRPr="00212C40" w:rsidRDefault="00531D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773" w:type="pct"/>
          </w:tcPr>
          <w:p w:rsidR="00531D3E" w:rsidRPr="00212C40" w:rsidRDefault="00531D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773" w:type="pct"/>
          </w:tcPr>
          <w:p w:rsidR="00531D3E" w:rsidRPr="00212C40" w:rsidRDefault="00531D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531D3E" w:rsidRPr="00212C40" w:rsidTr="00DD7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:rsidR="00531D3E" w:rsidRPr="00212C40" w:rsidRDefault="00531D3E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407" w:type="pct"/>
          </w:tcPr>
          <w:p w:rsidR="00531D3E" w:rsidRPr="00212C40" w:rsidRDefault="00531D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931" w:type="pct"/>
          </w:tcPr>
          <w:p w:rsidR="00531D3E" w:rsidRPr="00212C40" w:rsidRDefault="00531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773" w:type="pct"/>
          </w:tcPr>
          <w:p w:rsidR="00531D3E" w:rsidRPr="00212C40" w:rsidRDefault="00531D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773" w:type="pct"/>
          </w:tcPr>
          <w:p w:rsidR="00531D3E" w:rsidRPr="00212C40" w:rsidRDefault="00531D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773" w:type="pct"/>
          </w:tcPr>
          <w:p w:rsidR="00531D3E" w:rsidRPr="00212C40" w:rsidRDefault="00531D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531D3E" w:rsidRPr="00212C40" w:rsidTr="00DD7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:rsidR="00531D3E" w:rsidRPr="00212C40" w:rsidRDefault="00531D3E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407" w:type="pct"/>
          </w:tcPr>
          <w:p w:rsidR="00531D3E" w:rsidRPr="00212C40" w:rsidRDefault="00531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931" w:type="pct"/>
          </w:tcPr>
          <w:p w:rsidR="00531D3E" w:rsidRPr="00212C40" w:rsidRDefault="00531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773" w:type="pct"/>
          </w:tcPr>
          <w:p w:rsidR="00531D3E" w:rsidRPr="00212C40" w:rsidRDefault="00531D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773" w:type="pct"/>
          </w:tcPr>
          <w:p w:rsidR="00531D3E" w:rsidRPr="00212C40" w:rsidRDefault="00531D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773" w:type="pct"/>
          </w:tcPr>
          <w:p w:rsidR="00531D3E" w:rsidRPr="00212C40" w:rsidRDefault="00531D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531D3E" w:rsidRPr="00212C40" w:rsidTr="00DD7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:rsidR="00531D3E" w:rsidRPr="00212C40" w:rsidRDefault="00531D3E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407" w:type="pct"/>
          </w:tcPr>
          <w:p w:rsidR="00531D3E" w:rsidRPr="00212C40" w:rsidRDefault="00531D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931" w:type="pct"/>
          </w:tcPr>
          <w:p w:rsidR="00531D3E" w:rsidRPr="00212C40" w:rsidRDefault="00531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773" w:type="pct"/>
          </w:tcPr>
          <w:p w:rsidR="00531D3E" w:rsidRPr="00212C40" w:rsidRDefault="00531D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773" w:type="pct"/>
          </w:tcPr>
          <w:p w:rsidR="00531D3E" w:rsidRPr="00212C40" w:rsidRDefault="00531D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773" w:type="pct"/>
          </w:tcPr>
          <w:p w:rsidR="00531D3E" w:rsidRPr="00212C40" w:rsidRDefault="00531D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531D3E" w:rsidRPr="00212C40" w:rsidTr="00DD7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:rsidR="00531D3E" w:rsidRPr="00212C40" w:rsidRDefault="00531D3E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407" w:type="pct"/>
          </w:tcPr>
          <w:p w:rsidR="00531D3E" w:rsidRPr="00212C40" w:rsidRDefault="00531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931" w:type="pct"/>
          </w:tcPr>
          <w:p w:rsidR="00531D3E" w:rsidRPr="00212C40" w:rsidRDefault="00531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773" w:type="pct"/>
          </w:tcPr>
          <w:p w:rsidR="00531D3E" w:rsidRPr="00212C40" w:rsidRDefault="00531D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773" w:type="pct"/>
          </w:tcPr>
          <w:p w:rsidR="00531D3E" w:rsidRPr="00212C40" w:rsidRDefault="00531D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773" w:type="pct"/>
          </w:tcPr>
          <w:p w:rsidR="00531D3E" w:rsidRPr="00212C40" w:rsidRDefault="00531D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531D3E" w:rsidRPr="00212C40" w:rsidTr="00DD7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:rsidR="00531D3E" w:rsidRPr="00212C40" w:rsidRDefault="00531D3E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407" w:type="pct"/>
          </w:tcPr>
          <w:p w:rsidR="00531D3E" w:rsidRPr="00212C40" w:rsidRDefault="00531D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931" w:type="pct"/>
          </w:tcPr>
          <w:p w:rsidR="00531D3E" w:rsidRPr="00212C40" w:rsidRDefault="00531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773" w:type="pct"/>
          </w:tcPr>
          <w:p w:rsidR="00531D3E" w:rsidRPr="00212C40" w:rsidRDefault="00531D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773" w:type="pct"/>
          </w:tcPr>
          <w:p w:rsidR="00531D3E" w:rsidRPr="00212C40" w:rsidRDefault="00531D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773" w:type="pct"/>
          </w:tcPr>
          <w:p w:rsidR="00531D3E" w:rsidRPr="00212C40" w:rsidRDefault="00531D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531D3E" w:rsidRPr="00212C40" w:rsidTr="00DD7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:rsidR="00531D3E" w:rsidRPr="00212C40" w:rsidRDefault="00531D3E">
            <w:pPr>
              <w:jc w:val="right"/>
              <w:rPr>
                <w:rFonts w:ascii="Abadi MT Condensed" w:hAnsi="Abadi MT Condensed"/>
              </w:rPr>
            </w:pPr>
          </w:p>
        </w:tc>
        <w:tc>
          <w:tcPr>
            <w:tcW w:w="407" w:type="pct"/>
          </w:tcPr>
          <w:p w:rsidR="00531D3E" w:rsidRPr="00212C40" w:rsidRDefault="00531D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931" w:type="pct"/>
          </w:tcPr>
          <w:p w:rsidR="00531D3E" w:rsidRPr="00212C40" w:rsidRDefault="00531D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773" w:type="pct"/>
          </w:tcPr>
          <w:p w:rsidR="00531D3E" w:rsidRPr="00212C40" w:rsidRDefault="00531D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773" w:type="pct"/>
          </w:tcPr>
          <w:p w:rsidR="00531D3E" w:rsidRPr="00212C40" w:rsidRDefault="00864D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12C40">
              <w:rPr>
                <w:rFonts w:ascii="Abadi MT Condensed" w:hAnsi="Abadi MT Condensed"/>
              </w:rPr>
              <w:t>Total Discount</w:t>
            </w:r>
          </w:p>
        </w:tc>
        <w:tc>
          <w:tcPr>
            <w:tcW w:w="773" w:type="pct"/>
          </w:tcPr>
          <w:p w:rsidR="00531D3E" w:rsidRPr="00212C40" w:rsidRDefault="00531D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531D3E" w:rsidRPr="00212C40" w:rsidTr="00DD7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:rsidR="00531D3E" w:rsidRPr="00212C40" w:rsidRDefault="00531D3E">
            <w:pPr>
              <w:jc w:val="right"/>
              <w:rPr>
                <w:rFonts w:ascii="Abadi MT Condensed" w:hAnsi="Abadi MT Condensed"/>
              </w:rPr>
            </w:pPr>
          </w:p>
        </w:tc>
        <w:tc>
          <w:tcPr>
            <w:tcW w:w="407" w:type="pct"/>
          </w:tcPr>
          <w:p w:rsidR="00531D3E" w:rsidRPr="00212C40" w:rsidRDefault="00531D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931" w:type="pct"/>
          </w:tcPr>
          <w:p w:rsidR="00531D3E" w:rsidRPr="00212C40" w:rsidRDefault="00531D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773" w:type="pct"/>
          </w:tcPr>
          <w:p w:rsidR="00531D3E" w:rsidRPr="00212C40" w:rsidRDefault="00531D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773" w:type="pct"/>
          </w:tcPr>
          <w:p w:rsidR="00531D3E" w:rsidRPr="00212C40" w:rsidRDefault="00864D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12C40">
              <w:rPr>
                <w:rFonts w:ascii="Abadi MT Condensed" w:hAnsi="Abadi MT Condensed"/>
              </w:rPr>
              <w:t>Subtotal</w:t>
            </w:r>
          </w:p>
        </w:tc>
        <w:tc>
          <w:tcPr>
            <w:tcW w:w="773" w:type="pct"/>
          </w:tcPr>
          <w:p w:rsidR="00531D3E" w:rsidRPr="00212C40" w:rsidRDefault="00531D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531D3E" w:rsidRPr="00212C40" w:rsidTr="00DD7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:rsidR="00531D3E" w:rsidRPr="00212C40" w:rsidRDefault="00531D3E">
            <w:pPr>
              <w:jc w:val="right"/>
              <w:rPr>
                <w:rFonts w:ascii="Abadi MT Condensed" w:hAnsi="Abadi MT Condensed"/>
              </w:rPr>
            </w:pPr>
          </w:p>
        </w:tc>
        <w:tc>
          <w:tcPr>
            <w:tcW w:w="407" w:type="pct"/>
          </w:tcPr>
          <w:p w:rsidR="00531D3E" w:rsidRPr="00212C40" w:rsidRDefault="00531D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931" w:type="pct"/>
          </w:tcPr>
          <w:p w:rsidR="00531D3E" w:rsidRPr="00212C40" w:rsidRDefault="00531D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773" w:type="pct"/>
          </w:tcPr>
          <w:p w:rsidR="00531D3E" w:rsidRPr="00212C40" w:rsidRDefault="00531D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773" w:type="pct"/>
          </w:tcPr>
          <w:p w:rsidR="00531D3E" w:rsidRPr="00212C40" w:rsidRDefault="00864D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12C40">
              <w:rPr>
                <w:rFonts w:ascii="Abadi MT Condensed" w:hAnsi="Abadi MT Condensed"/>
              </w:rPr>
              <w:t>Sales Tax</w:t>
            </w:r>
          </w:p>
        </w:tc>
        <w:tc>
          <w:tcPr>
            <w:tcW w:w="773" w:type="pct"/>
          </w:tcPr>
          <w:p w:rsidR="00531D3E" w:rsidRPr="00212C40" w:rsidRDefault="00531D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531D3E" w:rsidRPr="00212C40" w:rsidTr="00DD76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:rsidR="00531D3E" w:rsidRPr="00212C40" w:rsidRDefault="00531D3E">
            <w:pPr>
              <w:rPr>
                <w:rFonts w:ascii="Abadi MT Condensed" w:hAnsi="Abadi MT Condensed"/>
              </w:rPr>
            </w:pPr>
          </w:p>
        </w:tc>
        <w:tc>
          <w:tcPr>
            <w:tcW w:w="407" w:type="pct"/>
          </w:tcPr>
          <w:p w:rsidR="00531D3E" w:rsidRPr="00212C40" w:rsidRDefault="00531D3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931" w:type="pct"/>
          </w:tcPr>
          <w:p w:rsidR="00531D3E" w:rsidRPr="00212C40" w:rsidRDefault="00531D3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773" w:type="pct"/>
          </w:tcPr>
          <w:p w:rsidR="00531D3E" w:rsidRPr="00212C40" w:rsidRDefault="00531D3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773" w:type="pct"/>
          </w:tcPr>
          <w:p w:rsidR="00531D3E" w:rsidRPr="007E6957" w:rsidRDefault="00864D8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7E6957">
              <w:rPr>
                <w:rFonts w:ascii="Abadi MT Condensed" w:hAnsi="Abadi MT Condensed"/>
                <w:sz w:val="24"/>
                <w:szCs w:val="24"/>
              </w:rPr>
              <w:t>Total</w:t>
            </w:r>
            <w:r w:rsidR="007E6957">
              <w:rPr>
                <w:rFonts w:ascii="Abadi MT Condensed" w:hAnsi="Abadi MT Condensed"/>
                <w:sz w:val="24"/>
                <w:szCs w:val="24"/>
              </w:rPr>
              <w:t xml:space="preserve">: </w:t>
            </w:r>
          </w:p>
        </w:tc>
        <w:tc>
          <w:tcPr>
            <w:tcW w:w="773" w:type="pct"/>
          </w:tcPr>
          <w:p w:rsidR="00531D3E" w:rsidRPr="00212C40" w:rsidRDefault="00531D3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</w:tbl>
    <w:p w:rsidR="00531D3E" w:rsidRPr="00DD76F7" w:rsidRDefault="00864D86">
      <w:pPr>
        <w:pStyle w:val="Closing"/>
        <w:rPr>
          <w:rFonts w:ascii="Abadi MT Condensed" w:hAnsi="Abadi MT Condensed"/>
          <w:color w:val="C097BD" w:themeColor="accent5" w:themeTint="99"/>
        </w:rPr>
      </w:pPr>
      <w:r w:rsidRPr="00DD76F7">
        <w:rPr>
          <w:rFonts w:ascii="Abadi MT Condensed" w:hAnsi="Abadi MT Condensed"/>
          <w:color w:val="C097BD" w:themeColor="accent5" w:themeTint="99"/>
        </w:rPr>
        <w:t>Thank you for your business!</w:t>
      </w:r>
    </w:p>
    <w:sectPr w:rsidR="00531D3E" w:rsidRPr="00DD76F7">
      <w:footerReference w:type="default" r:id="rId10"/>
      <w:footerReference w:type="first" r:id="rId11"/>
      <w:pgSz w:w="12240" w:h="15840" w:code="1"/>
      <w:pgMar w:top="1080" w:right="1440" w:bottom="2160" w:left="1440" w:header="720" w:footer="13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3FF" w:rsidRDefault="003033FF">
      <w:pPr>
        <w:spacing w:after="0"/>
      </w:pPr>
      <w:r>
        <w:separator/>
      </w:r>
    </w:p>
  </w:endnote>
  <w:endnote w:type="continuationSeparator" w:id="0">
    <w:p w:rsidR="003033FF" w:rsidRDefault="00303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D3E" w:rsidRDefault="00864D86">
    <w:pPr>
      <w:pStyle w:val="Footer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mc:AlternateContent>
                <mc:Choice Requires="wp14">
                  <wp:positionV relativeFrom="bottomMargin">
                    <wp14:pctPosVOffset>15000</wp14:pctPosVOffset>
                  </wp:positionV>
                </mc:Choice>
                <mc:Fallback>
                  <wp:positionV relativeFrom="page">
                    <wp:posOffset>8892540</wp:posOffset>
                  </wp:positionV>
                </mc:Fallback>
              </mc:AlternateContent>
              <wp:extent cx="338328" cy="310896"/>
              <wp:effectExtent l="0" t="0" r="508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1D3E" w:rsidRDefault="00864D86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24.55pt;margin-top:0;width:26.65pt;height:24.5pt;z-index:251659264;visibility:visible;mso-wrap-style:square;mso-width-percent:0;mso-height-percent:0;mso-top-percent:15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" filled="f" stroked="f" strokeweight=".5pt">
              <v:textbox style="mso-fit-shape-to-text:t" inset="0,0,0,0">
                <w:txbxContent>
                  <w:p w:rsidR="00531D3E" w:rsidRDefault="00864D86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D3E" w:rsidRDefault="00864D86">
    <w:pPr>
      <w:pStyle w:val="Organization"/>
    </w:pPr>
    <w:sdt>
      <w:sdtPr>
        <w:alias w:val="Company Name"/>
        <w:tag w:val=""/>
        <w:id w:val="-857276702"/>
        <w:placeholder>
          <w:docPart w:val="58EB376A6F544D17958B2C97163C1F7A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>
          <w:t>[Your Company]</w:t>
        </w:r>
      </w:sdtContent>
    </w:sdt>
  </w:p>
  <w:p w:rsidR="00531D3E" w:rsidRDefault="00864D86">
    <w:pPr>
      <w:pStyle w:val="ContactInfo"/>
    </w:pPr>
    <w:sdt>
      <w:sdtPr>
        <w:id w:val="-1609492505"/>
        <w:placeholder/>
        <w:temporary/>
        <w:showingPlcHdr/>
        <w15:appearance w15:val="hidden"/>
        <w:text w:multiLine="1"/>
      </w:sdtPr>
      <w:sdtContent>
        <w:r>
          <w:t>[Address, City, ST  ZIP Code]</w:t>
        </w:r>
      </w:sdtContent>
    </w:sdt>
    <w:r>
      <w:t>  </w:t>
    </w:r>
    <w:r>
      <w:rPr>
        <w:rStyle w:val="Strong"/>
      </w:rPr>
      <w:t>|</w:t>
    </w:r>
    <w:r>
      <w:t>  </w:t>
    </w:r>
    <w:sdt>
      <w:sdtPr>
        <w:id w:val="1775978615"/>
        <w:placeholder/>
        <w:temporary/>
        <w:showingPlcHdr/>
        <w15:appearance w15:val="hidden"/>
        <w:text w:multiLine="1"/>
      </w:sdtPr>
      <w:sdtContent>
        <w:r>
          <w:t>[Web Address]</w:t>
        </w:r>
      </w:sdtContent>
    </w:sdt>
  </w:p>
  <w:p w:rsidR="00531D3E" w:rsidRDefault="00864D86">
    <w:pPr>
      <w:pStyle w:val="ContactInfo"/>
    </w:pPr>
    <w:r>
      <w:t xml:space="preserve">p. </w:t>
    </w:r>
    <w:sdt>
      <w:sdtPr>
        <w:id w:val="1255022333"/>
        <w:placeholder>
          <w:docPart w:val="17513A15FE654F0BBE66338464E43577"/>
        </w:placeholder>
        <w:temporary/>
        <w:showingPlcHdr/>
        <w15:appearance w15:val="hidden"/>
        <w:text w:multiLine="1"/>
      </w:sdtPr>
      <w:sdtContent>
        <w:r>
          <w:t>[Telephone]</w:t>
        </w:r>
      </w:sdtContent>
    </w:sdt>
    <w:r>
      <w:t>  </w:t>
    </w:r>
    <w:r>
      <w:rPr>
        <w:rStyle w:val="Strong"/>
      </w:rPr>
      <w:t>|</w:t>
    </w:r>
    <w:r>
      <w:t>  f.</w:t>
    </w:r>
    <w:sdt>
      <w:sdtPr>
        <w:id w:val="310367010"/>
        <w:placeholder/>
        <w:temporary/>
        <w:showingPlcHdr/>
        <w15:appearance w15:val="hidden"/>
        <w:text w:multiLine="1"/>
      </w:sdtPr>
      <w:sdtContent>
        <w:r>
          <w:t>[Fax]</w:t>
        </w:r>
      </w:sdtContent>
    </w:sdt>
    <w:r>
      <w:t>  </w:t>
    </w:r>
    <w:r>
      <w:rPr>
        <w:rStyle w:val="Strong"/>
      </w:rPr>
      <w:t>|</w:t>
    </w:r>
    <w:r>
      <w:t>  </w:t>
    </w:r>
    <w:sdt>
      <w:sdtPr>
        <w:id w:val="356015130"/>
        <w:placeholder/>
        <w:temporary/>
        <w:showingPlcHdr/>
        <w15:appearance w15:val="hidden"/>
        <w:text w:multiLine="1"/>
      </w:sdtPr>
      <w:sdtContent>
        <w:r>
          <w:t>[Email]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3FF" w:rsidRDefault="003033FF">
      <w:pPr>
        <w:spacing w:after="0"/>
      </w:pPr>
      <w:r>
        <w:separator/>
      </w:r>
    </w:p>
  </w:footnote>
  <w:footnote w:type="continuationSeparator" w:id="0">
    <w:p w:rsidR="003033FF" w:rsidRDefault="003033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86"/>
    <w:rsid w:val="00212C40"/>
    <w:rsid w:val="003033FF"/>
    <w:rsid w:val="00531D3E"/>
    <w:rsid w:val="007E6957"/>
    <w:rsid w:val="00864D86"/>
    <w:rsid w:val="00D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0DC626-650E-4C56-A827-68262257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5B9BD5" w:themeColor="accent1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2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TableNormal"/>
    <w:uiPriority w:val="99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ClosingChar">
    <w:name w:val="Closing Char"/>
    <w:basedOn w:val="DefaultParagraphFont"/>
    <w:link w:val="Closing"/>
    <w:uiPriority w:val="4"/>
    <w:rPr>
      <w:b/>
      <w:bCs/>
      <w:color w:val="5B9BD5" w:themeColor="accent1"/>
      <w:sz w:val="24"/>
    </w:rPr>
  </w:style>
  <w:style w:type="paragraph" w:customStyle="1" w:styleId="Organization">
    <w:name w:val="Organization"/>
    <w:basedOn w:val="Normal"/>
    <w:next w:val="Normal"/>
    <w:uiPriority w:val="4"/>
    <w:qFormat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 w:after="0"/>
    </w:pPr>
  </w:style>
  <w:style w:type="table" w:styleId="GridTable2-Accent5">
    <w:name w:val="Grid Table 2 Accent 5"/>
    <w:basedOn w:val="TableNormal"/>
    <w:uiPriority w:val="47"/>
    <w:rsid w:val="00DD76F7"/>
    <w:pPr>
      <w:spacing w:after="0"/>
    </w:pPr>
    <w:tblPr>
      <w:tblStyleRowBandSize w:val="1"/>
      <w:tblStyleColBandSize w:val="1"/>
      <w:tblBorders>
        <w:top w:val="single" w:sz="2" w:space="0" w:color="C097BD" w:themeColor="accent5" w:themeTint="99"/>
        <w:bottom w:val="single" w:sz="2" w:space="0" w:color="C097BD" w:themeColor="accent5" w:themeTint="99"/>
        <w:insideH w:val="single" w:sz="2" w:space="0" w:color="C097BD" w:themeColor="accent5" w:themeTint="99"/>
        <w:insideV w:val="single" w:sz="2" w:space="0" w:color="C097B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97B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97B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CE9" w:themeFill="accent5" w:themeFillTint="33"/>
      </w:tcPr>
    </w:tblStylePr>
    <w:tblStylePr w:type="band1Horz">
      <w:tblPr/>
      <w:tcPr>
        <w:shd w:val="clear" w:color="auto" w:fill="EADCE9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xoft\task%2005-2020\Invoice%20Templates%20to%20Build%20any%20Type%20of%20Invoice\word\Invoice%20Templates%20Word%201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555F60AAFC4CFB95299AD76554D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7E653-26FC-4F7B-812D-115A249EF85D}"/>
      </w:docPartPr>
      <w:docPartBody>
        <w:p w:rsidR="00000000" w:rsidRDefault="00434E2A">
          <w:pPr>
            <w:pStyle w:val="E5555F60AAFC4CFB95299AD76554DE66"/>
          </w:pPr>
          <w:r>
            <w:t>[Your Company]</w:t>
          </w:r>
        </w:p>
      </w:docPartBody>
    </w:docPart>
    <w:docPart>
      <w:docPartPr>
        <w:name w:val="BDDA04F6B1454426B525EAC19BDC4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451A0-28EF-479D-A500-49F1A5A14ACB}"/>
      </w:docPartPr>
      <w:docPartBody>
        <w:p w:rsidR="00000000" w:rsidRDefault="00434E2A">
          <w:pPr>
            <w:pStyle w:val="BDDA04F6B1454426B525EAC19BDC48A1"/>
          </w:pPr>
          <w:r>
            <w:t>[Select Date]</w:t>
          </w:r>
        </w:p>
      </w:docPartBody>
    </w:docPart>
    <w:docPart>
      <w:docPartPr>
        <w:name w:val="F8CDB8A94A6D4437B3CE9D2616254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32D6B-C733-41FA-964C-CEB2A35FE4B8}"/>
      </w:docPartPr>
      <w:docPartBody>
        <w:p w:rsidR="00000000" w:rsidRDefault="00434E2A">
          <w:pPr>
            <w:pStyle w:val="F8CDB8A94A6D4437B3CE9D26162542C1"/>
          </w:pPr>
          <w:r>
            <w:t>1234</w:t>
          </w:r>
        </w:p>
      </w:docPartBody>
    </w:docPart>
    <w:docPart>
      <w:docPartPr>
        <w:name w:val="8D43C6EC9E5141E597699861F15DC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4B023-555A-4AA1-9F09-BBF71DA35E08}"/>
      </w:docPartPr>
      <w:docPartBody>
        <w:p w:rsidR="00000000" w:rsidRDefault="00434E2A">
          <w:pPr>
            <w:pStyle w:val="8D43C6EC9E5141E597699861F15DC5B2"/>
          </w:pPr>
          <w:r>
            <w:t>[Customer Name]</w:t>
          </w:r>
          <w:r>
            <w:br/>
            <w:t>[Company]</w:t>
          </w:r>
        </w:p>
      </w:docPartBody>
    </w:docPart>
    <w:docPart>
      <w:docPartPr>
        <w:name w:val="298593988E384AFEBC6A3E9F7DDCC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72743-42F9-4517-9127-122ED3036E70}"/>
      </w:docPartPr>
      <w:docPartBody>
        <w:p w:rsidR="00000000" w:rsidRDefault="00434E2A">
          <w:pPr>
            <w:pStyle w:val="298593988E384AFEBC6A3E9F7DDCC623"/>
          </w:pPr>
          <w:r>
            <w:t>[Customer ID]</w:t>
          </w:r>
        </w:p>
      </w:docPartBody>
    </w:docPart>
    <w:docPart>
      <w:docPartPr>
        <w:name w:val="17513A15FE654F0BBE66338464E43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9E1A6-996F-4BB3-8CE8-D7799B9EE80B}"/>
      </w:docPartPr>
      <w:docPartBody>
        <w:p w:rsidR="00000000" w:rsidRDefault="00434E2A">
          <w:pPr>
            <w:pStyle w:val="17513A15FE654F0BBE66338464E43577"/>
          </w:pPr>
          <w:r>
            <w:t>[Address]</w:t>
          </w:r>
          <w:r>
            <w:br/>
            <w:t>[City, ST  ZIP Code]</w:t>
          </w:r>
        </w:p>
      </w:docPartBody>
    </w:docPart>
    <w:docPart>
      <w:docPartPr>
        <w:name w:val="DC9A179CA2894C1BAF999C5AFE40A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616CB-FCF4-4F20-922F-F4E2DAB7B797}"/>
      </w:docPartPr>
      <w:docPartBody>
        <w:p w:rsidR="00000000" w:rsidRDefault="00434E2A">
          <w:pPr>
            <w:pStyle w:val="DC9A179CA2894C1BAF999C5AFE40AE95"/>
          </w:pPr>
          <w:r>
            <w:t>[Telephone]</w:t>
          </w:r>
        </w:p>
      </w:docPartBody>
    </w:docPart>
    <w:docPart>
      <w:docPartPr>
        <w:name w:val="037BEDED3C8541B797D60325963DA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A1968-51F0-4D76-BEB0-ADC75BF73458}"/>
      </w:docPartPr>
      <w:docPartBody>
        <w:p w:rsidR="00000000" w:rsidRDefault="00434E2A">
          <w:pPr>
            <w:pStyle w:val="037BEDED3C8541B797D60325963DAC02"/>
          </w:pPr>
          <w:r>
            <w:t>[Recipient Name]</w:t>
          </w:r>
          <w:r>
            <w:br/>
            <w:t>[Company]</w:t>
          </w:r>
        </w:p>
      </w:docPartBody>
    </w:docPart>
    <w:docPart>
      <w:docPartPr>
        <w:name w:val="92976108342D46D2983D917307A6F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5A34B-23F9-47EA-AD13-EFE465824099}"/>
      </w:docPartPr>
      <w:docPartBody>
        <w:p w:rsidR="00000000" w:rsidRDefault="00434E2A">
          <w:pPr>
            <w:pStyle w:val="92976108342D46D2983D917307A6F2C4"/>
          </w:pPr>
          <w:r>
            <w:t>[Salesperson Name]</w:t>
          </w:r>
        </w:p>
      </w:docPartBody>
    </w:docPart>
    <w:docPart>
      <w:docPartPr>
        <w:name w:val="3519D7750C184C4DA7EC04E6D48AB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148A5-976E-4A2C-BD7C-F7F43365F052}"/>
      </w:docPartPr>
      <w:docPartBody>
        <w:p w:rsidR="00000000" w:rsidRDefault="00434E2A">
          <w:pPr>
            <w:pStyle w:val="3519D7750C184C4DA7EC04E6D48AB8E6"/>
          </w:pPr>
          <w:r>
            <w:t>[Terms]</w:t>
          </w:r>
        </w:p>
      </w:docPartBody>
    </w:docPart>
    <w:docPart>
      <w:docPartPr>
        <w:name w:val="876B8AFAB6C5457C9E83CDBC53F62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13692-98BD-4B00-B963-A789936DE8EF}"/>
      </w:docPartPr>
      <w:docPartBody>
        <w:p w:rsidR="00000000" w:rsidRDefault="00434E2A">
          <w:pPr>
            <w:pStyle w:val="876B8AFAB6C5457C9E83CDBC53F6263A"/>
          </w:pPr>
          <w:r>
            <w:t>[Ship Method]</w:t>
          </w:r>
        </w:p>
      </w:docPartBody>
    </w:docPart>
    <w:docPart>
      <w:docPartPr>
        <w:name w:val="58EB376A6F544D17958B2C97163C1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A1B56-D725-4BA1-899D-1822DBA086A5}"/>
      </w:docPartPr>
      <w:docPartBody>
        <w:p w:rsidR="00000000" w:rsidRDefault="00B6796A" w:rsidP="00B6796A">
          <w:pPr>
            <w:pStyle w:val="58EB376A6F544D17958B2C97163C1F7A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6A"/>
    <w:rsid w:val="00434E2A"/>
    <w:rsid w:val="00B6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555F60AAFC4CFB95299AD76554DE66">
    <w:name w:val="E5555F60AAFC4CFB95299AD76554DE66"/>
  </w:style>
  <w:style w:type="paragraph" w:customStyle="1" w:styleId="BDDA04F6B1454426B525EAC19BDC48A1">
    <w:name w:val="BDDA04F6B1454426B525EAC19BDC48A1"/>
  </w:style>
  <w:style w:type="paragraph" w:customStyle="1" w:styleId="F8CDB8A94A6D4437B3CE9D26162542C1">
    <w:name w:val="F8CDB8A94A6D4437B3CE9D26162542C1"/>
  </w:style>
  <w:style w:type="paragraph" w:customStyle="1" w:styleId="8D43C6EC9E5141E597699861F15DC5B2">
    <w:name w:val="8D43C6EC9E5141E597699861F15DC5B2"/>
  </w:style>
  <w:style w:type="paragraph" w:customStyle="1" w:styleId="298593988E384AFEBC6A3E9F7DDCC623">
    <w:name w:val="298593988E384AFEBC6A3E9F7DDCC623"/>
  </w:style>
  <w:style w:type="paragraph" w:customStyle="1" w:styleId="17513A15FE654F0BBE66338464E43577">
    <w:name w:val="17513A15FE654F0BBE66338464E43577"/>
  </w:style>
  <w:style w:type="paragraph" w:customStyle="1" w:styleId="DC9A179CA2894C1BAF999C5AFE40AE95">
    <w:name w:val="DC9A179CA2894C1BAF999C5AFE40AE95"/>
  </w:style>
  <w:style w:type="paragraph" w:customStyle="1" w:styleId="037BEDED3C8541B797D60325963DAC02">
    <w:name w:val="037BEDED3C8541B797D60325963DAC02"/>
  </w:style>
  <w:style w:type="paragraph" w:customStyle="1" w:styleId="92976108342D46D2983D917307A6F2C4">
    <w:name w:val="92976108342D46D2983D917307A6F2C4"/>
  </w:style>
  <w:style w:type="paragraph" w:customStyle="1" w:styleId="3519D7750C184C4DA7EC04E6D48AB8E6">
    <w:name w:val="3519D7750C184C4DA7EC04E6D48AB8E6"/>
  </w:style>
  <w:style w:type="paragraph" w:customStyle="1" w:styleId="876B8AFAB6C5457C9E83CDBC53F6263A">
    <w:name w:val="876B8AFAB6C5457C9E83CDBC53F6263A"/>
  </w:style>
  <w:style w:type="paragraph" w:customStyle="1" w:styleId="58EB376A6F544D17958B2C97163C1F7A">
    <w:name w:val="58EB376A6F544D17958B2C97163C1F7A"/>
    <w:rsid w:val="00B679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844800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2012-06-27T22:04:00+00:00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1588278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TP102927857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6C98F70-523C-44FB-BBA1-C5B38E60F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C53563-28AD-44E7-A306-656F1724B80D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BE99BB9-72CF-4543-B7E1-542DD4D31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Templates Word 11</Template>
  <TotalTime>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3</cp:revision>
  <dcterms:created xsi:type="dcterms:W3CDTF">2020-07-15T03:52:00Z</dcterms:created>
  <dcterms:modified xsi:type="dcterms:W3CDTF">2020-07-15T09:54:00Z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