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E" w:rsidRPr="00FE30AE" w:rsidRDefault="0011247C" w:rsidP="00CC08C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559435</wp:posOffset>
                </wp:positionV>
                <wp:extent cx="2521585" cy="86677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11247C" w:rsidRDefault="002C101F" w:rsidP="002C101F">
                            <w:pPr>
                              <w:pStyle w:val="Heading1"/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>Company Name</w:t>
                            </w:r>
                          </w:p>
                          <w:p w:rsidR="002C101F" w:rsidRPr="0011247C" w:rsidRDefault="002C101F" w:rsidP="002C101F">
                            <w:pPr>
                              <w:pStyle w:val="Heading2"/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6.7pt;margin-top:44.05pt;width:198.5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xRsw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" filled="f" stroked="f">
                <v:textbox style="mso-fit-shape-to-text:t">
                  <w:txbxContent>
                    <w:p w:rsidR="002C101F" w:rsidRPr="0011247C" w:rsidRDefault="002C101F" w:rsidP="002C101F">
                      <w:pPr>
                        <w:pStyle w:val="Heading1"/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>Company Name</w:t>
                      </w:r>
                    </w:p>
                    <w:p w:rsidR="002C101F" w:rsidRPr="0011247C" w:rsidRDefault="002C101F" w:rsidP="002C101F">
                      <w:pPr>
                        <w:pStyle w:val="Heading2"/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51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15875" t="9525" r="12700" b="95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EA0F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8MRu7xUCAAAq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 w:rsidR="0077511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4445" r="127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2C0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Bc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CWVMBc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Style w:val="TableGridLight"/>
        <w:tblpPr w:leftFromText="187" w:rightFromText="187" w:vertAnchor="page" w:horzAnchor="page" w:tblpXSpec="center" w:tblpY="2161"/>
        <w:tblW w:w="9360" w:type="dxa"/>
        <w:tblLook w:val="01E0" w:firstRow="1" w:lastRow="1" w:firstColumn="1" w:lastColumn="1" w:noHBand="0" w:noVBand="0"/>
      </w:tblPr>
      <w:tblGrid>
        <w:gridCol w:w="237"/>
        <w:gridCol w:w="487"/>
        <w:gridCol w:w="29"/>
        <w:gridCol w:w="831"/>
        <w:gridCol w:w="621"/>
        <w:gridCol w:w="392"/>
        <w:gridCol w:w="661"/>
        <w:gridCol w:w="556"/>
        <w:gridCol w:w="968"/>
        <w:gridCol w:w="1210"/>
        <w:gridCol w:w="886"/>
        <w:gridCol w:w="230"/>
        <w:gridCol w:w="1045"/>
        <w:gridCol w:w="1207"/>
      </w:tblGrid>
      <w:tr w:rsidR="00943A23" w:rsidRPr="0011247C" w:rsidTr="0011247C">
        <w:trPr>
          <w:trHeight w:val="247"/>
        </w:trPr>
        <w:tc>
          <w:tcPr>
            <w:tcW w:w="238" w:type="dxa"/>
            <w:vMerge w:val="restart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</w:tcPr>
          <w:p w:rsidR="00943A23" w:rsidRPr="0011247C" w:rsidRDefault="00943A23" w:rsidP="00CC08C3">
            <w:pPr>
              <w:pStyle w:val="Addressheading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Bill To</w:t>
            </w:r>
          </w:p>
        </w:tc>
        <w:tc>
          <w:tcPr>
            <w:tcW w:w="2524" w:type="dxa"/>
            <w:gridSpan w:val="4"/>
            <w:vMerge w:val="restart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Name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Street Address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Address 2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City</w:t>
            </w:r>
            <w:r w:rsidR="00B8061D" w:rsidRPr="0011247C">
              <w:rPr>
                <w:rFonts w:ascii="Abadi MT Condensed" w:hAnsi="Abadi MT Condensed"/>
                <w:sz w:val="20"/>
                <w:szCs w:val="20"/>
              </w:rPr>
              <w:t>,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 xml:space="preserve"> ST </w:t>
            </w:r>
            <w:r w:rsidR="00551616" w:rsidRPr="0011247C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>ZIP Code</w:t>
            </w:r>
          </w:p>
        </w:tc>
        <w:tc>
          <w:tcPr>
            <w:tcW w:w="556" w:type="dxa"/>
            <w:vMerge w:val="restart"/>
          </w:tcPr>
          <w:p w:rsidR="00943A23" w:rsidRPr="0011247C" w:rsidRDefault="00943A23" w:rsidP="00CC08C3">
            <w:pPr>
              <w:pStyle w:val="Addressheading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Ship To</w:t>
            </w:r>
          </w:p>
        </w:tc>
        <w:tc>
          <w:tcPr>
            <w:tcW w:w="2187" w:type="dxa"/>
            <w:gridSpan w:val="2"/>
            <w:vMerge w:val="restart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Name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Street Address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Address 2</w:t>
            </w:r>
          </w:p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City</w:t>
            </w:r>
            <w:r w:rsidR="00B8061D" w:rsidRPr="0011247C">
              <w:rPr>
                <w:rFonts w:ascii="Abadi MT Condensed" w:hAnsi="Abadi MT Condensed"/>
                <w:sz w:val="20"/>
                <w:szCs w:val="20"/>
              </w:rPr>
              <w:t>,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 xml:space="preserve"> ST</w:t>
            </w:r>
            <w:r w:rsidR="00551616" w:rsidRPr="0011247C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 xml:space="preserve"> ZIP Code</w:t>
            </w:r>
          </w:p>
        </w:tc>
        <w:tc>
          <w:tcPr>
            <w:tcW w:w="1116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Invoice #</w:t>
            </w:r>
          </w:p>
        </w:tc>
        <w:tc>
          <w:tcPr>
            <w:tcW w:w="2261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43A23" w:rsidRPr="0011247C" w:rsidTr="0011247C">
        <w:trPr>
          <w:trHeight w:val="274"/>
        </w:trPr>
        <w:tc>
          <w:tcPr>
            <w:tcW w:w="238" w:type="dxa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Invoice Date</w:t>
            </w:r>
          </w:p>
        </w:tc>
        <w:tc>
          <w:tcPr>
            <w:tcW w:w="2261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43A23" w:rsidRPr="0011247C" w:rsidTr="0011247C">
        <w:trPr>
          <w:trHeight w:val="229"/>
        </w:trPr>
        <w:tc>
          <w:tcPr>
            <w:tcW w:w="238" w:type="dxa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Customer ID</w:t>
            </w:r>
          </w:p>
        </w:tc>
        <w:tc>
          <w:tcPr>
            <w:tcW w:w="2261" w:type="dxa"/>
            <w:gridSpan w:val="2"/>
          </w:tcPr>
          <w:p w:rsidR="00943A23" w:rsidRPr="0011247C" w:rsidRDefault="00943A23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DC09EE" w:rsidRPr="0011247C" w:rsidTr="0011247C">
        <w:trPr>
          <w:trHeight w:val="288"/>
        </w:trPr>
        <w:tc>
          <w:tcPr>
            <w:tcW w:w="9360" w:type="dxa"/>
            <w:gridSpan w:val="14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26210" w:rsidRPr="0011247C" w:rsidTr="0011247C">
        <w:trPr>
          <w:trHeight w:val="216"/>
        </w:trPr>
        <w:tc>
          <w:tcPr>
            <w:tcW w:w="694" w:type="dxa"/>
            <w:gridSpan w:val="2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Date</w:t>
            </w:r>
          </w:p>
        </w:tc>
        <w:tc>
          <w:tcPr>
            <w:tcW w:w="1482" w:type="dxa"/>
            <w:gridSpan w:val="3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Your Order #</w:t>
            </w:r>
          </w:p>
        </w:tc>
        <w:tc>
          <w:tcPr>
            <w:tcW w:w="1620" w:type="dxa"/>
            <w:gridSpan w:val="3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Our Order #</w:t>
            </w:r>
          </w:p>
        </w:tc>
        <w:tc>
          <w:tcPr>
            <w:tcW w:w="973" w:type="dxa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Sales Rep.</w:t>
            </w:r>
          </w:p>
        </w:tc>
        <w:tc>
          <w:tcPr>
            <w:tcW w:w="1214" w:type="dxa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F</w:t>
            </w:r>
            <w:r w:rsidR="00B8061D" w:rsidRPr="0011247C">
              <w:rPr>
                <w:rFonts w:ascii="Abadi MT Condensed" w:hAnsi="Abadi MT Condensed"/>
                <w:sz w:val="20"/>
                <w:szCs w:val="20"/>
              </w:rPr>
              <w:t>.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>O</w:t>
            </w:r>
            <w:r w:rsidR="00B8061D" w:rsidRPr="0011247C">
              <w:rPr>
                <w:rFonts w:ascii="Abadi MT Condensed" w:hAnsi="Abadi MT Condensed"/>
                <w:sz w:val="20"/>
                <w:szCs w:val="20"/>
              </w:rPr>
              <w:t>.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>B</w:t>
            </w:r>
            <w:r w:rsidR="00B8061D" w:rsidRPr="0011247C">
              <w:rPr>
                <w:rFonts w:ascii="Abadi MT Condensed" w:hAnsi="Abadi MT Condensed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Ship Via</w:t>
            </w:r>
          </w:p>
        </w:tc>
        <w:tc>
          <w:tcPr>
            <w:tcW w:w="1276" w:type="dxa"/>
            <w:gridSpan w:val="2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Terms</w:t>
            </w:r>
          </w:p>
        </w:tc>
        <w:tc>
          <w:tcPr>
            <w:tcW w:w="1215" w:type="dxa"/>
          </w:tcPr>
          <w:p w:rsidR="00DC09EE" w:rsidRPr="0011247C" w:rsidRDefault="00DC09EE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Tax ID</w:t>
            </w:r>
          </w:p>
        </w:tc>
      </w:tr>
      <w:tr w:rsidR="00943A23" w:rsidRPr="0011247C" w:rsidTr="0011247C">
        <w:trPr>
          <w:trHeight w:val="288"/>
        </w:trPr>
        <w:tc>
          <w:tcPr>
            <w:tcW w:w="694" w:type="dxa"/>
            <w:gridSpan w:val="2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82" w:type="dxa"/>
            <w:gridSpan w:val="3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973" w:type="dxa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5" w:type="dxa"/>
          </w:tcPr>
          <w:p w:rsidR="00DC09EE" w:rsidRPr="0011247C" w:rsidRDefault="00DC09EE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9360" w:type="dxa"/>
            <w:gridSpan w:val="14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26210" w:rsidRPr="0011247C" w:rsidTr="0011247C">
        <w:trPr>
          <w:trHeight w:val="216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Qty</w:t>
            </w: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Item</w:t>
            </w: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Units</w:t>
            </w: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Description</w:t>
            </w:r>
          </w:p>
        </w:tc>
        <w:tc>
          <w:tcPr>
            <w:tcW w:w="1214" w:type="dxa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Discount %</w:t>
            </w: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Taxable</w:t>
            </w: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Unit Price</w:t>
            </w: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Total</w:t>
            </w: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467B91" w:rsidRPr="0011247C" w:rsidTr="0011247C">
        <w:trPr>
          <w:trHeight w:val="288"/>
        </w:trPr>
        <w:tc>
          <w:tcPr>
            <w:tcW w:w="694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14" w:type="dxa"/>
          </w:tcPr>
          <w:p w:rsidR="00467B91" w:rsidRPr="0011247C" w:rsidRDefault="00467B91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886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76" w:type="dxa"/>
            <w:gridSpan w:val="2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215" w:type="dxa"/>
          </w:tcPr>
          <w:p w:rsidR="00467B91" w:rsidRPr="0011247C" w:rsidRDefault="00467B91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E02FA9" w:rsidRPr="0011247C" w:rsidTr="0011247C">
        <w:trPr>
          <w:trHeight w:val="288"/>
        </w:trPr>
        <w:tc>
          <w:tcPr>
            <w:tcW w:w="6869" w:type="dxa"/>
            <w:gridSpan w:val="11"/>
            <w:vMerge w:val="restart"/>
          </w:tcPr>
          <w:p w:rsidR="00E02FA9" w:rsidRPr="0011247C" w:rsidRDefault="00376006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Please return the portion</w:t>
            </w:r>
            <w:r w:rsidR="00E053C5" w:rsidRPr="0011247C">
              <w:rPr>
                <w:rFonts w:ascii="Abadi MT Condensed" w:hAnsi="Abadi MT Condensed"/>
                <w:sz w:val="20"/>
                <w:szCs w:val="20"/>
              </w:rPr>
              <w:t xml:space="preserve"> below </w:t>
            </w:r>
            <w:r w:rsidRPr="0011247C">
              <w:rPr>
                <w:rFonts w:ascii="Abadi MT Condensed" w:hAnsi="Abadi MT Condensed"/>
                <w:sz w:val="20"/>
                <w:szCs w:val="20"/>
              </w:rPr>
              <w:t>with your payment.</w:t>
            </w:r>
          </w:p>
        </w:tc>
        <w:tc>
          <w:tcPr>
            <w:tcW w:w="1276" w:type="dxa"/>
            <w:gridSpan w:val="2"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Subtotal</w:t>
            </w:r>
          </w:p>
        </w:tc>
        <w:tc>
          <w:tcPr>
            <w:tcW w:w="1215" w:type="dxa"/>
          </w:tcPr>
          <w:p w:rsidR="00E02FA9" w:rsidRPr="0011247C" w:rsidRDefault="00E02FA9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E02FA9" w:rsidRPr="0011247C" w:rsidTr="0011247C">
        <w:trPr>
          <w:trHeight w:val="288"/>
        </w:trPr>
        <w:tc>
          <w:tcPr>
            <w:tcW w:w="6869" w:type="dxa"/>
            <w:gridSpan w:val="11"/>
            <w:vMerge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Tax</w:t>
            </w:r>
          </w:p>
        </w:tc>
        <w:tc>
          <w:tcPr>
            <w:tcW w:w="1215" w:type="dxa"/>
          </w:tcPr>
          <w:p w:rsidR="00E02FA9" w:rsidRPr="0011247C" w:rsidRDefault="00E02FA9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E02FA9" w:rsidRPr="0011247C" w:rsidTr="0011247C">
        <w:trPr>
          <w:trHeight w:val="288"/>
        </w:trPr>
        <w:tc>
          <w:tcPr>
            <w:tcW w:w="6869" w:type="dxa"/>
            <w:gridSpan w:val="11"/>
            <w:vMerge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Shipping</w:t>
            </w:r>
          </w:p>
        </w:tc>
        <w:tc>
          <w:tcPr>
            <w:tcW w:w="1215" w:type="dxa"/>
          </w:tcPr>
          <w:p w:rsidR="00E02FA9" w:rsidRPr="0011247C" w:rsidRDefault="00E02FA9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E02FA9" w:rsidRPr="0011247C" w:rsidTr="0011247C">
        <w:trPr>
          <w:trHeight w:val="288"/>
        </w:trPr>
        <w:tc>
          <w:tcPr>
            <w:tcW w:w="6869" w:type="dxa"/>
            <w:gridSpan w:val="11"/>
            <w:vMerge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Miscellaneous</w:t>
            </w:r>
          </w:p>
        </w:tc>
        <w:tc>
          <w:tcPr>
            <w:tcW w:w="1215" w:type="dxa"/>
          </w:tcPr>
          <w:p w:rsidR="00E02FA9" w:rsidRPr="0011247C" w:rsidRDefault="00E02FA9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E02FA9" w:rsidRPr="0011247C" w:rsidTr="0011247C">
        <w:trPr>
          <w:trHeight w:val="288"/>
        </w:trPr>
        <w:tc>
          <w:tcPr>
            <w:tcW w:w="6869" w:type="dxa"/>
            <w:gridSpan w:val="11"/>
            <w:vMerge/>
          </w:tcPr>
          <w:p w:rsidR="00E02FA9" w:rsidRPr="0011247C" w:rsidRDefault="00E02FA9" w:rsidP="00CC08C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2FA9" w:rsidRPr="0011247C" w:rsidRDefault="00E02FA9" w:rsidP="00CC08C3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Balance Due</w:t>
            </w:r>
          </w:p>
        </w:tc>
        <w:tc>
          <w:tcPr>
            <w:tcW w:w="1215" w:type="dxa"/>
          </w:tcPr>
          <w:p w:rsidR="00E02FA9" w:rsidRPr="0011247C" w:rsidRDefault="00E02FA9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E0895" w:rsidRPr="0011247C" w:rsidTr="0011247C">
        <w:trPr>
          <w:trHeight w:val="144"/>
        </w:trPr>
        <w:tc>
          <w:tcPr>
            <w:tcW w:w="9360" w:type="dxa"/>
            <w:gridSpan w:val="14"/>
          </w:tcPr>
          <w:p w:rsidR="00DE0895" w:rsidRPr="0011247C" w:rsidRDefault="00DE0895" w:rsidP="00CC08C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815C30" w:rsidRPr="0011247C">
        <w:trPr>
          <w:trHeight w:val="144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30" w:rsidRPr="0011247C" w:rsidRDefault="00815C30" w:rsidP="00D65607">
            <w:pPr>
              <w:pStyle w:val="Remittance"/>
              <w:framePr w:hSpace="0" w:vSpace="0" w:wrap="auto" w:vAnchor="margin" w:hAnchor="text" w:xAlign="left" w:yAlign="inline"/>
              <w:suppressOverlap w:val="0"/>
              <w:rPr>
                <w:rFonts w:ascii="Abadi MT Condensed" w:hAnsi="Abadi MT Condensed"/>
                <w:sz w:val="24"/>
                <w:szCs w:val="24"/>
              </w:rPr>
            </w:pPr>
            <w:r w:rsidRPr="0011247C">
              <w:rPr>
                <w:rFonts w:ascii="Abadi MT Condensed" w:hAnsi="Abadi MT Condensed"/>
                <w:sz w:val="24"/>
                <w:szCs w:val="24"/>
              </w:rPr>
              <w:t>Remittance</w:t>
            </w: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67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552"/>
        <w:gridCol w:w="5166"/>
      </w:tblGrid>
      <w:tr w:rsidR="00CC08C3" w:rsidRPr="0011247C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I</w:t>
            </w:r>
            <w:r w:rsidR="00376006" w:rsidRPr="0011247C">
              <w:rPr>
                <w:rFonts w:ascii="Abadi MT Condensed" w:hAnsi="Abadi MT Condensed"/>
                <w:sz w:val="20"/>
                <w:szCs w:val="20"/>
              </w:rPr>
              <w:t>nvoice #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CC08C3" w:rsidRPr="0011247C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Pr="0011247C" w:rsidRDefault="00376006" w:rsidP="00DE0895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Customer ID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CC08C3" w:rsidRPr="0011247C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Pr="0011247C" w:rsidRDefault="00376006" w:rsidP="00DE0895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Date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CC08C3" w:rsidRPr="0011247C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  <w:r w:rsidRPr="0011247C">
              <w:rPr>
                <w:rFonts w:ascii="Abadi MT Condensed" w:hAnsi="Abadi MT Condensed"/>
                <w:sz w:val="20"/>
                <w:szCs w:val="20"/>
              </w:rPr>
              <w:t>Amount Enclosed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Pr="0011247C" w:rsidRDefault="00CC08C3" w:rsidP="00DE08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DC09EE" w:rsidRDefault="00775111" w:rsidP="00BC01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5080" r="13335" b="1143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C7C3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5080" r="12065" b="1143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F95D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SDEwIAACg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582295"/>
                <wp:effectExtent l="3175" t="0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Phone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ab/>
                              <w:t>(</w:t>
                            </w:r>
                            <w:r w:rsidR="00551616" w:rsidRPr="0011247C">
                              <w:rPr>
                                <w:rFonts w:ascii="Abadi MT Condensed" w:hAnsi="Abadi MT Condensed"/>
                              </w:rPr>
                              <w:t>70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>5) 555-0125</w:t>
                            </w:r>
                          </w:p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Fax</w:t>
                            </w:r>
                            <w:r w:rsidR="00551616" w:rsidRPr="0011247C">
                              <w:rPr>
                                <w:rFonts w:ascii="Abadi MT Condensed" w:hAnsi="Abadi MT Condensed"/>
                              </w:rPr>
                              <w:tab/>
                              <w:t>(705) 555-0126</w:t>
                            </w:r>
                          </w:p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E</w:t>
                            </w:r>
                            <w:r w:rsidR="00B8061D"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-</w:t>
                            </w: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mail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ab/>
                              <w:t>someone@example.com</w:t>
                            </w:r>
                          </w:p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Web</w:t>
                            </w:r>
                            <w:r w:rsidR="00B8061D"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11247C">
                              <w:rPr>
                                <w:rStyle w:val="Heading3Char"/>
                                <w:rFonts w:ascii="Abadi MT Condensed" w:hAnsi="Abadi MT Condensed"/>
                              </w:rPr>
                              <w:t>site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ab/>
                              <w:t>http://www.tr</w:t>
                            </w:r>
                            <w:r w:rsidR="00551616" w:rsidRPr="0011247C">
                              <w:rPr>
                                <w:rFonts w:ascii="Abadi MT Condensed" w:hAnsi="Abadi MT Condensed"/>
                              </w:rPr>
                              <w:t>e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>yresearch</w:t>
                            </w:r>
                            <w:smartTag w:uri="urn:schemas-microsoft-com:office:smarttags" w:element="mswterms">
                              <w:r w:rsidRPr="0011247C">
                                <w:rPr>
                                  <w:rFonts w:ascii="Abadi MT Condensed" w:hAnsi="Abadi MT Condensed"/>
                                </w:rPr>
                                <w:t>.net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2.25pt;margin-top:671.95pt;width:171.0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uH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" filled="f" stroked="f">
                <v:textbox style="mso-fit-shape-to-text:t">
                  <w:txbxContent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Phone</w:t>
                      </w:r>
                      <w:r w:rsidRPr="0011247C">
                        <w:rPr>
                          <w:rFonts w:ascii="Abadi MT Condensed" w:hAnsi="Abadi MT Condensed"/>
                        </w:rPr>
                        <w:tab/>
                        <w:t>(</w:t>
                      </w:r>
                      <w:r w:rsidR="00551616" w:rsidRPr="0011247C">
                        <w:rPr>
                          <w:rFonts w:ascii="Abadi MT Condensed" w:hAnsi="Abadi MT Condensed"/>
                        </w:rPr>
                        <w:t>70</w:t>
                      </w:r>
                      <w:r w:rsidRPr="0011247C">
                        <w:rPr>
                          <w:rFonts w:ascii="Abadi MT Condensed" w:hAnsi="Abadi MT Condensed"/>
                        </w:rPr>
                        <w:t>5) 555-0125</w:t>
                      </w:r>
                    </w:p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Fax</w:t>
                      </w:r>
                      <w:r w:rsidR="00551616" w:rsidRPr="0011247C">
                        <w:rPr>
                          <w:rFonts w:ascii="Abadi MT Condensed" w:hAnsi="Abadi MT Condensed"/>
                        </w:rPr>
                        <w:tab/>
                        <w:t>(705) 555-0126</w:t>
                      </w:r>
                    </w:p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E</w:t>
                      </w:r>
                      <w:r w:rsidR="00B8061D" w:rsidRPr="0011247C">
                        <w:rPr>
                          <w:rStyle w:val="Heading3Char"/>
                          <w:rFonts w:ascii="Abadi MT Condensed" w:hAnsi="Abadi MT Condensed"/>
                        </w:rPr>
                        <w:t>-</w:t>
                      </w: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mail</w:t>
                      </w:r>
                      <w:r w:rsidRPr="0011247C">
                        <w:rPr>
                          <w:rFonts w:ascii="Abadi MT Condensed" w:hAnsi="Abadi MT Condensed"/>
                        </w:rPr>
                        <w:tab/>
                        <w:t>someone@example.com</w:t>
                      </w:r>
                    </w:p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Web</w:t>
                      </w:r>
                      <w:r w:rsidR="00B8061D" w:rsidRPr="0011247C">
                        <w:rPr>
                          <w:rStyle w:val="Heading3Char"/>
                          <w:rFonts w:ascii="Abadi MT Condensed" w:hAnsi="Abadi MT Condensed"/>
                        </w:rPr>
                        <w:t xml:space="preserve"> </w:t>
                      </w:r>
                      <w:r w:rsidRPr="0011247C">
                        <w:rPr>
                          <w:rStyle w:val="Heading3Char"/>
                          <w:rFonts w:ascii="Abadi MT Condensed" w:hAnsi="Abadi MT Condensed"/>
                        </w:rPr>
                        <w:t>site</w:t>
                      </w:r>
                      <w:r w:rsidRPr="0011247C">
                        <w:rPr>
                          <w:rFonts w:ascii="Abadi MT Condensed" w:hAnsi="Abadi MT Condensed"/>
                        </w:rPr>
                        <w:tab/>
                        <w:t>http://www.tr</w:t>
                      </w:r>
                      <w:r w:rsidR="00551616" w:rsidRPr="0011247C">
                        <w:rPr>
                          <w:rFonts w:ascii="Abadi MT Condensed" w:hAnsi="Abadi MT Condensed"/>
                        </w:rPr>
                        <w:t>e</w:t>
                      </w:r>
                      <w:r w:rsidRPr="0011247C">
                        <w:rPr>
                          <w:rFonts w:ascii="Abadi MT Condensed" w:hAnsi="Abadi MT Condensed"/>
                        </w:rPr>
                        <w:t>yresearch</w:t>
                      </w:r>
                      <w:smartTag w:uri="urn:schemas-microsoft-com:office:smarttags" w:element="mswterms">
                        <w:r w:rsidRPr="0011247C">
                          <w:rPr>
                            <w:rFonts w:ascii="Abadi MT Condensed" w:hAnsi="Abadi MT Condensed"/>
                          </w:rPr>
                          <w:t>.net</w:t>
                        </w:r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105535" cy="582295"/>
                <wp:effectExtent l="0" t="0" r="635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Pr="0011247C" w:rsidRDefault="00551616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>Street A</w:t>
                            </w:r>
                            <w:r w:rsidR="002C101F" w:rsidRPr="0011247C">
                              <w:rPr>
                                <w:rFonts w:ascii="Abadi MT Condensed" w:hAnsi="Abadi MT Condensed"/>
                              </w:rPr>
                              <w:t>ddress</w:t>
                            </w:r>
                          </w:p>
                          <w:p w:rsidR="002C101F" w:rsidRPr="0011247C" w:rsidRDefault="00551616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>Address</w:t>
                            </w:r>
                            <w:r w:rsidR="002C101F" w:rsidRPr="0011247C">
                              <w:rPr>
                                <w:rFonts w:ascii="Abadi MT Condensed" w:hAnsi="Abadi MT Condensed"/>
                              </w:rPr>
                              <w:t xml:space="preserve"> 2</w:t>
                            </w:r>
                          </w:p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 xml:space="preserve">City, </w:t>
                            </w:r>
                            <w:proofErr w:type="gramStart"/>
                            <w:r w:rsidRPr="0011247C">
                              <w:rPr>
                                <w:rFonts w:ascii="Abadi MT Condensed" w:hAnsi="Abadi MT Condensed"/>
                              </w:rPr>
                              <w:t>ST</w:t>
                            </w:r>
                            <w:r w:rsidR="00551616" w:rsidRPr="0011247C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11247C">
                              <w:rPr>
                                <w:rFonts w:ascii="Abadi MT Condensed" w:hAnsi="Abadi MT Condensed"/>
                              </w:rPr>
                              <w:t xml:space="preserve"> ZIP</w:t>
                            </w:r>
                            <w:proofErr w:type="gramEnd"/>
                            <w:r w:rsidRPr="0011247C">
                              <w:rPr>
                                <w:rFonts w:ascii="Abadi MT Condensed" w:hAnsi="Abadi MT Condensed"/>
                              </w:rPr>
                              <w:t xml:space="preserve"> Code</w:t>
                            </w:r>
                          </w:p>
                          <w:p w:rsidR="002C101F" w:rsidRPr="0011247C" w:rsidRDefault="002C101F" w:rsidP="002C101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11247C">
                              <w:rPr>
                                <w:rFonts w:ascii="Abadi MT Condensed" w:hAnsi="Abadi MT Condensed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08.4pt;margin-top:671.95pt;width:87.0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mGtw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" filled="f" stroked="f">
                <v:textbox style="mso-fit-shape-to-text:t">
                  <w:txbxContent>
                    <w:p w:rsidR="002C101F" w:rsidRPr="0011247C" w:rsidRDefault="00551616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>Street A</w:t>
                      </w:r>
                      <w:r w:rsidR="002C101F" w:rsidRPr="0011247C">
                        <w:rPr>
                          <w:rFonts w:ascii="Abadi MT Condensed" w:hAnsi="Abadi MT Condensed"/>
                        </w:rPr>
                        <w:t>ddress</w:t>
                      </w:r>
                    </w:p>
                    <w:p w:rsidR="002C101F" w:rsidRPr="0011247C" w:rsidRDefault="00551616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>Address</w:t>
                      </w:r>
                      <w:r w:rsidR="002C101F" w:rsidRPr="0011247C">
                        <w:rPr>
                          <w:rFonts w:ascii="Abadi MT Condensed" w:hAnsi="Abadi MT Condensed"/>
                        </w:rPr>
                        <w:t xml:space="preserve"> 2</w:t>
                      </w:r>
                    </w:p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 xml:space="preserve">City, </w:t>
                      </w:r>
                      <w:proofErr w:type="gramStart"/>
                      <w:r w:rsidRPr="0011247C">
                        <w:rPr>
                          <w:rFonts w:ascii="Abadi MT Condensed" w:hAnsi="Abadi MT Condensed"/>
                        </w:rPr>
                        <w:t>ST</w:t>
                      </w:r>
                      <w:r w:rsidR="00551616" w:rsidRPr="0011247C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11247C">
                        <w:rPr>
                          <w:rFonts w:ascii="Abadi MT Condensed" w:hAnsi="Abadi MT Condensed"/>
                        </w:rPr>
                        <w:t xml:space="preserve"> ZIP</w:t>
                      </w:r>
                      <w:proofErr w:type="gramEnd"/>
                      <w:r w:rsidRPr="0011247C">
                        <w:rPr>
                          <w:rFonts w:ascii="Abadi MT Condensed" w:hAnsi="Abadi MT Condensed"/>
                        </w:rPr>
                        <w:t xml:space="preserve"> Code</w:t>
                      </w:r>
                    </w:p>
                    <w:p w:rsidR="002C101F" w:rsidRPr="0011247C" w:rsidRDefault="002C101F" w:rsidP="002C101F">
                      <w:pPr>
                        <w:rPr>
                          <w:rFonts w:ascii="Abadi MT Condensed" w:hAnsi="Abadi MT Condensed"/>
                        </w:rPr>
                      </w:pPr>
                      <w:r w:rsidRPr="0011247C">
                        <w:rPr>
                          <w:rFonts w:ascii="Abadi MT Condensed" w:hAnsi="Abadi MT Condensed"/>
                        </w:rPr>
                        <w:t>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22225" t="24765" r="25400" b="228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B725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" strokecolor="#030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63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75AE" id="Rectangle 10" o:spid="_x0000_s1026" style="position:absolute;margin-left:0;margin-top:630.55pt;width:468pt;height:95.9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8546465</wp:posOffset>
                </wp:positionV>
                <wp:extent cx="1026160" cy="538480"/>
                <wp:effectExtent l="0" t="635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775111" w:rsidP="002C101F">
                            <w:r w:rsidRPr="0011247C">
                              <w:rPr>
                                <w:rFonts w:ascii="Abadi MT Condensed" w:hAnsi="Abadi MT Condensed"/>
                                <w:noProof/>
                              </w:rPr>
                              <w:drawing>
                                <wp:inline distT="0" distB="0" distL="0" distR="0">
                                  <wp:extent cx="857250" cy="428625"/>
                                  <wp:effectExtent l="0" t="0" r="0" b="0"/>
                                  <wp:docPr id="1" name="Picture 1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9.2pt;margin-top:672.95pt;width:80.8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qS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" filled="f" stroked="f">
                <v:textbox>
                  <w:txbxContent>
                    <w:p w:rsidR="002C101F" w:rsidRDefault="00775111" w:rsidP="002C101F">
                      <w:r w:rsidRPr="0011247C">
                        <w:rPr>
                          <w:rFonts w:ascii="Abadi MT Condensed" w:hAnsi="Abadi MT Condensed"/>
                          <w:noProof/>
                        </w:rPr>
                        <w:drawing>
                          <wp:inline distT="0" distB="0" distL="0" distR="0">
                            <wp:extent cx="857250" cy="428625"/>
                            <wp:effectExtent l="0" t="0" r="0" b="0"/>
                            <wp:docPr id="1" name="Picture 1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759">
        <w:t xml:space="preserve"> </w:t>
      </w:r>
      <w:bookmarkStart w:id="0" w:name="_GoBack"/>
      <w:bookmarkEnd w:id="0"/>
    </w:p>
    <w:sectPr w:rsidR="00DC09EE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11"/>
    <w:rsid w:val="0011247C"/>
    <w:rsid w:val="001942F8"/>
    <w:rsid w:val="001A5A81"/>
    <w:rsid w:val="001E7A17"/>
    <w:rsid w:val="00236759"/>
    <w:rsid w:val="002C101F"/>
    <w:rsid w:val="00376006"/>
    <w:rsid w:val="003B0848"/>
    <w:rsid w:val="004179FC"/>
    <w:rsid w:val="0045558E"/>
    <w:rsid w:val="00457272"/>
    <w:rsid w:val="00467B91"/>
    <w:rsid w:val="004711A0"/>
    <w:rsid w:val="00551616"/>
    <w:rsid w:val="005F2776"/>
    <w:rsid w:val="00726210"/>
    <w:rsid w:val="00775111"/>
    <w:rsid w:val="00805046"/>
    <w:rsid w:val="00815C30"/>
    <w:rsid w:val="00845A3E"/>
    <w:rsid w:val="00943A23"/>
    <w:rsid w:val="00B8061D"/>
    <w:rsid w:val="00B969A7"/>
    <w:rsid w:val="00BC01EF"/>
    <w:rsid w:val="00CC08C3"/>
    <w:rsid w:val="00D65607"/>
    <w:rsid w:val="00DB5E11"/>
    <w:rsid w:val="00DC09EE"/>
    <w:rsid w:val="00DE0895"/>
    <w:rsid w:val="00E02FA9"/>
    <w:rsid w:val="00E053C5"/>
    <w:rsid w:val="00E40C7E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swterms"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chartTrackingRefBased/>
  <w15:docId w15:val="{22258F86-6888-4DA1-BD36-BC047E7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1124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05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cp:lastPrinted>2020-07-15T00:18:00Z</cp:lastPrinted>
  <dcterms:created xsi:type="dcterms:W3CDTF">2020-07-15T00:12:00Z</dcterms:created>
  <dcterms:modified xsi:type="dcterms:W3CDTF">2020-07-15T00:21:00Z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