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ACE" w:rsidRPr="000B071F" w:rsidRDefault="00541BE4" w:rsidP="00FD6ACE">
      <w:r w:rsidRPr="000B071F"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94615</wp:posOffset>
                </wp:positionV>
                <wp:extent cx="2333625" cy="700405"/>
                <wp:effectExtent l="0" t="0" r="0" b="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3625" cy="700405"/>
                          <a:chOff x="19361943" y="18162270"/>
                          <a:chExt cx="2333623" cy="700496"/>
                        </a:xfrm>
                      </wpg:grpSpPr>
                      <wps:wsp>
                        <wps:cNvPr id="13" name="Rectangle 12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361943" y="18162270"/>
                            <a:ext cx="2333623" cy="7004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Oval 13"/>
                        <wps:cNvSpPr>
                          <a:spLocks noChangeArrowheads="1" noChangeShapeType="1"/>
                        </wps:cNvSpPr>
                        <wps:spPr bwMode="auto">
                          <a:xfrm rot="20820000">
                            <a:off x="19427608" y="18365292"/>
                            <a:ext cx="2230087" cy="313583"/>
                          </a:xfrm>
                          <a:prstGeom prst="ellipse">
                            <a:avLst/>
                          </a:prstGeom>
                          <a:solidFill>
                            <a:srgbClr val="FFCC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Oval 14"/>
                        <wps:cNvSpPr>
                          <a:spLocks noChangeArrowheads="1" noChangeShapeType="1"/>
                        </wps:cNvSpPr>
                        <wps:spPr bwMode="auto">
                          <a:xfrm rot="20820000">
                            <a:off x="19377230" y="18352503"/>
                            <a:ext cx="2303050" cy="2984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3AF078" id="Group 11" o:spid="_x0000_s1026" style="position:absolute;margin-left:-7.8pt;margin-top:7.45pt;width:183.75pt;height:55.15pt;z-index:251658752" coordorigin="193619,181622" coordsize="23336,7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">
                <v:rect id="Rectangle 12" o:spid="_x0000_s1027" style="position:absolute;left:193619;top:181622;width:23336;height:700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4wO8QA&#10;AADbAAAADwAAAGRycy9kb3ducmV2LnhtbERPTWvCQBC9F/oflin0Vje1KpK6hqIIBopp1YPHMTsm&#10;IdnZkF1j+u+7BaG3ebzPWSSDaURPnassK3gdRSCIc6srLhQcD5uXOQjnkTU2lknBDzlIlo8PC4y1&#10;vfE39XtfiBDCLkYFpfdtLKXLSzLoRrYlDtzFdgZ9gF0hdYe3EG4aOY6imTRYcWgosaVVSXm9vxoF&#10;2TGT8/X5sPuq03p70rPJ5zQ9KfX8NHy8g/A0+H/x3b3VYf4b/P0SD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uMDvEAAAA2wAAAA8AAAAAAAAAAAAAAAAAmAIAAGRycy9k&#10;b3ducmV2LnhtbFBLBQYAAAAABAAEAPUAAACJAwAAAAA=&#10;" stroked="f">
                  <v:stroke joinstyle="round"/>
                  <o:lock v:ext="edit" shapetype="t"/>
                  <v:textbox inset="2.88pt,2.88pt,2.88pt,2.88pt"/>
                </v:rect>
                <v:oval id="Oval 13" o:spid="_x0000_s1028" style="position:absolute;left:194276;top:183652;width:22300;height:3136;rotation:-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1TD8IA&#10;AADbAAAADwAAAGRycy9kb3ducmV2LnhtbERP22oCMRB9L/gPYYS+1axFpK5mRQSL0At4AX0cNrMX&#10;3EyWJLtu/74pFHybw7nOaj2YRvTkfG1ZwXSSgCDOra65VHA+7V7eQPiArLGxTAp+yMM6Gz2tMNX2&#10;zgfqj6EUMYR9igqqENpUSp9XZNBPbEscucI6gyFCV0rt8B7DTSNfk2QuDdYcGypsaVtRfjt2RsHl&#10;I8wXiS8+v26H6XvbX7td576Veh4PmyWIQEN4iP/dex3nz+Dvl3iA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LVMPwgAAANsAAAAPAAAAAAAAAAAAAAAAAJgCAABkcnMvZG93&#10;bnJldi54bWxQSwUGAAAAAAQABAD1AAAAhwMAAAAA&#10;" fillcolor="#fc6" stroked="f" strokeweight="0" insetpen="t">
                  <v:shadow color="#ccc"/>
                  <o:lock v:ext="edit" shapetype="t"/>
                  <v:textbox inset="2.88pt,2.88pt,2.88pt,2.88pt"/>
                </v:oval>
                <v:oval id="Oval 14" o:spid="_x0000_s1029" style="position:absolute;left:193772;top:183525;width:23030;height:2984;rotation:-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0c2MEA&#10;AADbAAAADwAAAGRycy9kb3ducmV2LnhtbERPTWsCMRC9F/wPYQQvRbMWLLIaRURB8NBWxfOwmW62&#10;biZLku6u/74pCN7m8T5nue5tLVryoXKsYDrJQBAXTldcKric9+M5iBCRNdaOScGdAqxXg5cl5tp1&#10;/EXtKZYihXDIUYGJscmlDIUhi2HiGuLEfTtvMSboS6k9dinc1vIty96lxYpTg8GGtoaK2+nXKvgw&#10;7c/rtvT2ujt3Rh9mx2b6eVRqNOw3CxCR+vgUP9wHnebP4P+XdI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tHNjBAAAA2wAAAA8AAAAAAAAAAAAAAAAAmAIAAGRycy9kb3du&#10;cmV2LnhtbFBLBQYAAAAABAAEAPUAAACGAwAAAAA=&#10;" stroked="f" strokeweight="0" insetpen="t">
                  <v:shadow color="#ccc"/>
                  <o:lock v:ext="edit" shapetype="t"/>
                  <v:textbox inset="2.88pt,2.88pt,2.88pt,2.88pt"/>
                </v:oval>
              </v:group>
            </w:pict>
          </mc:Fallback>
        </mc:AlternateContent>
      </w:r>
      <w:r w:rsidR="00A43821" w:rsidRPr="000B071F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5765165</wp:posOffset>
                </wp:positionH>
                <wp:positionV relativeFrom="page">
                  <wp:posOffset>481330</wp:posOffset>
                </wp:positionV>
                <wp:extent cx="1535430" cy="948055"/>
                <wp:effectExtent l="2540" t="0" r="0" b="0"/>
                <wp:wrapNone/>
                <wp:docPr id="1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948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BE4" w:rsidRDefault="00541BE4" w:rsidP="00D55981">
                            <w:pPr>
                              <w:pStyle w:val="Address1"/>
                            </w:pPr>
                          </w:p>
                          <w:p w:rsidR="00541BE4" w:rsidRDefault="00541BE4" w:rsidP="00D55981">
                            <w:pPr>
                              <w:pStyle w:val="Address1"/>
                            </w:pPr>
                          </w:p>
                          <w:p w:rsidR="007E31BA" w:rsidRPr="00541BE4" w:rsidRDefault="00D55981" w:rsidP="00D55981">
                            <w:pPr>
                              <w:pStyle w:val="Address1"/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</w:pPr>
                            <w:r w:rsidRPr="00541BE4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Street Address</w:t>
                            </w:r>
                          </w:p>
                          <w:p w:rsidR="007E31BA" w:rsidRPr="00541BE4" w:rsidRDefault="007E31BA" w:rsidP="00D55981">
                            <w:pPr>
                              <w:pStyle w:val="Address1"/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</w:pPr>
                            <w:r w:rsidRPr="00541BE4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Address</w:t>
                            </w:r>
                            <w:r w:rsidR="00D55981" w:rsidRPr="00541BE4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 xml:space="preserve"> 2</w:t>
                            </w:r>
                          </w:p>
                          <w:p w:rsidR="007E31BA" w:rsidRPr="00541BE4" w:rsidRDefault="00D55981" w:rsidP="00D55981">
                            <w:pPr>
                              <w:pStyle w:val="Address1"/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</w:pPr>
                            <w:r w:rsidRPr="00541BE4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 xml:space="preserve">City, </w:t>
                            </w:r>
                            <w:r w:rsidR="00541BE4" w:rsidRPr="00541BE4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ST ZIP</w:t>
                            </w:r>
                            <w:r w:rsidRPr="00541BE4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 xml:space="preserve"> Code</w:t>
                            </w:r>
                          </w:p>
                          <w:p w:rsidR="00D55981" w:rsidRPr="00541BE4" w:rsidRDefault="00D55981" w:rsidP="00D55981">
                            <w:pPr>
                              <w:pStyle w:val="Address1"/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</w:pPr>
                            <w:r w:rsidRPr="00541BE4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Phone: 555.555.0125</w:t>
                            </w:r>
                          </w:p>
                          <w:p w:rsidR="007E31BA" w:rsidRPr="00541BE4" w:rsidRDefault="00D55981" w:rsidP="00D55981">
                            <w:pPr>
                              <w:pStyle w:val="Address1"/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</w:pPr>
                            <w:r w:rsidRPr="00541BE4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E-m</w:t>
                            </w:r>
                            <w:r w:rsidR="007E31BA" w:rsidRPr="00541BE4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ail</w:t>
                            </w:r>
                            <w:r w:rsidR="00DD7A53" w:rsidRPr="00541BE4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Pr="00541BE4">
                              <w:rPr>
                                <w:rFonts w:ascii="Abadi MT Condensed" w:hAnsi="Abadi MT Condensed"/>
                                <w:sz w:val="24"/>
                                <w:szCs w:val="24"/>
                              </w:rPr>
                              <w:t>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453.95pt;margin-top:37.9pt;width:120.9pt;height:74.6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nyqtAIAALs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" filled="f" stroked="f">
                <v:textbox style="mso-fit-shape-to-text:t">
                  <w:txbxContent>
                    <w:p w:rsidR="00541BE4" w:rsidRDefault="00541BE4" w:rsidP="00D55981">
                      <w:pPr>
                        <w:pStyle w:val="Address1"/>
                      </w:pPr>
                    </w:p>
                    <w:p w:rsidR="00541BE4" w:rsidRDefault="00541BE4" w:rsidP="00D55981">
                      <w:pPr>
                        <w:pStyle w:val="Address1"/>
                      </w:pPr>
                    </w:p>
                    <w:p w:rsidR="007E31BA" w:rsidRPr="00541BE4" w:rsidRDefault="00D55981" w:rsidP="00D55981">
                      <w:pPr>
                        <w:pStyle w:val="Address1"/>
                        <w:rPr>
                          <w:rFonts w:ascii="Abadi MT Condensed" w:hAnsi="Abadi MT Condensed"/>
                          <w:sz w:val="24"/>
                          <w:szCs w:val="24"/>
                        </w:rPr>
                      </w:pPr>
                      <w:r w:rsidRPr="00541BE4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Street Address</w:t>
                      </w:r>
                    </w:p>
                    <w:p w:rsidR="007E31BA" w:rsidRPr="00541BE4" w:rsidRDefault="007E31BA" w:rsidP="00D55981">
                      <w:pPr>
                        <w:pStyle w:val="Address1"/>
                        <w:rPr>
                          <w:rFonts w:ascii="Abadi MT Condensed" w:hAnsi="Abadi MT Condensed"/>
                          <w:sz w:val="24"/>
                          <w:szCs w:val="24"/>
                        </w:rPr>
                      </w:pPr>
                      <w:r w:rsidRPr="00541BE4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Address</w:t>
                      </w:r>
                      <w:r w:rsidR="00D55981" w:rsidRPr="00541BE4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 xml:space="preserve"> 2</w:t>
                      </w:r>
                    </w:p>
                    <w:p w:rsidR="007E31BA" w:rsidRPr="00541BE4" w:rsidRDefault="00D55981" w:rsidP="00D55981">
                      <w:pPr>
                        <w:pStyle w:val="Address1"/>
                        <w:rPr>
                          <w:rFonts w:ascii="Abadi MT Condensed" w:hAnsi="Abadi MT Condensed"/>
                          <w:sz w:val="24"/>
                          <w:szCs w:val="24"/>
                        </w:rPr>
                      </w:pPr>
                      <w:r w:rsidRPr="00541BE4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 xml:space="preserve">City, </w:t>
                      </w:r>
                      <w:r w:rsidR="00541BE4" w:rsidRPr="00541BE4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ST ZIP</w:t>
                      </w:r>
                      <w:r w:rsidRPr="00541BE4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 xml:space="preserve"> Code</w:t>
                      </w:r>
                    </w:p>
                    <w:p w:rsidR="00D55981" w:rsidRPr="00541BE4" w:rsidRDefault="00D55981" w:rsidP="00D55981">
                      <w:pPr>
                        <w:pStyle w:val="Address1"/>
                        <w:rPr>
                          <w:rFonts w:ascii="Abadi MT Condensed" w:hAnsi="Abadi MT Condensed"/>
                          <w:sz w:val="24"/>
                          <w:szCs w:val="24"/>
                        </w:rPr>
                      </w:pPr>
                      <w:r w:rsidRPr="00541BE4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Phone: 555.555.0125</w:t>
                      </w:r>
                    </w:p>
                    <w:p w:rsidR="007E31BA" w:rsidRPr="00541BE4" w:rsidRDefault="00D55981" w:rsidP="00D55981">
                      <w:pPr>
                        <w:pStyle w:val="Address1"/>
                        <w:rPr>
                          <w:rFonts w:ascii="Abadi MT Condensed" w:hAnsi="Abadi MT Condensed"/>
                          <w:sz w:val="24"/>
                          <w:szCs w:val="24"/>
                        </w:rPr>
                      </w:pPr>
                      <w:r w:rsidRPr="00541BE4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E-m</w:t>
                      </w:r>
                      <w:r w:rsidR="007E31BA" w:rsidRPr="00541BE4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ail</w:t>
                      </w:r>
                      <w:r w:rsidR="00DD7A53" w:rsidRPr="00541BE4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 xml:space="preserve"> a</w:t>
                      </w:r>
                      <w:r w:rsidRPr="00541BE4">
                        <w:rPr>
                          <w:rFonts w:ascii="Abadi MT Condensed" w:hAnsi="Abadi MT Condensed"/>
                          <w:sz w:val="24"/>
                          <w:szCs w:val="24"/>
                        </w:rPr>
                        <w:t>ddress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43821" w:rsidRPr="000B071F">
        <w:rPr>
          <w:noProof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4799965</wp:posOffset>
                </wp:positionV>
                <wp:extent cx="6858000" cy="3126105"/>
                <wp:effectExtent l="0" t="0" r="4445" b="635"/>
                <wp:wrapNone/>
                <wp:docPr id="1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58000" cy="312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6A269" id="Control 2" o:spid="_x0000_s1026" style="position:absolute;margin-left:36pt;margin-top:377.95pt;width:540pt;height:246.15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" filled="f" stroked="f" strokeweight=".25pt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80" w:rightFromText="180" w:vertAnchor="text" w:horzAnchor="margin" w:tblpY="6667"/>
        <w:tblW w:w="108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128"/>
        <w:gridCol w:w="1128"/>
        <w:gridCol w:w="2746"/>
        <w:gridCol w:w="1127"/>
        <w:gridCol w:w="1127"/>
        <w:gridCol w:w="1289"/>
        <w:gridCol w:w="1127"/>
      </w:tblGrid>
      <w:tr w:rsidR="00FD6ACE" w:rsidRPr="00453907">
        <w:trPr>
          <w:trHeight w:val="631"/>
        </w:trPr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FD6ACE" w:rsidRPr="00453907" w:rsidRDefault="00FD6ACE" w:rsidP="00FB5057">
            <w:pPr>
              <w:pStyle w:val="ColumnHeading"/>
              <w:rPr>
                <w:rFonts w:ascii="Abadi MT Condensed" w:hAnsi="Abadi MT Condensed"/>
                <w:sz w:val="22"/>
                <w:szCs w:val="22"/>
              </w:rPr>
            </w:pPr>
            <w:r w:rsidRPr="00453907">
              <w:rPr>
                <w:rFonts w:ascii="Abadi MT Condensed" w:hAnsi="Abadi MT Condensed"/>
                <w:sz w:val="22"/>
                <w:szCs w:val="22"/>
              </w:rPr>
              <w:t>Quantity</w:t>
            </w:r>
          </w:p>
        </w:tc>
        <w:tc>
          <w:tcPr>
            <w:tcW w:w="11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FD6ACE" w:rsidRPr="00453907" w:rsidRDefault="00FD6ACE" w:rsidP="00FB5057">
            <w:pPr>
              <w:pStyle w:val="ColumnHeading"/>
              <w:rPr>
                <w:rFonts w:ascii="Abadi MT Condensed" w:hAnsi="Abadi MT Condensed"/>
                <w:sz w:val="22"/>
                <w:szCs w:val="22"/>
              </w:rPr>
            </w:pPr>
            <w:r w:rsidRPr="00453907">
              <w:rPr>
                <w:rFonts w:ascii="Abadi MT Condensed" w:hAnsi="Abadi MT Condensed"/>
                <w:sz w:val="22"/>
                <w:szCs w:val="22"/>
              </w:rPr>
              <w:t>Item</w:t>
            </w:r>
          </w:p>
        </w:tc>
        <w:tc>
          <w:tcPr>
            <w:tcW w:w="11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  <w:vAlign w:val="bottom"/>
          </w:tcPr>
          <w:p w:rsidR="00FD6ACE" w:rsidRPr="00453907" w:rsidRDefault="00FD6ACE" w:rsidP="00FB5057">
            <w:pPr>
              <w:pStyle w:val="ColumnHeading"/>
              <w:rPr>
                <w:rFonts w:ascii="Abadi MT Condensed" w:hAnsi="Abadi MT Condensed"/>
                <w:sz w:val="22"/>
                <w:szCs w:val="22"/>
              </w:rPr>
            </w:pPr>
            <w:r w:rsidRPr="00453907">
              <w:rPr>
                <w:rFonts w:ascii="Abadi MT Condensed" w:hAnsi="Abadi MT Condensed"/>
                <w:sz w:val="22"/>
                <w:szCs w:val="22"/>
              </w:rPr>
              <w:t>Units</w:t>
            </w:r>
          </w:p>
        </w:tc>
        <w:tc>
          <w:tcPr>
            <w:tcW w:w="27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top w:w="52" w:type="dxa"/>
              <w:left w:w="57" w:type="dxa"/>
              <w:bottom w:w="52" w:type="dxa"/>
              <w:right w:w="57" w:type="dxa"/>
            </w:tcMar>
            <w:vAlign w:val="bottom"/>
          </w:tcPr>
          <w:p w:rsidR="00FD6ACE" w:rsidRPr="00453907" w:rsidRDefault="00FD6ACE" w:rsidP="00FB5057">
            <w:pPr>
              <w:pStyle w:val="ColumnHeading"/>
              <w:rPr>
                <w:rFonts w:ascii="Abadi MT Condensed" w:hAnsi="Abadi MT Condensed"/>
                <w:sz w:val="22"/>
                <w:szCs w:val="22"/>
              </w:rPr>
            </w:pPr>
            <w:r w:rsidRPr="00453907">
              <w:rPr>
                <w:rFonts w:ascii="Abadi MT Condensed" w:hAnsi="Abadi MT Condensed"/>
                <w:sz w:val="22"/>
                <w:szCs w:val="22"/>
              </w:rPr>
              <w:t>Description</w:t>
            </w:r>
          </w:p>
        </w:tc>
        <w:tc>
          <w:tcPr>
            <w:tcW w:w="11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D6ACE" w:rsidRPr="00453907" w:rsidRDefault="00FD6ACE" w:rsidP="00FB5057">
            <w:pPr>
              <w:pStyle w:val="ColumnHeading"/>
              <w:rPr>
                <w:rFonts w:ascii="Abadi MT Condensed" w:hAnsi="Abadi MT Condensed"/>
                <w:sz w:val="22"/>
                <w:szCs w:val="22"/>
              </w:rPr>
            </w:pPr>
            <w:r w:rsidRPr="00453907">
              <w:rPr>
                <w:rFonts w:ascii="Abadi MT Condensed" w:hAnsi="Abadi MT Condensed"/>
                <w:sz w:val="22"/>
                <w:szCs w:val="22"/>
              </w:rPr>
              <w:t>Discount %</w:t>
            </w:r>
          </w:p>
        </w:tc>
        <w:tc>
          <w:tcPr>
            <w:tcW w:w="11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D6ACE" w:rsidRPr="00453907" w:rsidRDefault="00FD6ACE" w:rsidP="00FB5057">
            <w:pPr>
              <w:pStyle w:val="ColumnHeading"/>
              <w:rPr>
                <w:rFonts w:ascii="Abadi MT Condensed" w:hAnsi="Abadi MT Condensed"/>
                <w:sz w:val="22"/>
                <w:szCs w:val="22"/>
              </w:rPr>
            </w:pPr>
            <w:r w:rsidRPr="00453907">
              <w:rPr>
                <w:rFonts w:ascii="Abadi MT Condensed" w:hAnsi="Abadi MT Condensed"/>
                <w:sz w:val="22"/>
                <w:szCs w:val="22"/>
              </w:rPr>
              <w:t>Taxable</w:t>
            </w:r>
          </w:p>
        </w:tc>
        <w:tc>
          <w:tcPr>
            <w:tcW w:w="128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D6ACE" w:rsidRPr="00453907" w:rsidRDefault="00FD6ACE" w:rsidP="00FB5057">
            <w:pPr>
              <w:pStyle w:val="ColumnHeading"/>
              <w:rPr>
                <w:rFonts w:ascii="Abadi MT Condensed" w:hAnsi="Abadi MT Condensed"/>
                <w:sz w:val="22"/>
                <w:szCs w:val="22"/>
              </w:rPr>
            </w:pPr>
            <w:r w:rsidRPr="00453907">
              <w:rPr>
                <w:rFonts w:ascii="Abadi MT Condensed" w:hAnsi="Abadi MT Condensed"/>
                <w:sz w:val="22"/>
                <w:szCs w:val="22"/>
              </w:rPr>
              <w:t>Unit Price</w:t>
            </w:r>
          </w:p>
        </w:tc>
        <w:tc>
          <w:tcPr>
            <w:tcW w:w="112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2" w:type="dxa"/>
              <w:left w:w="57" w:type="dxa"/>
              <w:bottom w:w="52" w:type="dxa"/>
              <w:right w:w="52" w:type="dxa"/>
            </w:tcMar>
            <w:vAlign w:val="bottom"/>
          </w:tcPr>
          <w:p w:rsidR="00FD6ACE" w:rsidRPr="00453907" w:rsidRDefault="00FD6ACE" w:rsidP="00FB5057">
            <w:pPr>
              <w:pStyle w:val="ColumnHeading"/>
              <w:rPr>
                <w:rFonts w:ascii="Abadi MT Condensed" w:hAnsi="Abadi MT Condensed"/>
                <w:sz w:val="22"/>
                <w:szCs w:val="22"/>
              </w:rPr>
            </w:pPr>
            <w:r w:rsidRPr="00453907">
              <w:rPr>
                <w:rFonts w:ascii="Abadi MT Condensed" w:hAnsi="Abadi MT Condensed"/>
                <w:sz w:val="22"/>
                <w:szCs w:val="22"/>
              </w:rPr>
              <w:t>Total</w:t>
            </w:r>
          </w:p>
        </w:tc>
      </w:tr>
      <w:tr w:rsidR="00FD6ACE" w:rsidRPr="00453907" w:rsidTr="000D52FB">
        <w:trPr>
          <w:trHeight w:val="372"/>
        </w:trPr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2" w:type="dxa"/>
              <w:bottom w:w="17" w:type="dxa"/>
              <w:right w:w="52" w:type="dxa"/>
            </w:tcMar>
            <w:vAlign w:val="center"/>
          </w:tcPr>
          <w:p w:rsidR="00FD6ACE" w:rsidRPr="00453907" w:rsidRDefault="00FD6ACE" w:rsidP="000D52FB">
            <w:pPr>
              <w:rPr>
                <w:rFonts w:ascii="Abadi MT Condensed" w:hAnsi="Abadi MT Condensed"/>
                <w:sz w:val="22"/>
                <w:szCs w:val="22"/>
                <w:lang w:val="en"/>
              </w:rPr>
            </w:pP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2" w:type="dxa"/>
              <w:bottom w:w="17" w:type="dxa"/>
              <w:right w:w="52" w:type="dxa"/>
            </w:tcMar>
            <w:vAlign w:val="center"/>
          </w:tcPr>
          <w:p w:rsidR="00FD6ACE" w:rsidRPr="00453907" w:rsidRDefault="00FD6ACE" w:rsidP="000D52FB">
            <w:pPr>
              <w:rPr>
                <w:rFonts w:ascii="Abadi MT Condensed" w:hAnsi="Abadi MT Condensed"/>
                <w:sz w:val="22"/>
                <w:szCs w:val="22"/>
                <w:lang w:val="en"/>
              </w:rPr>
            </w:pP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2" w:type="dxa"/>
              <w:bottom w:w="17" w:type="dxa"/>
              <w:right w:w="52" w:type="dxa"/>
            </w:tcMar>
            <w:vAlign w:val="center"/>
          </w:tcPr>
          <w:p w:rsidR="00FD6ACE" w:rsidRPr="00453907" w:rsidRDefault="00FD6ACE" w:rsidP="000D52FB">
            <w:pPr>
              <w:rPr>
                <w:rFonts w:ascii="Abadi MT Condensed" w:hAnsi="Abadi MT Condensed"/>
                <w:sz w:val="22"/>
                <w:szCs w:val="22"/>
                <w:lang w:val="en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2" w:type="dxa"/>
              <w:bottom w:w="17" w:type="dxa"/>
              <w:right w:w="52" w:type="dxa"/>
            </w:tcMar>
            <w:vAlign w:val="center"/>
          </w:tcPr>
          <w:p w:rsidR="00FD6ACE" w:rsidRPr="00453907" w:rsidRDefault="00FD6ACE" w:rsidP="000D52FB">
            <w:pPr>
              <w:rPr>
                <w:rFonts w:ascii="Abadi MT Condensed" w:hAnsi="Abadi MT Condensed"/>
                <w:sz w:val="22"/>
                <w:szCs w:val="22"/>
                <w:lang w:val="en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8" w:type="dxa"/>
              <w:bottom w:w="17" w:type="dxa"/>
              <w:right w:w="216" w:type="dxa"/>
            </w:tcMar>
            <w:vAlign w:val="center"/>
          </w:tcPr>
          <w:p w:rsidR="00FD6ACE" w:rsidRPr="00453907" w:rsidRDefault="00FD6ACE" w:rsidP="000D52FB">
            <w:pPr>
              <w:pStyle w:val="Amount"/>
              <w:rPr>
                <w:rFonts w:ascii="Abadi MT Condensed" w:hAnsi="Abadi MT Condensed"/>
                <w:sz w:val="22"/>
                <w:szCs w:val="22"/>
                <w:lang w:val="en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8" w:type="dxa"/>
              <w:bottom w:w="17" w:type="dxa"/>
              <w:right w:w="216" w:type="dxa"/>
            </w:tcMar>
            <w:vAlign w:val="center"/>
          </w:tcPr>
          <w:p w:rsidR="00FD6ACE" w:rsidRPr="00453907" w:rsidRDefault="00FD6ACE" w:rsidP="000D52FB">
            <w:pPr>
              <w:pStyle w:val="Amount"/>
              <w:rPr>
                <w:rFonts w:ascii="Abadi MT Condensed" w:hAnsi="Abadi MT Condensed"/>
                <w:sz w:val="22"/>
                <w:szCs w:val="22"/>
                <w:lang w:val="en"/>
              </w:rPr>
            </w:pPr>
          </w:p>
        </w:tc>
        <w:tc>
          <w:tcPr>
            <w:tcW w:w="1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8" w:type="dxa"/>
              <w:bottom w:w="17" w:type="dxa"/>
              <w:right w:w="216" w:type="dxa"/>
            </w:tcMar>
            <w:vAlign w:val="center"/>
          </w:tcPr>
          <w:p w:rsidR="00FD6ACE" w:rsidRPr="00453907" w:rsidRDefault="00FD6ACE" w:rsidP="000D52FB">
            <w:pPr>
              <w:pStyle w:val="Amount"/>
              <w:rPr>
                <w:rFonts w:ascii="Abadi MT Condensed" w:hAnsi="Abadi MT Condensed"/>
                <w:sz w:val="22"/>
                <w:szCs w:val="22"/>
                <w:lang w:val="en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8" w:type="dxa"/>
              <w:bottom w:w="17" w:type="dxa"/>
              <w:right w:w="216" w:type="dxa"/>
            </w:tcMar>
            <w:vAlign w:val="center"/>
          </w:tcPr>
          <w:p w:rsidR="00FD6ACE" w:rsidRPr="00453907" w:rsidRDefault="00FD6ACE" w:rsidP="000D52FB">
            <w:pPr>
              <w:pStyle w:val="Amount"/>
              <w:rPr>
                <w:rFonts w:ascii="Abadi MT Condensed" w:hAnsi="Abadi MT Condensed"/>
                <w:sz w:val="22"/>
                <w:szCs w:val="22"/>
                <w:lang w:val="en"/>
              </w:rPr>
            </w:pPr>
          </w:p>
        </w:tc>
      </w:tr>
      <w:tr w:rsidR="00FD6ACE" w:rsidRPr="00453907" w:rsidTr="000D52FB">
        <w:trPr>
          <w:trHeight w:val="372"/>
        </w:trPr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2" w:type="dxa"/>
              <w:bottom w:w="17" w:type="dxa"/>
              <w:right w:w="52" w:type="dxa"/>
            </w:tcMar>
            <w:vAlign w:val="center"/>
          </w:tcPr>
          <w:p w:rsidR="00FD6ACE" w:rsidRPr="00453907" w:rsidRDefault="00FD6ACE" w:rsidP="000D52FB">
            <w:pPr>
              <w:rPr>
                <w:rFonts w:ascii="Abadi MT Condensed" w:hAnsi="Abadi MT Condensed"/>
                <w:sz w:val="22"/>
                <w:szCs w:val="22"/>
                <w:lang w:val="en"/>
              </w:rPr>
            </w:pP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2" w:type="dxa"/>
              <w:bottom w:w="17" w:type="dxa"/>
              <w:right w:w="52" w:type="dxa"/>
            </w:tcMar>
            <w:vAlign w:val="center"/>
          </w:tcPr>
          <w:p w:rsidR="00FD6ACE" w:rsidRPr="00453907" w:rsidRDefault="00FD6ACE" w:rsidP="000D52FB">
            <w:pPr>
              <w:rPr>
                <w:rFonts w:ascii="Abadi MT Condensed" w:hAnsi="Abadi MT Condensed"/>
                <w:sz w:val="22"/>
                <w:szCs w:val="22"/>
                <w:lang w:val="en"/>
              </w:rPr>
            </w:pP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2" w:type="dxa"/>
              <w:bottom w:w="17" w:type="dxa"/>
              <w:right w:w="52" w:type="dxa"/>
            </w:tcMar>
            <w:vAlign w:val="center"/>
          </w:tcPr>
          <w:p w:rsidR="00FD6ACE" w:rsidRPr="00453907" w:rsidRDefault="00FD6ACE" w:rsidP="000D52FB">
            <w:pPr>
              <w:rPr>
                <w:rFonts w:ascii="Abadi MT Condensed" w:hAnsi="Abadi MT Condensed"/>
                <w:sz w:val="22"/>
                <w:szCs w:val="22"/>
                <w:lang w:val="en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2" w:type="dxa"/>
              <w:bottom w:w="17" w:type="dxa"/>
              <w:right w:w="52" w:type="dxa"/>
            </w:tcMar>
            <w:vAlign w:val="center"/>
          </w:tcPr>
          <w:p w:rsidR="00FD6ACE" w:rsidRPr="00453907" w:rsidRDefault="00FD6ACE" w:rsidP="000D52FB">
            <w:pPr>
              <w:rPr>
                <w:rFonts w:ascii="Abadi MT Condensed" w:hAnsi="Abadi MT Condensed"/>
                <w:sz w:val="22"/>
                <w:szCs w:val="22"/>
                <w:lang w:val="en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8" w:type="dxa"/>
              <w:bottom w:w="17" w:type="dxa"/>
              <w:right w:w="216" w:type="dxa"/>
            </w:tcMar>
            <w:vAlign w:val="center"/>
          </w:tcPr>
          <w:p w:rsidR="00FD6ACE" w:rsidRPr="00453907" w:rsidRDefault="00FD6ACE" w:rsidP="000D52FB">
            <w:pPr>
              <w:pStyle w:val="Amount"/>
              <w:rPr>
                <w:rFonts w:ascii="Abadi MT Condensed" w:hAnsi="Abadi MT Condensed"/>
                <w:sz w:val="22"/>
                <w:szCs w:val="22"/>
                <w:lang w:val="en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8" w:type="dxa"/>
              <w:bottom w:w="17" w:type="dxa"/>
              <w:right w:w="216" w:type="dxa"/>
            </w:tcMar>
            <w:vAlign w:val="center"/>
          </w:tcPr>
          <w:p w:rsidR="00FD6ACE" w:rsidRPr="00453907" w:rsidRDefault="00FD6ACE" w:rsidP="000D52FB">
            <w:pPr>
              <w:pStyle w:val="Amount"/>
              <w:rPr>
                <w:rFonts w:ascii="Abadi MT Condensed" w:hAnsi="Abadi MT Condensed"/>
                <w:sz w:val="22"/>
                <w:szCs w:val="22"/>
                <w:lang w:val="en"/>
              </w:rPr>
            </w:pPr>
          </w:p>
        </w:tc>
        <w:tc>
          <w:tcPr>
            <w:tcW w:w="1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8" w:type="dxa"/>
              <w:bottom w:w="17" w:type="dxa"/>
              <w:right w:w="216" w:type="dxa"/>
            </w:tcMar>
            <w:vAlign w:val="center"/>
          </w:tcPr>
          <w:p w:rsidR="00FD6ACE" w:rsidRPr="00453907" w:rsidRDefault="00FD6ACE" w:rsidP="000D52FB">
            <w:pPr>
              <w:pStyle w:val="Amount"/>
              <w:rPr>
                <w:rFonts w:ascii="Abadi MT Condensed" w:hAnsi="Abadi MT Condensed"/>
                <w:sz w:val="22"/>
                <w:szCs w:val="22"/>
                <w:lang w:val="en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8" w:type="dxa"/>
              <w:bottom w:w="17" w:type="dxa"/>
              <w:right w:w="216" w:type="dxa"/>
            </w:tcMar>
            <w:vAlign w:val="center"/>
          </w:tcPr>
          <w:p w:rsidR="00FD6ACE" w:rsidRPr="00453907" w:rsidRDefault="00FD6ACE" w:rsidP="000D52FB">
            <w:pPr>
              <w:pStyle w:val="Amount"/>
              <w:rPr>
                <w:rFonts w:ascii="Abadi MT Condensed" w:hAnsi="Abadi MT Condensed"/>
                <w:sz w:val="22"/>
                <w:szCs w:val="22"/>
                <w:lang w:val="en"/>
              </w:rPr>
            </w:pPr>
          </w:p>
        </w:tc>
      </w:tr>
      <w:tr w:rsidR="00FD6ACE" w:rsidRPr="00453907" w:rsidTr="000D52FB">
        <w:trPr>
          <w:trHeight w:val="424"/>
        </w:trPr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2" w:type="dxa"/>
              <w:bottom w:w="17" w:type="dxa"/>
              <w:right w:w="52" w:type="dxa"/>
            </w:tcMar>
            <w:vAlign w:val="center"/>
          </w:tcPr>
          <w:p w:rsidR="00FD6ACE" w:rsidRPr="00453907" w:rsidRDefault="00FD6ACE" w:rsidP="000D52FB">
            <w:pPr>
              <w:rPr>
                <w:rFonts w:ascii="Abadi MT Condensed" w:hAnsi="Abadi MT Condensed"/>
                <w:sz w:val="22"/>
                <w:szCs w:val="22"/>
                <w:lang w:val="en"/>
              </w:rPr>
            </w:pP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2" w:type="dxa"/>
              <w:bottom w:w="17" w:type="dxa"/>
              <w:right w:w="52" w:type="dxa"/>
            </w:tcMar>
            <w:vAlign w:val="center"/>
          </w:tcPr>
          <w:p w:rsidR="00FD6ACE" w:rsidRPr="00453907" w:rsidRDefault="00FD6ACE" w:rsidP="000D52FB">
            <w:pPr>
              <w:rPr>
                <w:rFonts w:ascii="Abadi MT Condensed" w:hAnsi="Abadi MT Condensed"/>
                <w:sz w:val="22"/>
                <w:szCs w:val="22"/>
                <w:lang w:val="en"/>
              </w:rPr>
            </w:pP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2" w:type="dxa"/>
              <w:bottom w:w="17" w:type="dxa"/>
              <w:right w:w="52" w:type="dxa"/>
            </w:tcMar>
            <w:vAlign w:val="center"/>
          </w:tcPr>
          <w:p w:rsidR="00FD6ACE" w:rsidRPr="00453907" w:rsidRDefault="00FD6ACE" w:rsidP="000D52FB">
            <w:pPr>
              <w:rPr>
                <w:rFonts w:ascii="Abadi MT Condensed" w:hAnsi="Abadi MT Condensed"/>
                <w:sz w:val="22"/>
                <w:szCs w:val="22"/>
                <w:lang w:val="en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2" w:type="dxa"/>
              <w:bottom w:w="17" w:type="dxa"/>
              <w:right w:w="52" w:type="dxa"/>
            </w:tcMar>
            <w:vAlign w:val="center"/>
          </w:tcPr>
          <w:p w:rsidR="00FD6ACE" w:rsidRPr="00453907" w:rsidRDefault="00FD6ACE" w:rsidP="000D52FB">
            <w:pPr>
              <w:rPr>
                <w:rFonts w:ascii="Abadi MT Condensed" w:hAnsi="Abadi MT Condensed"/>
                <w:sz w:val="22"/>
                <w:szCs w:val="22"/>
                <w:lang w:val="en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8" w:type="dxa"/>
              <w:bottom w:w="17" w:type="dxa"/>
              <w:right w:w="216" w:type="dxa"/>
            </w:tcMar>
            <w:vAlign w:val="center"/>
          </w:tcPr>
          <w:p w:rsidR="00FD6ACE" w:rsidRPr="00453907" w:rsidRDefault="00FD6ACE" w:rsidP="000D52FB">
            <w:pPr>
              <w:pStyle w:val="Amount"/>
              <w:rPr>
                <w:rFonts w:ascii="Abadi MT Condensed" w:hAnsi="Abadi MT Condensed"/>
                <w:sz w:val="22"/>
                <w:szCs w:val="22"/>
                <w:lang w:val="en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8" w:type="dxa"/>
              <w:bottom w:w="17" w:type="dxa"/>
              <w:right w:w="216" w:type="dxa"/>
            </w:tcMar>
            <w:vAlign w:val="center"/>
          </w:tcPr>
          <w:p w:rsidR="00FD6ACE" w:rsidRPr="00453907" w:rsidRDefault="00FD6ACE" w:rsidP="000D52FB">
            <w:pPr>
              <w:pStyle w:val="Amount"/>
              <w:rPr>
                <w:rFonts w:ascii="Abadi MT Condensed" w:hAnsi="Abadi MT Condensed"/>
                <w:sz w:val="22"/>
                <w:szCs w:val="22"/>
                <w:lang w:val="en"/>
              </w:rPr>
            </w:pPr>
          </w:p>
        </w:tc>
        <w:tc>
          <w:tcPr>
            <w:tcW w:w="1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8" w:type="dxa"/>
              <w:bottom w:w="17" w:type="dxa"/>
              <w:right w:w="216" w:type="dxa"/>
            </w:tcMar>
            <w:vAlign w:val="center"/>
          </w:tcPr>
          <w:p w:rsidR="00FD6ACE" w:rsidRPr="00453907" w:rsidRDefault="00FD6ACE" w:rsidP="000D52FB">
            <w:pPr>
              <w:pStyle w:val="Amount"/>
              <w:rPr>
                <w:rFonts w:ascii="Abadi MT Condensed" w:hAnsi="Abadi MT Condensed"/>
                <w:sz w:val="22"/>
                <w:szCs w:val="22"/>
                <w:lang w:val="en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8" w:type="dxa"/>
              <w:bottom w:w="17" w:type="dxa"/>
              <w:right w:w="216" w:type="dxa"/>
            </w:tcMar>
            <w:vAlign w:val="center"/>
          </w:tcPr>
          <w:p w:rsidR="00FD6ACE" w:rsidRPr="00453907" w:rsidRDefault="00FD6ACE" w:rsidP="000D52FB">
            <w:pPr>
              <w:pStyle w:val="Amount"/>
              <w:rPr>
                <w:rFonts w:ascii="Abadi MT Condensed" w:hAnsi="Abadi MT Condensed"/>
                <w:sz w:val="22"/>
                <w:szCs w:val="22"/>
                <w:lang w:val="en"/>
              </w:rPr>
            </w:pPr>
          </w:p>
        </w:tc>
      </w:tr>
      <w:tr w:rsidR="00FD6ACE" w:rsidRPr="00453907" w:rsidTr="000D52FB">
        <w:trPr>
          <w:trHeight w:val="372"/>
        </w:trPr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2" w:type="dxa"/>
              <w:bottom w:w="17" w:type="dxa"/>
              <w:right w:w="52" w:type="dxa"/>
            </w:tcMar>
            <w:vAlign w:val="center"/>
          </w:tcPr>
          <w:p w:rsidR="00FD6ACE" w:rsidRPr="00453907" w:rsidRDefault="00FD6ACE" w:rsidP="000D52FB">
            <w:pPr>
              <w:rPr>
                <w:rFonts w:ascii="Abadi MT Condensed" w:hAnsi="Abadi MT Condensed"/>
                <w:sz w:val="22"/>
                <w:szCs w:val="22"/>
                <w:lang w:val="en"/>
              </w:rPr>
            </w:pP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2" w:type="dxa"/>
              <w:bottom w:w="17" w:type="dxa"/>
              <w:right w:w="52" w:type="dxa"/>
            </w:tcMar>
            <w:vAlign w:val="center"/>
          </w:tcPr>
          <w:p w:rsidR="00FD6ACE" w:rsidRPr="00453907" w:rsidRDefault="00FD6ACE" w:rsidP="000D52FB">
            <w:pPr>
              <w:rPr>
                <w:rFonts w:ascii="Abadi MT Condensed" w:hAnsi="Abadi MT Condensed"/>
                <w:sz w:val="22"/>
                <w:szCs w:val="22"/>
                <w:lang w:val="en"/>
              </w:rPr>
            </w:pP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2" w:type="dxa"/>
              <w:bottom w:w="17" w:type="dxa"/>
              <w:right w:w="52" w:type="dxa"/>
            </w:tcMar>
            <w:vAlign w:val="center"/>
          </w:tcPr>
          <w:p w:rsidR="00FD6ACE" w:rsidRPr="00453907" w:rsidRDefault="00FD6ACE" w:rsidP="000D52FB">
            <w:pPr>
              <w:rPr>
                <w:rFonts w:ascii="Abadi MT Condensed" w:hAnsi="Abadi MT Condensed"/>
                <w:sz w:val="22"/>
                <w:szCs w:val="22"/>
                <w:lang w:val="en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2" w:type="dxa"/>
              <w:bottom w:w="17" w:type="dxa"/>
              <w:right w:w="52" w:type="dxa"/>
            </w:tcMar>
            <w:vAlign w:val="center"/>
          </w:tcPr>
          <w:p w:rsidR="00FD6ACE" w:rsidRPr="00453907" w:rsidRDefault="00FD6ACE" w:rsidP="000D52FB">
            <w:pPr>
              <w:rPr>
                <w:rFonts w:ascii="Abadi MT Condensed" w:hAnsi="Abadi MT Condensed"/>
                <w:sz w:val="22"/>
                <w:szCs w:val="22"/>
                <w:lang w:val="en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8" w:type="dxa"/>
              <w:bottom w:w="17" w:type="dxa"/>
              <w:right w:w="216" w:type="dxa"/>
            </w:tcMar>
            <w:vAlign w:val="center"/>
          </w:tcPr>
          <w:p w:rsidR="00FD6ACE" w:rsidRPr="00453907" w:rsidRDefault="00FD6ACE" w:rsidP="000D52FB">
            <w:pPr>
              <w:pStyle w:val="Amount"/>
              <w:rPr>
                <w:rFonts w:ascii="Abadi MT Condensed" w:hAnsi="Abadi MT Condensed"/>
                <w:sz w:val="22"/>
                <w:szCs w:val="22"/>
                <w:lang w:val="en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8" w:type="dxa"/>
              <w:bottom w:w="17" w:type="dxa"/>
              <w:right w:w="216" w:type="dxa"/>
            </w:tcMar>
            <w:vAlign w:val="center"/>
          </w:tcPr>
          <w:p w:rsidR="00FD6ACE" w:rsidRPr="00453907" w:rsidRDefault="00FD6ACE" w:rsidP="000D52FB">
            <w:pPr>
              <w:pStyle w:val="Amount"/>
              <w:rPr>
                <w:rFonts w:ascii="Abadi MT Condensed" w:hAnsi="Abadi MT Condensed"/>
                <w:sz w:val="22"/>
                <w:szCs w:val="22"/>
                <w:lang w:val="en"/>
              </w:rPr>
            </w:pPr>
          </w:p>
        </w:tc>
        <w:tc>
          <w:tcPr>
            <w:tcW w:w="1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8" w:type="dxa"/>
              <w:bottom w:w="17" w:type="dxa"/>
              <w:right w:w="216" w:type="dxa"/>
            </w:tcMar>
            <w:vAlign w:val="center"/>
          </w:tcPr>
          <w:p w:rsidR="00FD6ACE" w:rsidRPr="00453907" w:rsidRDefault="00FD6ACE" w:rsidP="000D52FB">
            <w:pPr>
              <w:pStyle w:val="Amount"/>
              <w:rPr>
                <w:rFonts w:ascii="Abadi MT Condensed" w:hAnsi="Abadi MT Condensed"/>
                <w:sz w:val="22"/>
                <w:szCs w:val="22"/>
                <w:lang w:val="en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8" w:type="dxa"/>
              <w:bottom w:w="17" w:type="dxa"/>
              <w:right w:w="216" w:type="dxa"/>
            </w:tcMar>
            <w:vAlign w:val="center"/>
          </w:tcPr>
          <w:p w:rsidR="00FD6ACE" w:rsidRPr="00453907" w:rsidRDefault="00FD6ACE" w:rsidP="000D52FB">
            <w:pPr>
              <w:pStyle w:val="Amount"/>
              <w:rPr>
                <w:rFonts w:ascii="Abadi MT Condensed" w:hAnsi="Abadi MT Condensed"/>
                <w:sz w:val="22"/>
                <w:szCs w:val="22"/>
                <w:lang w:val="en"/>
              </w:rPr>
            </w:pPr>
          </w:p>
        </w:tc>
      </w:tr>
      <w:tr w:rsidR="00FD6ACE" w:rsidRPr="00453907" w:rsidTr="000D52FB">
        <w:trPr>
          <w:trHeight w:val="372"/>
        </w:trPr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2" w:type="dxa"/>
              <w:bottom w:w="17" w:type="dxa"/>
              <w:right w:w="52" w:type="dxa"/>
            </w:tcMar>
            <w:vAlign w:val="center"/>
          </w:tcPr>
          <w:p w:rsidR="00FD6ACE" w:rsidRPr="00453907" w:rsidRDefault="00FD6ACE" w:rsidP="000D52FB">
            <w:pPr>
              <w:rPr>
                <w:rFonts w:ascii="Abadi MT Condensed" w:hAnsi="Abadi MT Condensed"/>
                <w:sz w:val="22"/>
                <w:szCs w:val="22"/>
                <w:lang w:val="en"/>
              </w:rPr>
            </w:pP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2" w:type="dxa"/>
              <w:bottom w:w="17" w:type="dxa"/>
              <w:right w:w="52" w:type="dxa"/>
            </w:tcMar>
            <w:vAlign w:val="center"/>
          </w:tcPr>
          <w:p w:rsidR="00FD6ACE" w:rsidRPr="00453907" w:rsidRDefault="00FD6ACE" w:rsidP="000D52FB">
            <w:pPr>
              <w:rPr>
                <w:rFonts w:ascii="Abadi MT Condensed" w:hAnsi="Abadi MT Condensed"/>
                <w:sz w:val="22"/>
                <w:szCs w:val="22"/>
                <w:lang w:val="en"/>
              </w:rPr>
            </w:pP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2" w:type="dxa"/>
              <w:bottom w:w="17" w:type="dxa"/>
              <w:right w:w="52" w:type="dxa"/>
            </w:tcMar>
            <w:vAlign w:val="center"/>
          </w:tcPr>
          <w:p w:rsidR="00FD6ACE" w:rsidRPr="00453907" w:rsidRDefault="00FD6ACE" w:rsidP="000D52FB">
            <w:pPr>
              <w:rPr>
                <w:rFonts w:ascii="Abadi MT Condensed" w:hAnsi="Abadi MT Condensed"/>
                <w:sz w:val="22"/>
                <w:szCs w:val="22"/>
                <w:lang w:val="en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2" w:type="dxa"/>
              <w:bottom w:w="17" w:type="dxa"/>
              <w:right w:w="52" w:type="dxa"/>
            </w:tcMar>
            <w:vAlign w:val="center"/>
          </w:tcPr>
          <w:p w:rsidR="00FD6ACE" w:rsidRPr="00453907" w:rsidRDefault="00FD6ACE" w:rsidP="000D52FB">
            <w:pPr>
              <w:rPr>
                <w:rFonts w:ascii="Abadi MT Condensed" w:hAnsi="Abadi MT Condensed"/>
                <w:sz w:val="22"/>
                <w:szCs w:val="22"/>
                <w:lang w:val="en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8" w:type="dxa"/>
              <w:bottom w:w="17" w:type="dxa"/>
              <w:right w:w="216" w:type="dxa"/>
            </w:tcMar>
            <w:vAlign w:val="center"/>
          </w:tcPr>
          <w:p w:rsidR="00FD6ACE" w:rsidRPr="00453907" w:rsidRDefault="00FD6ACE" w:rsidP="000D52FB">
            <w:pPr>
              <w:pStyle w:val="Amount"/>
              <w:rPr>
                <w:rFonts w:ascii="Abadi MT Condensed" w:hAnsi="Abadi MT Condensed"/>
                <w:sz w:val="22"/>
                <w:szCs w:val="22"/>
                <w:lang w:val="en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8" w:type="dxa"/>
              <w:bottom w:w="17" w:type="dxa"/>
              <w:right w:w="216" w:type="dxa"/>
            </w:tcMar>
            <w:vAlign w:val="center"/>
          </w:tcPr>
          <w:p w:rsidR="00FD6ACE" w:rsidRPr="00453907" w:rsidRDefault="00FD6ACE" w:rsidP="000D52FB">
            <w:pPr>
              <w:pStyle w:val="Amount"/>
              <w:rPr>
                <w:rFonts w:ascii="Abadi MT Condensed" w:hAnsi="Abadi MT Condensed"/>
                <w:sz w:val="22"/>
                <w:szCs w:val="22"/>
                <w:lang w:val="en"/>
              </w:rPr>
            </w:pPr>
          </w:p>
        </w:tc>
        <w:tc>
          <w:tcPr>
            <w:tcW w:w="1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8" w:type="dxa"/>
              <w:bottom w:w="17" w:type="dxa"/>
              <w:right w:w="216" w:type="dxa"/>
            </w:tcMar>
            <w:vAlign w:val="center"/>
          </w:tcPr>
          <w:p w:rsidR="00FD6ACE" w:rsidRPr="00453907" w:rsidRDefault="00FD6ACE" w:rsidP="000D52FB">
            <w:pPr>
              <w:pStyle w:val="Amount"/>
              <w:rPr>
                <w:rFonts w:ascii="Abadi MT Condensed" w:hAnsi="Abadi MT Condensed"/>
                <w:sz w:val="22"/>
                <w:szCs w:val="22"/>
                <w:lang w:val="en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8" w:type="dxa"/>
              <w:bottom w:w="17" w:type="dxa"/>
              <w:right w:w="216" w:type="dxa"/>
            </w:tcMar>
            <w:vAlign w:val="center"/>
          </w:tcPr>
          <w:p w:rsidR="00FD6ACE" w:rsidRPr="00453907" w:rsidRDefault="00FD6ACE" w:rsidP="000D52FB">
            <w:pPr>
              <w:pStyle w:val="Amount"/>
              <w:rPr>
                <w:rFonts w:ascii="Abadi MT Condensed" w:hAnsi="Abadi MT Condensed"/>
                <w:sz w:val="22"/>
                <w:szCs w:val="22"/>
                <w:lang w:val="en"/>
              </w:rPr>
            </w:pPr>
          </w:p>
        </w:tc>
      </w:tr>
      <w:tr w:rsidR="00FD6ACE" w:rsidRPr="00453907" w:rsidTr="000D52FB">
        <w:trPr>
          <w:trHeight w:val="514"/>
        </w:trPr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2" w:type="dxa"/>
              <w:bottom w:w="17" w:type="dxa"/>
              <w:right w:w="52" w:type="dxa"/>
            </w:tcMar>
            <w:vAlign w:val="center"/>
          </w:tcPr>
          <w:p w:rsidR="00FD6ACE" w:rsidRPr="00453907" w:rsidRDefault="00FD6ACE" w:rsidP="000D52FB">
            <w:pPr>
              <w:rPr>
                <w:rFonts w:ascii="Abadi MT Condensed" w:hAnsi="Abadi MT Condensed"/>
                <w:sz w:val="22"/>
                <w:szCs w:val="22"/>
                <w:lang w:val="en"/>
              </w:rPr>
            </w:pP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2" w:type="dxa"/>
              <w:bottom w:w="17" w:type="dxa"/>
              <w:right w:w="52" w:type="dxa"/>
            </w:tcMar>
            <w:vAlign w:val="center"/>
          </w:tcPr>
          <w:p w:rsidR="00FD6ACE" w:rsidRPr="00453907" w:rsidRDefault="00FD6ACE" w:rsidP="000D52FB">
            <w:pPr>
              <w:rPr>
                <w:rFonts w:ascii="Abadi MT Condensed" w:hAnsi="Abadi MT Condensed"/>
                <w:sz w:val="22"/>
                <w:szCs w:val="22"/>
                <w:lang w:val="en"/>
              </w:rPr>
            </w:pPr>
          </w:p>
        </w:tc>
        <w:tc>
          <w:tcPr>
            <w:tcW w:w="1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2" w:type="dxa"/>
              <w:bottom w:w="17" w:type="dxa"/>
              <w:right w:w="52" w:type="dxa"/>
            </w:tcMar>
            <w:vAlign w:val="center"/>
          </w:tcPr>
          <w:p w:rsidR="00FD6ACE" w:rsidRPr="00453907" w:rsidRDefault="00FD6ACE" w:rsidP="000D52FB">
            <w:pPr>
              <w:rPr>
                <w:rFonts w:ascii="Abadi MT Condensed" w:hAnsi="Abadi MT Condensed"/>
                <w:sz w:val="22"/>
                <w:szCs w:val="22"/>
                <w:lang w:val="en"/>
              </w:rPr>
            </w:pPr>
          </w:p>
        </w:tc>
        <w:tc>
          <w:tcPr>
            <w:tcW w:w="27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2" w:type="dxa"/>
              <w:bottom w:w="17" w:type="dxa"/>
              <w:right w:w="52" w:type="dxa"/>
            </w:tcMar>
            <w:vAlign w:val="center"/>
          </w:tcPr>
          <w:p w:rsidR="00FD6ACE" w:rsidRPr="00453907" w:rsidRDefault="00FD6ACE" w:rsidP="000D52FB">
            <w:pPr>
              <w:rPr>
                <w:rFonts w:ascii="Abadi MT Condensed" w:hAnsi="Abadi MT Condensed"/>
                <w:sz w:val="22"/>
                <w:szCs w:val="22"/>
                <w:lang w:val="en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8" w:type="dxa"/>
              <w:bottom w:w="17" w:type="dxa"/>
              <w:right w:w="216" w:type="dxa"/>
            </w:tcMar>
            <w:vAlign w:val="center"/>
          </w:tcPr>
          <w:p w:rsidR="00FD6ACE" w:rsidRPr="00453907" w:rsidRDefault="00FD6ACE" w:rsidP="000D52FB">
            <w:pPr>
              <w:pStyle w:val="Amount"/>
              <w:rPr>
                <w:rFonts w:ascii="Abadi MT Condensed" w:hAnsi="Abadi MT Condensed"/>
                <w:sz w:val="22"/>
                <w:szCs w:val="22"/>
                <w:lang w:val="en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8" w:type="dxa"/>
              <w:bottom w:w="17" w:type="dxa"/>
              <w:right w:w="216" w:type="dxa"/>
            </w:tcMar>
            <w:vAlign w:val="center"/>
          </w:tcPr>
          <w:p w:rsidR="00FD6ACE" w:rsidRPr="00453907" w:rsidRDefault="00FD6ACE" w:rsidP="000D52FB">
            <w:pPr>
              <w:pStyle w:val="Amount"/>
              <w:rPr>
                <w:rFonts w:ascii="Abadi MT Condensed" w:hAnsi="Abadi MT Condensed"/>
                <w:sz w:val="22"/>
                <w:szCs w:val="22"/>
                <w:lang w:val="en"/>
              </w:rPr>
            </w:pPr>
          </w:p>
        </w:tc>
        <w:tc>
          <w:tcPr>
            <w:tcW w:w="1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8" w:type="dxa"/>
              <w:bottom w:w="17" w:type="dxa"/>
              <w:right w:w="216" w:type="dxa"/>
            </w:tcMar>
            <w:vAlign w:val="center"/>
          </w:tcPr>
          <w:p w:rsidR="00FD6ACE" w:rsidRPr="00453907" w:rsidRDefault="00FD6ACE" w:rsidP="000D52FB">
            <w:pPr>
              <w:pStyle w:val="Amount"/>
              <w:rPr>
                <w:rFonts w:ascii="Abadi MT Condensed" w:hAnsi="Abadi MT Condensed"/>
                <w:sz w:val="22"/>
                <w:szCs w:val="22"/>
                <w:lang w:val="en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8" w:type="dxa"/>
              <w:bottom w:w="17" w:type="dxa"/>
              <w:right w:w="216" w:type="dxa"/>
            </w:tcMar>
            <w:vAlign w:val="center"/>
          </w:tcPr>
          <w:p w:rsidR="00FD6ACE" w:rsidRPr="00453907" w:rsidRDefault="00FD6ACE" w:rsidP="000D52FB">
            <w:pPr>
              <w:pStyle w:val="Amount"/>
              <w:rPr>
                <w:rFonts w:ascii="Abadi MT Condensed" w:hAnsi="Abadi MT Condensed"/>
                <w:sz w:val="22"/>
                <w:szCs w:val="22"/>
                <w:lang w:val="en"/>
              </w:rPr>
            </w:pPr>
          </w:p>
        </w:tc>
      </w:tr>
      <w:tr w:rsidR="000D52FB" w:rsidRPr="00453907" w:rsidTr="00D84885">
        <w:trPr>
          <w:trHeight w:val="372"/>
        </w:trPr>
        <w:tc>
          <w:tcPr>
            <w:tcW w:w="8384" w:type="dxa"/>
            <w:gridSpan w:val="6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2" w:type="dxa"/>
              <w:bottom w:w="17" w:type="dxa"/>
              <w:right w:w="52" w:type="dxa"/>
            </w:tcMar>
          </w:tcPr>
          <w:p w:rsidR="000D52FB" w:rsidRPr="00453907" w:rsidRDefault="000D52FB" w:rsidP="000D52FB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2" w:type="dxa"/>
              <w:bottom w:w="17" w:type="dxa"/>
              <w:right w:w="52" w:type="dxa"/>
            </w:tcMar>
            <w:vAlign w:val="center"/>
          </w:tcPr>
          <w:p w:rsidR="000D52FB" w:rsidRPr="00453907" w:rsidRDefault="000D52FB" w:rsidP="00D84885">
            <w:pPr>
              <w:pStyle w:val="Labels"/>
              <w:framePr w:hSpace="0" w:wrap="auto" w:vAnchor="margin" w:hAnchor="text" w:yAlign="inline"/>
              <w:rPr>
                <w:rFonts w:ascii="Abadi MT Condensed" w:hAnsi="Abadi MT Condensed"/>
                <w:sz w:val="22"/>
                <w:szCs w:val="22"/>
              </w:rPr>
            </w:pPr>
            <w:r w:rsidRPr="00453907">
              <w:rPr>
                <w:rFonts w:ascii="Abadi MT Condensed" w:hAnsi="Abadi MT Condensed"/>
                <w:sz w:val="22"/>
                <w:szCs w:val="22"/>
              </w:rPr>
              <w:t>Subtotal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8" w:type="dxa"/>
              <w:bottom w:w="17" w:type="dxa"/>
              <w:right w:w="216" w:type="dxa"/>
            </w:tcMar>
            <w:vAlign w:val="center"/>
          </w:tcPr>
          <w:p w:rsidR="000D52FB" w:rsidRPr="00453907" w:rsidRDefault="000D52FB" w:rsidP="000D52FB">
            <w:pPr>
              <w:pStyle w:val="Amount"/>
              <w:rPr>
                <w:rFonts w:ascii="Abadi MT Condensed" w:hAnsi="Abadi MT Condensed"/>
                <w:sz w:val="22"/>
                <w:szCs w:val="22"/>
              </w:rPr>
            </w:pPr>
          </w:p>
        </w:tc>
      </w:tr>
      <w:tr w:rsidR="000D52FB" w:rsidRPr="00453907" w:rsidTr="00D84885">
        <w:trPr>
          <w:trHeight w:val="372"/>
        </w:trPr>
        <w:tc>
          <w:tcPr>
            <w:tcW w:w="8384" w:type="dxa"/>
            <w:gridSpan w:val="6"/>
            <w:vMerge/>
            <w:tcBorders>
              <w:right w:val="single" w:sz="2" w:space="0" w:color="auto"/>
            </w:tcBorders>
            <w:shd w:val="clear" w:color="auto" w:fill="auto"/>
            <w:tcMar>
              <w:top w:w="17" w:type="dxa"/>
              <w:left w:w="52" w:type="dxa"/>
              <w:bottom w:w="17" w:type="dxa"/>
              <w:right w:w="52" w:type="dxa"/>
            </w:tcMar>
          </w:tcPr>
          <w:p w:rsidR="000D52FB" w:rsidRPr="00453907" w:rsidRDefault="000D52FB" w:rsidP="00DD7A53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2" w:type="dxa"/>
              <w:bottom w:w="17" w:type="dxa"/>
              <w:right w:w="52" w:type="dxa"/>
            </w:tcMar>
            <w:vAlign w:val="center"/>
          </w:tcPr>
          <w:p w:rsidR="000D52FB" w:rsidRPr="00453907" w:rsidRDefault="000D52FB" w:rsidP="00D84885">
            <w:pPr>
              <w:pStyle w:val="Labels"/>
              <w:framePr w:hSpace="0" w:wrap="auto" w:vAnchor="margin" w:hAnchor="text" w:yAlign="inline"/>
              <w:rPr>
                <w:rFonts w:ascii="Abadi MT Condensed" w:hAnsi="Abadi MT Condensed"/>
                <w:sz w:val="22"/>
                <w:szCs w:val="22"/>
              </w:rPr>
            </w:pPr>
            <w:r w:rsidRPr="00453907">
              <w:rPr>
                <w:rFonts w:ascii="Abadi MT Condensed" w:hAnsi="Abadi MT Condensed"/>
                <w:sz w:val="22"/>
                <w:szCs w:val="22"/>
              </w:rPr>
              <w:t>Tax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8" w:type="dxa"/>
              <w:bottom w:w="17" w:type="dxa"/>
              <w:right w:w="216" w:type="dxa"/>
            </w:tcMar>
            <w:vAlign w:val="center"/>
          </w:tcPr>
          <w:p w:rsidR="000D52FB" w:rsidRPr="00453907" w:rsidRDefault="000D52FB" w:rsidP="000D52FB">
            <w:pPr>
              <w:pStyle w:val="Amount"/>
              <w:rPr>
                <w:rFonts w:ascii="Abadi MT Condensed" w:hAnsi="Abadi MT Condensed"/>
                <w:sz w:val="22"/>
                <w:szCs w:val="22"/>
              </w:rPr>
            </w:pPr>
          </w:p>
        </w:tc>
      </w:tr>
      <w:tr w:rsidR="000D52FB" w:rsidRPr="00453907" w:rsidTr="00D84885">
        <w:trPr>
          <w:trHeight w:val="372"/>
        </w:trPr>
        <w:tc>
          <w:tcPr>
            <w:tcW w:w="8384" w:type="dxa"/>
            <w:gridSpan w:val="6"/>
            <w:vMerge/>
            <w:tcBorders>
              <w:right w:val="single" w:sz="2" w:space="0" w:color="auto"/>
            </w:tcBorders>
            <w:shd w:val="clear" w:color="auto" w:fill="auto"/>
            <w:tcMar>
              <w:top w:w="17" w:type="dxa"/>
              <w:left w:w="52" w:type="dxa"/>
              <w:bottom w:w="17" w:type="dxa"/>
              <w:right w:w="52" w:type="dxa"/>
            </w:tcMar>
          </w:tcPr>
          <w:p w:rsidR="000D52FB" w:rsidRPr="00453907" w:rsidRDefault="000D52FB" w:rsidP="00DD7A53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2" w:type="dxa"/>
              <w:bottom w:w="17" w:type="dxa"/>
              <w:right w:w="52" w:type="dxa"/>
            </w:tcMar>
            <w:vAlign w:val="center"/>
          </w:tcPr>
          <w:p w:rsidR="000D52FB" w:rsidRPr="00453907" w:rsidRDefault="000D52FB" w:rsidP="00D84885">
            <w:pPr>
              <w:pStyle w:val="Labels"/>
              <w:framePr w:hSpace="0" w:wrap="auto" w:vAnchor="margin" w:hAnchor="text" w:yAlign="inline"/>
              <w:rPr>
                <w:rFonts w:ascii="Abadi MT Condensed" w:hAnsi="Abadi MT Condensed"/>
                <w:sz w:val="22"/>
                <w:szCs w:val="22"/>
              </w:rPr>
            </w:pPr>
            <w:r w:rsidRPr="00453907">
              <w:rPr>
                <w:rFonts w:ascii="Abadi MT Condensed" w:hAnsi="Abadi MT Condensed"/>
                <w:sz w:val="22"/>
                <w:szCs w:val="22"/>
              </w:rPr>
              <w:t>Shipping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8" w:type="dxa"/>
              <w:bottom w:w="17" w:type="dxa"/>
              <w:right w:w="216" w:type="dxa"/>
            </w:tcMar>
            <w:vAlign w:val="center"/>
          </w:tcPr>
          <w:p w:rsidR="000D52FB" w:rsidRPr="00453907" w:rsidRDefault="000D52FB" w:rsidP="000D52FB">
            <w:pPr>
              <w:pStyle w:val="Amount"/>
              <w:rPr>
                <w:rFonts w:ascii="Abadi MT Condensed" w:hAnsi="Abadi MT Condensed"/>
                <w:sz w:val="22"/>
                <w:szCs w:val="22"/>
              </w:rPr>
            </w:pPr>
          </w:p>
        </w:tc>
      </w:tr>
      <w:tr w:rsidR="000D52FB" w:rsidRPr="00453907" w:rsidTr="00D84885">
        <w:trPr>
          <w:trHeight w:val="372"/>
        </w:trPr>
        <w:tc>
          <w:tcPr>
            <w:tcW w:w="8384" w:type="dxa"/>
            <w:gridSpan w:val="6"/>
            <w:vMerge/>
            <w:tcBorders>
              <w:right w:val="single" w:sz="2" w:space="0" w:color="auto"/>
            </w:tcBorders>
            <w:shd w:val="clear" w:color="auto" w:fill="auto"/>
            <w:tcMar>
              <w:top w:w="17" w:type="dxa"/>
              <w:left w:w="52" w:type="dxa"/>
              <w:bottom w:w="17" w:type="dxa"/>
              <w:right w:w="52" w:type="dxa"/>
            </w:tcMar>
          </w:tcPr>
          <w:p w:rsidR="000D52FB" w:rsidRPr="00453907" w:rsidRDefault="000D52FB" w:rsidP="00DD7A53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2" w:type="dxa"/>
              <w:bottom w:w="17" w:type="dxa"/>
              <w:right w:w="52" w:type="dxa"/>
            </w:tcMar>
            <w:vAlign w:val="center"/>
          </w:tcPr>
          <w:p w:rsidR="000D52FB" w:rsidRPr="00453907" w:rsidRDefault="000D52FB" w:rsidP="00D84885">
            <w:pPr>
              <w:pStyle w:val="Labels"/>
              <w:framePr w:hSpace="0" w:wrap="auto" w:vAnchor="margin" w:hAnchor="text" w:yAlign="inline"/>
              <w:rPr>
                <w:rFonts w:ascii="Abadi MT Condensed" w:hAnsi="Abadi MT Condensed"/>
                <w:sz w:val="22"/>
                <w:szCs w:val="22"/>
              </w:rPr>
            </w:pPr>
            <w:r w:rsidRPr="00453907">
              <w:rPr>
                <w:rFonts w:ascii="Abadi MT Condensed" w:hAnsi="Abadi MT Condensed"/>
                <w:sz w:val="22"/>
                <w:szCs w:val="22"/>
              </w:rPr>
              <w:t>Miscellaneous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8" w:type="dxa"/>
              <w:bottom w:w="17" w:type="dxa"/>
              <w:right w:w="216" w:type="dxa"/>
            </w:tcMar>
            <w:vAlign w:val="center"/>
          </w:tcPr>
          <w:p w:rsidR="000D52FB" w:rsidRPr="00453907" w:rsidRDefault="000D52FB" w:rsidP="000D52FB">
            <w:pPr>
              <w:pStyle w:val="Amount"/>
              <w:rPr>
                <w:rFonts w:ascii="Abadi MT Condensed" w:hAnsi="Abadi MT Condensed"/>
                <w:sz w:val="22"/>
                <w:szCs w:val="22"/>
              </w:rPr>
            </w:pPr>
          </w:p>
        </w:tc>
      </w:tr>
      <w:tr w:rsidR="000D52FB" w:rsidRPr="00453907" w:rsidTr="00D84885">
        <w:trPr>
          <w:trHeight w:val="372"/>
        </w:trPr>
        <w:tc>
          <w:tcPr>
            <w:tcW w:w="8384" w:type="dxa"/>
            <w:gridSpan w:val="6"/>
            <w:vMerge/>
            <w:tcBorders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D52FB" w:rsidRPr="00453907" w:rsidRDefault="000D52FB" w:rsidP="00DD7A53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2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52FB" w:rsidRPr="00453907" w:rsidRDefault="000D52FB" w:rsidP="00D84885">
            <w:pPr>
              <w:pStyle w:val="Labels"/>
              <w:framePr w:hSpace="0" w:wrap="auto" w:vAnchor="margin" w:hAnchor="text" w:yAlign="inline"/>
              <w:rPr>
                <w:rFonts w:ascii="Abadi MT Condensed" w:hAnsi="Abadi MT Condensed"/>
                <w:sz w:val="22"/>
                <w:szCs w:val="22"/>
              </w:rPr>
            </w:pPr>
            <w:r w:rsidRPr="00453907">
              <w:rPr>
                <w:rFonts w:ascii="Abadi MT Condensed" w:hAnsi="Abadi MT Condensed"/>
                <w:sz w:val="22"/>
                <w:szCs w:val="22"/>
              </w:rPr>
              <w:t>Balance Due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52" w:type="dxa"/>
              <w:left w:w="58" w:type="dxa"/>
              <w:bottom w:w="52" w:type="dxa"/>
              <w:right w:w="216" w:type="dxa"/>
            </w:tcMar>
            <w:vAlign w:val="center"/>
          </w:tcPr>
          <w:p w:rsidR="000D52FB" w:rsidRPr="00453907" w:rsidRDefault="000D52FB" w:rsidP="000D52FB">
            <w:pPr>
              <w:pStyle w:val="Amount"/>
              <w:rPr>
                <w:rFonts w:ascii="Abadi MT Condensed" w:hAnsi="Abadi MT Condensed"/>
                <w:sz w:val="22"/>
                <w:szCs w:val="22"/>
              </w:rPr>
            </w:pPr>
          </w:p>
        </w:tc>
      </w:tr>
    </w:tbl>
    <w:p w:rsidR="00FD6ACE" w:rsidRPr="000B071F" w:rsidRDefault="00FD6ACE" w:rsidP="00FD6ACE"/>
    <w:tbl>
      <w:tblPr>
        <w:tblpPr w:leftFromText="180" w:rightFromText="180" w:vertAnchor="text" w:horzAnchor="margin" w:tblpY="4962"/>
        <w:tblW w:w="108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1350"/>
        <w:gridCol w:w="1350"/>
        <w:gridCol w:w="1350"/>
        <w:gridCol w:w="1350"/>
        <w:gridCol w:w="1350"/>
        <w:gridCol w:w="1350"/>
        <w:gridCol w:w="1350"/>
      </w:tblGrid>
      <w:tr w:rsidR="00FD6ACE" w:rsidRPr="00453907">
        <w:trPr>
          <w:trHeight w:val="509"/>
        </w:trPr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FD6ACE" w:rsidRPr="00453907" w:rsidRDefault="00FD6ACE" w:rsidP="00FB5057">
            <w:pPr>
              <w:pStyle w:val="ColumnHeading"/>
              <w:rPr>
                <w:rFonts w:ascii="Abadi MT Condensed" w:hAnsi="Abadi MT Condensed"/>
                <w:sz w:val="22"/>
                <w:szCs w:val="22"/>
              </w:rPr>
            </w:pPr>
            <w:r w:rsidRPr="00453907">
              <w:rPr>
                <w:rFonts w:ascii="Abadi MT Condensed" w:hAnsi="Abadi MT Condensed"/>
                <w:sz w:val="22"/>
                <w:szCs w:val="22"/>
              </w:rPr>
              <w:t>Date</w:t>
            </w:r>
          </w:p>
        </w:tc>
        <w:tc>
          <w:tcPr>
            <w:tcW w:w="135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bottom"/>
          </w:tcPr>
          <w:p w:rsidR="00FD6ACE" w:rsidRPr="00453907" w:rsidRDefault="00FD6ACE" w:rsidP="00FB5057">
            <w:pPr>
              <w:pStyle w:val="ColumnHeading"/>
              <w:rPr>
                <w:rFonts w:ascii="Abadi MT Condensed" w:hAnsi="Abadi MT Condensed"/>
                <w:sz w:val="22"/>
                <w:szCs w:val="22"/>
              </w:rPr>
            </w:pPr>
            <w:r w:rsidRPr="00453907">
              <w:rPr>
                <w:rFonts w:ascii="Abadi MT Condensed" w:hAnsi="Abadi MT Condensed"/>
                <w:sz w:val="22"/>
                <w:szCs w:val="22"/>
              </w:rPr>
              <w:t>Your Order #</w:t>
            </w:r>
          </w:p>
        </w:tc>
        <w:tc>
          <w:tcPr>
            <w:tcW w:w="135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tcMar>
              <w:top w:w="52" w:type="dxa"/>
              <w:left w:w="52" w:type="dxa"/>
              <w:bottom w:w="52" w:type="dxa"/>
              <w:right w:w="52" w:type="dxa"/>
            </w:tcMar>
            <w:vAlign w:val="bottom"/>
          </w:tcPr>
          <w:p w:rsidR="00FD6ACE" w:rsidRPr="00453907" w:rsidRDefault="00FD6ACE" w:rsidP="00FB5057">
            <w:pPr>
              <w:pStyle w:val="ColumnHeading"/>
              <w:rPr>
                <w:rFonts w:ascii="Abadi MT Condensed" w:hAnsi="Abadi MT Condensed"/>
                <w:sz w:val="22"/>
                <w:szCs w:val="22"/>
              </w:rPr>
            </w:pPr>
            <w:r w:rsidRPr="00453907">
              <w:rPr>
                <w:rFonts w:ascii="Abadi MT Condensed" w:hAnsi="Abadi MT Condensed"/>
                <w:sz w:val="22"/>
                <w:szCs w:val="22"/>
              </w:rPr>
              <w:t>Our Order #</w:t>
            </w:r>
          </w:p>
        </w:tc>
        <w:tc>
          <w:tcPr>
            <w:tcW w:w="135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tcMar>
              <w:top w:w="52" w:type="dxa"/>
              <w:left w:w="57" w:type="dxa"/>
              <w:bottom w:w="52" w:type="dxa"/>
              <w:right w:w="57" w:type="dxa"/>
            </w:tcMar>
            <w:vAlign w:val="bottom"/>
          </w:tcPr>
          <w:p w:rsidR="00FD6ACE" w:rsidRPr="00453907" w:rsidRDefault="00FD6ACE" w:rsidP="00FB5057">
            <w:pPr>
              <w:pStyle w:val="ColumnHeading"/>
              <w:rPr>
                <w:rFonts w:ascii="Abadi MT Condensed" w:hAnsi="Abadi MT Condensed"/>
                <w:sz w:val="22"/>
                <w:szCs w:val="22"/>
              </w:rPr>
            </w:pPr>
            <w:r w:rsidRPr="00453907">
              <w:rPr>
                <w:rFonts w:ascii="Abadi MT Condensed" w:hAnsi="Abadi MT Condensed"/>
                <w:sz w:val="22"/>
                <w:szCs w:val="22"/>
              </w:rPr>
              <w:t>Sales Rep.</w:t>
            </w:r>
          </w:p>
        </w:tc>
        <w:tc>
          <w:tcPr>
            <w:tcW w:w="135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D6ACE" w:rsidRPr="00453907" w:rsidRDefault="00FD6ACE" w:rsidP="00FB5057">
            <w:pPr>
              <w:pStyle w:val="ColumnHeading"/>
              <w:rPr>
                <w:rFonts w:ascii="Abadi MT Condensed" w:hAnsi="Abadi MT Condensed"/>
                <w:sz w:val="22"/>
                <w:szCs w:val="22"/>
              </w:rPr>
            </w:pPr>
            <w:r w:rsidRPr="00453907">
              <w:rPr>
                <w:rFonts w:ascii="Abadi MT Condensed" w:hAnsi="Abadi MT Condensed"/>
                <w:sz w:val="22"/>
                <w:szCs w:val="22"/>
              </w:rPr>
              <w:t>FOB</w:t>
            </w:r>
          </w:p>
        </w:tc>
        <w:tc>
          <w:tcPr>
            <w:tcW w:w="135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D6ACE" w:rsidRPr="00453907" w:rsidRDefault="00FD6ACE" w:rsidP="00FB5057">
            <w:pPr>
              <w:pStyle w:val="ColumnHeading"/>
              <w:rPr>
                <w:rFonts w:ascii="Abadi MT Condensed" w:hAnsi="Abadi MT Condensed"/>
                <w:sz w:val="22"/>
                <w:szCs w:val="22"/>
              </w:rPr>
            </w:pPr>
            <w:r w:rsidRPr="00453907">
              <w:rPr>
                <w:rFonts w:ascii="Abadi MT Condensed" w:hAnsi="Abadi MT Condensed"/>
                <w:sz w:val="22"/>
                <w:szCs w:val="22"/>
              </w:rPr>
              <w:t>Ship Via</w:t>
            </w:r>
          </w:p>
        </w:tc>
        <w:tc>
          <w:tcPr>
            <w:tcW w:w="135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FD6ACE" w:rsidRPr="00453907" w:rsidRDefault="00FD6ACE" w:rsidP="00FB5057">
            <w:pPr>
              <w:pStyle w:val="ColumnHeading"/>
              <w:rPr>
                <w:rFonts w:ascii="Abadi MT Condensed" w:hAnsi="Abadi MT Condensed"/>
                <w:sz w:val="22"/>
                <w:szCs w:val="22"/>
              </w:rPr>
            </w:pPr>
            <w:r w:rsidRPr="00453907">
              <w:rPr>
                <w:rFonts w:ascii="Abadi MT Condensed" w:hAnsi="Abadi MT Condensed"/>
                <w:sz w:val="22"/>
                <w:szCs w:val="22"/>
              </w:rPr>
              <w:t>Terms</w:t>
            </w:r>
          </w:p>
        </w:tc>
        <w:tc>
          <w:tcPr>
            <w:tcW w:w="1350" w:type="dxa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tcMar>
              <w:top w:w="52" w:type="dxa"/>
              <w:left w:w="57" w:type="dxa"/>
              <w:bottom w:w="52" w:type="dxa"/>
              <w:right w:w="52" w:type="dxa"/>
            </w:tcMar>
            <w:vAlign w:val="bottom"/>
          </w:tcPr>
          <w:p w:rsidR="00FD6ACE" w:rsidRPr="00453907" w:rsidRDefault="00FD6ACE" w:rsidP="00FB5057">
            <w:pPr>
              <w:pStyle w:val="ColumnHeading"/>
              <w:rPr>
                <w:rFonts w:ascii="Abadi MT Condensed" w:hAnsi="Abadi MT Condensed"/>
                <w:sz w:val="22"/>
                <w:szCs w:val="22"/>
              </w:rPr>
            </w:pPr>
            <w:r w:rsidRPr="00453907">
              <w:rPr>
                <w:rFonts w:ascii="Abadi MT Condensed" w:hAnsi="Abadi MT Condensed"/>
                <w:sz w:val="22"/>
                <w:szCs w:val="22"/>
              </w:rPr>
              <w:t>Tax ID</w:t>
            </w:r>
          </w:p>
        </w:tc>
      </w:tr>
      <w:tr w:rsidR="00FD6ACE" w:rsidRPr="00453907" w:rsidTr="000D52FB">
        <w:trPr>
          <w:trHeight w:val="303"/>
        </w:trPr>
        <w:tc>
          <w:tcPr>
            <w:tcW w:w="13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2" w:type="dxa"/>
              <w:bottom w:w="52" w:type="dxa"/>
              <w:right w:w="52" w:type="dxa"/>
            </w:tcMar>
            <w:vAlign w:val="center"/>
          </w:tcPr>
          <w:p w:rsidR="00FD6ACE" w:rsidRPr="00453907" w:rsidRDefault="00FD6ACE" w:rsidP="000D52FB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2" w:type="dxa"/>
              <w:bottom w:w="52" w:type="dxa"/>
              <w:right w:w="52" w:type="dxa"/>
            </w:tcMar>
            <w:vAlign w:val="center"/>
          </w:tcPr>
          <w:p w:rsidR="00FD6ACE" w:rsidRPr="00453907" w:rsidRDefault="00FD6ACE" w:rsidP="000D52FB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2" w:type="dxa"/>
              <w:bottom w:w="52" w:type="dxa"/>
              <w:right w:w="52" w:type="dxa"/>
            </w:tcMar>
            <w:vAlign w:val="center"/>
          </w:tcPr>
          <w:p w:rsidR="00FD6ACE" w:rsidRPr="00453907" w:rsidRDefault="00FD6ACE" w:rsidP="000D52FB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2" w:type="dxa"/>
              <w:bottom w:w="52" w:type="dxa"/>
              <w:right w:w="52" w:type="dxa"/>
            </w:tcMar>
            <w:vAlign w:val="center"/>
          </w:tcPr>
          <w:p w:rsidR="00FD6ACE" w:rsidRPr="00453907" w:rsidRDefault="00FD6ACE" w:rsidP="000D52FB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2" w:type="dxa"/>
              <w:bottom w:w="52" w:type="dxa"/>
              <w:right w:w="52" w:type="dxa"/>
            </w:tcMar>
            <w:vAlign w:val="center"/>
          </w:tcPr>
          <w:p w:rsidR="00FD6ACE" w:rsidRPr="00453907" w:rsidRDefault="00FD6ACE" w:rsidP="000D52FB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2" w:type="dxa"/>
              <w:bottom w:w="52" w:type="dxa"/>
              <w:right w:w="52" w:type="dxa"/>
            </w:tcMar>
            <w:vAlign w:val="center"/>
          </w:tcPr>
          <w:p w:rsidR="00FD6ACE" w:rsidRPr="00453907" w:rsidRDefault="00FD6ACE" w:rsidP="000D52FB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2" w:type="dxa"/>
              <w:bottom w:w="52" w:type="dxa"/>
              <w:right w:w="52" w:type="dxa"/>
            </w:tcMar>
            <w:vAlign w:val="center"/>
          </w:tcPr>
          <w:p w:rsidR="00FD6ACE" w:rsidRPr="00453907" w:rsidRDefault="00FD6ACE" w:rsidP="000D52FB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17" w:type="dxa"/>
              <w:left w:w="52" w:type="dxa"/>
              <w:bottom w:w="52" w:type="dxa"/>
              <w:right w:w="52" w:type="dxa"/>
            </w:tcMar>
            <w:vAlign w:val="center"/>
          </w:tcPr>
          <w:p w:rsidR="00FD6ACE" w:rsidRPr="00453907" w:rsidRDefault="00FD6ACE" w:rsidP="000D52FB">
            <w:pPr>
              <w:rPr>
                <w:rFonts w:ascii="Abadi MT Condensed" w:hAnsi="Abadi MT Condensed"/>
                <w:sz w:val="22"/>
                <w:szCs w:val="22"/>
              </w:rPr>
            </w:pPr>
          </w:p>
        </w:tc>
      </w:tr>
    </w:tbl>
    <w:p w:rsidR="003E6F76" w:rsidRPr="000B071F" w:rsidRDefault="00453907" w:rsidP="00FD6ACE">
      <w:bookmarkStart w:id="0" w:name="_GoBack"/>
      <w:bookmarkEnd w:id="0"/>
      <w:r w:rsidRPr="000B071F">
        <w:rPr>
          <w:noProof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1726565</wp:posOffset>
                </wp:positionV>
                <wp:extent cx="6858000" cy="391795"/>
                <wp:effectExtent l="0" t="0" r="0" b="88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58000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D6ACE" w:rsidRPr="00541BE4" w:rsidRDefault="00FD6ACE" w:rsidP="00453907">
                            <w:pPr>
                              <w:pStyle w:val="Heading2"/>
                              <w:ind w:left="360"/>
                              <w:rPr>
                                <w:rFonts w:ascii="Abadi MT Condensed" w:hAnsi="Abadi MT Condensed"/>
                                <w:i w:val="0"/>
                                <w:iCs w:val="0"/>
                                <w:lang w:val="en"/>
                              </w:rPr>
                            </w:pPr>
                            <w:r w:rsidRPr="00541BE4">
                              <w:rPr>
                                <w:rFonts w:ascii="Abadi MT Condensed" w:hAnsi="Abadi MT Condensed"/>
                                <w:i w:val="0"/>
                                <w:iCs w:val="0"/>
                                <w:lang w:val="en"/>
                              </w:rPr>
                              <w:t>Invoice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6pt;margin-top:135.95pt;width:540pt;height:30.85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FD6ACE" w:rsidRPr="00541BE4" w:rsidRDefault="00FD6ACE" w:rsidP="00453907">
                      <w:pPr>
                        <w:pStyle w:val="Heading2"/>
                        <w:ind w:left="360"/>
                        <w:rPr>
                          <w:rFonts w:ascii="Abadi MT Condensed" w:hAnsi="Abadi MT Condensed"/>
                          <w:i w:val="0"/>
                          <w:iCs w:val="0"/>
                          <w:lang w:val="en"/>
                        </w:rPr>
                      </w:pPr>
                      <w:r w:rsidRPr="00541BE4">
                        <w:rPr>
                          <w:rFonts w:ascii="Abadi MT Condensed" w:hAnsi="Abadi MT Condensed"/>
                          <w:i w:val="0"/>
                          <w:iCs w:val="0"/>
                          <w:lang w:val="en"/>
                        </w:rPr>
                        <w:t>Invoice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1BE4" w:rsidRPr="000B071F"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1917700</wp:posOffset>
                </wp:positionV>
                <wp:extent cx="2447925" cy="260350"/>
                <wp:effectExtent l="0" t="0" r="9525" b="635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47925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D6ACE" w:rsidRPr="00541BE4" w:rsidRDefault="00FD6ACE" w:rsidP="00453907">
                            <w:pPr>
                              <w:pStyle w:val="Heading3"/>
                              <w:ind w:left="90"/>
                              <w:rPr>
                                <w:rFonts w:ascii="Abadi MT Condensed" w:hAnsi="Abadi MT Condensed"/>
                                <w:sz w:val="20"/>
                              </w:rPr>
                            </w:pPr>
                            <w:r w:rsidRPr="00541BE4">
                              <w:rPr>
                                <w:rFonts w:ascii="Abadi MT Condensed" w:hAnsi="Abadi MT Condensed"/>
                                <w:sz w:val="20"/>
                              </w:rPr>
                              <w:t>Bill To: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3.9pt;margin-top:151pt;width:192.75pt;height:20.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FD6ACE" w:rsidRPr="00541BE4" w:rsidRDefault="00FD6ACE" w:rsidP="00453907">
                      <w:pPr>
                        <w:pStyle w:val="Heading3"/>
                        <w:ind w:left="90"/>
                        <w:rPr>
                          <w:rFonts w:ascii="Abadi MT Condensed" w:hAnsi="Abadi MT Condensed"/>
                          <w:sz w:val="20"/>
                        </w:rPr>
                      </w:pPr>
                      <w:r w:rsidRPr="00541BE4">
                        <w:rPr>
                          <w:rFonts w:ascii="Abadi MT Condensed" w:hAnsi="Abadi MT Condensed"/>
                          <w:sz w:val="20"/>
                        </w:rPr>
                        <w:t>Bill To:</w:t>
                      </w:r>
                    </w:p>
                  </w:txbxContent>
                </v:textbox>
              </v:shape>
            </w:pict>
          </mc:Fallback>
        </mc:AlternateContent>
      </w:r>
      <w:r w:rsidR="00541BE4" w:rsidRPr="000B071F"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1936750</wp:posOffset>
                </wp:positionV>
                <wp:extent cx="3492500" cy="260350"/>
                <wp:effectExtent l="0" t="0" r="0" b="635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9250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D6ACE" w:rsidRPr="00541BE4" w:rsidRDefault="00FD6ACE" w:rsidP="00453907">
                            <w:pPr>
                              <w:pStyle w:val="Heading3"/>
                              <w:ind w:left="180"/>
                              <w:rPr>
                                <w:rFonts w:ascii="Abadi MT Condensed" w:hAnsi="Abadi MT Condensed"/>
                                <w:sz w:val="20"/>
                              </w:rPr>
                            </w:pPr>
                            <w:r w:rsidRPr="00541BE4">
                              <w:rPr>
                                <w:rFonts w:ascii="Abadi MT Condensed" w:hAnsi="Abadi MT Condensed"/>
                                <w:sz w:val="20"/>
                              </w:rPr>
                              <w:t>Ship To: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41.8pt;margin-top:152.5pt;width:275pt;height:20.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FD6ACE" w:rsidRPr="00541BE4" w:rsidRDefault="00FD6ACE" w:rsidP="00453907">
                      <w:pPr>
                        <w:pStyle w:val="Heading3"/>
                        <w:ind w:left="180"/>
                        <w:rPr>
                          <w:rFonts w:ascii="Abadi MT Condensed" w:hAnsi="Abadi MT Condensed"/>
                          <w:sz w:val="20"/>
                        </w:rPr>
                      </w:pPr>
                      <w:r w:rsidRPr="00541BE4">
                        <w:rPr>
                          <w:rFonts w:ascii="Abadi MT Condensed" w:hAnsi="Abadi MT Condensed"/>
                          <w:sz w:val="20"/>
                        </w:rPr>
                        <w:t>Ship To:</w:t>
                      </w:r>
                    </w:p>
                  </w:txbxContent>
                </v:textbox>
              </v:shape>
            </w:pict>
          </mc:Fallback>
        </mc:AlternateContent>
      </w:r>
      <w:r w:rsidR="00541BE4" w:rsidRPr="000B071F">
        <w:rPr>
          <w:noProof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>
                <wp:simplePos x="0" y="0"/>
                <wp:positionH relativeFrom="page">
                  <wp:posOffset>3749040</wp:posOffset>
                </wp:positionH>
                <wp:positionV relativeFrom="page">
                  <wp:posOffset>3152775</wp:posOffset>
                </wp:positionV>
                <wp:extent cx="3492500" cy="753745"/>
                <wp:effectExtent l="0" t="0" r="0" b="825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92500" cy="75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D6ACE" w:rsidRPr="00541BE4" w:rsidRDefault="00F85638" w:rsidP="000B071F">
                            <w:pPr>
                              <w:pStyle w:val="Address2"/>
                              <w:rPr>
                                <w:rFonts w:ascii="Abadi MT Condensed" w:hAnsi="Abadi MT Condensed"/>
                                <w:sz w:val="22"/>
                                <w:szCs w:val="22"/>
                              </w:rPr>
                            </w:pPr>
                            <w:r w:rsidRPr="00541BE4">
                              <w:rPr>
                                <w:rFonts w:ascii="Abadi MT Condensed" w:hAnsi="Abadi MT Condensed"/>
                                <w:sz w:val="22"/>
                                <w:szCs w:val="22"/>
                              </w:rPr>
                              <w:t>Shipping Address</w:t>
                            </w:r>
                          </w:p>
                          <w:p w:rsidR="00FD6ACE" w:rsidRPr="00541BE4" w:rsidRDefault="00F85638" w:rsidP="000B071F">
                            <w:pPr>
                              <w:pStyle w:val="Address2"/>
                              <w:rPr>
                                <w:rFonts w:ascii="Abadi MT Condensed" w:hAnsi="Abadi MT Condensed"/>
                                <w:sz w:val="22"/>
                                <w:szCs w:val="22"/>
                              </w:rPr>
                            </w:pPr>
                            <w:r w:rsidRPr="00541BE4">
                              <w:rPr>
                                <w:rFonts w:ascii="Abadi MT Condensed" w:hAnsi="Abadi MT Condensed"/>
                                <w:sz w:val="22"/>
                                <w:szCs w:val="22"/>
                              </w:rPr>
                              <w:t>Address 2</w:t>
                            </w:r>
                          </w:p>
                          <w:p w:rsidR="00FD6ACE" w:rsidRPr="00541BE4" w:rsidRDefault="00F85638" w:rsidP="000B071F">
                            <w:pPr>
                              <w:pStyle w:val="Address2"/>
                              <w:rPr>
                                <w:rFonts w:ascii="Abadi MT Condensed" w:hAnsi="Abadi MT Condensed"/>
                                <w:sz w:val="22"/>
                                <w:szCs w:val="22"/>
                              </w:rPr>
                            </w:pPr>
                            <w:r w:rsidRPr="00541BE4">
                              <w:rPr>
                                <w:rFonts w:ascii="Abadi MT Condensed" w:hAnsi="Abadi MT Condensed"/>
                                <w:sz w:val="22"/>
                                <w:szCs w:val="22"/>
                              </w:rPr>
                              <w:t xml:space="preserve">City, </w:t>
                            </w:r>
                            <w:r w:rsidR="00541BE4" w:rsidRPr="00541BE4">
                              <w:rPr>
                                <w:rFonts w:ascii="Abadi MT Condensed" w:hAnsi="Abadi MT Condensed"/>
                                <w:sz w:val="22"/>
                                <w:szCs w:val="22"/>
                              </w:rPr>
                              <w:t>ST ZIP</w:t>
                            </w:r>
                            <w:r w:rsidRPr="00541BE4">
                              <w:rPr>
                                <w:rFonts w:ascii="Abadi MT Condensed" w:hAnsi="Abadi MT Condensed"/>
                                <w:sz w:val="22"/>
                                <w:szCs w:val="22"/>
                              </w:rPr>
                              <w:t xml:space="preserve"> Code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295.2pt;margin-top:248.25pt;width:275pt;height:59.3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" filled="f" stroked="f" strokeweight="0" insetpen="t">
                <o:lock v:ext="edit" shapetype="t"/>
                <v:textbox inset="2.85pt,2.85pt,2.85pt,2.85pt">
                  <w:txbxContent>
                    <w:p w:rsidR="00FD6ACE" w:rsidRPr="00541BE4" w:rsidRDefault="00F85638" w:rsidP="000B071F">
                      <w:pPr>
                        <w:pStyle w:val="Address2"/>
                        <w:rPr>
                          <w:rFonts w:ascii="Abadi MT Condensed" w:hAnsi="Abadi MT Condensed"/>
                          <w:sz w:val="22"/>
                          <w:szCs w:val="22"/>
                        </w:rPr>
                      </w:pPr>
                      <w:r w:rsidRPr="00541BE4">
                        <w:rPr>
                          <w:rFonts w:ascii="Abadi MT Condensed" w:hAnsi="Abadi MT Condensed"/>
                          <w:sz w:val="22"/>
                          <w:szCs w:val="22"/>
                        </w:rPr>
                        <w:t>Shipping Address</w:t>
                      </w:r>
                    </w:p>
                    <w:p w:rsidR="00FD6ACE" w:rsidRPr="00541BE4" w:rsidRDefault="00F85638" w:rsidP="000B071F">
                      <w:pPr>
                        <w:pStyle w:val="Address2"/>
                        <w:rPr>
                          <w:rFonts w:ascii="Abadi MT Condensed" w:hAnsi="Abadi MT Condensed"/>
                          <w:sz w:val="22"/>
                          <w:szCs w:val="22"/>
                        </w:rPr>
                      </w:pPr>
                      <w:r w:rsidRPr="00541BE4">
                        <w:rPr>
                          <w:rFonts w:ascii="Abadi MT Condensed" w:hAnsi="Abadi MT Condensed"/>
                          <w:sz w:val="22"/>
                          <w:szCs w:val="22"/>
                        </w:rPr>
                        <w:t>Address 2</w:t>
                      </w:r>
                    </w:p>
                    <w:p w:rsidR="00FD6ACE" w:rsidRPr="00541BE4" w:rsidRDefault="00F85638" w:rsidP="000B071F">
                      <w:pPr>
                        <w:pStyle w:val="Address2"/>
                        <w:rPr>
                          <w:rFonts w:ascii="Abadi MT Condensed" w:hAnsi="Abadi MT Condensed"/>
                          <w:sz w:val="22"/>
                          <w:szCs w:val="22"/>
                        </w:rPr>
                      </w:pPr>
                      <w:r w:rsidRPr="00541BE4">
                        <w:rPr>
                          <w:rFonts w:ascii="Abadi MT Condensed" w:hAnsi="Abadi MT Condensed"/>
                          <w:sz w:val="22"/>
                          <w:szCs w:val="22"/>
                        </w:rPr>
                        <w:t xml:space="preserve">City, </w:t>
                      </w:r>
                      <w:r w:rsidR="00541BE4" w:rsidRPr="00541BE4">
                        <w:rPr>
                          <w:rFonts w:ascii="Abadi MT Condensed" w:hAnsi="Abadi MT Condensed"/>
                          <w:sz w:val="22"/>
                          <w:szCs w:val="22"/>
                        </w:rPr>
                        <w:t>ST ZIP</w:t>
                      </w:r>
                      <w:r w:rsidRPr="00541BE4">
                        <w:rPr>
                          <w:rFonts w:ascii="Abadi MT Condensed" w:hAnsi="Abadi MT Condensed"/>
                          <w:sz w:val="22"/>
                          <w:szCs w:val="22"/>
                        </w:rPr>
                        <w:t xml:space="preserve"> Code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1BE4" w:rsidRPr="000B071F">
        <w:rPr>
          <w:noProof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page">
                  <wp:posOffset>658495</wp:posOffset>
                </wp:positionH>
                <wp:positionV relativeFrom="page">
                  <wp:posOffset>3190875</wp:posOffset>
                </wp:positionV>
                <wp:extent cx="2724150" cy="753745"/>
                <wp:effectExtent l="0" t="0" r="0" b="825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24150" cy="75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D6ACE" w:rsidRPr="00541BE4" w:rsidRDefault="00F85638" w:rsidP="000B071F">
                            <w:pPr>
                              <w:pStyle w:val="Address2"/>
                              <w:rPr>
                                <w:rFonts w:ascii="Abadi MT Condensed" w:hAnsi="Abadi MT Condensed"/>
                                <w:sz w:val="22"/>
                                <w:szCs w:val="22"/>
                              </w:rPr>
                            </w:pPr>
                            <w:r w:rsidRPr="00541BE4">
                              <w:rPr>
                                <w:rFonts w:ascii="Abadi MT Condensed" w:hAnsi="Abadi MT Condensed"/>
                                <w:sz w:val="22"/>
                                <w:szCs w:val="22"/>
                              </w:rPr>
                              <w:t>Mailing Address</w:t>
                            </w:r>
                          </w:p>
                          <w:p w:rsidR="00FD6ACE" w:rsidRPr="00541BE4" w:rsidRDefault="00F85638" w:rsidP="000B071F">
                            <w:pPr>
                              <w:pStyle w:val="Address2"/>
                              <w:rPr>
                                <w:rFonts w:ascii="Abadi MT Condensed" w:hAnsi="Abadi MT Condensed"/>
                                <w:sz w:val="22"/>
                                <w:szCs w:val="22"/>
                              </w:rPr>
                            </w:pPr>
                            <w:r w:rsidRPr="00541BE4">
                              <w:rPr>
                                <w:rFonts w:ascii="Abadi MT Condensed" w:hAnsi="Abadi MT Condensed"/>
                                <w:sz w:val="22"/>
                                <w:szCs w:val="22"/>
                              </w:rPr>
                              <w:t>Address 2</w:t>
                            </w:r>
                          </w:p>
                          <w:p w:rsidR="00FD6ACE" w:rsidRPr="00541BE4" w:rsidRDefault="00F85638" w:rsidP="000B071F">
                            <w:pPr>
                              <w:pStyle w:val="Address2"/>
                              <w:rPr>
                                <w:rFonts w:ascii="Abadi MT Condensed" w:hAnsi="Abadi MT Condensed"/>
                                <w:sz w:val="22"/>
                                <w:szCs w:val="22"/>
                              </w:rPr>
                            </w:pPr>
                            <w:r w:rsidRPr="00541BE4">
                              <w:rPr>
                                <w:rFonts w:ascii="Abadi MT Condensed" w:hAnsi="Abadi MT Condensed"/>
                                <w:sz w:val="22"/>
                                <w:szCs w:val="22"/>
                              </w:rPr>
                              <w:t xml:space="preserve">City, </w:t>
                            </w:r>
                            <w:r w:rsidR="00541BE4" w:rsidRPr="00541BE4">
                              <w:rPr>
                                <w:rFonts w:ascii="Abadi MT Condensed" w:hAnsi="Abadi MT Condensed"/>
                                <w:sz w:val="22"/>
                                <w:szCs w:val="22"/>
                              </w:rPr>
                              <w:t>ST ZIP</w:t>
                            </w:r>
                            <w:r w:rsidRPr="00541BE4">
                              <w:rPr>
                                <w:rFonts w:ascii="Abadi MT Condensed" w:hAnsi="Abadi MT Condensed"/>
                                <w:sz w:val="22"/>
                                <w:szCs w:val="22"/>
                              </w:rPr>
                              <w:t xml:space="preserve"> Code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51.85pt;margin-top:251.25pt;width:214.5pt;height:59.3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" filled="f" stroked="f" strokeweight="0" insetpen="t">
                <o:lock v:ext="edit" shapetype="t"/>
                <v:textbox inset="2.85pt,2.85pt,2.85pt,2.85pt">
                  <w:txbxContent>
                    <w:p w:rsidR="00FD6ACE" w:rsidRPr="00541BE4" w:rsidRDefault="00F85638" w:rsidP="000B071F">
                      <w:pPr>
                        <w:pStyle w:val="Address2"/>
                        <w:rPr>
                          <w:rFonts w:ascii="Abadi MT Condensed" w:hAnsi="Abadi MT Condensed"/>
                          <w:sz w:val="22"/>
                          <w:szCs w:val="22"/>
                        </w:rPr>
                      </w:pPr>
                      <w:r w:rsidRPr="00541BE4">
                        <w:rPr>
                          <w:rFonts w:ascii="Abadi MT Condensed" w:hAnsi="Abadi MT Condensed"/>
                          <w:sz w:val="22"/>
                          <w:szCs w:val="22"/>
                        </w:rPr>
                        <w:t>Mailing Address</w:t>
                      </w:r>
                    </w:p>
                    <w:p w:rsidR="00FD6ACE" w:rsidRPr="00541BE4" w:rsidRDefault="00F85638" w:rsidP="000B071F">
                      <w:pPr>
                        <w:pStyle w:val="Address2"/>
                        <w:rPr>
                          <w:rFonts w:ascii="Abadi MT Condensed" w:hAnsi="Abadi MT Condensed"/>
                          <w:sz w:val="22"/>
                          <w:szCs w:val="22"/>
                        </w:rPr>
                      </w:pPr>
                      <w:r w:rsidRPr="00541BE4">
                        <w:rPr>
                          <w:rFonts w:ascii="Abadi MT Condensed" w:hAnsi="Abadi MT Condensed"/>
                          <w:sz w:val="22"/>
                          <w:szCs w:val="22"/>
                        </w:rPr>
                        <w:t>Address 2</w:t>
                      </w:r>
                    </w:p>
                    <w:p w:rsidR="00FD6ACE" w:rsidRPr="00541BE4" w:rsidRDefault="00F85638" w:rsidP="000B071F">
                      <w:pPr>
                        <w:pStyle w:val="Address2"/>
                        <w:rPr>
                          <w:rFonts w:ascii="Abadi MT Condensed" w:hAnsi="Abadi MT Condensed"/>
                          <w:sz w:val="22"/>
                          <w:szCs w:val="22"/>
                        </w:rPr>
                      </w:pPr>
                      <w:r w:rsidRPr="00541BE4">
                        <w:rPr>
                          <w:rFonts w:ascii="Abadi MT Condensed" w:hAnsi="Abadi MT Condensed"/>
                          <w:sz w:val="22"/>
                          <w:szCs w:val="22"/>
                        </w:rPr>
                        <w:t xml:space="preserve">City, </w:t>
                      </w:r>
                      <w:r w:rsidR="00541BE4" w:rsidRPr="00541BE4">
                        <w:rPr>
                          <w:rFonts w:ascii="Abadi MT Condensed" w:hAnsi="Abadi MT Condensed"/>
                          <w:sz w:val="22"/>
                          <w:szCs w:val="22"/>
                        </w:rPr>
                        <w:t>ST ZIP</w:t>
                      </w:r>
                      <w:r w:rsidRPr="00541BE4">
                        <w:rPr>
                          <w:rFonts w:ascii="Abadi MT Condensed" w:hAnsi="Abadi MT Condensed"/>
                          <w:sz w:val="22"/>
                          <w:szCs w:val="22"/>
                        </w:rPr>
                        <w:t xml:space="preserve"> Code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1BE4" w:rsidRPr="000B071F">
        <w:rPr>
          <w:noProof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page">
                  <wp:posOffset>3801745</wp:posOffset>
                </wp:positionH>
                <wp:positionV relativeFrom="page">
                  <wp:posOffset>2175510</wp:posOffset>
                </wp:positionV>
                <wp:extent cx="3321050" cy="591185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21050" cy="59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D6ACE" w:rsidRPr="00541BE4" w:rsidRDefault="00FD6ACE" w:rsidP="00453907">
                            <w:pPr>
                              <w:pStyle w:val="BodyText"/>
                              <w:ind w:left="-630" w:firstLine="630"/>
                              <w:rPr>
                                <w:rFonts w:ascii="Abadi MT Condensed" w:hAnsi="Abadi MT Condensed"/>
                                <w:sz w:val="22"/>
                                <w:szCs w:val="22"/>
                              </w:rPr>
                            </w:pPr>
                            <w:r w:rsidRPr="00541BE4">
                              <w:rPr>
                                <w:rFonts w:ascii="Abadi MT Condensed" w:hAnsi="Abadi MT Condensed"/>
                                <w:sz w:val="22"/>
                                <w:szCs w:val="22"/>
                              </w:rPr>
                              <w:t>Invoice #:</w:t>
                            </w:r>
                          </w:p>
                          <w:p w:rsidR="00FD6ACE" w:rsidRPr="00541BE4" w:rsidRDefault="00FD6ACE" w:rsidP="00453907">
                            <w:pPr>
                              <w:pStyle w:val="BodyText"/>
                              <w:ind w:left="-630" w:firstLine="630"/>
                              <w:rPr>
                                <w:rFonts w:ascii="Abadi MT Condensed" w:hAnsi="Abadi MT Condensed"/>
                                <w:sz w:val="22"/>
                                <w:szCs w:val="22"/>
                              </w:rPr>
                            </w:pPr>
                            <w:r w:rsidRPr="00541BE4">
                              <w:rPr>
                                <w:rFonts w:ascii="Abadi MT Condensed" w:hAnsi="Abadi MT Condensed"/>
                                <w:sz w:val="22"/>
                                <w:szCs w:val="22"/>
                              </w:rPr>
                              <w:t>Invoice Date:</w:t>
                            </w:r>
                          </w:p>
                          <w:p w:rsidR="00FD6ACE" w:rsidRPr="00541BE4" w:rsidRDefault="00FD6ACE" w:rsidP="00453907">
                            <w:pPr>
                              <w:pStyle w:val="BodyText"/>
                              <w:ind w:left="-630" w:firstLine="630"/>
                              <w:rPr>
                                <w:rFonts w:ascii="Abadi MT Condensed" w:hAnsi="Abadi MT Condensed"/>
                                <w:sz w:val="22"/>
                                <w:szCs w:val="22"/>
                              </w:rPr>
                            </w:pPr>
                            <w:r w:rsidRPr="00541BE4">
                              <w:rPr>
                                <w:rFonts w:ascii="Abadi MT Condensed" w:hAnsi="Abadi MT Condensed"/>
                                <w:sz w:val="22"/>
                                <w:szCs w:val="22"/>
                              </w:rPr>
                              <w:t>Customer ID: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299.35pt;margin-top:171.3pt;width:261.5pt;height:46.5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FD6ACE" w:rsidRPr="00541BE4" w:rsidRDefault="00FD6ACE" w:rsidP="00453907">
                      <w:pPr>
                        <w:pStyle w:val="BodyText"/>
                        <w:ind w:left="-630" w:firstLine="630"/>
                        <w:rPr>
                          <w:rFonts w:ascii="Abadi MT Condensed" w:hAnsi="Abadi MT Condensed"/>
                          <w:sz w:val="22"/>
                          <w:szCs w:val="22"/>
                        </w:rPr>
                      </w:pPr>
                      <w:r w:rsidRPr="00541BE4">
                        <w:rPr>
                          <w:rFonts w:ascii="Abadi MT Condensed" w:hAnsi="Abadi MT Condensed"/>
                          <w:sz w:val="22"/>
                          <w:szCs w:val="22"/>
                        </w:rPr>
                        <w:t>Invoice #:</w:t>
                      </w:r>
                    </w:p>
                    <w:p w:rsidR="00FD6ACE" w:rsidRPr="00541BE4" w:rsidRDefault="00FD6ACE" w:rsidP="00453907">
                      <w:pPr>
                        <w:pStyle w:val="BodyText"/>
                        <w:ind w:left="-630" w:firstLine="630"/>
                        <w:rPr>
                          <w:rFonts w:ascii="Abadi MT Condensed" w:hAnsi="Abadi MT Condensed"/>
                          <w:sz w:val="22"/>
                          <w:szCs w:val="22"/>
                        </w:rPr>
                      </w:pPr>
                      <w:r w:rsidRPr="00541BE4">
                        <w:rPr>
                          <w:rFonts w:ascii="Abadi MT Condensed" w:hAnsi="Abadi MT Condensed"/>
                          <w:sz w:val="22"/>
                          <w:szCs w:val="22"/>
                        </w:rPr>
                        <w:t>Invoice Date:</w:t>
                      </w:r>
                    </w:p>
                    <w:p w:rsidR="00FD6ACE" w:rsidRPr="00541BE4" w:rsidRDefault="00FD6ACE" w:rsidP="00453907">
                      <w:pPr>
                        <w:pStyle w:val="BodyText"/>
                        <w:ind w:left="-630" w:firstLine="630"/>
                        <w:rPr>
                          <w:rFonts w:ascii="Abadi MT Condensed" w:hAnsi="Abadi MT Condensed"/>
                          <w:sz w:val="22"/>
                          <w:szCs w:val="22"/>
                        </w:rPr>
                      </w:pPr>
                      <w:r w:rsidRPr="00541BE4">
                        <w:rPr>
                          <w:rFonts w:ascii="Abadi MT Condensed" w:hAnsi="Abadi MT Condensed"/>
                          <w:sz w:val="22"/>
                          <w:szCs w:val="22"/>
                        </w:rPr>
                        <w:t>Customer ID: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1BE4" w:rsidRPr="000B071F">
        <w:rPr>
          <w:noProof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>
                <wp:simplePos x="0" y="0"/>
                <wp:positionH relativeFrom="column">
                  <wp:posOffset>1221740</wp:posOffset>
                </wp:positionH>
                <wp:positionV relativeFrom="paragraph">
                  <wp:posOffset>184150</wp:posOffset>
                </wp:positionV>
                <wp:extent cx="2228850" cy="336550"/>
                <wp:effectExtent l="0" t="0" r="0" b="635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2EE3" w:rsidRPr="00541BE4" w:rsidRDefault="00F12EE3" w:rsidP="00F12EE3">
                            <w:pPr>
                              <w:pStyle w:val="Heading1"/>
                              <w:rPr>
                                <w:rFonts w:ascii="Abadi MT Condensed" w:hAnsi="Abadi MT Condensed"/>
                              </w:rPr>
                            </w:pPr>
                            <w:r w:rsidRPr="00541BE4">
                              <w:rPr>
                                <w:rFonts w:ascii="Abadi MT Condensed" w:hAnsi="Abadi MT Condensed"/>
                              </w:rPr>
                              <w:t>Company Name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margin-left:96.2pt;margin-top:14.5pt;width:175.5pt;height:26.5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" filled="f" stroked="f" strokeweight="0" insetpen="t">
                <v:textbox inset="2.85pt,2.85pt,2.85pt,2.85pt">
                  <w:txbxContent>
                    <w:p w:rsidR="00F12EE3" w:rsidRPr="00541BE4" w:rsidRDefault="00F12EE3" w:rsidP="00F12EE3">
                      <w:pPr>
                        <w:pStyle w:val="Heading1"/>
                        <w:rPr>
                          <w:rFonts w:ascii="Abadi MT Condensed" w:hAnsi="Abadi MT Condensed"/>
                        </w:rPr>
                      </w:pPr>
                      <w:r w:rsidRPr="00541BE4">
                        <w:rPr>
                          <w:rFonts w:ascii="Abadi MT Condensed" w:hAnsi="Abadi MT Condensed"/>
                        </w:rPr>
                        <w:t>Company Name</w:t>
                      </w:r>
                    </w:p>
                  </w:txbxContent>
                </v:textbox>
              </v:shape>
            </w:pict>
          </mc:Fallback>
        </mc:AlternateContent>
      </w:r>
      <w:r w:rsidR="00541BE4" w:rsidRPr="000B071F">
        <w:rPr>
          <w:noProof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105410</wp:posOffset>
                </wp:positionV>
                <wp:extent cx="2476500" cy="471170"/>
                <wp:effectExtent l="0" t="0" r="19050" b="24130"/>
                <wp:wrapNone/>
                <wp:docPr id="10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47117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772627" id="Oval 24" o:spid="_x0000_s1026" style="position:absolute;margin-left:85.8pt;margin-top:8.3pt;width:195pt;height:37.1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" fillcolor="#70ad47 [3209]" strokecolor="white [3201]" strokeweight="1.5pt">
                <v:stroke joinstyle="miter"/>
                <v:textbox inset="2.85pt,2.85pt,2.85pt,2.85pt"/>
              </v:oval>
            </w:pict>
          </mc:Fallback>
        </mc:AlternateContent>
      </w:r>
      <w:r w:rsidR="00A43821" w:rsidRPr="000B071F">
        <w:rPr>
          <w:noProof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>
                <wp:simplePos x="0" y="0"/>
                <wp:positionH relativeFrom="column">
                  <wp:posOffset>503870280</wp:posOffset>
                </wp:positionH>
                <wp:positionV relativeFrom="paragraph">
                  <wp:posOffset>2804795</wp:posOffset>
                </wp:positionV>
                <wp:extent cx="3492500" cy="753745"/>
                <wp:effectExtent l="0" t="254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92500" cy="75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D6ACE" w:rsidRDefault="00FD6ACE" w:rsidP="00FD6ACE">
                            <w:pPr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Shipping Address Line 1</w:t>
                            </w:r>
                          </w:p>
                          <w:p w:rsidR="00FD6ACE" w:rsidRDefault="00FD6ACE" w:rsidP="00FD6ACE">
                            <w:pPr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Shipping Address Line 2</w:t>
                            </w:r>
                          </w:p>
                          <w:p w:rsidR="00FD6ACE" w:rsidRDefault="00FD6ACE" w:rsidP="00FD6ACE">
                            <w:pPr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Shipping Address Line 3</w:t>
                            </w:r>
                          </w:p>
                          <w:p w:rsidR="00FD6ACE" w:rsidRDefault="00FD6ACE" w:rsidP="00FD6ACE">
                            <w:pPr>
                              <w:rPr>
                                <w:lang w:val="en"/>
                              </w:rPr>
                            </w:pPr>
                            <w:r>
                              <w:rPr>
                                <w:lang w:val="en"/>
                              </w:rPr>
                              <w:t>Shipping Address Line 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39674.85pt;margin-top:220.85pt;width:275pt;height:59.3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FD6ACE" w:rsidRDefault="00FD6ACE" w:rsidP="00FD6ACE">
                      <w:pPr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Shipping Address Line 1</w:t>
                      </w:r>
                    </w:p>
                    <w:p w:rsidR="00FD6ACE" w:rsidRDefault="00FD6ACE" w:rsidP="00FD6ACE">
                      <w:pPr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Shipping Address Line 2</w:t>
                      </w:r>
                    </w:p>
                    <w:p w:rsidR="00FD6ACE" w:rsidRDefault="00FD6ACE" w:rsidP="00FD6ACE">
                      <w:pPr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Shipping Address Line 3</w:t>
                      </w:r>
                    </w:p>
                    <w:p w:rsidR="00FD6ACE" w:rsidRDefault="00FD6ACE" w:rsidP="00FD6ACE">
                      <w:pPr>
                        <w:rPr>
                          <w:lang w:val="en"/>
                        </w:rPr>
                      </w:pPr>
                      <w:r>
                        <w:rPr>
                          <w:lang w:val="en"/>
                        </w:rPr>
                        <w:t>Shipping Address Line 4</w:t>
                      </w:r>
                    </w:p>
                  </w:txbxContent>
                </v:textbox>
              </v:shape>
            </w:pict>
          </mc:Fallback>
        </mc:AlternateContent>
      </w:r>
      <w:r w:rsidR="00A43821" w:rsidRPr="000B071F">
        <w:rPr>
          <w:noProof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>
                <wp:simplePos x="0" y="0"/>
                <wp:positionH relativeFrom="column">
                  <wp:posOffset>501257890</wp:posOffset>
                </wp:positionH>
                <wp:positionV relativeFrom="paragraph">
                  <wp:posOffset>2804795</wp:posOffset>
                </wp:positionV>
                <wp:extent cx="2447925" cy="753745"/>
                <wp:effectExtent l="3175" t="254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47925" cy="75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D6ACE" w:rsidRDefault="00FD6ACE" w:rsidP="00FD6ACE">
                            <w:pPr>
                              <w:rPr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Cs w:val="18"/>
                                <w:lang w:val="en"/>
                              </w:rPr>
                              <w:t>Mailing Address Line 1</w:t>
                            </w:r>
                          </w:p>
                          <w:p w:rsidR="00FD6ACE" w:rsidRDefault="00FD6ACE" w:rsidP="00FD6ACE">
                            <w:pPr>
                              <w:rPr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Cs w:val="18"/>
                                <w:lang w:val="en"/>
                              </w:rPr>
                              <w:t>Mailing Address Line 2</w:t>
                            </w:r>
                          </w:p>
                          <w:p w:rsidR="00FD6ACE" w:rsidRDefault="00FD6ACE" w:rsidP="00FD6ACE">
                            <w:pPr>
                              <w:rPr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Cs w:val="18"/>
                                <w:lang w:val="en"/>
                              </w:rPr>
                              <w:t>Mailing Address Line 3</w:t>
                            </w:r>
                          </w:p>
                          <w:p w:rsidR="00FD6ACE" w:rsidRDefault="00FD6ACE" w:rsidP="00FD6ACE">
                            <w:pPr>
                              <w:rPr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Cs w:val="18"/>
                                <w:lang w:val="en"/>
                              </w:rPr>
                              <w:t>Mailing Address Line 4</w:t>
                            </w:r>
                          </w:p>
                          <w:p w:rsidR="00FD6ACE" w:rsidRDefault="00FD6ACE" w:rsidP="00FD6ACE">
                            <w:pPr>
                              <w:rPr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szCs w:val="18"/>
                                <w:lang w:val="en"/>
                              </w:rPr>
                              <w:t>Mailing Address Line 5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39469.15pt;margin-top:220.85pt;width:192.75pt;height:59.3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FD6ACE" w:rsidRDefault="00FD6ACE" w:rsidP="00FD6ACE">
                      <w:pPr>
                        <w:rPr>
                          <w:szCs w:val="18"/>
                          <w:lang w:val="en"/>
                        </w:rPr>
                      </w:pPr>
                      <w:r>
                        <w:rPr>
                          <w:szCs w:val="18"/>
                          <w:lang w:val="en"/>
                        </w:rPr>
                        <w:t>Mailing Address Line 1</w:t>
                      </w:r>
                    </w:p>
                    <w:p w:rsidR="00FD6ACE" w:rsidRDefault="00FD6ACE" w:rsidP="00FD6ACE">
                      <w:pPr>
                        <w:rPr>
                          <w:szCs w:val="18"/>
                          <w:lang w:val="en"/>
                        </w:rPr>
                      </w:pPr>
                      <w:r>
                        <w:rPr>
                          <w:szCs w:val="18"/>
                          <w:lang w:val="en"/>
                        </w:rPr>
                        <w:t>Mailing Address Line 2</w:t>
                      </w:r>
                    </w:p>
                    <w:p w:rsidR="00FD6ACE" w:rsidRDefault="00FD6ACE" w:rsidP="00FD6ACE">
                      <w:pPr>
                        <w:rPr>
                          <w:szCs w:val="18"/>
                          <w:lang w:val="en"/>
                        </w:rPr>
                      </w:pPr>
                      <w:r>
                        <w:rPr>
                          <w:szCs w:val="18"/>
                          <w:lang w:val="en"/>
                        </w:rPr>
                        <w:t>Mailing Address Line 3</w:t>
                      </w:r>
                    </w:p>
                    <w:p w:rsidR="00FD6ACE" w:rsidRDefault="00FD6ACE" w:rsidP="00FD6ACE">
                      <w:pPr>
                        <w:rPr>
                          <w:szCs w:val="18"/>
                          <w:lang w:val="en"/>
                        </w:rPr>
                      </w:pPr>
                      <w:r>
                        <w:rPr>
                          <w:szCs w:val="18"/>
                          <w:lang w:val="en"/>
                        </w:rPr>
                        <w:t>Mailing Address Line 4</w:t>
                      </w:r>
                    </w:p>
                    <w:p w:rsidR="00FD6ACE" w:rsidRDefault="00FD6ACE" w:rsidP="00FD6ACE">
                      <w:pPr>
                        <w:rPr>
                          <w:szCs w:val="18"/>
                          <w:lang w:val="en"/>
                        </w:rPr>
                      </w:pPr>
                      <w:r>
                        <w:rPr>
                          <w:szCs w:val="18"/>
                          <w:lang w:val="en"/>
                        </w:rPr>
                        <w:t>Mailing Address Line 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6F76" w:rsidRPr="000B071F" w:rsidSect="005063B3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21"/>
    <w:rsid w:val="00033523"/>
    <w:rsid w:val="000B071F"/>
    <w:rsid w:val="000D52FB"/>
    <w:rsid w:val="003E6F76"/>
    <w:rsid w:val="00424594"/>
    <w:rsid w:val="00442860"/>
    <w:rsid w:val="00453907"/>
    <w:rsid w:val="00506068"/>
    <w:rsid w:val="005063B3"/>
    <w:rsid w:val="005143CC"/>
    <w:rsid w:val="00541BE4"/>
    <w:rsid w:val="00552E65"/>
    <w:rsid w:val="0062177F"/>
    <w:rsid w:val="007B647D"/>
    <w:rsid w:val="007E31BA"/>
    <w:rsid w:val="00841D38"/>
    <w:rsid w:val="00966FD4"/>
    <w:rsid w:val="009E3108"/>
    <w:rsid w:val="00A43821"/>
    <w:rsid w:val="00D55981"/>
    <w:rsid w:val="00D628DF"/>
    <w:rsid w:val="00D84885"/>
    <w:rsid w:val="00DD7A53"/>
    <w:rsid w:val="00E47802"/>
    <w:rsid w:val="00F12EE3"/>
    <w:rsid w:val="00F85638"/>
    <w:rsid w:val="00FB5057"/>
    <w:rsid w:val="00FC1029"/>
    <w:rsid w:val="00FD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weight="0" insetpen="t" on="f"/>
      <v:shadow color="#ccc"/>
      <v:textbox style="mso-column-margin:5.7pt" inset="2.85pt,2.85pt,2.85pt,2.85pt"/>
      <o:colormru v:ext="edit" colors="#39f,#fc6"/>
    </o:shapedefaults>
    <o:shapelayout v:ext="edit">
      <o:idmap v:ext="edit" data="1"/>
    </o:shapelayout>
  </w:shapeDefaults>
  <w:decimalSymbol w:val="."/>
  <w:listSeparator w:val=","/>
  <w15:chartTrackingRefBased/>
  <w15:docId w15:val="{D2786069-CCF9-4503-91F2-3A2232DE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885"/>
    <w:rPr>
      <w:rFonts w:ascii="Tahoma" w:hAnsi="Tahoma"/>
      <w:color w:val="000000"/>
      <w:kern w:val="28"/>
      <w:sz w:val="18"/>
    </w:rPr>
  </w:style>
  <w:style w:type="paragraph" w:styleId="Heading1">
    <w:name w:val="heading 1"/>
    <w:next w:val="Normal"/>
    <w:qFormat/>
    <w:rsid w:val="000B071F"/>
    <w:pPr>
      <w:keepNext/>
      <w:jc w:val="center"/>
      <w:outlineLvl w:val="0"/>
    </w:pPr>
    <w:rPr>
      <w:rFonts w:ascii="Tahoma" w:hAnsi="Tahoma" w:cs="Arial"/>
      <w:b/>
      <w:bCs/>
      <w:color w:val="FFFFFF"/>
      <w:spacing w:val="30"/>
      <w:kern w:val="32"/>
      <w:sz w:val="28"/>
      <w:szCs w:val="32"/>
    </w:rPr>
  </w:style>
  <w:style w:type="paragraph" w:styleId="Heading2">
    <w:name w:val="heading 2"/>
    <w:next w:val="Normal"/>
    <w:qFormat/>
    <w:rsid w:val="000B071F"/>
    <w:pPr>
      <w:keepNext/>
      <w:spacing w:before="120"/>
      <w:outlineLvl w:val="1"/>
    </w:pPr>
    <w:rPr>
      <w:rFonts w:ascii="Palatino Linotype" w:hAnsi="Palatino Linotype" w:cs="Arial"/>
      <w:b/>
      <w:bCs/>
      <w:i/>
      <w:iCs/>
      <w:kern w:val="28"/>
      <w:sz w:val="28"/>
      <w:szCs w:val="28"/>
    </w:rPr>
  </w:style>
  <w:style w:type="paragraph" w:styleId="Heading3">
    <w:name w:val="heading 3"/>
    <w:basedOn w:val="Normal"/>
    <w:next w:val="Normal"/>
    <w:qFormat/>
    <w:rsid w:val="00D84885"/>
    <w:pPr>
      <w:outlineLvl w:val="2"/>
    </w:pPr>
    <w:rPr>
      <w:rFonts w:ascii="Palatino Linotype" w:hAnsi="Palatino Linotype"/>
      <w:lang w:val="e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Labels">
    <w:name w:val="Labels"/>
    <w:basedOn w:val="Normal"/>
    <w:rsid w:val="00D84885"/>
    <w:pPr>
      <w:framePr w:hSpace="180" w:wrap="around" w:vAnchor="text" w:hAnchor="margin" w:y="6667"/>
      <w:jc w:val="right"/>
    </w:pPr>
    <w:rPr>
      <w:rFonts w:ascii="Palatino Linotype" w:hAnsi="Palatino Linotype"/>
    </w:rPr>
  </w:style>
  <w:style w:type="paragraph" w:customStyle="1" w:styleId="Address1">
    <w:name w:val="Address 1"/>
    <w:next w:val="Normal"/>
    <w:rsid w:val="000B071F"/>
    <w:rPr>
      <w:rFonts w:ascii="Palatino Linotype" w:hAnsi="Palatino Linotype"/>
      <w:kern w:val="28"/>
    </w:rPr>
  </w:style>
  <w:style w:type="paragraph" w:styleId="BodyText">
    <w:name w:val="Body Text"/>
    <w:next w:val="Normal"/>
    <w:rsid w:val="00D84885"/>
    <w:rPr>
      <w:rFonts w:ascii="Palatino Linotype" w:hAnsi="Palatino Linotype"/>
      <w:kern w:val="28"/>
    </w:rPr>
  </w:style>
  <w:style w:type="paragraph" w:customStyle="1" w:styleId="Address2">
    <w:name w:val="Address 2"/>
    <w:next w:val="Normal"/>
    <w:rsid w:val="000B071F"/>
    <w:rPr>
      <w:rFonts w:ascii="Tahoma" w:hAnsi="Tahoma"/>
      <w:kern w:val="28"/>
      <w:sz w:val="18"/>
      <w:lang w:val="en"/>
    </w:rPr>
  </w:style>
  <w:style w:type="paragraph" w:customStyle="1" w:styleId="ColumnHeading">
    <w:name w:val="Column Heading"/>
    <w:rsid w:val="00D84885"/>
    <w:pPr>
      <w:jc w:val="center"/>
    </w:pPr>
    <w:rPr>
      <w:rFonts w:ascii="Palatino Linotype" w:hAnsi="Palatino Linotype"/>
      <w:kern w:val="28"/>
      <w:sz w:val="18"/>
    </w:rPr>
  </w:style>
  <w:style w:type="paragraph" w:customStyle="1" w:styleId="Amount">
    <w:name w:val="Amount"/>
    <w:basedOn w:val="Normal"/>
    <w:rsid w:val="00D84885"/>
    <w:pPr>
      <w:jc w:val="righ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3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txoft\task%2005-2020\Invoice%20Templates%20to%20Build%20any%20Type%20of%20Invoice\word\Invoice%20Templates%20Word%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Invoice Templates Word 03</Template>
  <TotalTime>14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3</cp:revision>
  <cp:lastPrinted>1601-01-01T00:00:00Z</cp:lastPrinted>
  <dcterms:created xsi:type="dcterms:W3CDTF">2020-07-14T23:41:00Z</dcterms:created>
  <dcterms:modified xsi:type="dcterms:W3CDTF">2020-07-14T23:55:00Z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TC060873361033</vt:lpwstr>
  </property>
</Properties>
</file>