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7" w:type="dxa"/>
        <w:jc w:val="center"/>
        <w:tblLook w:val="0600" w:firstRow="0" w:lastRow="0" w:firstColumn="0" w:lastColumn="0" w:noHBand="1" w:noVBand="1"/>
        <w:tblDescription w:val="Layout table to enter Logo, Invoice number, Date, Expiration Date, Company Name, Address, Phone and Fax numbers, and Email address, and Invoice to Address and contact details"/>
      </w:tblPr>
      <w:tblGrid>
        <w:gridCol w:w="3539"/>
        <w:gridCol w:w="3539"/>
        <w:gridCol w:w="3539"/>
      </w:tblGrid>
      <w:tr w:rsidR="00A340F2" w:rsidRPr="002E783F" w:rsidTr="002B06E9">
        <w:trPr>
          <w:trHeight w:val="1256"/>
          <w:jc w:val="center"/>
        </w:trPr>
        <w:sdt>
          <w:sdtPr>
            <w:rPr>
              <w:rFonts w:ascii="Abadi MT Condensed" w:hAnsi="Abadi MT Condensed"/>
            </w:rPr>
            <w:alias w:val="Invoice:"/>
            <w:tag w:val="Invoice:"/>
            <w:id w:val="-1014992444"/>
            <w:placeholder>
              <w:docPart w:val="DA3D6B9650AB41A2ACD01BFFA4E3F23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39" w:type="dxa"/>
                <w:hideMark/>
              </w:tcPr>
              <w:p w:rsidR="00A340F2" w:rsidRPr="002E783F" w:rsidRDefault="00FE0263" w:rsidP="00064E3E">
                <w:pPr>
                  <w:pStyle w:val="Title"/>
                  <w:rPr>
                    <w:rFonts w:ascii="Abadi MT Condensed" w:hAnsi="Abadi MT Condensed"/>
                  </w:rPr>
                </w:pPr>
                <w:r w:rsidRPr="002E783F">
                  <w:rPr>
                    <w:rFonts w:ascii="Abadi MT Condensed" w:hAnsi="Abadi MT Condensed"/>
                  </w:rPr>
                  <w:t>INVOICe</w:t>
                </w:r>
              </w:p>
            </w:tc>
          </w:sdtContent>
        </w:sdt>
        <w:tc>
          <w:tcPr>
            <w:tcW w:w="3539" w:type="dxa"/>
          </w:tcPr>
          <w:p w:rsidR="00A340F2" w:rsidRPr="002E783F" w:rsidRDefault="00A340F2" w:rsidP="002F540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539" w:type="dxa"/>
            <w:hideMark/>
          </w:tcPr>
          <w:p w:rsidR="00A340F2" w:rsidRPr="002E783F" w:rsidRDefault="00A340F2" w:rsidP="002F5404">
            <w:pPr>
              <w:rPr>
                <w:rFonts w:ascii="Abadi MT Condensed" w:hAnsi="Abadi MT Condensed"/>
              </w:rPr>
            </w:pPr>
            <w:r w:rsidRPr="002E783F">
              <w:rPr>
                <w:rFonts w:ascii="Abadi MT Condensed" w:hAnsi="Abadi MT Condensed"/>
                <w:noProof/>
                <w:lang w:eastAsia="en-US"/>
              </w:rPr>
              <w:drawing>
                <wp:inline distT="0" distB="0" distL="0" distR="0" wp14:anchorId="261B2638" wp14:editId="5ADC3C5A">
                  <wp:extent cx="1214120" cy="520065"/>
                  <wp:effectExtent l="0" t="0" r="0" b="0"/>
                  <wp:docPr id="1" name="Graphic 1" descr="Logo placehol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Graphic 201" descr="logo-placeholder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120" cy="52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40F2" w:rsidRPr="002E783F" w:rsidTr="002B06E9">
        <w:trPr>
          <w:trHeight w:val="1364"/>
          <w:jc w:val="center"/>
        </w:trPr>
        <w:tc>
          <w:tcPr>
            <w:tcW w:w="3539" w:type="dxa"/>
            <w:hideMark/>
          </w:tcPr>
          <w:p w:rsidR="00A340F2" w:rsidRPr="002E783F" w:rsidRDefault="00121442" w:rsidP="002F5404">
            <w:pPr>
              <w:rPr>
                <w:rFonts w:ascii="Abadi MT Condensed" w:hAnsi="Abadi MT Condensed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Abadi MT Condensed" w:hAnsi="Abadi MT Condensed"/>
                  <w:color w:val="000000" w:themeColor="text1"/>
                  <w:sz w:val="32"/>
                  <w:szCs w:val="32"/>
                </w:rPr>
                <w:alias w:val="Date:"/>
                <w:tag w:val="Date:"/>
                <w:id w:val="-865594733"/>
                <w:placeholder>
                  <w:docPart w:val="15AC9F237C8B459BAE26196BA362834D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Style w:val="DateChar"/>
                    <w:rFonts w:ascii="Abadi MT Condensed" w:hAnsi="Abadi MT Condensed"/>
                  </w:rPr>
                  <w:t>DATE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sz w:val="32"/>
                <w:szCs w:val="32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32"/>
                  <w:szCs w:val="32"/>
                </w:rPr>
                <w:alias w:val="Enter date:"/>
                <w:tag w:val="Enter date:"/>
                <w:id w:val="231969675"/>
                <w:placeholder>
                  <w:docPart w:val="89F935ECB0834B5AA53812A5C72C6F3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sz w:val="32"/>
                    <w:szCs w:val="32"/>
                  </w:rPr>
                  <w:t>Date</w:t>
                </w:r>
              </w:sdtContent>
            </w:sdt>
          </w:p>
        </w:tc>
        <w:tc>
          <w:tcPr>
            <w:tcW w:w="3539" w:type="dxa"/>
            <w:hideMark/>
          </w:tcPr>
          <w:p w:rsidR="00A340F2" w:rsidRPr="002E783F" w:rsidRDefault="00121442" w:rsidP="002F5404">
            <w:pPr>
              <w:rPr>
                <w:rFonts w:ascii="Abadi MT Condensed" w:hAnsi="Abadi MT Condensed"/>
                <w:color w:val="000000" w:themeColor="text1"/>
                <w:sz w:val="32"/>
                <w:szCs w:val="32"/>
              </w:rPr>
            </w:pPr>
            <w:sdt>
              <w:sdtPr>
                <w:rPr>
                  <w:rFonts w:ascii="Abadi MT Condensed" w:hAnsi="Abadi MT Condensed"/>
                  <w:color w:val="000000" w:themeColor="text1"/>
                  <w:sz w:val="32"/>
                  <w:szCs w:val="32"/>
                </w:rPr>
                <w:alias w:val="Invoice number:"/>
                <w:tag w:val="Invoice number:"/>
                <w:id w:val="453919090"/>
                <w:placeholder>
                  <w:docPart w:val="0C4438E31BCD4FE49144C5F862873D7E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/>
                    <w:color w:val="000000" w:themeColor="text1"/>
                    <w:sz w:val="32"/>
                    <w:szCs w:val="32"/>
                  </w:rPr>
                  <w:t>INVOICE NO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32"/>
                  <w:szCs w:val="32"/>
                </w:rPr>
                <w:alias w:val="Enter invoice number:"/>
                <w:tag w:val="Enter invoice number:"/>
                <w:id w:val="-150998254"/>
                <w:placeholder>
                  <w:docPart w:val="FF5F24C1A24B4093AA9A8C5D37A9BC6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32"/>
                    <w:szCs w:val="32"/>
                  </w:rPr>
                  <w:t>Number</w:t>
                </w:r>
              </w:sdtContent>
            </w:sdt>
          </w:p>
        </w:tc>
        <w:tc>
          <w:tcPr>
            <w:tcW w:w="3539" w:type="dxa"/>
            <w:hideMark/>
          </w:tcPr>
          <w:p w:rsidR="00A340F2" w:rsidRPr="002E783F" w:rsidRDefault="00121442" w:rsidP="002F5404">
            <w:pPr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color w:val="000000" w:themeColor="text1"/>
                  <w:sz w:val="24"/>
                  <w:szCs w:val="24"/>
                </w:rPr>
                <w:alias w:val="Enter your company name:"/>
                <w:tag w:val="Enter your company name:"/>
                <w:id w:val="350161346"/>
                <w:placeholder>
                  <w:docPart w:val="A5E037A6FBE1460AA4263D31EACD7846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/>
                    <w:color w:val="000000" w:themeColor="text1"/>
                    <w:sz w:val="24"/>
                    <w:szCs w:val="24"/>
                  </w:rPr>
                  <w:t>YOUR COMPANY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1357180349"/>
                <w:placeholder>
                  <w:docPart w:val="D342D0213B1E41A7B730E72B8E04C540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287557139"/>
              <w:placeholder>
                <w:docPart w:val="DD42F7D958D4493FAB13FB01BFAA2FDB"/>
              </w:placeholder>
              <w:temporary/>
              <w:showingPlcHdr/>
              <w15:appearance w15:val="hidden"/>
            </w:sdtPr>
            <w:sdtEndPr/>
            <w:sdtContent>
              <w:p w:rsidR="00CF2287" w:rsidRPr="002E783F" w:rsidRDefault="00CF2287" w:rsidP="002F5404">
                <w:pPr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</w:pPr>
                <w:r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15429914"/>
                <w:placeholder>
                  <w:docPart w:val="B605AFE747574FCCAB507581A294FDE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-1224293375"/>
                <w:placeholder>
                  <w:docPart w:val="D1438C57921247CAB05796C95C6D9E89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-1226066209"/>
                <w:placeholder>
                  <w:docPart w:val="933DB155F8E44D51B88027FED5477C1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</w:tr>
      <w:tr w:rsidR="00A340F2" w:rsidRPr="002E783F" w:rsidTr="002B06E9">
        <w:trPr>
          <w:trHeight w:val="2215"/>
          <w:jc w:val="center"/>
        </w:trPr>
        <w:tc>
          <w:tcPr>
            <w:tcW w:w="3539" w:type="dxa"/>
            <w:hideMark/>
          </w:tcPr>
          <w:p w:rsidR="00A340F2" w:rsidRPr="002E783F" w:rsidRDefault="00121442" w:rsidP="002F5404">
            <w:pPr>
              <w:rPr>
                <w:rFonts w:ascii="Abadi MT Condensed" w:hAnsi="Abadi MT Condensed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/>
                  <w:color w:val="000000" w:themeColor="text1"/>
                  <w:sz w:val="24"/>
                  <w:szCs w:val="24"/>
                </w:rPr>
                <w:alias w:val="Invoice to:"/>
                <w:tag w:val="Invoice to:"/>
                <w:id w:val="-1178570525"/>
                <w:placeholder>
                  <w:docPart w:val="F6EC148E247041ED9DD76D2376911BD8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/>
                    <w:color w:val="000000" w:themeColor="text1"/>
                    <w:sz w:val="24"/>
                    <w:szCs w:val="24"/>
                  </w:rPr>
                  <w:t>INVOICE TO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street address:"/>
                <w:tag w:val="Enter street address:"/>
                <w:id w:val="-2135629126"/>
                <w:placeholder>
                  <w:docPart w:val="4ABFD538ECFC4E4FA54BDAD4E07250B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Street Address</w:t>
                </w:r>
              </w:sdtContent>
            </w:sdt>
          </w:p>
          <w:sdt>
            <w:sdt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  <w:alias w:val="Enter City, ST ZIP Code:"/>
              <w:tag w:val="Enter City, ST ZIP Code:"/>
              <w:id w:val="-1198380150"/>
              <w:placeholder>
                <w:docPart w:val="4C2092EA323646998EA000791FC5730D"/>
              </w:placeholder>
              <w:temporary/>
              <w:showingPlcHdr/>
              <w15:appearance w15:val="hidden"/>
            </w:sdtPr>
            <w:sdtEndPr/>
            <w:sdtContent>
              <w:p w:rsidR="00A340F2" w:rsidRPr="002E783F" w:rsidRDefault="00CF2287" w:rsidP="002F5404">
                <w:pPr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</w:pPr>
                <w:r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City, ST ZIP Code</w:t>
                </w:r>
              </w:p>
            </w:sdtContent>
          </w:sdt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phone:"/>
                <w:tag w:val="Enter phone:"/>
                <w:id w:val="2102980467"/>
                <w:placeholder>
                  <w:docPart w:val="E7F1471AD8044FEFB52FED5FD11DC673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Phone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 w:cstheme="minorHAnsi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fax:"/>
                <w:tag w:val="Enter fax:"/>
                <w:id w:val="1062064642"/>
                <w:placeholder>
                  <w:docPart w:val="CF5DE88D43024D308FFC1DA845210BB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Fax</w:t>
                </w:r>
              </w:sdtContent>
            </w:sdt>
          </w:p>
          <w:p w:rsidR="00A340F2" w:rsidRPr="002E783F" w:rsidRDefault="00121442" w:rsidP="002F5404">
            <w:pPr>
              <w:rPr>
                <w:rFonts w:ascii="Abadi MT Condensed" w:hAnsi="Abadi MT Condensed"/>
                <w:sz w:val="24"/>
                <w:szCs w:val="24"/>
              </w:rPr>
            </w:pPr>
            <w:sdt>
              <w:sdtPr>
                <w:rPr>
                  <w:rFonts w:ascii="Abadi MT Condensed" w:hAnsi="Abadi MT Condensed" w:cstheme="minorHAnsi"/>
                  <w:color w:val="000000" w:themeColor="text1"/>
                  <w:sz w:val="24"/>
                  <w:szCs w:val="24"/>
                </w:rPr>
                <w:alias w:val="Enter email:"/>
                <w:tag w:val="Enter email:"/>
                <w:id w:val="2138455500"/>
                <w:placeholder>
                  <w:docPart w:val="AA8AE9FF025947F2AC536A742695BE41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 w:cstheme="minorHAnsi"/>
                    <w:color w:val="000000" w:themeColor="text1"/>
                    <w:sz w:val="24"/>
                    <w:szCs w:val="24"/>
                  </w:rPr>
                  <w:t>Email</w:t>
                </w:r>
              </w:sdtContent>
            </w:sdt>
          </w:p>
        </w:tc>
        <w:tc>
          <w:tcPr>
            <w:tcW w:w="3539" w:type="dxa"/>
          </w:tcPr>
          <w:p w:rsidR="00A340F2" w:rsidRPr="002E783F" w:rsidRDefault="00A340F2" w:rsidP="002F540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539" w:type="dxa"/>
          </w:tcPr>
          <w:p w:rsidR="00A340F2" w:rsidRPr="002E783F" w:rsidRDefault="00A340F2" w:rsidP="002F5404">
            <w:pPr>
              <w:jc w:val="center"/>
              <w:rPr>
                <w:rFonts w:ascii="Abadi MT Condensed" w:hAnsi="Abadi MT Condensed"/>
              </w:rPr>
            </w:pPr>
          </w:p>
        </w:tc>
      </w:tr>
    </w:tbl>
    <w:p w:rsidR="00A340F2" w:rsidRPr="002E783F" w:rsidRDefault="00A340F2" w:rsidP="002F5404">
      <w:pPr>
        <w:rPr>
          <w:rFonts w:ascii="Abadi MT Condensed" w:hAnsi="Abadi MT Condensed"/>
          <w:noProof/>
        </w:rPr>
      </w:pPr>
    </w:p>
    <w:tbl>
      <w:tblPr>
        <w:tblStyle w:val="SalesInfo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  <w:tblDescription w:val="Enter Salesperson name, Job title, Payment Terms, and Due Date in this table"/>
      </w:tblPr>
      <w:tblGrid>
        <w:gridCol w:w="2546"/>
        <w:gridCol w:w="2815"/>
        <w:gridCol w:w="3176"/>
        <w:gridCol w:w="1971"/>
      </w:tblGrid>
      <w:tr w:rsidR="00A340F2" w:rsidRPr="002E783F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61"/>
          <w:tblHeader/>
        </w:trPr>
        <w:tc>
          <w:tcPr>
            <w:tcW w:w="2092" w:type="dxa"/>
            <w:shd w:val="clear" w:color="auto" w:fill="auto"/>
            <w:hideMark/>
          </w:tcPr>
          <w:p w:rsidR="00A340F2" w:rsidRPr="002E783F" w:rsidRDefault="00121442" w:rsidP="002F5404">
            <w:pPr>
              <w:pStyle w:val="Style1"/>
              <w:framePr w:hSpace="0" w:wrap="auto" w:vAnchor="margin" w:hAnchor="text" w:xAlign="left" w:yAlign="inline"/>
              <w:rPr>
                <w:rFonts w:ascii="Abadi MT Condensed" w:hAnsi="Abadi MT Condensed"/>
                <w:b/>
                <w:bCs/>
                <w:color w:val="0886A9" w:themeColor="accent6" w:themeShade="BF"/>
              </w:rPr>
            </w:pPr>
            <w:sdt>
              <w:sdtPr>
                <w:rPr>
                  <w:rFonts w:ascii="Abadi MT Condensed" w:hAnsi="Abadi MT Condensed"/>
                  <w:b/>
                  <w:bCs/>
                  <w:color w:val="0886A9" w:themeColor="accent6" w:themeShade="BF"/>
                </w:rPr>
                <w:alias w:val="Salesperson:"/>
                <w:tag w:val="Salesperson:"/>
                <w:id w:val="-720821619"/>
                <w:placeholder>
                  <w:docPart w:val="5346201917BF42CE90B4647CA2F5B5AE"/>
                </w:placeholder>
                <w:temporary/>
                <w:showingPlcHdr/>
                <w15:appearance w15:val="hidden"/>
              </w:sdtPr>
              <w:sdtEndPr>
                <w:rPr>
                  <w:color w:val="0886A9" w:themeColor="accent6" w:themeShade="BF"/>
                </w:rPr>
              </w:sdtEndPr>
              <w:sdtContent>
                <w:r w:rsidR="00CF2287"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SALESPERSON</w:t>
                </w:r>
              </w:sdtContent>
            </w:sdt>
          </w:p>
        </w:tc>
        <w:tc>
          <w:tcPr>
            <w:tcW w:w="2313" w:type="dxa"/>
            <w:shd w:val="clear" w:color="auto" w:fill="auto"/>
            <w:hideMark/>
          </w:tcPr>
          <w:p w:rsidR="00A340F2" w:rsidRPr="002E783F" w:rsidRDefault="00121442" w:rsidP="002F5404">
            <w:pPr>
              <w:pStyle w:val="Style1"/>
              <w:framePr w:hSpace="0" w:wrap="auto" w:vAnchor="margin" w:hAnchor="text" w:xAlign="left" w:yAlign="inline"/>
              <w:rPr>
                <w:rFonts w:ascii="Abadi MT Condensed" w:hAnsi="Abadi MT Condensed"/>
                <w:b/>
                <w:bCs/>
                <w:color w:val="0886A9" w:themeColor="accent6" w:themeShade="BF"/>
              </w:rPr>
            </w:pPr>
            <w:sdt>
              <w:sdtPr>
                <w:rPr>
                  <w:rFonts w:ascii="Abadi MT Condensed" w:hAnsi="Abadi MT Condensed"/>
                  <w:b/>
                  <w:bCs/>
                  <w:color w:val="0886A9" w:themeColor="accent6" w:themeShade="BF"/>
                </w:rPr>
                <w:alias w:val="Job:"/>
                <w:tag w:val="Job:"/>
                <w:id w:val="274147627"/>
                <w:placeholder>
                  <w:docPart w:val="3F3BD6A1F42A40C68326CC1E6A2641C3"/>
                </w:placeholder>
                <w:temporary/>
                <w:showingPlcHdr/>
                <w15:appearance w15:val="hidden"/>
              </w:sdtPr>
              <w:sdtEndPr>
                <w:rPr>
                  <w:color w:val="0886A9" w:themeColor="accent6" w:themeShade="BF"/>
                </w:rPr>
              </w:sdtEndPr>
              <w:sdtContent>
                <w:r w:rsidR="00CF2287"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Job</w:t>
                </w:r>
              </w:sdtContent>
            </w:sdt>
          </w:p>
        </w:tc>
        <w:sdt>
          <w:sdtPr>
            <w:rPr>
              <w:rFonts w:ascii="Abadi MT Condensed" w:hAnsi="Abadi MT Condensed"/>
              <w:b/>
              <w:bCs/>
              <w:color w:val="0886A9" w:themeColor="accent6" w:themeShade="BF"/>
            </w:rPr>
            <w:alias w:val="Payment terms:"/>
            <w:tag w:val="Payment terms:"/>
            <w:id w:val="-1356643075"/>
            <w:placeholder>
              <w:docPart w:val="C3C07B1735F545129C71E60E6AEA6D81"/>
            </w:placeholder>
            <w:temporary/>
            <w:showingPlcHdr/>
            <w15:appearance w15:val="hidden"/>
          </w:sdtPr>
          <w:sdtEndPr>
            <w:rPr>
              <w:color w:val="0886A9" w:themeColor="accent6" w:themeShade="BF"/>
            </w:rPr>
          </w:sdtEndPr>
          <w:sdtContent>
            <w:tc>
              <w:tcPr>
                <w:tcW w:w="2610" w:type="dxa"/>
                <w:shd w:val="clear" w:color="auto" w:fill="auto"/>
                <w:hideMark/>
              </w:tcPr>
              <w:p w:rsidR="00A340F2" w:rsidRPr="002E783F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</w:pPr>
                <w:r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Payment Terms</w:t>
                </w:r>
              </w:p>
            </w:tc>
          </w:sdtContent>
        </w:sdt>
        <w:tc>
          <w:tcPr>
            <w:tcW w:w="1620" w:type="dxa"/>
            <w:shd w:val="clear" w:color="auto" w:fill="auto"/>
            <w:hideMark/>
          </w:tcPr>
          <w:p w:rsidR="00A340F2" w:rsidRPr="002E783F" w:rsidRDefault="00121442" w:rsidP="002F5404">
            <w:pPr>
              <w:pStyle w:val="Style1"/>
              <w:framePr w:hSpace="0" w:wrap="auto" w:vAnchor="margin" w:hAnchor="text" w:xAlign="left" w:yAlign="inline"/>
              <w:rPr>
                <w:rFonts w:ascii="Abadi MT Condensed" w:hAnsi="Abadi MT Condensed"/>
                <w:b/>
                <w:bCs/>
                <w:color w:val="0886A9" w:themeColor="accent6" w:themeShade="BF"/>
              </w:rPr>
            </w:pPr>
            <w:sdt>
              <w:sdtPr>
                <w:rPr>
                  <w:rFonts w:ascii="Abadi MT Condensed" w:hAnsi="Abadi MT Condensed"/>
                  <w:b/>
                  <w:bCs/>
                  <w:color w:val="0886A9" w:themeColor="accent6" w:themeShade="BF"/>
                </w:rPr>
                <w:alias w:val="Due date:"/>
                <w:tag w:val="Due date:"/>
                <w:id w:val="-93870628"/>
                <w:placeholder>
                  <w:docPart w:val="F74B42E77AAD437AA0974C305F72AECC"/>
                </w:placeholder>
                <w:temporary/>
                <w:showingPlcHdr/>
                <w15:appearance w15:val="hidden"/>
              </w:sdtPr>
              <w:sdtEndPr>
                <w:rPr>
                  <w:color w:val="0886A9" w:themeColor="accent6" w:themeShade="BF"/>
                </w:rPr>
              </w:sdtEndPr>
              <w:sdtContent>
                <w:r w:rsidR="00CF2287"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Due date</w:t>
                </w:r>
              </w:sdtContent>
            </w:sdt>
          </w:p>
        </w:tc>
      </w:tr>
      <w:tr w:rsidR="00A340F2" w:rsidRPr="002E783F" w:rsidTr="00B727BE">
        <w:trPr>
          <w:trHeight w:hRule="exact" w:val="403"/>
        </w:trPr>
        <w:tc>
          <w:tcPr>
            <w:tcW w:w="2092" w:type="dxa"/>
          </w:tcPr>
          <w:p w:rsidR="00A340F2" w:rsidRPr="002E783F" w:rsidRDefault="00A340F2" w:rsidP="002F5404">
            <w:pPr>
              <w:rPr>
                <w:rFonts w:ascii="Abadi MT Condensed" w:hAnsi="Abadi MT Condensed" w:cs="Microsoft Sans Serif"/>
              </w:rPr>
            </w:pPr>
          </w:p>
        </w:tc>
        <w:tc>
          <w:tcPr>
            <w:tcW w:w="2313" w:type="dxa"/>
          </w:tcPr>
          <w:p w:rsidR="00A340F2" w:rsidRPr="002E783F" w:rsidRDefault="00A340F2" w:rsidP="002F5404">
            <w:pPr>
              <w:rPr>
                <w:rFonts w:ascii="Abadi MT Condensed" w:hAnsi="Abadi MT Condensed" w:cs="Microsoft Sans Serif"/>
              </w:rPr>
            </w:pPr>
          </w:p>
        </w:tc>
        <w:sdt>
          <w:sdtPr>
            <w:rPr>
              <w:rFonts w:ascii="Abadi MT Condensed" w:hAnsi="Abadi MT Condensed" w:cstheme="minorHAnsi"/>
            </w:rPr>
            <w:alias w:val="Enter due on receipt:"/>
            <w:tag w:val="Enter due on receipt:"/>
            <w:id w:val="-820273682"/>
            <w:placeholder>
              <w:docPart w:val="88738CC00F74410ABFC6C0638D3839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10" w:type="dxa"/>
                <w:hideMark/>
              </w:tcPr>
              <w:p w:rsidR="00A340F2" w:rsidRPr="002E783F" w:rsidRDefault="00CF2287" w:rsidP="002F5404">
                <w:pPr>
                  <w:rPr>
                    <w:rFonts w:ascii="Abadi MT Condensed" w:hAnsi="Abadi MT Condensed" w:cstheme="minorHAnsi"/>
                  </w:rPr>
                </w:pPr>
                <w:r w:rsidRPr="002E783F">
                  <w:rPr>
                    <w:rFonts w:ascii="Abadi MT Condensed" w:hAnsi="Abadi MT Condensed" w:cstheme="minorHAnsi"/>
                    <w:sz w:val="22"/>
                  </w:rPr>
                  <w:t>Due on Receipt</w:t>
                </w:r>
              </w:p>
            </w:tc>
          </w:sdtContent>
        </w:sdt>
        <w:tc>
          <w:tcPr>
            <w:tcW w:w="1620" w:type="dxa"/>
          </w:tcPr>
          <w:p w:rsidR="00A340F2" w:rsidRPr="002E783F" w:rsidRDefault="00A340F2" w:rsidP="002F5404">
            <w:pPr>
              <w:rPr>
                <w:rFonts w:ascii="Abadi MT Condensed" w:hAnsi="Abadi MT Condensed" w:cs="Microsoft Sans Serif"/>
              </w:rPr>
            </w:pPr>
          </w:p>
        </w:tc>
        <w:bookmarkStart w:id="0" w:name="_GoBack"/>
        <w:bookmarkEnd w:id="0"/>
      </w:tr>
    </w:tbl>
    <w:p w:rsidR="00A340F2" w:rsidRPr="002E783F" w:rsidRDefault="00A340F2" w:rsidP="00A340F2">
      <w:pPr>
        <w:rPr>
          <w:rFonts w:ascii="Abadi MT Condensed" w:hAnsi="Abadi MT Condensed"/>
          <w:noProof/>
        </w:rPr>
      </w:pPr>
    </w:p>
    <w:tbl>
      <w:tblPr>
        <w:tblStyle w:val="Contenttable"/>
        <w:tblW w:w="5006" w:type="pct"/>
        <w:tblLook w:val="04A0" w:firstRow="1" w:lastRow="0" w:firstColumn="1" w:lastColumn="0" w:noHBand="0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2F5404" w:rsidRPr="002E783F" w:rsidTr="000E7C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90"/>
          <w:tblHeader/>
        </w:trPr>
        <w:tc>
          <w:tcPr>
            <w:tcW w:w="2410" w:type="dxa"/>
            <w:hideMark/>
          </w:tcPr>
          <w:p w:rsidR="00A340F2" w:rsidRPr="002E783F" w:rsidRDefault="00121442" w:rsidP="002F5404">
            <w:pPr>
              <w:pStyle w:val="Style1"/>
              <w:framePr w:hSpace="0" w:wrap="auto" w:vAnchor="margin" w:hAnchor="text" w:xAlign="left" w:yAlign="inline"/>
              <w:rPr>
                <w:rFonts w:ascii="Abadi MT Condensed" w:hAnsi="Abadi MT Condensed"/>
                <w:b/>
                <w:bCs/>
                <w:color w:val="0886A9" w:themeColor="accent6" w:themeShade="BF"/>
              </w:rPr>
            </w:pPr>
            <w:sdt>
              <w:sdtPr>
                <w:rPr>
                  <w:rFonts w:ascii="Abadi MT Condensed" w:hAnsi="Abadi MT Condensed"/>
                  <w:b/>
                  <w:bCs/>
                  <w:color w:val="0886A9" w:themeColor="accent6" w:themeShade="BF"/>
                </w:rPr>
                <w:alias w:val="Quantity:"/>
                <w:tag w:val="Quantity:"/>
                <w:id w:val="871653143"/>
                <w:placeholder>
                  <w:docPart w:val="7816B9B36E574D2D99339F0F557B906B"/>
                </w:placeholder>
                <w:temporary/>
                <w:showingPlcHdr/>
                <w15:appearance w15:val="hidden"/>
              </w:sdtPr>
              <w:sdtEndPr>
                <w:rPr>
                  <w:color w:val="0886A9" w:themeColor="accent6" w:themeShade="BF"/>
                </w:rPr>
              </w:sdtEndPr>
              <w:sdtContent>
                <w:r w:rsidR="00CF2287"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Quantity</w:t>
                </w:r>
              </w:sdtContent>
            </w:sdt>
          </w:p>
        </w:tc>
        <w:sdt>
          <w:sdtPr>
            <w:rPr>
              <w:rFonts w:ascii="Abadi MT Condensed" w:hAnsi="Abadi MT Condensed"/>
              <w:b/>
              <w:bCs/>
              <w:color w:val="0886A9" w:themeColor="accent6" w:themeShade="BF"/>
            </w:rPr>
            <w:alias w:val="Description:"/>
            <w:tag w:val="Description:"/>
            <w:id w:val="329724175"/>
            <w:placeholder>
              <w:docPart w:val="F1F53C4FAC7949BDB9F9F24E21389ED5"/>
            </w:placeholder>
            <w:temporary/>
            <w:showingPlcHdr/>
            <w15:appearance w15:val="hidden"/>
          </w:sdtPr>
          <w:sdtEndPr>
            <w:rPr>
              <w:color w:val="0886A9" w:themeColor="accent6" w:themeShade="BF"/>
            </w:rPr>
          </w:sdtEndPr>
          <w:sdtContent>
            <w:tc>
              <w:tcPr>
                <w:tcW w:w="3616" w:type="dxa"/>
                <w:hideMark/>
              </w:tcPr>
              <w:p w:rsidR="00A340F2" w:rsidRPr="002E783F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</w:pPr>
                <w:r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Description</w:t>
                </w:r>
              </w:p>
            </w:tc>
          </w:sdtContent>
        </w:sdt>
        <w:sdt>
          <w:sdtPr>
            <w:rPr>
              <w:rFonts w:ascii="Abadi MT Condensed" w:hAnsi="Abadi MT Condensed"/>
              <w:b/>
              <w:bCs/>
              <w:color w:val="0886A9" w:themeColor="accent6" w:themeShade="BF"/>
            </w:rPr>
            <w:alias w:val="Unit price:"/>
            <w:tag w:val="Unit price:"/>
            <w:id w:val="-1233764391"/>
            <w:placeholder>
              <w:docPart w:val="FEF2D741313E4E7D82105C8F986AC757"/>
            </w:placeholder>
            <w:temporary/>
            <w:showingPlcHdr/>
            <w15:appearance w15:val="hidden"/>
          </w:sdtPr>
          <w:sdtEndPr>
            <w:rPr>
              <w:color w:val="0886A9" w:themeColor="accent6" w:themeShade="BF"/>
            </w:rPr>
          </w:sdtEndPr>
          <w:sdtContent>
            <w:tc>
              <w:tcPr>
                <w:tcW w:w="2304" w:type="dxa"/>
                <w:hideMark/>
              </w:tcPr>
              <w:p w:rsidR="00A340F2" w:rsidRPr="002E783F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</w:pPr>
                <w:r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Unit Price</w:t>
                </w:r>
              </w:p>
            </w:tc>
          </w:sdtContent>
        </w:sdt>
        <w:sdt>
          <w:sdtPr>
            <w:rPr>
              <w:rFonts w:ascii="Abadi MT Condensed" w:hAnsi="Abadi MT Condensed"/>
              <w:b/>
              <w:bCs/>
              <w:color w:val="0886A9" w:themeColor="accent6" w:themeShade="BF"/>
            </w:rPr>
            <w:alias w:val="Line total:"/>
            <w:tag w:val="Line total:"/>
            <w:id w:val="-1547060432"/>
            <w:placeholder>
              <w:docPart w:val="10A8CD1E0D684C7BBFC6541AF35654D5"/>
            </w:placeholder>
            <w:temporary/>
            <w:showingPlcHdr/>
            <w15:appearance w15:val="hidden"/>
          </w:sdtPr>
          <w:sdtEndPr>
            <w:rPr>
              <w:color w:val="0886A9" w:themeColor="accent6" w:themeShade="BF"/>
            </w:rPr>
          </w:sdtEndPr>
          <w:sdtContent>
            <w:tc>
              <w:tcPr>
                <w:tcW w:w="2195" w:type="dxa"/>
                <w:hideMark/>
              </w:tcPr>
              <w:p w:rsidR="00A340F2" w:rsidRPr="002E783F" w:rsidRDefault="00CF2287" w:rsidP="002F5404">
                <w:pPr>
                  <w:pStyle w:val="Style1"/>
                  <w:framePr w:hSpace="0" w:wrap="auto" w:vAnchor="margin" w:hAnchor="text" w:xAlign="left" w:yAlign="inline"/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</w:pPr>
                <w:r w:rsidRPr="002E783F">
                  <w:rPr>
                    <w:rFonts w:ascii="Abadi MT Condensed" w:hAnsi="Abadi MT Condensed"/>
                    <w:b/>
                    <w:bCs/>
                    <w:color w:val="0886A9" w:themeColor="accent6" w:themeShade="BF"/>
                  </w:rPr>
                  <w:t>Line Total</w:t>
                </w:r>
              </w:p>
            </w:tc>
          </w:sdtContent>
        </w:sdt>
      </w:tr>
    </w:tbl>
    <w:p w:rsidR="000E7C40" w:rsidRPr="002E783F" w:rsidRDefault="000E7C40">
      <w:pPr>
        <w:rPr>
          <w:rFonts w:ascii="Abadi MT Condensed" w:hAnsi="Abadi MT Condensed"/>
        </w:rPr>
      </w:pPr>
    </w:p>
    <w:p w:rsidR="000E7C40" w:rsidRPr="002E783F" w:rsidRDefault="000E7C40">
      <w:pPr>
        <w:rPr>
          <w:rFonts w:ascii="Abadi MT Condensed" w:hAnsi="Abadi MT Condensed"/>
        </w:rPr>
      </w:pPr>
    </w:p>
    <w:tbl>
      <w:tblPr>
        <w:tblStyle w:val="TableGrid"/>
        <w:tblW w:w="5011" w:type="pct"/>
        <w:tblLook w:val="0600" w:firstRow="0" w:lastRow="0" w:firstColumn="0" w:lastColumn="0" w:noHBand="1" w:noVBand="1"/>
        <w:tblDescription w:val="Enter Quantity, Description, Unit Price, Discount, and Line Total in table columns, and Subtotal, Sales Tax, and Total at the end"/>
      </w:tblPr>
      <w:tblGrid>
        <w:gridCol w:w="2410"/>
        <w:gridCol w:w="3616"/>
        <w:gridCol w:w="2304"/>
        <w:gridCol w:w="2195"/>
      </w:tblGrid>
      <w:tr w:rsidR="00EB63A0" w:rsidRPr="002E783F" w:rsidTr="002E783F">
        <w:trPr>
          <w:trHeight w:hRule="exact" w:val="490"/>
        </w:trPr>
        <w:sdt>
          <w:sdtPr>
            <w:rPr>
              <w:rFonts w:ascii="Abadi MT Condensed" w:hAnsi="Abadi MT Condensed"/>
              <w:b w:val="0"/>
              <w:bCs/>
            </w:rPr>
            <w:alias w:val="Enter product:"/>
            <w:tag w:val="Enter product:"/>
            <w:id w:val="-926576106"/>
            <w:placeholder>
              <w:docPart w:val="71324197CD3940C9B18F281571789B4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</w:t>
                </w:r>
              </w:p>
            </w:tc>
          </w:sdtContent>
        </w:sdt>
        <w:sdt>
          <w:sdtPr>
            <w:rPr>
              <w:rFonts w:ascii="Abadi MT Condensed" w:hAnsi="Abadi MT Condensed"/>
              <w:b w:val="0"/>
              <w:bCs/>
            </w:rPr>
            <w:alias w:val="Enter product description:"/>
            <w:tag w:val="Enter product description:"/>
            <w:id w:val="-271399772"/>
            <w:placeholder>
              <w:docPart w:val="481D5E3A49D84744A4BC3C5B7EA559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1282689248"/>
                <w:placeholder>
                  <w:docPart w:val="FE13477DB5234F4F805BA67AA14827C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290251611"/>
                <w:placeholder>
                  <w:docPart w:val="C226DC51E7804637AB519819805A7F8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-816956535"/>
                <w:placeholder>
                  <w:docPart w:val="4D720829416C4DC5B223BEAE38BD6555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1000473321"/>
                <w:placeholder>
                  <w:docPart w:val="F6E0B9F518194484AD5370B579609AF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</w:tr>
      <w:tr w:rsidR="00EB63A0" w:rsidRPr="002E783F" w:rsidTr="002E783F">
        <w:trPr>
          <w:trHeight w:hRule="exact" w:val="490"/>
        </w:trPr>
        <w:sdt>
          <w:sdtPr>
            <w:rPr>
              <w:rFonts w:ascii="Abadi MT Condensed" w:hAnsi="Abadi MT Condensed"/>
              <w:b w:val="0"/>
              <w:bCs/>
            </w:rPr>
            <w:alias w:val="Enter product:"/>
            <w:tag w:val="Enter product:"/>
            <w:id w:val="-1516921254"/>
            <w:placeholder>
              <w:docPart w:val="E84A0281B3704102947EC77E53B0DE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</w:t>
                </w:r>
              </w:p>
            </w:tc>
          </w:sdtContent>
        </w:sdt>
        <w:sdt>
          <w:sdtPr>
            <w:rPr>
              <w:rFonts w:ascii="Abadi MT Condensed" w:hAnsi="Abadi MT Condensed"/>
              <w:b w:val="0"/>
              <w:bCs/>
            </w:rPr>
            <w:alias w:val="Enter product description:"/>
            <w:tag w:val="Enter product description:"/>
            <w:id w:val="-2142264931"/>
            <w:placeholder>
              <w:docPart w:val="7B80A7B7AB614A1E935D266B4B154E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-1646959923"/>
                <w:placeholder>
                  <w:docPart w:val="D270E09A8CB244E28D61966D2B8FD378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-1585146362"/>
                <w:placeholder>
                  <w:docPart w:val="1EA822781AF04D6B93B1FF55E641F837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83964745"/>
                <w:placeholder>
                  <w:docPart w:val="3BC3730885744AA99AA350FC8BC5EEAE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-752045910"/>
                <w:placeholder>
                  <w:docPart w:val="0F1C8203E26F4C4E92A543CBE991303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</w:tr>
      <w:tr w:rsidR="00EB63A0" w:rsidRPr="002E783F" w:rsidTr="002E783F">
        <w:trPr>
          <w:trHeight w:hRule="exact" w:val="490"/>
        </w:trPr>
        <w:sdt>
          <w:sdtPr>
            <w:rPr>
              <w:rFonts w:ascii="Abadi MT Condensed" w:hAnsi="Abadi MT Condensed"/>
              <w:b w:val="0"/>
              <w:bCs/>
            </w:rPr>
            <w:alias w:val="Enter product:"/>
            <w:tag w:val="Enter product:"/>
            <w:id w:val="-1806759184"/>
            <w:placeholder>
              <w:docPart w:val="164FF8DCB2F24D9F99508E56B927E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</w:t>
                </w:r>
              </w:p>
            </w:tc>
          </w:sdtContent>
        </w:sdt>
        <w:sdt>
          <w:sdtPr>
            <w:rPr>
              <w:rFonts w:ascii="Abadi MT Condensed" w:hAnsi="Abadi MT Condensed"/>
              <w:b w:val="0"/>
              <w:bCs/>
            </w:rPr>
            <w:alias w:val="Enter product description:"/>
            <w:tag w:val="Enter product description:"/>
            <w:id w:val="1688170736"/>
            <w:placeholder>
              <w:docPart w:val="C9F24BA28B7649C1B5BFB31515FFAF3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2142686059"/>
                <w:placeholder>
                  <w:docPart w:val="65A91F2B619D4FFEA9A49895D0FC8B2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1005938588"/>
                <w:placeholder>
                  <w:docPart w:val="E5587E46CC2E4159AB38DB84B5B52250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1560663672"/>
                <w:placeholder>
                  <w:docPart w:val="11B0500FCAED4D748D06C1B016718B0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796800901"/>
                <w:placeholder>
                  <w:docPart w:val="F6DC4FFA8F1B4B7CA052316F9277A269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</w:tr>
      <w:tr w:rsidR="00EB63A0" w:rsidRPr="002E783F" w:rsidTr="002E783F">
        <w:trPr>
          <w:trHeight w:hRule="exact" w:val="490"/>
        </w:trPr>
        <w:sdt>
          <w:sdtPr>
            <w:rPr>
              <w:rFonts w:ascii="Abadi MT Condensed" w:hAnsi="Abadi MT Condensed"/>
              <w:b w:val="0"/>
              <w:bCs/>
            </w:rPr>
            <w:alias w:val="Enter product:"/>
            <w:tag w:val="Enter product:"/>
            <w:id w:val="-1517991938"/>
            <w:placeholder>
              <w:docPart w:val="069CB51D47434DC09C41136D6ACC09B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10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</w:t>
                </w:r>
              </w:p>
            </w:tc>
          </w:sdtContent>
        </w:sdt>
        <w:sdt>
          <w:sdtPr>
            <w:rPr>
              <w:rFonts w:ascii="Abadi MT Condensed" w:hAnsi="Abadi MT Condensed"/>
              <w:b w:val="0"/>
              <w:bCs/>
            </w:rPr>
            <w:alias w:val="Enter product description:"/>
            <w:tag w:val="Enter product description:"/>
            <w:id w:val="-1425107756"/>
            <w:placeholder>
              <w:docPart w:val="789150E77C6448C4B77D0F95A75985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16" w:type="dxa"/>
              </w:tcPr>
              <w:p w:rsidR="00EB63A0" w:rsidRPr="002E783F" w:rsidRDefault="00EB63A0" w:rsidP="00EB63A0">
                <w:pPr>
                  <w:pStyle w:val="Normalright"/>
                  <w:rPr>
                    <w:rFonts w:ascii="Abadi MT Condensed" w:hAnsi="Abadi MT Condensed"/>
                    <w:b w:val="0"/>
                    <w:bCs/>
                  </w:rPr>
                </w:pPr>
                <w:r w:rsidRPr="002E783F">
                  <w:rPr>
                    <w:rFonts w:ascii="Abadi MT Condensed" w:hAnsi="Abadi MT Condensed"/>
                    <w:b w:val="0"/>
                    <w:bCs/>
                  </w:rPr>
                  <w:t>Product description</w:t>
                </w:r>
              </w:p>
            </w:tc>
          </w:sdtContent>
        </w:sdt>
        <w:tc>
          <w:tcPr>
            <w:tcW w:w="2304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1075161892"/>
                <w:placeholder>
                  <w:docPart w:val="05FB63297B1448C8A447D39B62D2D681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-374459684"/>
                <w:placeholder>
                  <w:docPart w:val="9A08439010C44F0EB95B39B6452E1BDB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  <w:tc>
          <w:tcPr>
            <w:tcW w:w="2195" w:type="dxa"/>
          </w:tcPr>
          <w:p w:rsidR="00EB63A0" w:rsidRPr="002E783F" w:rsidRDefault="00121442" w:rsidP="00EB63A0">
            <w:pPr>
              <w:pStyle w:val="Normalright"/>
              <w:rPr>
                <w:rFonts w:ascii="Abadi MT Condensed" w:hAnsi="Abadi MT Condensed"/>
                <w:b w:val="0"/>
                <w:bCs/>
              </w:rPr>
            </w:pPr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$:"/>
                <w:tag w:val="$:"/>
                <w:id w:val="153343658"/>
                <w:placeholder>
                  <w:docPart w:val="81A3FC1CDAD64EECAF6B04CAC7F50346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  <w:lang w:eastAsia="ja-JP"/>
                  </w:rPr>
                  <w:t>$</w:t>
                </w:r>
              </w:sdtContent>
            </w:sdt>
            <w:sdt>
              <w:sdtPr>
                <w:rPr>
                  <w:rFonts w:ascii="Abadi MT Condensed" w:hAnsi="Abadi MT Condensed"/>
                  <w:b w:val="0"/>
                  <w:bCs/>
                  <w:lang w:eastAsia="ja-JP"/>
                </w:rPr>
                <w:alias w:val="Enter amount:"/>
                <w:tag w:val="Enter amount:"/>
                <w:id w:val="-1836292828"/>
                <w:placeholder>
                  <w:docPart w:val="91AEB0031E714A65A9AB3D9FAE32DC0F"/>
                </w:placeholder>
                <w:temporary/>
                <w:showingPlcHdr/>
                <w15:appearance w15:val="hidden"/>
              </w:sdtPr>
              <w:sdtEndPr/>
              <w:sdtContent>
                <w:r w:rsidR="00EB63A0" w:rsidRPr="002E783F">
                  <w:rPr>
                    <w:rFonts w:ascii="Abadi MT Condensed" w:hAnsi="Abadi MT Condensed"/>
                    <w:b w:val="0"/>
                    <w:bCs/>
                  </w:rPr>
                  <w:t>Amount</w:t>
                </w:r>
              </w:sdtContent>
            </w:sdt>
          </w:p>
        </w:tc>
      </w:tr>
    </w:tbl>
    <w:tbl>
      <w:tblPr>
        <w:tblStyle w:val="TotalTable"/>
        <w:tblW w:w="5012" w:type="pct"/>
        <w:tblCellMar>
          <w:left w:w="0" w:type="dxa"/>
          <w:right w:w="115" w:type="dxa"/>
        </w:tblCellMar>
        <w:tblLook w:val="03A0" w:firstRow="1" w:lastRow="0" w:firstColumn="1" w:lastColumn="1" w:noHBand="1" w:noVBand="0"/>
        <w:tblDescription w:val="Enter Quantity, Description, Unit Price, Discount, and Line Total in table columns, and Subtotal, Sales Tax, and Total at the end"/>
      </w:tblPr>
      <w:tblGrid>
        <w:gridCol w:w="8298"/>
        <w:gridCol w:w="2234"/>
      </w:tblGrid>
      <w:tr w:rsidR="00A340F2" w:rsidRPr="002E783F" w:rsidTr="000E7C40">
        <w:trPr>
          <w:trHeight w:hRule="exact"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98" w:type="dxa"/>
            <w:shd w:val="clear" w:color="auto" w:fill="auto"/>
            <w:hideMark/>
          </w:tcPr>
          <w:p w:rsidR="00A340F2" w:rsidRPr="002E783F" w:rsidRDefault="00121442" w:rsidP="002F5404">
            <w:pPr>
              <w:rPr>
                <w:rFonts w:ascii="Abadi MT Condensed" w:hAnsi="Abadi MT Condensed"/>
                <w:sz w:val="24"/>
              </w:rPr>
            </w:pPr>
            <w:sdt>
              <w:sdtPr>
                <w:rPr>
                  <w:rFonts w:ascii="Abadi MT Condensed" w:hAnsi="Abadi MT Condensed"/>
                  <w:sz w:val="24"/>
                </w:rPr>
                <w:alias w:val="Subtotal:"/>
                <w:tag w:val="Subtotal:"/>
                <w:id w:val="-2109183924"/>
                <w:placeholder>
                  <w:docPart w:val="7C0559F2C2E744A58C380F8E593931A5"/>
                </w:placeholder>
                <w:temporary/>
                <w:showingPlcHdr/>
                <w15:appearance w15:val="hidden"/>
              </w:sdtPr>
              <w:sdtEndPr/>
              <w:sdtContent>
                <w:r w:rsidR="00CF2287" w:rsidRPr="002E783F">
                  <w:rPr>
                    <w:rFonts w:ascii="Abadi MT Condensed" w:hAnsi="Abadi MT Condensed"/>
                    <w:sz w:val="24"/>
                  </w:rPr>
                  <w:t>Subtotal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2E783F" w:rsidRDefault="00A340F2" w:rsidP="002F5404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A340F2" w:rsidRPr="002E783F" w:rsidTr="00EB63A0">
        <w:trPr>
          <w:trHeight w:hRule="exact" w:val="288"/>
        </w:trPr>
        <w:sdt>
          <w:sdtPr>
            <w:rPr>
              <w:rFonts w:ascii="Abadi MT Condensed" w:hAnsi="Abadi MT Condensed"/>
              <w:sz w:val="24"/>
            </w:rPr>
            <w:alias w:val="Sales Tax:"/>
            <w:tag w:val="Sales Tax:"/>
            <w:id w:val="1543863646"/>
            <w:placeholder>
              <w:docPart w:val="F9D85558ADF646858130B91844D326F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:rsidR="00A340F2" w:rsidRPr="002E783F" w:rsidRDefault="00CF2287" w:rsidP="002F5404">
                <w:pPr>
                  <w:rPr>
                    <w:rFonts w:ascii="Abadi MT Condensed" w:hAnsi="Abadi MT Condensed"/>
                    <w:sz w:val="24"/>
                  </w:rPr>
                </w:pPr>
                <w:r w:rsidRPr="002E783F">
                  <w:rPr>
                    <w:rFonts w:ascii="Abadi MT Condensed" w:hAnsi="Abadi MT Condensed"/>
                    <w:sz w:val="24"/>
                  </w:rPr>
                  <w:t>Sales Tax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2E783F" w:rsidRDefault="00A340F2" w:rsidP="002F5404">
            <w:pPr>
              <w:jc w:val="right"/>
              <w:rPr>
                <w:rFonts w:ascii="Abadi MT Condensed" w:hAnsi="Abadi MT Condensed"/>
              </w:rPr>
            </w:pPr>
          </w:p>
        </w:tc>
      </w:tr>
      <w:tr w:rsidR="00A340F2" w:rsidRPr="002E783F" w:rsidTr="00EB63A0">
        <w:trPr>
          <w:trHeight w:hRule="exact" w:val="288"/>
        </w:trPr>
        <w:sdt>
          <w:sdtPr>
            <w:rPr>
              <w:rFonts w:ascii="Abadi MT Condensed" w:hAnsi="Abadi MT Condensed"/>
              <w:sz w:val="24"/>
            </w:rPr>
            <w:alias w:val="Total:"/>
            <w:tag w:val="Total:"/>
            <w:id w:val="-1550988335"/>
            <w:placeholder>
              <w:docPart w:val="4F6525E18D5946D29ADB305C78C249D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298" w:type="dxa"/>
                <w:shd w:val="clear" w:color="auto" w:fill="auto"/>
                <w:hideMark/>
              </w:tcPr>
              <w:p w:rsidR="00A340F2" w:rsidRPr="002E783F" w:rsidRDefault="00CF2287" w:rsidP="002F5404">
                <w:pPr>
                  <w:rPr>
                    <w:rFonts w:ascii="Abadi MT Condensed" w:hAnsi="Abadi MT Condensed"/>
                    <w:sz w:val="24"/>
                  </w:rPr>
                </w:pPr>
                <w:r w:rsidRPr="002E783F">
                  <w:rPr>
                    <w:rFonts w:ascii="Abadi MT Condensed" w:hAnsi="Abadi MT Condensed"/>
                    <w:sz w:val="24"/>
                  </w:rPr>
                  <w:t>Total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34" w:type="dxa"/>
            <w:shd w:val="clear" w:color="auto" w:fill="auto"/>
          </w:tcPr>
          <w:p w:rsidR="00A340F2" w:rsidRPr="002E783F" w:rsidRDefault="00A340F2" w:rsidP="002F5404">
            <w:pPr>
              <w:jc w:val="right"/>
              <w:rPr>
                <w:rFonts w:ascii="Abadi MT Condensed" w:hAnsi="Abadi MT Condensed"/>
              </w:rPr>
            </w:pPr>
          </w:p>
        </w:tc>
      </w:tr>
    </w:tbl>
    <w:p w:rsidR="007201A7" w:rsidRPr="002E783F" w:rsidRDefault="007201A7" w:rsidP="00A36725">
      <w:pPr>
        <w:rPr>
          <w:rFonts w:ascii="Abadi MT Condensed" w:hAnsi="Abadi MT Condensed"/>
        </w:rPr>
      </w:pPr>
    </w:p>
    <w:sectPr w:rsidR="007201A7" w:rsidRPr="002E783F" w:rsidSect="002B06E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720" w:right="864" w:bottom="1440" w:left="86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442" w:rsidRDefault="00121442">
      <w:pPr>
        <w:spacing w:line="240" w:lineRule="auto"/>
      </w:pPr>
      <w:r>
        <w:separator/>
      </w:r>
    </w:p>
    <w:p w:rsidR="00121442" w:rsidRDefault="00121442"/>
  </w:endnote>
  <w:endnote w:type="continuationSeparator" w:id="0">
    <w:p w:rsidR="00121442" w:rsidRDefault="00121442">
      <w:pPr>
        <w:spacing w:line="240" w:lineRule="auto"/>
      </w:pPr>
      <w:r>
        <w:continuationSeparator/>
      </w:r>
    </w:p>
    <w:p w:rsidR="00121442" w:rsidRDefault="00121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>
    <w:pPr>
      <w:pStyle w:val="Footer"/>
    </w:pPr>
  </w:p>
  <w:p w:rsidR="007201A7" w:rsidRDefault="007201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DB7220F" wp14:editId="731A8B59">
              <wp:simplePos x="0" y="0"/>
              <wp:positionH relativeFrom="page">
                <wp:posOffset>-82550</wp:posOffset>
              </wp:positionH>
              <wp:positionV relativeFrom="page">
                <wp:posOffset>8576945</wp:posOffset>
              </wp:positionV>
              <wp:extent cx="7973568" cy="2715768"/>
              <wp:effectExtent l="0" t="0" r="8890" b="8890"/>
              <wp:wrapNone/>
              <wp:docPr id="8" name="Freeform: Shape 8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973568" cy="2715768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B7220F" id="Freeform: Shape 8" o:spid="_x0000_s1027" alt="Green gradient in rectangle" style="position:absolute;margin-left:-6.5pt;margin-top:675.35pt;width:627.85pt;height:213.85pt;rotation:18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973568,0;7973568,1772074;0,2715768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442" w:rsidRDefault="00121442">
      <w:pPr>
        <w:spacing w:line="240" w:lineRule="auto"/>
      </w:pPr>
      <w:r>
        <w:separator/>
      </w:r>
    </w:p>
    <w:p w:rsidR="00121442" w:rsidRDefault="00121442"/>
  </w:footnote>
  <w:footnote w:type="continuationSeparator" w:id="0">
    <w:p w:rsidR="00121442" w:rsidRDefault="00121442">
      <w:pPr>
        <w:spacing w:line="240" w:lineRule="auto"/>
      </w:pPr>
      <w:r>
        <w:continuationSeparator/>
      </w:r>
    </w:p>
    <w:p w:rsidR="00121442" w:rsidRDefault="001214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1A7" w:rsidRDefault="007201A7"/>
  <w:p w:rsidR="007201A7" w:rsidRDefault="007201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725" w:rsidRDefault="00A36725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70CFC" wp14:editId="4588A7E4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35824" cy="4160520"/>
              <wp:effectExtent l="0" t="0" r="0" b="0"/>
              <wp:wrapNone/>
              <wp:docPr id="5" name="Freeform: Shape 5" descr="Green gradient in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35824" cy="4160520"/>
                      </a:xfrm>
                      <a:custGeom>
                        <a:avLst/>
                        <a:gdLst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2906395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  <a:gd name="connsiteX0" fmla="*/ 0 w 7738110"/>
                          <a:gd name="connsiteY0" fmla="*/ 0 h 2906395"/>
                          <a:gd name="connsiteX1" fmla="*/ 7738110 w 7738110"/>
                          <a:gd name="connsiteY1" fmla="*/ 0 h 2906395"/>
                          <a:gd name="connsiteX2" fmla="*/ 7738110 w 7738110"/>
                          <a:gd name="connsiteY2" fmla="*/ 1896461 h 2906395"/>
                          <a:gd name="connsiteX3" fmla="*/ 0 w 7738110"/>
                          <a:gd name="connsiteY3" fmla="*/ 2906395 h 2906395"/>
                          <a:gd name="connsiteX4" fmla="*/ 0 w 7738110"/>
                          <a:gd name="connsiteY4" fmla="*/ 0 h 290639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738110" h="2906395">
                            <a:moveTo>
                              <a:pt x="0" y="0"/>
                            </a:moveTo>
                            <a:lnTo>
                              <a:pt x="7738110" y="0"/>
                            </a:lnTo>
                            <a:lnTo>
                              <a:pt x="7738110" y="1896461"/>
                            </a:lnTo>
                            <a:lnTo>
                              <a:pt x="0" y="290639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chemeClr val="accent3">
                              <a:lumMod val="40000"/>
                              <a:lumOff val="60000"/>
                            </a:schemeClr>
                          </a:gs>
                          <a:gs pos="100000">
                            <a:schemeClr val="accent5">
                              <a:lumMod val="100000"/>
                            </a:schemeClr>
                          </a:gs>
                        </a:gsLst>
                        <a:lin ang="1920000" scaled="0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6725" w:rsidRDefault="00A36725" w:rsidP="00A3672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870CFC" id="Freeform: Shape 5" o:spid="_x0000_s1026" alt="Green gradient in rectangle" style="position:absolute;margin-left:0;margin-top:0;width:609.1pt;height:327.6pt;z-index:-251657216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top;mso-position-vertical-relative:page;mso-width-percent:1000;mso-height-percent:0;mso-width-relative:page;mso-height-relative:margin;v-text-anchor:middle" coordsize="7738110,29063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" adj="-11796480,,5400" path="m,l7738110,r,1896461l,2906395,,xe" fillcolor="#9edfbe [1302]" stroked="f" strokeweight="2pt">
              <v:fill color2="#4eb3cf [3208]" rotate="t" angle="58" focus="100%" type="gradient">
                <o:fill v:ext="view" type="gradientUnscaled"/>
              </v:fill>
              <v:stroke joinstyle="miter"/>
              <v:formulas/>
              <v:path arrowok="t" o:connecttype="custom" o:connectlocs="0,0;7735824,0;7735824,2714794;0,4160520;0,0" o:connectangles="0,0,0,0,0" textboxrect="0,0,7738110,2906395"/>
              <v:textbox>
                <w:txbxContent>
                  <w:p w:rsidR="00A36725" w:rsidRDefault="00A36725" w:rsidP="00A36725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E8"/>
    <w:rsid w:val="00064E3E"/>
    <w:rsid w:val="00077551"/>
    <w:rsid w:val="000A6E91"/>
    <w:rsid w:val="000E7C40"/>
    <w:rsid w:val="00121442"/>
    <w:rsid w:val="001817A4"/>
    <w:rsid w:val="001A035C"/>
    <w:rsid w:val="001D1771"/>
    <w:rsid w:val="0020743A"/>
    <w:rsid w:val="002400DD"/>
    <w:rsid w:val="002450DA"/>
    <w:rsid w:val="00263E3B"/>
    <w:rsid w:val="00264280"/>
    <w:rsid w:val="002A107B"/>
    <w:rsid w:val="002B06E9"/>
    <w:rsid w:val="002E7603"/>
    <w:rsid w:val="002E783F"/>
    <w:rsid w:val="002F5404"/>
    <w:rsid w:val="00316D06"/>
    <w:rsid w:val="003D23A0"/>
    <w:rsid w:val="004858C9"/>
    <w:rsid w:val="004870D2"/>
    <w:rsid w:val="004A10E9"/>
    <w:rsid w:val="005E394D"/>
    <w:rsid w:val="00662DFA"/>
    <w:rsid w:val="006B4542"/>
    <w:rsid w:val="006F038A"/>
    <w:rsid w:val="007201A7"/>
    <w:rsid w:val="007B4FC5"/>
    <w:rsid w:val="007E0DF2"/>
    <w:rsid w:val="007E1D3F"/>
    <w:rsid w:val="00865DB9"/>
    <w:rsid w:val="0089202B"/>
    <w:rsid w:val="008B5297"/>
    <w:rsid w:val="009415D1"/>
    <w:rsid w:val="00947F34"/>
    <w:rsid w:val="009D3F3C"/>
    <w:rsid w:val="00A340F2"/>
    <w:rsid w:val="00A36725"/>
    <w:rsid w:val="00A740E8"/>
    <w:rsid w:val="00B66C63"/>
    <w:rsid w:val="00B727BE"/>
    <w:rsid w:val="00CE3710"/>
    <w:rsid w:val="00CF2287"/>
    <w:rsid w:val="00D33124"/>
    <w:rsid w:val="00D73210"/>
    <w:rsid w:val="00EB63A0"/>
    <w:rsid w:val="00EC16CD"/>
    <w:rsid w:val="00F65B05"/>
    <w:rsid w:val="00FE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9D14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E3E"/>
  </w:style>
  <w:style w:type="paragraph" w:styleId="Heading1">
    <w:name w:val="heading 1"/>
    <w:basedOn w:val="Normal"/>
    <w:link w:val="Heading1Char"/>
    <w:autoRedefine/>
    <w:uiPriority w:val="2"/>
    <w:qFormat/>
    <w:rsid w:val="00064E3E"/>
    <w:pPr>
      <w:keepNext/>
      <w:framePr w:hSpace="187" w:wrap="around" w:vAnchor="page" w:hAnchor="page" w:xAlign="center" w:y="1441"/>
      <w:spacing w:line="240" w:lineRule="auto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Heading2">
    <w:name w:val="heading 2"/>
    <w:basedOn w:val="Normal"/>
    <w:link w:val="Heading2Char"/>
    <w:uiPriority w:val="2"/>
    <w:unhideWhenUsed/>
    <w:qFormat/>
    <w:rsid w:val="00064E3E"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064E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sid w:val="00064E3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itle">
    <w:name w:val="Title"/>
    <w:basedOn w:val="Normal"/>
    <w:link w:val="TitleChar"/>
    <w:uiPriority w:val="1"/>
    <w:qFormat/>
    <w:rsid w:val="00064E3E"/>
    <w:pPr>
      <w:spacing w:before="80"/>
      <w:ind w:left="101"/>
      <w:contextualSpacing/>
    </w:pPr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4E3E"/>
    <w:rPr>
      <w:rFonts w:asciiTheme="majorHAnsi" w:eastAsiaTheme="majorEastAsia" w:hAnsiTheme="majorHAnsi" w:cstheme="majorBidi"/>
      <w:caps/>
      <w:color w:val="000000" w:themeColor="text1"/>
      <w:kern w:val="28"/>
      <w:sz w:val="52"/>
      <w:szCs w:val="56"/>
    </w:rPr>
  </w:style>
  <w:style w:type="paragraph" w:styleId="Header">
    <w:name w:val="header"/>
    <w:basedOn w:val="Normal"/>
    <w:link w:val="HeaderChar"/>
    <w:uiPriority w:val="99"/>
    <w:rsid w:val="00064E3E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3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right">
    <w:name w:val="Normal right"/>
    <w:basedOn w:val="Normal"/>
    <w:qFormat/>
    <w:rsid w:val="00064E3E"/>
    <w:pPr>
      <w:spacing w:before="60" w:after="20"/>
    </w:pPr>
    <w:rPr>
      <w:rFonts w:eastAsiaTheme="majorEastAsia" w:cs="Arial"/>
      <w:b/>
      <w:color w:val="0D0D0D" w:themeColor="text1" w:themeTint="F2"/>
      <w:spacing w:val="4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Footer">
    <w:name w:val="footer"/>
    <w:basedOn w:val="Normal"/>
    <w:link w:val="FooterChar"/>
    <w:uiPriority w:val="99"/>
    <w:unhideWhenUsed/>
    <w:rsid w:val="00064E3E"/>
    <w:rPr>
      <w:rFonts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4E3E"/>
    <w:rPr>
      <w:rFonts w:cs="Times New Roman"/>
      <w:lang w:eastAsia="en-US"/>
    </w:rPr>
  </w:style>
  <w:style w:type="table" w:styleId="TableGridLight">
    <w:name w:val="Grid Table Light"/>
    <w:basedOn w:val="Table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064E3E"/>
    <w:rPr>
      <w:rFonts w:asciiTheme="majorHAnsi" w:hAnsiTheme="majorHAnsi"/>
      <w:spacing w:val="40"/>
    </w:rPr>
  </w:style>
  <w:style w:type="table" w:customStyle="1" w:styleId="SalesInfo">
    <w:name w:val="Sales Info"/>
    <w:basedOn w:val="Table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Contenttable">
    <w:name w:val="Content table"/>
    <w:basedOn w:val="Table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9Char">
    <w:name w:val="Heading 9 Char"/>
    <w:basedOn w:val="DefaultParagraphFont"/>
    <w:link w:val="Heading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otalTable">
    <w:name w:val="Total Table"/>
    <w:basedOn w:val="Table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styleId="PlainTable2">
    <w:name w:val="Plain Table 2"/>
    <w:basedOn w:val="Table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064E3E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Style1">
    <w:name w:val="Style1"/>
    <w:basedOn w:val="Normal"/>
    <w:link w:val="Style1Char"/>
    <w:qFormat/>
    <w:rsid w:val="00064E3E"/>
    <w:pPr>
      <w:framePr w:hSpace="180" w:wrap="around" w:vAnchor="text" w:hAnchor="margin" w:xAlign="center" w:y="5211"/>
      <w:spacing w:before="60" w:after="20"/>
    </w:pPr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Style1Char">
    <w:name w:val="Style1 Char"/>
    <w:basedOn w:val="DefaultParagraphFont"/>
    <w:link w:val="Style1"/>
    <w:rsid w:val="00064E3E"/>
    <w:rPr>
      <w:rFonts w:asciiTheme="majorHAnsi" w:eastAsiaTheme="majorEastAsia" w:hAnsiTheme="majorHAnsi" w:cs="Microsoft Sans Serif"/>
      <w:color w:val="236A46" w:themeColor="accent3" w:themeShade="BF"/>
      <w:spacing w:val="4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4FC5"/>
    <w:rPr>
      <w:i/>
      <w:iCs/>
      <w:color w:val="07864E" w:themeColor="accent1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BlockText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B4FC5"/>
    <w:rPr>
      <w:color w:val="055971" w:themeColor="accent6" w:themeShade="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Date">
    <w:name w:val="Date"/>
    <w:basedOn w:val="Normal"/>
    <w:next w:val="Normal"/>
    <w:link w:val="DateChar"/>
    <w:uiPriority w:val="99"/>
    <w:rsid w:val="00064E3E"/>
    <w:rPr>
      <w:rFonts w:asciiTheme="majorHAnsi" w:hAnsiTheme="majorHAnsi"/>
      <w:color w:val="000000" w:themeColor="text1"/>
      <w:sz w:val="32"/>
      <w:szCs w:val="32"/>
    </w:rPr>
  </w:style>
  <w:style w:type="character" w:customStyle="1" w:styleId="DateChar">
    <w:name w:val="Date Char"/>
    <w:basedOn w:val="DefaultParagraphFont"/>
    <w:link w:val="Date"/>
    <w:uiPriority w:val="99"/>
    <w:rsid w:val="00064E3E"/>
    <w:rPr>
      <w:rFonts w:asciiTheme="majorHAnsi" w:hAnsiTheme="majorHAnsi"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3D6B9650AB41A2ACD01BFFA4E3F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221B-B71C-4658-9360-8A35EE51602E}"/>
      </w:docPartPr>
      <w:docPartBody>
        <w:p w:rsidR="00000000" w:rsidRDefault="005E3FCA">
          <w:pPr>
            <w:pStyle w:val="DA3D6B9650AB41A2ACD01BFFA4E3F235"/>
          </w:pPr>
          <w:r w:rsidRPr="00064E3E">
            <w:t>INVOICe</w:t>
          </w:r>
        </w:p>
      </w:docPartBody>
    </w:docPart>
    <w:docPart>
      <w:docPartPr>
        <w:name w:val="15AC9F237C8B459BAE26196BA3628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BE0AB-FED5-4FD6-A6A2-A176CC1A3783}"/>
      </w:docPartPr>
      <w:docPartBody>
        <w:p w:rsidR="00000000" w:rsidRDefault="005E3FCA">
          <w:pPr>
            <w:pStyle w:val="15AC9F237C8B459BAE26196BA362834D"/>
          </w:pPr>
          <w:r w:rsidRPr="00064E3E">
            <w:rPr>
              <w:rStyle w:val="DateChar"/>
            </w:rPr>
            <w:t>DATE</w:t>
          </w:r>
        </w:p>
      </w:docPartBody>
    </w:docPart>
    <w:docPart>
      <w:docPartPr>
        <w:name w:val="89F935ECB0834B5AA53812A5C72C6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F91C-266A-4A1A-95FE-E015F2D8E705}"/>
      </w:docPartPr>
      <w:docPartBody>
        <w:p w:rsidR="00000000" w:rsidRDefault="005E3FCA">
          <w:pPr>
            <w:pStyle w:val="89F935ECB0834B5AA53812A5C72C6F38"/>
          </w:pPr>
          <w:r w:rsidRPr="00064E3E">
            <w:rPr>
              <w:rFonts w:cstheme="minorHAnsi"/>
              <w:sz w:val="32"/>
              <w:szCs w:val="32"/>
            </w:rPr>
            <w:t>Date</w:t>
          </w:r>
        </w:p>
      </w:docPartBody>
    </w:docPart>
    <w:docPart>
      <w:docPartPr>
        <w:name w:val="0C4438E31BCD4FE49144C5F862873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F37F-835E-464B-8984-64487A475E4D}"/>
      </w:docPartPr>
      <w:docPartBody>
        <w:p w:rsidR="00000000" w:rsidRDefault="005E3FCA">
          <w:pPr>
            <w:pStyle w:val="0C4438E31BCD4FE49144C5F862873D7E"/>
          </w:pPr>
          <w:r w:rsidRPr="00064E3E">
            <w:rPr>
              <w:rFonts w:asciiTheme="majorHAnsi" w:hAnsiTheme="majorHAnsi"/>
              <w:color w:val="000000" w:themeColor="text1"/>
              <w:sz w:val="32"/>
              <w:szCs w:val="32"/>
            </w:rPr>
            <w:t>INVOICE NO</w:t>
          </w:r>
        </w:p>
      </w:docPartBody>
    </w:docPart>
    <w:docPart>
      <w:docPartPr>
        <w:name w:val="FF5F24C1A24B4093AA9A8C5D37A9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B942-F523-4698-9C50-0AB614152CB2}"/>
      </w:docPartPr>
      <w:docPartBody>
        <w:p w:rsidR="00000000" w:rsidRDefault="005E3FCA">
          <w:pPr>
            <w:pStyle w:val="FF5F24C1A24B4093AA9A8C5D37A9BC68"/>
          </w:pPr>
          <w:r w:rsidRPr="00064E3E">
            <w:rPr>
              <w:rFonts w:cstheme="minorHAnsi"/>
              <w:color w:val="000000" w:themeColor="text1"/>
              <w:sz w:val="32"/>
              <w:szCs w:val="32"/>
            </w:rPr>
            <w:t>Number</w:t>
          </w:r>
        </w:p>
      </w:docPartBody>
    </w:docPart>
    <w:docPart>
      <w:docPartPr>
        <w:name w:val="A5E037A6FBE1460AA4263D31EACD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E63D5-3248-442F-8098-9AB813241086}"/>
      </w:docPartPr>
      <w:docPartBody>
        <w:p w:rsidR="00000000" w:rsidRDefault="005E3FCA">
          <w:pPr>
            <w:pStyle w:val="A5E037A6FBE1460AA4263D31EACD7846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YOUR COMPANY</w:t>
          </w:r>
        </w:p>
      </w:docPartBody>
    </w:docPart>
    <w:docPart>
      <w:docPartPr>
        <w:name w:val="D342D0213B1E41A7B730E72B8E04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C475B-F28F-4707-8B06-09F950CC0F99}"/>
      </w:docPartPr>
      <w:docPartBody>
        <w:p w:rsidR="00000000" w:rsidRDefault="005E3FCA">
          <w:pPr>
            <w:pStyle w:val="D342D0213B1E41A7B730E72B8E04C540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DD42F7D958D4493FAB13FB01BFAA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E7A4-E876-415C-A77D-A1DA574D5DF6}"/>
      </w:docPartPr>
      <w:docPartBody>
        <w:p w:rsidR="00000000" w:rsidRDefault="005E3FCA">
          <w:pPr>
            <w:pStyle w:val="DD42F7D958D4493FAB13FB01BFAA2FDB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B605AFE747574FCCAB507581A294F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9E43FA-43E0-43D8-A08D-0D3B6FB6208F}"/>
      </w:docPartPr>
      <w:docPartBody>
        <w:p w:rsidR="00000000" w:rsidRDefault="005E3FCA">
          <w:pPr>
            <w:pStyle w:val="B605AFE747574FCCAB507581A294FDE8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D1438C57921247CAB05796C95C6D9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02DC-F204-4BD0-B55B-D429F9D6A1F9}"/>
      </w:docPartPr>
      <w:docPartBody>
        <w:p w:rsidR="00000000" w:rsidRDefault="005E3FCA">
          <w:pPr>
            <w:pStyle w:val="D1438C57921247CAB05796C95C6D9E89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933DB155F8E44D51B88027FED5477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C0347-1241-4E34-9797-7917E6EA58D5}"/>
      </w:docPartPr>
      <w:docPartBody>
        <w:p w:rsidR="00000000" w:rsidRDefault="005E3FCA">
          <w:pPr>
            <w:pStyle w:val="933DB155F8E44D51B88027FED5477C1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F6EC148E247041ED9DD76D2376911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CA69-06DE-4E53-B6EA-4F6BAC565072}"/>
      </w:docPartPr>
      <w:docPartBody>
        <w:p w:rsidR="00000000" w:rsidRDefault="005E3FCA">
          <w:pPr>
            <w:pStyle w:val="F6EC148E247041ED9DD76D2376911BD8"/>
          </w:pPr>
          <w:r w:rsidRPr="00064E3E">
            <w:rPr>
              <w:rFonts w:asciiTheme="majorHAnsi" w:hAnsiTheme="majorHAnsi"/>
              <w:color w:val="000000" w:themeColor="text1"/>
              <w:sz w:val="24"/>
              <w:szCs w:val="24"/>
            </w:rPr>
            <w:t>INVOICE TO</w:t>
          </w:r>
        </w:p>
      </w:docPartBody>
    </w:docPart>
    <w:docPart>
      <w:docPartPr>
        <w:name w:val="4ABFD538ECFC4E4FA54BDAD4E0725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D889A-75D7-4677-B643-D076D8639902}"/>
      </w:docPartPr>
      <w:docPartBody>
        <w:p w:rsidR="00000000" w:rsidRDefault="005E3FCA">
          <w:pPr>
            <w:pStyle w:val="4ABFD538ECFC4E4FA54BDAD4E07250B5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Street Address</w:t>
          </w:r>
        </w:p>
      </w:docPartBody>
    </w:docPart>
    <w:docPart>
      <w:docPartPr>
        <w:name w:val="4C2092EA323646998EA000791FC57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991D-7637-46FC-8AF8-7861C70A9A20}"/>
      </w:docPartPr>
      <w:docPartBody>
        <w:p w:rsidR="00000000" w:rsidRDefault="005E3FCA">
          <w:pPr>
            <w:pStyle w:val="4C2092EA323646998EA000791FC5730D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City, ST ZIP Code</w:t>
          </w:r>
        </w:p>
      </w:docPartBody>
    </w:docPart>
    <w:docPart>
      <w:docPartPr>
        <w:name w:val="E7F1471AD8044FEFB52FED5FD11D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86F14-1437-4FC2-9278-0CA41F65647A}"/>
      </w:docPartPr>
      <w:docPartBody>
        <w:p w:rsidR="00000000" w:rsidRDefault="005E3FCA">
          <w:pPr>
            <w:pStyle w:val="E7F1471AD8044FEFB52FED5FD11DC673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Phone</w:t>
          </w:r>
        </w:p>
      </w:docPartBody>
    </w:docPart>
    <w:docPart>
      <w:docPartPr>
        <w:name w:val="CF5DE88D43024D308FFC1DA84521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4B5D-CD24-4CA9-B321-5B46EDC5D734}"/>
      </w:docPartPr>
      <w:docPartBody>
        <w:p w:rsidR="00000000" w:rsidRDefault="005E3FCA">
          <w:pPr>
            <w:pStyle w:val="CF5DE88D43024D308FFC1DA845210BB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Fax</w:t>
          </w:r>
        </w:p>
      </w:docPartBody>
    </w:docPart>
    <w:docPart>
      <w:docPartPr>
        <w:name w:val="AA8AE9FF025947F2AC536A742695B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819F8-9067-4732-89B7-A75F2E7E4B1E}"/>
      </w:docPartPr>
      <w:docPartBody>
        <w:p w:rsidR="00000000" w:rsidRDefault="005E3FCA">
          <w:pPr>
            <w:pStyle w:val="AA8AE9FF025947F2AC536A742695BE41"/>
          </w:pPr>
          <w:r w:rsidRPr="00064E3E">
            <w:rPr>
              <w:rFonts w:cstheme="minorHAnsi"/>
              <w:color w:val="000000" w:themeColor="text1"/>
              <w:sz w:val="24"/>
              <w:szCs w:val="24"/>
            </w:rPr>
            <w:t>Email</w:t>
          </w:r>
        </w:p>
      </w:docPartBody>
    </w:docPart>
    <w:docPart>
      <w:docPartPr>
        <w:name w:val="5346201917BF42CE90B4647CA2F5B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55CA5-68AE-4F60-85ED-222D38F35AF3}"/>
      </w:docPartPr>
      <w:docPartBody>
        <w:p w:rsidR="00000000" w:rsidRDefault="005E3FCA">
          <w:pPr>
            <w:pStyle w:val="5346201917BF42CE90B4647CA2F5B5AE"/>
          </w:pPr>
          <w:r>
            <w:t>SALESPERSON</w:t>
          </w:r>
        </w:p>
      </w:docPartBody>
    </w:docPart>
    <w:docPart>
      <w:docPartPr>
        <w:name w:val="3F3BD6A1F42A40C68326CC1E6A264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50622-FB2B-4930-BC23-2669EA310BA2}"/>
      </w:docPartPr>
      <w:docPartBody>
        <w:p w:rsidR="00000000" w:rsidRDefault="005E3FCA">
          <w:pPr>
            <w:pStyle w:val="3F3BD6A1F42A40C68326CC1E6A2641C3"/>
          </w:pPr>
          <w:r>
            <w:t>Job</w:t>
          </w:r>
        </w:p>
      </w:docPartBody>
    </w:docPart>
    <w:docPart>
      <w:docPartPr>
        <w:name w:val="C3C07B1735F545129C71E60E6AEA6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8C2B1-9207-4FF3-AC30-E0A94613E2B9}"/>
      </w:docPartPr>
      <w:docPartBody>
        <w:p w:rsidR="00000000" w:rsidRDefault="005E3FCA">
          <w:pPr>
            <w:pStyle w:val="C3C07B1735F545129C71E60E6AEA6D81"/>
          </w:pPr>
          <w:r>
            <w:t>Payment Terms</w:t>
          </w:r>
        </w:p>
      </w:docPartBody>
    </w:docPart>
    <w:docPart>
      <w:docPartPr>
        <w:name w:val="F74B42E77AAD437AA0974C305F72A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144D7-7348-4155-982B-D23F984761FD}"/>
      </w:docPartPr>
      <w:docPartBody>
        <w:p w:rsidR="00000000" w:rsidRDefault="005E3FCA">
          <w:pPr>
            <w:pStyle w:val="F74B42E77AAD437AA0974C305F72AECC"/>
          </w:pPr>
          <w:r>
            <w:t>Due date</w:t>
          </w:r>
        </w:p>
      </w:docPartBody>
    </w:docPart>
    <w:docPart>
      <w:docPartPr>
        <w:name w:val="88738CC00F74410ABFC6C0638D383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9F93-3B52-4D8B-B031-3E9CED80587A}"/>
      </w:docPartPr>
      <w:docPartBody>
        <w:p w:rsidR="00000000" w:rsidRDefault="005E3FCA">
          <w:pPr>
            <w:pStyle w:val="88738CC00F74410ABFC6C0638D38391D"/>
          </w:pPr>
          <w:r w:rsidRPr="00064E3E">
            <w:rPr>
              <w:rFonts w:cstheme="minorHAnsi"/>
            </w:rPr>
            <w:t>Due on Receipt</w:t>
          </w:r>
        </w:p>
      </w:docPartBody>
    </w:docPart>
    <w:docPart>
      <w:docPartPr>
        <w:name w:val="7816B9B36E574D2D99339F0F557B9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B811-8E14-4F9B-902E-74D51C094EEB}"/>
      </w:docPartPr>
      <w:docPartBody>
        <w:p w:rsidR="00000000" w:rsidRDefault="005E3FCA">
          <w:pPr>
            <w:pStyle w:val="7816B9B36E574D2D99339F0F557B906B"/>
          </w:pPr>
          <w:r>
            <w:t>Quantity</w:t>
          </w:r>
        </w:p>
      </w:docPartBody>
    </w:docPart>
    <w:docPart>
      <w:docPartPr>
        <w:name w:val="F1F53C4FAC7949BDB9F9F24E21389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AC579-D84B-4559-A9F9-E6587B2AD7F3}"/>
      </w:docPartPr>
      <w:docPartBody>
        <w:p w:rsidR="00000000" w:rsidRDefault="005E3FCA">
          <w:pPr>
            <w:pStyle w:val="F1F53C4FAC7949BDB9F9F24E21389ED5"/>
          </w:pPr>
          <w:r>
            <w:t>Description</w:t>
          </w:r>
        </w:p>
      </w:docPartBody>
    </w:docPart>
    <w:docPart>
      <w:docPartPr>
        <w:name w:val="FEF2D741313E4E7D82105C8F986AC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3AD46-E584-44E8-A9C1-83558E07248C}"/>
      </w:docPartPr>
      <w:docPartBody>
        <w:p w:rsidR="00000000" w:rsidRDefault="005E3FCA">
          <w:pPr>
            <w:pStyle w:val="FEF2D741313E4E7D82105C8F986AC757"/>
          </w:pPr>
          <w:r>
            <w:t>Unit Price</w:t>
          </w:r>
        </w:p>
      </w:docPartBody>
    </w:docPart>
    <w:docPart>
      <w:docPartPr>
        <w:name w:val="10A8CD1E0D684C7BBFC6541AF3565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D9F73-4009-4408-A475-07F39395E134}"/>
      </w:docPartPr>
      <w:docPartBody>
        <w:p w:rsidR="00000000" w:rsidRDefault="005E3FCA">
          <w:pPr>
            <w:pStyle w:val="10A8CD1E0D684C7BBFC6541AF35654D5"/>
          </w:pPr>
          <w:r>
            <w:t>Line Total</w:t>
          </w:r>
        </w:p>
      </w:docPartBody>
    </w:docPart>
    <w:docPart>
      <w:docPartPr>
        <w:name w:val="71324197CD3940C9B18F28157178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6218-0E66-4B30-B5F4-600B54332FEF}"/>
      </w:docPartPr>
      <w:docPartBody>
        <w:p w:rsidR="00000000" w:rsidRDefault="005E3FCA">
          <w:pPr>
            <w:pStyle w:val="71324197CD3940C9B18F281571789B48"/>
          </w:pPr>
          <w:r>
            <w:t>Product</w:t>
          </w:r>
        </w:p>
      </w:docPartBody>
    </w:docPart>
    <w:docPart>
      <w:docPartPr>
        <w:name w:val="481D5E3A49D84744A4BC3C5B7EA55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9531F-070E-47D2-B547-09842A330CF0}"/>
      </w:docPartPr>
      <w:docPartBody>
        <w:p w:rsidR="00000000" w:rsidRDefault="005E3FCA">
          <w:pPr>
            <w:pStyle w:val="481D5E3A49D84744A4BC3C5B7EA559D8"/>
          </w:pPr>
          <w:r>
            <w:t>Product description</w:t>
          </w:r>
        </w:p>
      </w:docPartBody>
    </w:docPart>
    <w:docPart>
      <w:docPartPr>
        <w:name w:val="FE13477DB5234F4F805BA67AA148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B0BD-7981-4BC7-81A8-ACBF5E8D923A}"/>
      </w:docPartPr>
      <w:docPartBody>
        <w:p w:rsidR="00000000" w:rsidRDefault="005E3FCA">
          <w:pPr>
            <w:pStyle w:val="FE13477DB5234F4F805BA67AA14827C7"/>
          </w:pPr>
          <w:r>
            <w:rPr>
              <w:lang w:eastAsia="ja-JP"/>
            </w:rPr>
            <w:t>$</w:t>
          </w:r>
        </w:p>
      </w:docPartBody>
    </w:docPart>
    <w:docPart>
      <w:docPartPr>
        <w:name w:val="C226DC51E7804637AB519819805A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D799A-D70D-4A66-9EAA-418866AA54FF}"/>
      </w:docPartPr>
      <w:docPartBody>
        <w:p w:rsidR="00000000" w:rsidRDefault="005E3FCA">
          <w:pPr>
            <w:pStyle w:val="C226DC51E7804637AB519819805A7F85"/>
          </w:pPr>
          <w:r w:rsidRPr="00CF2287">
            <w:t>A</w:t>
          </w:r>
          <w:r>
            <w:t>mount</w:t>
          </w:r>
        </w:p>
      </w:docPartBody>
    </w:docPart>
    <w:docPart>
      <w:docPartPr>
        <w:name w:val="4D720829416C4DC5B223BEAE38BD6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65C64-67A9-47B6-858D-F0722A993067}"/>
      </w:docPartPr>
      <w:docPartBody>
        <w:p w:rsidR="00000000" w:rsidRDefault="005E3FCA">
          <w:pPr>
            <w:pStyle w:val="4D720829416C4DC5B223BEAE38BD6555"/>
          </w:pPr>
          <w:r>
            <w:rPr>
              <w:lang w:eastAsia="ja-JP"/>
            </w:rPr>
            <w:t>$</w:t>
          </w:r>
        </w:p>
      </w:docPartBody>
    </w:docPart>
    <w:docPart>
      <w:docPartPr>
        <w:name w:val="F6E0B9F518194484AD5370B579609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F3628-0B49-4793-8739-56E5A714AC52}"/>
      </w:docPartPr>
      <w:docPartBody>
        <w:p w:rsidR="00000000" w:rsidRDefault="005E3FCA">
          <w:pPr>
            <w:pStyle w:val="F6E0B9F518194484AD5370B579609AFF"/>
          </w:pPr>
          <w:r w:rsidRPr="00CF2287">
            <w:t>A</w:t>
          </w:r>
          <w:r>
            <w:t>mount</w:t>
          </w:r>
        </w:p>
      </w:docPartBody>
    </w:docPart>
    <w:docPart>
      <w:docPartPr>
        <w:name w:val="E84A0281B3704102947EC77E53B0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3ADF-1776-4198-9383-5C9B7FA9F088}"/>
      </w:docPartPr>
      <w:docPartBody>
        <w:p w:rsidR="00000000" w:rsidRDefault="005E3FCA">
          <w:pPr>
            <w:pStyle w:val="E84A0281B3704102947EC77E53B0DEBA"/>
          </w:pPr>
          <w:r>
            <w:t>Product</w:t>
          </w:r>
        </w:p>
      </w:docPartBody>
    </w:docPart>
    <w:docPart>
      <w:docPartPr>
        <w:name w:val="7B80A7B7AB614A1E935D266B4B15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301E-CA55-4AEB-B66B-22C3462101DD}"/>
      </w:docPartPr>
      <w:docPartBody>
        <w:p w:rsidR="00000000" w:rsidRDefault="005E3FCA">
          <w:pPr>
            <w:pStyle w:val="7B80A7B7AB614A1E935D266B4B154EFA"/>
          </w:pPr>
          <w:r>
            <w:t>Product description</w:t>
          </w:r>
        </w:p>
      </w:docPartBody>
    </w:docPart>
    <w:docPart>
      <w:docPartPr>
        <w:name w:val="D270E09A8CB244E28D61966D2B8FD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DB9EC-3529-479C-8090-C77C866278D2}"/>
      </w:docPartPr>
      <w:docPartBody>
        <w:p w:rsidR="00000000" w:rsidRDefault="005E3FCA">
          <w:pPr>
            <w:pStyle w:val="D270E09A8CB244E28D61966D2B8FD378"/>
          </w:pPr>
          <w:r>
            <w:rPr>
              <w:lang w:eastAsia="ja-JP"/>
            </w:rPr>
            <w:t>$</w:t>
          </w:r>
        </w:p>
      </w:docPartBody>
    </w:docPart>
    <w:docPart>
      <w:docPartPr>
        <w:name w:val="1EA822781AF04D6B93B1FF55E641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894D9-BC0C-47E2-A748-936827EEA973}"/>
      </w:docPartPr>
      <w:docPartBody>
        <w:p w:rsidR="00000000" w:rsidRDefault="005E3FCA">
          <w:pPr>
            <w:pStyle w:val="1EA822781AF04D6B93B1FF55E641F837"/>
          </w:pPr>
          <w:r w:rsidRPr="00CF2287">
            <w:t>A</w:t>
          </w:r>
          <w:r>
            <w:t>mount</w:t>
          </w:r>
        </w:p>
      </w:docPartBody>
    </w:docPart>
    <w:docPart>
      <w:docPartPr>
        <w:name w:val="3BC3730885744AA99AA350FC8BC5E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73153-0F67-4828-BC61-5FB5D494064B}"/>
      </w:docPartPr>
      <w:docPartBody>
        <w:p w:rsidR="00000000" w:rsidRDefault="005E3FCA">
          <w:pPr>
            <w:pStyle w:val="3BC3730885744AA99AA350FC8BC5EEAE"/>
          </w:pPr>
          <w:r>
            <w:rPr>
              <w:lang w:eastAsia="ja-JP"/>
            </w:rPr>
            <w:t>$</w:t>
          </w:r>
        </w:p>
      </w:docPartBody>
    </w:docPart>
    <w:docPart>
      <w:docPartPr>
        <w:name w:val="0F1C8203E26F4C4E92A543CBE9913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7A790-D4E1-4D81-94B1-F286477A2DFC}"/>
      </w:docPartPr>
      <w:docPartBody>
        <w:p w:rsidR="00000000" w:rsidRDefault="005E3FCA">
          <w:pPr>
            <w:pStyle w:val="0F1C8203E26F4C4E92A543CBE9913031"/>
          </w:pPr>
          <w:r w:rsidRPr="00CF2287">
            <w:t>A</w:t>
          </w:r>
          <w:r>
            <w:t>mount</w:t>
          </w:r>
        </w:p>
      </w:docPartBody>
    </w:docPart>
    <w:docPart>
      <w:docPartPr>
        <w:name w:val="164FF8DCB2F24D9F99508E56B927E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A448A-7E99-41E9-9356-FC7E3A24EC1B}"/>
      </w:docPartPr>
      <w:docPartBody>
        <w:p w:rsidR="00000000" w:rsidRDefault="005E3FCA">
          <w:pPr>
            <w:pStyle w:val="164FF8DCB2F24D9F99508E56B927EF81"/>
          </w:pPr>
          <w:r>
            <w:t>Product</w:t>
          </w:r>
        </w:p>
      </w:docPartBody>
    </w:docPart>
    <w:docPart>
      <w:docPartPr>
        <w:name w:val="C9F24BA28B7649C1B5BFB31515FFA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E2A34-FB7E-4D21-8966-7933D242E702}"/>
      </w:docPartPr>
      <w:docPartBody>
        <w:p w:rsidR="00000000" w:rsidRDefault="005E3FCA">
          <w:pPr>
            <w:pStyle w:val="C9F24BA28B7649C1B5BFB31515FFAF31"/>
          </w:pPr>
          <w:r>
            <w:t>Product description</w:t>
          </w:r>
        </w:p>
      </w:docPartBody>
    </w:docPart>
    <w:docPart>
      <w:docPartPr>
        <w:name w:val="65A91F2B619D4FFEA9A49895D0FC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9D77-45A9-40B5-B44F-575D2432239A}"/>
      </w:docPartPr>
      <w:docPartBody>
        <w:p w:rsidR="00000000" w:rsidRDefault="005E3FCA">
          <w:pPr>
            <w:pStyle w:val="65A91F2B619D4FFEA9A49895D0FC8B2F"/>
          </w:pPr>
          <w:r>
            <w:rPr>
              <w:lang w:eastAsia="ja-JP"/>
            </w:rPr>
            <w:t>$</w:t>
          </w:r>
        </w:p>
      </w:docPartBody>
    </w:docPart>
    <w:docPart>
      <w:docPartPr>
        <w:name w:val="E5587E46CC2E4159AB38DB84B5B52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0BD65-5B67-4619-8BA1-235A5C37D424}"/>
      </w:docPartPr>
      <w:docPartBody>
        <w:p w:rsidR="00000000" w:rsidRDefault="005E3FCA">
          <w:pPr>
            <w:pStyle w:val="E5587E46CC2E4159AB38DB84B5B52250"/>
          </w:pPr>
          <w:r w:rsidRPr="00CF2287">
            <w:t>A</w:t>
          </w:r>
          <w:r>
            <w:t>mount</w:t>
          </w:r>
        </w:p>
      </w:docPartBody>
    </w:docPart>
    <w:docPart>
      <w:docPartPr>
        <w:name w:val="11B0500FCAED4D748D06C1B016718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BD4B1-974F-49FB-98E8-BAA2C62D6AAB}"/>
      </w:docPartPr>
      <w:docPartBody>
        <w:p w:rsidR="00000000" w:rsidRDefault="005E3FCA">
          <w:pPr>
            <w:pStyle w:val="11B0500FCAED4D748D06C1B016718B06"/>
          </w:pPr>
          <w:r>
            <w:rPr>
              <w:lang w:eastAsia="ja-JP"/>
            </w:rPr>
            <w:t>$</w:t>
          </w:r>
        </w:p>
      </w:docPartBody>
    </w:docPart>
    <w:docPart>
      <w:docPartPr>
        <w:name w:val="F6DC4FFA8F1B4B7CA052316F9277A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1C217-0DD5-4179-BFDE-FC0DE94FD420}"/>
      </w:docPartPr>
      <w:docPartBody>
        <w:p w:rsidR="00000000" w:rsidRDefault="005E3FCA">
          <w:pPr>
            <w:pStyle w:val="F6DC4FFA8F1B4B7CA052316F9277A269"/>
          </w:pPr>
          <w:r w:rsidRPr="00CF2287">
            <w:t>A</w:t>
          </w:r>
          <w:r>
            <w:t>mount</w:t>
          </w:r>
        </w:p>
      </w:docPartBody>
    </w:docPart>
    <w:docPart>
      <w:docPartPr>
        <w:name w:val="069CB51D47434DC09C41136D6ACC0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85C8-BBCE-40C2-9CC1-555B6C7131E2}"/>
      </w:docPartPr>
      <w:docPartBody>
        <w:p w:rsidR="00000000" w:rsidRDefault="005E3FCA">
          <w:pPr>
            <w:pStyle w:val="069CB51D47434DC09C41136D6ACC09B1"/>
          </w:pPr>
          <w:r>
            <w:t>Product</w:t>
          </w:r>
        </w:p>
      </w:docPartBody>
    </w:docPart>
    <w:docPart>
      <w:docPartPr>
        <w:name w:val="789150E77C6448C4B77D0F95A7598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93661-53BB-4507-9B90-E0832EB35DF5}"/>
      </w:docPartPr>
      <w:docPartBody>
        <w:p w:rsidR="00000000" w:rsidRDefault="005E3FCA">
          <w:pPr>
            <w:pStyle w:val="789150E77C6448C4B77D0F95A7598580"/>
          </w:pPr>
          <w:r>
            <w:t>Product description</w:t>
          </w:r>
        </w:p>
      </w:docPartBody>
    </w:docPart>
    <w:docPart>
      <w:docPartPr>
        <w:name w:val="05FB63297B1448C8A447D39B62D2D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BDD9F-0106-4625-966F-E09289A0A3A0}"/>
      </w:docPartPr>
      <w:docPartBody>
        <w:p w:rsidR="00000000" w:rsidRDefault="005E3FCA">
          <w:pPr>
            <w:pStyle w:val="05FB63297B1448C8A447D39B62D2D681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A08439010C44F0EB95B39B6452E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25F7F-9621-413E-A310-EF0395A4A9A2}"/>
      </w:docPartPr>
      <w:docPartBody>
        <w:p w:rsidR="00000000" w:rsidRDefault="005E3FCA">
          <w:pPr>
            <w:pStyle w:val="9A08439010C44F0EB95B39B6452E1BDB"/>
          </w:pPr>
          <w:r w:rsidRPr="00CF2287">
            <w:t>A</w:t>
          </w:r>
          <w:r>
            <w:t>mount</w:t>
          </w:r>
        </w:p>
      </w:docPartBody>
    </w:docPart>
    <w:docPart>
      <w:docPartPr>
        <w:name w:val="81A3FC1CDAD64EECAF6B04CAC7F50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046AB-746C-40C6-9234-8C102177D397}"/>
      </w:docPartPr>
      <w:docPartBody>
        <w:p w:rsidR="00000000" w:rsidRDefault="005E3FCA">
          <w:pPr>
            <w:pStyle w:val="81A3FC1CDAD64EECAF6B04CAC7F50346"/>
          </w:pPr>
          <w:r>
            <w:rPr>
              <w:lang w:eastAsia="ja-JP"/>
            </w:rPr>
            <w:t>$</w:t>
          </w:r>
        </w:p>
      </w:docPartBody>
    </w:docPart>
    <w:docPart>
      <w:docPartPr>
        <w:name w:val="91AEB0031E714A65A9AB3D9FAE32D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34C4A-8C4D-42F5-B357-EFD89F9D583A}"/>
      </w:docPartPr>
      <w:docPartBody>
        <w:p w:rsidR="00000000" w:rsidRDefault="005E3FCA">
          <w:pPr>
            <w:pStyle w:val="91AEB0031E714A65A9AB3D9FAE32DC0F"/>
          </w:pPr>
          <w:r w:rsidRPr="00CF2287">
            <w:t>A</w:t>
          </w:r>
          <w:r>
            <w:t>mount</w:t>
          </w:r>
        </w:p>
      </w:docPartBody>
    </w:docPart>
    <w:docPart>
      <w:docPartPr>
        <w:name w:val="7C0559F2C2E744A58C380F8E5939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0A5C-4523-4E2B-A1B2-4A6964E145B6}"/>
      </w:docPartPr>
      <w:docPartBody>
        <w:p w:rsidR="00000000" w:rsidRDefault="005E3FCA">
          <w:pPr>
            <w:pStyle w:val="7C0559F2C2E744A58C380F8E593931A5"/>
          </w:pPr>
          <w:r>
            <w:rPr>
              <w:sz w:val="24"/>
            </w:rPr>
            <w:t>Subtotal</w:t>
          </w:r>
        </w:p>
      </w:docPartBody>
    </w:docPart>
    <w:docPart>
      <w:docPartPr>
        <w:name w:val="F9D85558ADF646858130B91844D32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4AD9-E60C-426C-AA26-DEF5B7C070A3}"/>
      </w:docPartPr>
      <w:docPartBody>
        <w:p w:rsidR="00000000" w:rsidRDefault="005E3FCA">
          <w:pPr>
            <w:pStyle w:val="F9D85558ADF646858130B91844D326F1"/>
          </w:pPr>
          <w:r>
            <w:rPr>
              <w:sz w:val="24"/>
            </w:rPr>
            <w:t>Sales Tax</w:t>
          </w:r>
        </w:p>
      </w:docPartBody>
    </w:docPart>
    <w:docPart>
      <w:docPartPr>
        <w:name w:val="4F6525E18D5946D29ADB305C78C24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8A40-89F9-4F17-9842-0D111AFFB12A}"/>
      </w:docPartPr>
      <w:docPartBody>
        <w:p w:rsidR="00000000" w:rsidRDefault="005E3FCA">
          <w:pPr>
            <w:pStyle w:val="4F6525E18D5946D29ADB305C78C249D9"/>
          </w:pPr>
          <w:r>
            <w:rPr>
              <w:sz w:val="24"/>
            </w:rPr>
            <w:t>Total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CA"/>
    <w:rsid w:val="005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3D6B9650AB41A2ACD01BFFA4E3F235">
    <w:name w:val="DA3D6B9650AB41A2ACD01BFFA4E3F235"/>
  </w:style>
  <w:style w:type="paragraph" w:styleId="Date">
    <w:name w:val="Date"/>
    <w:basedOn w:val="Normal"/>
    <w:next w:val="Normal"/>
    <w:link w:val="DateChar"/>
    <w:uiPriority w:val="99"/>
    <w:pPr>
      <w:spacing w:after="0" w:line="312" w:lineRule="auto"/>
    </w:pPr>
    <w:rPr>
      <w:rFonts w:asciiTheme="majorHAnsi" w:hAnsiTheme="majorHAnsi"/>
      <w:color w:val="000000" w:themeColor="text1"/>
      <w:sz w:val="32"/>
      <w:szCs w:val="32"/>
      <w:lang w:eastAsia="ja-JP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/>
      <w:color w:val="000000" w:themeColor="text1"/>
      <w:sz w:val="32"/>
      <w:szCs w:val="32"/>
      <w:lang w:eastAsia="ja-JP"/>
    </w:rPr>
  </w:style>
  <w:style w:type="paragraph" w:customStyle="1" w:styleId="15AC9F237C8B459BAE26196BA362834D">
    <w:name w:val="15AC9F237C8B459BAE26196BA362834D"/>
  </w:style>
  <w:style w:type="paragraph" w:customStyle="1" w:styleId="89F935ECB0834B5AA53812A5C72C6F38">
    <w:name w:val="89F935ECB0834B5AA53812A5C72C6F38"/>
  </w:style>
  <w:style w:type="paragraph" w:customStyle="1" w:styleId="0C4438E31BCD4FE49144C5F862873D7E">
    <w:name w:val="0C4438E31BCD4FE49144C5F862873D7E"/>
  </w:style>
  <w:style w:type="paragraph" w:customStyle="1" w:styleId="FF5F24C1A24B4093AA9A8C5D37A9BC68">
    <w:name w:val="FF5F24C1A24B4093AA9A8C5D37A9BC68"/>
  </w:style>
  <w:style w:type="paragraph" w:customStyle="1" w:styleId="A5E037A6FBE1460AA4263D31EACD7846">
    <w:name w:val="A5E037A6FBE1460AA4263D31EACD7846"/>
  </w:style>
  <w:style w:type="paragraph" w:customStyle="1" w:styleId="D342D0213B1E41A7B730E72B8E04C540">
    <w:name w:val="D342D0213B1E41A7B730E72B8E04C540"/>
  </w:style>
  <w:style w:type="paragraph" w:customStyle="1" w:styleId="DD42F7D958D4493FAB13FB01BFAA2FDB">
    <w:name w:val="DD42F7D958D4493FAB13FB01BFAA2FDB"/>
  </w:style>
  <w:style w:type="paragraph" w:customStyle="1" w:styleId="B605AFE747574FCCAB507581A294FDE8">
    <w:name w:val="B605AFE747574FCCAB507581A294FDE8"/>
  </w:style>
  <w:style w:type="paragraph" w:customStyle="1" w:styleId="D1438C57921247CAB05796C95C6D9E89">
    <w:name w:val="D1438C57921247CAB05796C95C6D9E89"/>
  </w:style>
  <w:style w:type="paragraph" w:customStyle="1" w:styleId="933DB155F8E44D51B88027FED5477C15">
    <w:name w:val="933DB155F8E44D51B88027FED5477C15"/>
  </w:style>
  <w:style w:type="paragraph" w:customStyle="1" w:styleId="F6EC148E247041ED9DD76D2376911BD8">
    <w:name w:val="F6EC148E247041ED9DD76D2376911BD8"/>
  </w:style>
  <w:style w:type="paragraph" w:customStyle="1" w:styleId="4ABFD538ECFC4E4FA54BDAD4E07250B5">
    <w:name w:val="4ABFD538ECFC4E4FA54BDAD4E07250B5"/>
  </w:style>
  <w:style w:type="paragraph" w:customStyle="1" w:styleId="4C2092EA323646998EA000791FC5730D">
    <w:name w:val="4C2092EA323646998EA000791FC5730D"/>
  </w:style>
  <w:style w:type="paragraph" w:customStyle="1" w:styleId="E7F1471AD8044FEFB52FED5FD11DC673">
    <w:name w:val="E7F1471AD8044FEFB52FED5FD11DC673"/>
  </w:style>
  <w:style w:type="paragraph" w:customStyle="1" w:styleId="CF5DE88D43024D308FFC1DA845210BB1">
    <w:name w:val="CF5DE88D43024D308FFC1DA845210BB1"/>
  </w:style>
  <w:style w:type="paragraph" w:customStyle="1" w:styleId="AA8AE9FF025947F2AC536A742695BE41">
    <w:name w:val="AA8AE9FF025947F2AC536A742695BE41"/>
  </w:style>
  <w:style w:type="paragraph" w:customStyle="1" w:styleId="5346201917BF42CE90B4647CA2F5B5AE">
    <w:name w:val="5346201917BF42CE90B4647CA2F5B5AE"/>
  </w:style>
  <w:style w:type="paragraph" w:customStyle="1" w:styleId="3F3BD6A1F42A40C68326CC1E6A2641C3">
    <w:name w:val="3F3BD6A1F42A40C68326CC1E6A2641C3"/>
  </w:style>
  <w:style w:type="paragraph" w:customStyle="1" w:styleId="C3C07B1735F545129C71E60E6AEA6D81">
    <w:name w:val="C3C07B1735F545129C71E60E6AEA6D81"/>
  </w:style>
  <w:style w:type="paragraph" w:customStyle="1" w:styleId="F74B42E77AAD437AA0974C305F72AECC">
    <w:name w:val="F74B42E77AAD437AA0974C305F72AECC"/>
  </w:style>
  <w:style w:type="paragraph" w:customStyle="1" w:styleId="88738CC00F74410ABFC6C0638D38391D">
    <w:name w:val="88738CC00F74410ABFC6C0638D38391D"/>
  </w:style>
  <w:style w:type="paragraph" w:customStyle="1" w:styleId="7816B9B36E574D2D99339F0F557B906B">
    <w:name w:val="7816B9B36E574D2D99339F0F557B906B"/>
  </w:style>
  <w:style w:type="paragraph" w:customStyle="1" w:styleId="F1F53C4FAC7949BDB9F9F24E21389ED5">
    <w:name w:val="F1F53C4FAC7949BDB9F9F24E21389ED5"/>
  </w:style>
  <w:style w:type="paragraph" w:customStyle="1" w:styleId="FEF2D741313E4E7D82105C8F986AC757">
    <w:name w:val="FEF2D741313E4E7D82105C8F986AC757"/>
  </w:style>
  <w:style w:type="paragraph" w:customStyle="1" w:styleId="10A8CD1E0D684C7BBFC6541AF35654D5">
    <w:name w:val="10A8CD1E0D684C7BBFC6541AF35654D5"/>
  </w:style>
  <w:style w:type="paragraph" w:customStyle="1" w:styleId="71324197CD3940C9B18F281571789B48">
    <w:name w:val="71324197CD3940C9B18F281571789B48"/>
  </w:style>
  <w:style w:type="paragraph" w:customStyle="1" w:styleId="481D5E3A49D84744A4BC3C5B7EA559D8">
    <w:name w:val="481D5E3A49D84744A4BC3C5B7EA559D8"/>
  </w:style>
  <w:style w:type="paragraph" w:customStyle="1" w:styleId="FE13477DB5234F4F805BA67AA14827C7">
    <w:name w:val="FE13477DB5234F4F805BA67AA14827C7"/>
  </w:style>
  <w:style w:type="paragraph" w:customStyle="1" w:styleId="C226DC51E7804637AB519819805A7F85">
    <w:name w:val="C226DC51E7804637AB519819805A7F85"/>
  </w:style>
  <w:style w:type="paragraph" w:customStyle="1" w:styleId="4D720829416C4DC5B223BEAE38BD6555">
    <w:name w:val="4D720829416C4DC5B223BEAE38BD6555"/>
  </w:style>
  <w:style w:type="paragraph" w:customStyle="1" w:styleId="F6E0B9F518194484AD5370B579609AFF">
    <w:name w:val="F6E0B9F518194484AD5370B579609AFF"/>
  </w:style>
  <w:style w:type="paragraph" w:customStyle="1" w:styleId="E84A0281B3704102947EC77E53B0DEBA">
    <w:name w:val="E84A0281B3704102947EC77E53B0DEBA"/>
  </w:style>
  <w:style w:type="paragraph" w:customStyle="1" w:styleId="7B80A7B7AB614A1E935D266B4B154EFA">
    <w:name w:val="7B80A7B7AB614A1E935D266B4B154EFA"/>
  </w:style>
  <w:style w:type="paragraph" w:customStyle="1" w:styleId="D270E09A8CB244E28D61966D2B8FD378">
    <w:name w:val="D270E09A8CB244E28D61966D2B8FD378"/>
  </w:style>
  <w:style w:type="paragraph" w:customStyle="1" w:styleId="1EA822781AF04D6B93B1FF55E641F837">
    <w:name w:val="1EA822781AF04D6B93B1FF55E641F837"/>
  </w:style>
  <w:style w:type="paragraph" w:customStyle="1" w:styleId="3BC3730885744AA99AA350FC8BC5EEAE">
    <w:name w:val="3BC3730885744AA99AA350FC8BC5EEAE"/>
  </w:style>
  <w:style w:type="paragraph" w:customStyle="1" w:styleId="0F1C8203E26F4C4E92A543CBE9913031">
    <w:name w:val="0F1C8203E26F4C4E92A543CBE9913031"/>
  </w:style>
  <w:style w:type="paragraph" w:customStyle="1" w:styleId="164FF8DCB2F24D9F99508E56B927EF81">
    <w:name w:val="164FF8DCB2F24D9F99508E56B927EF81"/>
  </w:style>
  <w:style w:type="paragraph" w:customStyle="1" w:styleId="C9F24BA28B7649C1B5BFB31515FFAF31">
    <w:name w:val="C9F24BA28B7649C1B5BFB31515FFAF31"/>
  </w:style>
  <w:style w:type="paragraph" w:customStyle="1" w:styleId="65A91F2B619D4FFEA9A49895D0FC8B2F">
    <w:name w:val="65A91F2B619D4FFEA9A49895D0FC8B2F"/>
  </w:style>
  <w:style w:type="paragraph" w:customStyle="1" w:styleId="E5587E46CC2E4159AB38DB84B5B52250">
    <w:name w:val="E5587E46CC2E4159AB38DB84B5B52250"/>
  </w:style>
  <w:style w:type="paragraph" w:customStyle="1" w:styleId="11B0500FCAED4D748D06C1B016718B06">
    <w:name w:val="11B0500FCAED4D748D06C1B016718B06"/>
  </w:style>
  <w:style w:type="paragraph" w:customStyle="1" w:styleId="F6DC4FFA8F1B4B7CA052316F9277A269">
    <w:name w:val="F6DC4FFA8F1B4B7CA052316F9277A269"/>
  </w:style>
  <w:style w:type="paragraph" w:customStyle="1" w:styleId="069CB51D47434DC09C41136D6ACC09B1">
    <w:name w:val="069CB51D47434DC09C41136D6ACC09B1"/>
  </w:style>
  <w:style w:type="paragraph" w:customStyle="1" w:styleId="789150E77C6448C4B77D0F95A7598580">
    <w:name w:val="789150E77C6448C4B77D0F95A7598580"/>
  </w:style>
  <w:style w:type="paragraph" w:customStyle="1" w:styleId="05FB63297B1448C8A447D39B62D2D681">
    <w:name w:val="05FB63297B1448C8A447D39B62D2D681"/>
  </w:style>
  <w:style w:type="paragraph" w:customStyle="1" w:styleId="9A08439010C44F0EB95B39B6452E1BDB">
    <w:name w:val="9A08439010C44F0EB95B39B6452E1BDB"/>
  </w:style>
  <w:style w:type="paragraph" w:customStyle="1" w:styleId="81A3FC1CDAD64EECAF6B04CAC7F50346">
    <w:name w:val="81A3FC1CDAD64EECAF6B04CAC7F50346"/>
  </w:style>
  <w:style w:type="paragraph" w:customStyle="1" w:styleId="91AEB0031E714A65A9AB3D9FAE32DC0F">
    <w:name w:val="91AEB0031E714A65A9AB3D9FAE32DC0F"/>
  </w:style>
  <w:style w:type="paragraph" w:customStyle="1" w:styleId="7C0559F2C2E744A58C380F8E593931A5">
    <w:name w:val="7C0559F2C2E744A58C380F8E593931A5"/>
  </w:style>
  <w:style w:type="paragraph" w:customStyle="1" w:styleId="F9D85558ADF646858130B91844D326F1">
    <w:name w:val="F9D85558ADF646858130B91844D326F1"/>
  </w:style>
  <w:style w:type="paragraph" w:customStyle="1" w:styleId="4F6525E18D5946D29ADB305C78C249D9">
    <w:name w:val="4F6525E18D5946D29ADB305C78C24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46">
      <a:majorFont>
        <a:latin typeface="Franklin Gothic Demi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60A5CD-D572-4691-8023-6CB900CDB1C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BE79A267-30D1-403F-9D4D-8BF4D4A1E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33A9-1996-4148-A30B-8772A754A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02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2020-07-14T23:32:00Z</dcterms:created>
  <dcterms:modified xsi:type="dcterms:W3CDTF">2020-07-14T23:38:00Z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