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3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8"/>
        <w:gridCol w:w="5216"/>
      </w:tblGrid>
      <w:tr w:rsidR="008B1F36" w:rsidRPr="00C6129F" w:rsidTr="00567EF5">
        <w:trPr>
          <w:trHeight w:val="990"/>
        </w:trPr>
        <w:tc>
          <w:tcPr>
            <w:tcW w:w="5220" w:type="dxa"/>
          </w:tcPr>
          <w:p w:rsidR="008B1F36" w:rsidRPr="00C6129F" w:rsidRDefault="00311852" w:rsidP="008B1F36">
            <w:pPr>
              <w:pStyle w:val="Heading1"/>
              <w:rPr>
                <w:rFonts w:ascii="Abadi MT Condensed" w:hAnsi="Abadi MT Condensed"/>
                <w:color w:val="95B3D7" w:themeColor="accent1" w:themeTint="99"/>
                <w:sz w:val="58"/>
                <w:szCs w:val="58"/>
              </w:rPr>
            </w:pPr>
            <w:r w:rsidRPr="00C6129F">
              <w:rPr>
                <w:rFonts w:ascii="Abadi MT Condensed" w:hAnsi="Abadi MT Condensed"/>
                <w:color w:val="95B3D7" w:themeColor="accent1" w:themeTint="99"/>
                <w:sz w:val="58"/>
                <w:szCs w:val="58"/>
              </w:rPr>
              <w:t>Informal</w:t>
            </w:r>
            <w:r w:rsidR="008B1F36" w:rsidRPr="00C6129F">
              <w:rPr>
                <w:rFonts w:ascii="Abadi MT Condensed" w:hAnsi="Abadi MT Condensed"/>
                <w:color w:val="95B3D7" w:themeColor="accent1" w:themeTint="99"/>
                <w:sz w:val="58"/>
                <w:szCs w:val="58"/>
              </w:rPr>
              <w:t xml:space="preserve"> Meeting</w:t>
            </w:r>
          </w:p>
        </w:tc>
        <w:tc>
          <w:tcPr>
            <w:tcW w:w="5220" w:type="dxa"/>
          </w:tcPr>
          <w:tbl>
            <w:tblPr>
              <w:tblStyle w:val="TableGrid"/>
              <w:tblW w:w="51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47"/>
            </w:tblGrid>
            <w:tr w:rsidR="00C6129F" w:rsidRPr="00C6129F" w:rsidTr="00870F1F">
              <w:trPr>
                <w:trHeight w:val="284"/>
              </w:trPr>
              <w:sdt>
                <w:sdtPr>
                  <w:rPr>
                    <w:rFonts w:ascii="Abadi MT Condensed" w:hAnsi="Abadi MT Condensed"/>
                    <w:color w:val="95B3D7" w:themeColor="accent1" w:themeTint="99"/>
                  </w:rPr>
                  <w:alias w:val="Date"/>
                  <w:tag w:val="Date"/>
                  <w:id w:val="49028900"/>
                  <w:placeholder>
                    <w:docPart w:val="3D122DB23BF3405DB10141C32106BEC5"/>
                  </w:placeholder>
                  <w:showingPlcHdr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>
                  <w:rPr>
                    <w:color w:val="95B3D7" w:themeColor="accent1" w:themeTint="99"/>
                  </w:rPr>
                </w:sdtEndPr>
                <w:sdtContent>
                  <w:tc>
                    <w:tcPr>
                      <w:tcW w:w="5147" w:type="dxa"/>
                    </w:tcPr>
                    <w:p w:rsidR="008B1F36" w:rsidRPr="00C6129F" w:rsidRDefault="008B1F36" w:rsidP="008B1F36">
                      <w:pPr>
                        <w:pStyle w:val="MeetingInformation"/>
                        <w:rPr>
                          <w:rFonts w:ascii="Abadi MT Condensed" w:hAnsi="Abadi MT Condensed"/>
                          <w:color w:val="95B3D7" w:themeColor="accent1" w:themeTint="99"/>
                        </w:rPr>
                      </w:pPr>
                      <w:r w:rsidRPr="00C6129F">
                        <w:rPr>
                          <w:rFonts w:ascii="Abadi MT Condensed" w:hAnsi="Abadi MT Condensed"/>
                          <w:color w:val="95B3D7" w:themeColor="accent1" w:themeTint="99"/>
                        </w:rPr>
                        <w:t>[Click to select date]</w:t>
                      </w:r>
                    </w:p>
                  </w:tc>
                </w:sdtContent>
              </w:sdt>
            </w:tr>
            <w:tr w:rsidR="00C6129F" w:rsidRPr="00C6129F" w:rsidTr="00870F1F">
              <w:trPr>
                <w:trHeight w:val="302"/>
              </w:trPr>
              <w:sdt>
                <w:sdtPr>
                  <w:rPr>
                    <w:rFonts w:ascii="Abadi MT Condensed" w:hAnsi="Abadi MT Condensed"/>
                    <w:color w:val="95B3D7" w:themeColor="accent1" w:themeTint="99"/>
                  </w:rPr>
                  <w:alias w:val="Time"/>
                  <w:tag w:val="Time"/>
                  <w:id w:val="49028955"/>
                  <w:placeholder>
                    <w:docPart w:val="5F3062F2FC19455381A7E3DCCE31906A"/>
                  </w:placeholder>
                  <w:temporary/>
                  <w:showingPlcHdr/>
                </w:sdtPr>
                <w:sdtEndPr>
                  <w:rPr>
                    <w:color w:val="95B3D7" w:themeColor="accent1" w:themeTint="99"/>
                  </w:rPr>
                </w:sdtEndPr>
                <w:sdtContent>
                  <w:tc>
                    <w:tcPr>
                      <w:tcW w:w="5147" w:type="dxa"/>
                    </w:tcPr>
                    <w:p w:rsidR="008B1F36" w:rsidRPr="00C6129F" w:rsidRDefault="008B1F36" w:rsidP="008B1F36">
                      <w:pPr>
                        <w:pStyle w:val="MeetingInformation"/>
                        <w:rPr>
                          <w:rFonts w:ascii="Abadi MT Condensed" w:hAnsi="Abadi MT Condensed"/>
                          <w:color w:val="95B3D7" w:themeColor="accent1" w:themeTint="99"/>
                        </w:rPr>
                      </w:pPr>
                      <w:r w:rsidRPr="00C6129F">
                        <w:rPr>
                          <w:rFonts w:ascii="Abadi MT Condensed" w:hAnsi="Abadi MT Condensed"/>
                          <w:color w:val="95B3D7" w:themeColor="accent1" w:themeTint="99"/>
                        </w:rPr>
                        <w:t>[Time]</w:t>
                      </w:r>
                    </w:p>
                  </w:tc>
                </w:sdtContent>
              </w:sdt>
            </w:tr>
            <w:tr w:rsidR="00C6129F" w:rsidRPr="00C6129F" w:rsidTr="00870F1F">
              <w:trPr>
                <w:trHeight w:val="284"/>
              </w:trPr>
              <w:sdt>
                <w:sdtPr>
                  <w:rPr>
                    <w:rFonts w:ascii="Abadi MT Condensed" w:hAnsi="Abadi MT Condensed"/>
                    <w:color w:val="95B3D7" w:themeColor="accent1" w:themeTint="99"/>
                  </w:rPr>
                  <w:alias w:val="Location"/>
                  <w:tag w:val="Location"/>
                  <w:id w:val="49029034"/>
                  <w:placeholder>
                    <w:docPart w:val="3823687F7DB24540AFD04E03170D23E8"/>
                  </w:placeholder>
                  <w:temporary/>
                  <w:showingPlcHdr/>
                </w:sdtPr>
                <w:sdtEndPr>
                  <w:rPr>
                    <w:color w:val="95B3D7" w:themeColor="accent1" w:themeTint="99"/>
                  </w:rPr>
                </w:sdtEndPr>
                <w:sdtContent>
                  <w:tc>
                    <w:tcPr>
                      <w:tcW w:w="5147" w:type="dxa"/>
                    </w:tcPr>
                    <w:p w:rsidR="008B1F36" w:rsidRPr="00C6129F" w:rsidRDefault="008B1F36" w:rsidP="008B1F36">
                      <w:pPr>
                        <w:pStyle w:val="MeetingInformation"/>
                        <w:rPr>
                          <w:rFonts w:ascii="Abadi MT Condensed" w:hAnsi="Abadi MT Condensed"/>
                          <w:color w:val="95B3D7" w:themeColor="accent1" w:themeTint="99"/>
                        </w:rPr>
                      </w:pPr>
                      <w:r w:rsidRPr="00C6129F">
                        <w:rPr>
                          <w:rFonts w:ascii="Abadi MT Condensed" w:hAnsi="Abadi MT Condensed"/>
                          <w:color w:val="95B3D7" w:themeColor="accent1" w:themeTint="99"/>
                        </w:rPr>
                        <w:t>[Location]</w:t>
                      </w:r>
                    </w:p>
                  </w:tc>
                </w:sdtContent>
              </w:sdt>
            </w:tr>
          </w:tbl>
          <w:p w:rsidR="008B1F36" w:rsidRPr="00C6129F" w:rsidRDefault="008B1F36">
            <w:pPr>
              <w:rPr>
                <w:rFonts w:ascii="Abadi MT Condensed" w:hAnsi="Abadi MT Condensed"/>
                <w:color w:val="95B3D7" w:themeColor="accent1" w:themeTint="99"/>
              </w:rPr>
            </w:pPr>
          </w:p>
        </w:tc>
      </w:tr>
    </w:tbl>
    <w:p w:rsidR="00870F1F" w:rsidRPr="00C6129F" w:rsidRDefault="00870F1F">
      <w:pPr>
        <w:rPr>
          <w:rFonts w:ascii="Abadi MT Condensed" w:hAnsi="Abadi MT Condensed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2992"/>
        <w:gridCol w:w="1953"/>
        <w:gridCol w:w="3336"/>
      </w:tblGrid>
      <w:tr w:rsidR="00F85DF4" w:rsidRPr="00C6129F" w:rsidTr="00567EF5">
        <w:trPr>
          <w:trHeight w:val="585"/>
        </w:trPr>
        <w:tc>
          <w:tcPr>
            <w:tcW w:w="1943" w:type="dxa"/>
            <w:shd w:val="clear" w:color="auto" w:fill="auto"/>
            <w:vAlign w:val="bottom"/>
          </w:tcPr>
          <w:p w:rsidR="00F85DF4" w:rsidRPr="00C6129F" w:rsidRDefault="00F85DF4" w:rsidP="00B915FE">
            <w:pPr>
              <w:pStyle w:val="Heading3"/>
              <w:rPr>
                <w:rFonts w:ascii="Abadi MT Condensed" w:hAnsi="Abadi MT Condensed"/>
                <w:color w:val="auto"/>
              </w:rPr>
            </w:pPr>
            <w:bookmarkStart w:id="0" w:name="MinuteHeading"/>
            <w:bookmarkEnd w:id="0"/>
            <w:r w:rsidRPr="00C6129F">
              <w:rPr>
                <w:rFonts w:ascii="Abadi MT Condensed" w:hAnsi="Abadi MT Condensed"/>
                <w:color w:val="auto"/>
              </w:rPr>
              <w:t>Meeting called by:</w:t>
            </w:r>
          </w:p>
        </w:tc>
        <w:tc>
          <w:tcPr>
            <w:tcW w:w="2992" w:type="dxa"/>
            <w:tcBorders>
              <w:bottom w:val="dotted" w:sz="4" w:space="0" w:color="auto"/>
            </w:tcBorders>
            <w:vAlign w:val="bottom"/>
          </w:tcPr>
          <w:p w:rsidR="00F85DF4" w:rsidRPr="00C6129F" w:rsidRDefault="00F85DF4" w:rsidP="00B915FE">
            <w:pPr>
              <w:pStyle w:val="Heading3"/>
              <w:rPr>
                <w:rFonts w:ascii="Abadi MT Condensed" w:hAnsi="Abadi MT Condensed"/>
                <w:b w:val="0"/>
                <w:bCs w:val="0"/>
              </w:rPr>
            </w:pPr>
          </w:p>
        </w:tc>
        <w:tc>
          <w:tcPr>
            <w:tcW w:w="1953" w:type="dxa"/>
            <w:shd w:val="clear" w:color="auto" w:fill="auto"/>
            <w:vAlign w:val="bottom"/>
          </w:tcPr>
          <w:p w:rsidR="00F85DF4" w:rsidRPr="00C6129F" w:rsidRDefault="00F85DF4" w:rsidP="00B915FE">
            <w:pPr>
              <w:pStyle w:val="Heading3"/>
              <w:rPr>
                <w:rFonts w:ascii="Abadi MT Condensed" w:hAnsi="Abadi MT Condensed"/>
                <w:color w:val="auto"/>
              </w:rPr>
            </w:pPr>
            <w:r w:rsidRPr="00C6129F">
              <w:rPr>
                <w:rFonts w:ascii="Abadi MT Condensed" w:hAnsi="Abadi MT Condensed"/>
                <w:color w:val="auto"/>
              </w:rPr>
              <w:t>Type of meeting:</w:t>
            </w:r>
          </w:p>
        </w:tc>
        <w:tc>
          <w:tcPr>
            <w:tcW w:w="3336" w:type="dxa"/>
            <w:tcBorders>
              <w:bottom w:val="dotted" w:sz="4" w:space="0" w:color="auto"/>
            </w:tcBorders>
            <w:vAlign w:val="bottom"/>
          </w:tcPr>
          <w:p w:rsidR="00F85DF4" w:rsidRPr="00C6129F" w:rsidRDefault="00F85DF4" w:rsidP="00B915FE">
            <w:pPr>
              <w:pStyle w:val="Heading3"/>
              <w:rPr>
                <w:rFonts w:ascii="Abadi MT Condensed" w:hAnsi="Abadi MT Condensed"/>
                <w:b w:val="0"/>
                <w:bCs w:val="0"/>
              </w:rPr>
            </w:pPr>
          </w:p>
        </w:tc>
      </w:tr>
      <w:tr w:rsidR="00F85DF4" w:rsidRPr="00C6129F" w:rsidTr="00C7684B">
        <w:trPr>
          <w:trHeight w:val="476"/>
        </w:trPr>
        <w:tc>
          <w:tcPr>
            <w:tcW w:w="1943" w:type="dxa"/>
            <w:shd w:val="clear" w:color="auto" w:fill="auto"/>
            <w:vAlign w:val="bottom"/>
          </w:tcPr>
          <w:p w:rsidR="00F85DF4" w:rsidRPr="00C6129F" w:rsidRDefault="00F85DF4" w:rsidP="00B915FE">
            <w:pPr>
              <w:pStyle w:val="Heading3"/>
              <w:rPr>
                <w:rFonts w:ascii="Abadi MT Condensed" w:hAnsi="Abadi MT Condensed"/>
                <w:color w:val="auto"/>
              </w:rPr>
            </w:pPr>
            <w:r w:rsidRPr="00C6129F">
              <w:rPr>
                <w:rFonts w:ascii="Abadi MT Condensed" w:hAnsi="Abadi MT Condensed"/>
                <w:color w:val="auto"/>
              </w:rPr>
              <w:t>Facilitator:</w:t>
            </w:r>
          </w:p>
        </w:tc>
        <w:tc>
          <w:tcPr>
            <w:tcW w:w="2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85DF4" w:rsidRPr="00C6129F" w:rsidRDefault="00F85DF4" w:rsidP="00B915FE">
            <w:pPr>
              <w:pStyle w:val="Heading3"/>
              <w:rPr>
                <w:rFonts w:ascii="Abadi MT Condensed" w:hAnsi="Abadi MT Condensed"/>
                <w:b w:val="0"/>
                <w:bCs w:val="0"/>
              </w:rPr>
            </w:pPr>
          </w:p>
        </w:tc>
        <w:tc>
          <w:tcPr>
            <w:tcW w:w="1953" w:type="dxa"/>
            <w:shd w:val="clear" w:color="auto" w:fill="auto"/>
            <w:vAlign w:val="bottom"/>
          </w:tcPr>
          <w:p w:rsidR="00F85DF4" w:rsidRPr="00C6129F" w:rsidRDefault="00F85DF4" w:rsidP="00B915FE">
            <w:pPr>
              <w:pStyle w:val="Heading3"/>
              <w:rPr>
                <w:rFonts w:ascii="Abadi MT Condensed" w:hAnsi="Abadi MT Condensed"/>
                <w:color w:val="auto"/>
              </w:rPr>
            </w:pPr>
            <w:r w:rsidRPr="00C6129F">
              <w:rPr>
                <w:rFonts w:ascii="Abadi MT Condensed" w:hAnsi="Abadi MT Condensed"/>
                <w:color w:val="auto"/>
              </w:rPr>
              <w:t>Note taker:</w:t>
            </w:r>
          </w:p>
        </w:tc>
        <w:tc>
          <w:tcPr>
            <w:tcW w:w="33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85DF4" w:rsidRPr="00C6129F" w:rsidRDefault="00F85DF4" w:rsidP="00B915FE">
            <w:pPr>
              <w:pStyle w:val="Heading3"/>
              <w:rPr>
                <w:rFonts w:ascii="Abadi MT Condensed" w:hAnsi="Abadi MT Condensed"/>
                <w:b w:val="0"/>
                <w:bCs w:val="0"/>
              </w:rPr>
            </w:pPr>
          </w:p>
        </w:tc>
      </w:tr>
    </w:tbl>
    <w:p w:rsidR="008B1F36" w:rsidRPr="00C6129F" w:rsidRDefault="008B1F36">
      <w:pPr>
        <w:rPr>
          <w:rFonts w:ascii="Abadi MT Condensed" w:hAnsi="Abadi MT Condensed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8281"/>
      </w:tblGrid>
      <w:tr w:rsidR="008B1F36" w:rsidRPr="00C6129F" w:rsidTr="00567EF5">
        <w:trPr>
          <w:trHeight w:val="198"/>
        </w:trPr>
        <w:tc>
          <w:tcPr>
            <w:tcW w:w="1943" w:type="dxa"/>
            <w:shd w:val="clear" w:color="auto" w:fill="auto"/>
            <w:vAlign w:val="bottom"/>
          </w:tcPr>
          <w:p w:rsidR="008B1F36" w:rsidRPr="00C6129F" w:rsidRDefault="008B1F36" w:rsidP="00B915FE">
            <w:pPr>
              <w:pStyle w:val="Heading3"/>
              <w:rPr>
                <w:rFonts w:ascii="Abadi MT Condensed" w:hAnsi="Abadi MT Condensed"/>
                <w:color w:val="auto"/>
              </w:rPr>
            </w:pPr>
            <w:r w:rsidRPr="00C6129F">
              <w:rPr>
                <w:rFonts w:ascii="Abadi MT Condensed" w:hAnsi="Abadi MT Condensed"/>
                <w:color w:val="auto"/>
              </w:rPr>
              <w:t>Timekeeper:</w:t>
            </w:r>
          </w:p>
        </w:tc>
        <w:tc>
          <w:tcPr>
            <w:tcW w:w="8281" w:type="dxa"/>
            <w:tcBorders>
              <w:bottom w:val="dotted" w:sz="4" w:space="0" w:color="auto"/>
            </w:tcBorders>
            <w:vAlign w:val="bottom"/>
          </w:tcPr>
          <w:p w:rsidR="008B1F36" w:rsidRPr="00C6129F" w:rsidRDefault="008B1F36" w:rsidP="00B915FE">
            <w:pPr>
              <w:pStyle w:val="Heading3"/>
              <w:rPr>
                <w:rFonts w:ascii="Abadi MT Condensed" w:hAnsi="Abadi MT Condensed"/>
              </w:rPr>
            </w:pPr>
          </w:p>
        </w:tc>
      </w:tr>
      <w:tr w:rsidR="00F85DF4" w:rsidRPr="00C6129F" w:rsidTr="00B915FE">
        <w:trPr>
          <w:trHeight w:val="288"/>
        </w:trPr>
        <w:tc>
          <w:tcPr>
            <w:tcW w:w="1943" w:type="dxa"/>
            <w:shd w:val="clear" w:color="auto" w:fill="auto"/>
            <w:vAlign w:val="bottom"/>
          </w:tcPr>
          <w:p w:rsidR="00F85DF4" w:rsidRPr="00C6129F" w:rsidRDefault="00F85DF4" w:rsidP="00B915FE">
            <w:pPr>
              <w:pStyle w:val="Heading3"/>
              <w:rPr>
                <w:rFonts w:ascii="Abadi MT Condensed" w:hAnsi="Abadi MT Condensed"/>
                <w:color w:val="auto"/>
              </w:rPr>
            </w:pPr>
            <w:r w:rsidRPr="00C6129F">
              <w:rPr>
                <w:rFonts w:ascii="Abadi MT Condensed" w:hAnsi="Abadi MT Condensed"/>
                <w:color w:val="auto"/>
              </w:rPr>
              <w:t>Attendees:</w:t>
            </w:r>
          </w:p>
        </w:tc>
        <w:tc>
          <w:tcPr>
            <w:tcW w:w="8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85DF4" w:rsidRPr="00C6129F" w:rsidRDefault="00F85DF4" w:rsidP="00B915FE">
            <w:pPr>
              <w:pStyle w:val="Heading3"/>
              <w:rPr>
                <w:rFonts w:ascii="Abadi MT Condensed" w:hAnsi="Abadi MT Condensed"/>
              </w:rPr>
            </w:pPr>
          </w:p>
        </w:tc>
      </w:tr>
      <w:tr w:rsidR="00F85DF4" w:rsidRPr="00C6129F" w:rsidTr="00B915FE">
        <w:trPr>
          <w:trHeight w:val="288"/>
        </w:trPr>
        <w:tc>
          <w:tcPr>
            <w:tcW w:w="1943" w:type="dxa"/>
            <w:shd w:val="clear" w:color="auto" w:fill="auto"/>
            <w:vAlign w:val="bottom"/>
          </w:tcPr>
          <w:p w:rsidR="00F85DF4" w:rsidRPr="00C6129F" w:rsidRDefault="00F85DF4" w:rsidP="00B915FE">
            <w:pPr>
              <w:pStyle w:val="Heading3"/>
              <w:rPr>
                <w:rFonts w:ascii="Abadi MT Condensed" w:hAnsi="Abadi MT Condensed"/>
                <w:color w:val="auto"/>
              </w:rPr>
            </w:pPr>
            <w:r w:rsidRPr="00C6129F">
              <w:rPr>
                <w:rFonts w:ascii="Abadi MT Condensed" w:hAnsi="Abadi MT Condensed"/>
                <w:color w:val="auto"/>
              </w:rPr>
              <w:t>Please read:</w:t>
            </w:r>
          </w:p>
        </w:tc>
        <w:tc>
          <w:tcPr>
            <w:tcW w:w="8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85DF4" w:rsidRPr="00C6129F" w:rsidRDefault="00F85DF4" w:rsidP="00B915FE">
            <w:pPr>
              <w:pStyle w:val="Heading3"/>
              <w:rPr>
                <w:rFonts w:ascii="Abadi MT Condensed" w:hAnsi="Abadi MT Condensed"/>
              </w:rPr>
            </w:pPr>
          </w:p>
        </w:tc>
      </w:tr>
      <w:tr w:rsidR="00F85DF4" w:rsidRPr="00C6129F" w:rsidTr="00B915FE">
        <w:trPr>
          <w:trHeight w:val="288"/>
        </w:trPr>
        <w:tc>
          <w:tcPr>
            <w:tcW w:w="1943" w:type="dxa"/>
            <w:shd w:val="clear" w:color="auto" w:fill="auto"/>
            <w:vAlign w:val="bottom"/>
          </w:tcPr>
          <w:p w:rsidR="00F85DF4" w:rsidRPr="00C6129F" w:rsidRDefault="00F85DF4" w:rsidP="00B915FE">
            <w:pPr>
              <w:pStyle w:val="Heading3"/>
              <w:rPr>
                <w:rFonts w:ascii="Abadi MT Condensed" w:hAnsi="Abadi MT Condensed"/>
                <w:color w:val="auto"/>
              </w:rPr>
            </w:pPr>
            <w:r w:rsidRPr="00C6129F">
              <w:rPr>
                <w:rFonts w:ascii="Abadi MT Condensed" w:hAnsi="Abadi MT Condensed"/>
                <w:color w:val="auto"/>
              </w:rPr>
              <w:t>Please bring:</w:t>
            </w:r>
          </w:p>
        </w:tc>
        <w:tc>
          <w:tcPr>
            <w:tcW w:w="8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1C1B" w:rsidRPr="00C6129F" w:rsidRDefault="00501C1B" w:rsidP="008B1F36">
            <w:pPr>
              <w:rPr>
                <w:rFonts w:ascii="Abadi MT Condensed" w:hAnsi="Abadi MT Condensed"/>
              </w:rPr>
            </w:pPr>
          </w:p>
        </w:tc>
      </w:tr>
    </w:tbl>
    <w:p w:rsidR="008B1F36" w:rsidRPr="00C6129F" w:rsidRDefault="008B1F36" w:rsidP="008B1F36">
      <w:pPr>
        <w:pStyle w:val="Heading2"/>
        <w:rPr>
          <w:rFonts w:ascii="Abadi MT Condensed" w:hAnsi="Abadi MT Condensed"/>
        </w:rPr>
      </w:pPr>
      <w:r w:rsidRPr="00C6129F">
        <w:rPr>
          <w:rFonts w:ascii="Abadi MT Condensed" w:hAnsi="Abadi MT Condensed"/>
        </w:rPr>
        <w:t>Agenda Items</w:t>
      </w:r>
    </w:p>
    <w:tbl>
      <w:tblPr>
        <w:tblStyle w:val="GridTable4-Accent5"/>
        <w:tblW w:w="5000" w:type="pct"/>
        <w:tblLook w:val="0000" w:firstRow="0" w:lastRow="0" w:firstColumn="0" w:lastColumn="0" w:noHBand="0" w:noVBand="0"/>
      </w:tblPr>
      <w:tblGrid>
        <w:gridCol w:w="6407"/>
        <w:gridCol w:w="22"/>
        <w:gridCol w:w="2213"/>
        <w:gridCol w:w="1572"/>
      </w:tblGrid>
      <w:tr w:rsidR="00C6129F" w:rsidRPr="00C6129F" w:rsidTr="00C6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4" w:type="dxa"/>
          </w:tcPr>
          <w:p w:rsidR="009F2309" w:rsidRPr="00C6129F" w:rsidRDefault="001C1536" w:rsidP="009F2309">
            <w:pPr>
              <w:pStyle w:val="Heading3"/>
              <w:outlineLvl w:val="2"/>
              <w:rPr>
                <w:rFonts w:ascii="Abadi MT Condensed" w:hAnsi="Abadi MT Condensed"/>
              </w:rPr>
            </w:pPr>
            <w:r w:rsidRPr="00C6129F">
              <w:rPr>
                <w:rFonts w:ascii="Abadi MT Condensed" w:hAnsi="Abadi MT Condensed"/>
              </w:rPr>
              <w:t xml:space="preserve"> </w:t>
            </w:r>
            <w:r w:rsidR="00140431" w:rsidRPr="00C6129F">
              <w:rPr>
                <w:rFonts w:ascii="Abadi MT Condensed" w:hAnsi="Abadi MT Condensed"/>
              </w:rPr>
              <w:t>Topic</w:t>
            </w:r>
          </w:p>
        </w:tc>
        <w:tc>
          <w:tcPr>
            <w:tcW w:w="2237" w:type="dxa"/>
            <w:gridSpan w:val="2"/>
          </w:tcPr>
          <w:p w:rsidR="009F2309" w:rsidRPr="00C6129F" w:rsidRDefault="009F2309" w:rsidP="00A35335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C6129F">
              <w:rPr>
                <w:rFonts w:ascii="Abadi MT Condensed" w:hAnsi="Abadi MT Condensed"/>
              </w:rPr>
              <w:t>Presenter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3" w:type="dxa"/>
          </w:tcPr>
          <w:p w:rsidR="009F2309" w:rsidRPr="00C6129F" w:rsidRDefault="009F2309" w:rsidP="00A35335">
            <w:pPr>
              <w:pStyle w:val="Heading3"/>
              <w:jc w:val="center"/>
              <w:outlineLvl w:val="2"/>
              <w:rPr>
                <w:rFonts w:ascii="Abadi MT Condensed" w:hAnsi="Abadi MT Condensed"/>
              </w:rPr>
            </w:pPr>
            <w:r w:rsidRPr="00C6129F">
              <w:rPr>
                <w:rFonts w:ascii="Abadi MT Condensed" w:hAnsi="Abadi MT Condensed"/>
              </w:rPr>
              <w:t xml:space="preserve">Time </w:t>
            </w:r>
            <w:r w:rsidR="009416F2" w:rsidRPr="00C6129F">
              <w:rPr>
                <w:rFonts w:ascii="Abadi MT Condensed" w:hAnsi="Abadi MT Condensed"/>
              </w:rPr>
              <w:t>a</w:t>
            </w:r>
            <w:r w:rsidR="00797708" w:rsidRPr="00C6129F">
              <w:rPr>
                <w:rFonts w:ascii="Abadi MT Condensed" w:hAnsi="Abadi MT Condensed"/>
              </w:rPr>
              <w:t>llotted</w:t>
            </w:r>
          </w:p>
        </w:tc>
      </w:tr>
      <w:tr w:rsidR="00C6129F" w:rsidRPr="00C6129F" w:rsidTr="00C6129F">
        <w:trPr>
          <w:trHeight w:val="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6" w:type="dxa"/>
            <w:gridSpan w:val="2"/>
          </w:tcPr>
          <w:p w:rsidR="002F32B7" w:rsidRPr="00C6129F" w:rsidRDefault="002F32B7" w:rsidP="00DC3207">
            <w:pPr>
              <w:pStyle w:val="ActionItems"/>
              <w:spacing w:before="0" w:after="0"/>
              <w:rPr>
                <w:rFonts w:ascii="Abadi MT Condensed" w:hAnsi="Abadi MT Condensed"/>
              </w:rPr>
            </w:pPr>
            <w:bookmarkStart w:id="1" w:name="MinuteItems"/>
            <w:bookmarkStart w:id="2" w:name="MinuteTopicSection"/>
            <w:bookmarkEnd w:id="1"/>
          </w:p>
        </w:tc>
        <w:tc>
          <w:tcPr>
            <w:tcW w:w="2215" w:type="dxa"/>
          </w:tcPr>
          <w:p w:rsidR="002F32B7" w:rsidRPr="00C6129F" w:rsidRDefault="002F32B7" w:rsidP="00DC3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3" w:type="dxa"/>
          </w:tcPr>
          <w:p w:rsidR="002F32B7" w:rsidRPr="00C6129F" w:rsidRDefault="002F32B7" w:rsidP="00DC3207">
            <w:pPr>
              <w:jc w:val="center"/>
              <w:rPr>
                <w:rFonts w:ascii="Abadi MT Condensed" w:hAnsi="Abadi MT Condensed"/>
                <w:color w:val="000000" w:themeColor="text1"/>
              </w:rPr>
            </w:pPr>
          </w:p>
        </w:tc>
      </w:tr>
      <w:tr w:rsidR="00C6129F" w:rsidRPr="00C6129F" w:rsidTr="00C6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6" w:type="dxa"/>
            <w:gridSpan w:val="2"/>
          </w:tcPr>
          <w:p w:rsidR="002F32B7" w:rsidRPr="00C6129F" w:rsidRDefault="002F32B7" w:rsidP="00DC3207">
            <w:pPr>
              <w:pStyle w:val="ActionItems"/>
              <w:spacing w:before="0" w:after="0"/>
              <w:rPr>
                <w:rFonts w:ascii="Abadi MT Condensed" w:hAnsi="Abadi MT Condensed"/>
              </w:rPr>
            </w:pPr>
          </w:p>
        </w:tc>
        <w:tc>
          <w:tcPr>
            <w:tcW w:w="2215" w:type="dxa"/>
          </w:tcPr>
          <w:p w:rsidR="002F32B7" w:rsidRPr="00C6129F" w:rsidRDefault="002F32B7" w:rsidP="00DC3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3" w:type="dxa"/>
          </w:tcPr>
          <w:p w:rsidR="002F32B7" w:rsidRPr="00C6129F" w:rsidRDefault="002F32B7" w:rsidP="00DC3207">
            <w:pPr>
              <w:jc w:val="center"/>
              <w:rPr>
                <w:rFonts w:ascii="Abadi MT Condensed" w:hAnsi="Abadi MT Condensed"/>
                <w:color w:val="000000" w:themeColor="text1"/>
              </w:rPr>
            </w:pPr>
          </w:p>
        </w:tc>
      </w:tr>
      <w:tr w:rsidR="00C6129F" w:rsidRPr="00C6129F" w:rsidTr="00C6129F">
        <w:trPr>
          <w:trHeight w:val="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6" w:type="dxa"/>
            <w:gridSpan w:val="2"/>
          </w:tcPr>
          <w:p w:rsidR="002F32B7" w:rsidRPr="00C6129F" w:rsidRDefault="002F32B7" w:rsidP="00DC3207">
            <w:pPr>
              <w:pStyle w:val="ActionItems"/>
              <w:spacing w:before="0" w:after="0"/>
              <w:rPr>
                <w:rFonts w:ascii="Abadi MT Condensed" w:hAnsi="Abadi MT Condensed"/>
              </w:rPr>
            </w:pPr>
          </w:p>
        </w:tc>
        <w:tc>
          <w:tcPr>
            <w:tcW w:w="2215" w:type="dxa"/>
          </w:tcPr>
          <w:p w:rsidR="002F32B7" w:rsidRPr="00C6129F" w:rsidRDefault="002F32B7" w:rsidP="00DC3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3" w:type="dxa"/>
          </w:tcPr>
          <w:p w:rsidR="002F32B7" w:rsidRPr="00C6129F" w:rsidRDefault="002F32B7" w:rsidP="00DC3207">
            <w:pPr>
              <w:jc w:val="center"/>
              <w:rPr>
                <w:rFonts w:ascii="Abadi MT Condensed" w:hAnsi="Abadi MT Condensed"/>
                <w:color w:val="000000" w:themeColor="text1"/>
              </w:rPr>
            </w:pPr>
          </w:p>
        </w:tc>
      </w:tr>
      <w:tr w:rsidR="00C6129F" w:rsidRPr="00C6129F" w:rsidTr="00C6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6" w:type="dxa"/>
            <w:gridSpan w:val="2"/>
          </w:tcPr>
          <w:p w:rsidR="003D3A5F" w:rsidRPr="00C6129F" w:rsidRDefault="003D3A5F" w:rsidP="00DC3207">
            <w:pPr>
              <w:pStyle w:val="ActionItems"/>
              <w:spacing w:before="0" w:after="0"/>
              <w:rPr>
                <w:rFonts w:ascii="Abadi MT Condensed" w:hAnsi="Abadi MT Condensed"/>
              </w:rPr>
            </w:pPr>
          </w:p>
        </w:tc>
        <w:tc>
          <w:tcPr>
            <w:tcW w:w="2215" w:type="dxa"/>
          </w:tcPr>
          <w:p w:rsidR="003D3A5F" w:rsidRPr="00C6129F" w:rsidRDefault="003D3A5F" w:rsidP="00DC3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3" w:type="dxa"/>
          </w:tcPr>
          <w:p w:rsidR="003D3A5F" w:rsidRPr="00C6129F" w:rsidRDefault="003D3A5F" w:rsidP="00DC3207">
            <w:pPr>
              <w:jc w:val="center"/>
              <w:rPr>
                <w:rFonts w:ascii="Abadi MT Condensed" w:hAnsi="Abadi MT Condensed"/>
                <w:color w:val="000000" w:themeColor="text1"/>
              </w:rPr>
            </w:pPr>
          </w:p>
        </w:tc>
      </w:tr>
      <w:tr w:rsidR="00C6129F" w:rsidRPr="00C6129F" w:rsidTr="00C6129F">
        <w:trPr>
          <w:trHeight w:val="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6" w:type="dxa"/>
            <w:gridSpan w:val="2"/>
          </w:tcPr>
          <w:p w:rsidR="009F2309" w:rsidRPr="00C6129F" w:rsidRDefault="009F2309" w:rsidP="00DC3207">
            <w:pPr>
              <w:pStyle w:val="ActionItems"/>
              <w:spacing w:before="0" w:after="0"/>
              <w:rPr>
                <w:rFonts w:ascii="Abadi MT Condensed" w:hAnsi="Abadi MT Condensed"/>
              </w:rPr>
            </w:pPr>
          </w:p>
        </w:tc>
        <w:tc>
          <w:tcPr>
            <w:tcW w:w="2215" w:type="dxa"/>
          </w:tcPr>
          <w:p w:rsidR="009F2309" w:rsidRPr="00C6129F" w:rsidRDefault="009F2309" w:rsidP="00DC3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3" w:type="dxa"/>
          </w:tcPr>
          <w:p w:rsidR="009F2309" w:rsidRPr="00C6129F" w:rsidRDefault="009F2309" w:rsidP="00DC3207">
            <w:pPr>
              <w:jc w:val="center"/>
              <w:rPr>
                <w:rFonts w:ascii="Abadi MT Condensed" w:hAnsi="Abadi MT Condensed"/>
                <w:color w:val="000000" w:themeColor="text1"/>
              </w:rPr>
            </w:pPr>
          </w:p>
        </w:tc>
      </w:tr>
      <w:tr w:rsidR="00C6129F" w:rsidRPr="00C6129F" w:rsidTr="00C6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6" w:type="dxa"/>
            <w:gridSpan w:val="2"/>
          </w:tcPr>
          <w:p w:rsidR="009F2309" w:rsidRPr="00C6129F" w:rsidRDefault="009F2309" w:rsidP="00DC3207">
            <w:pPr>
              <w:pStyle w:val="ActionItems"/>
              <w:spacing w:before="0" w:after="0"/>
              <w:rPr>
                <w:rFonts w:ascii="Abadi MT Condensed" w:hAnsi="Abadi MT Condensed"/>
              </w:rPr>
            </w:pPr>
          </w:p>
        </w:tc>
        <w:tc>
          <w:tcPr>
            <w:tcW w:w="2215" w:type="dxa"/>
          </w:tcPr>
          <w:p w:rsidR="009F2309" w:rsidRPr="00C6129F" w:rsidRDefault="009F2309" w:rsidP="00DC3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3" w:type="dxa"/>
          </w:tcPr>
          <w:p w:rsidR="009F2309" w:rsidRPr="00C6129F" w:rsidRDefault="009F2309" w:rsidP="00DC3207">
            <w:pPr>
              <w:jc w:val="center"/>
              <w:rPr>
                <w:rFonts w:ascii="Abadi MT Condensed" w:hAnsi="Abadi MT Condensed"/>
                <w:color w:val="000000" w:themeColor="text1"/>
              </w:rPr>
            </w:pPr>
          </w:p>
        </w:tc>
      </w:tr>
      <w:tr w:rsidR="00C6129F" w:rsidRPr="00C6129F" w:rsidTr="00C6129F">
        <w:trPr>
          <w:trHeight w:val="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6" w:type="dxa"/>
            <w:gridSpan w:val="2"/>
          </w:tcPr>
          <w:p w:rsidR="009F2309" w:rsidRPr="00C6129F" w:rsidRDefault="009F2309" w:rsidP="00DC3207">
            <w:pPr>
              <w:pStyle w:val="ActionItems"/>
              <w:spacing w:before="0" w:after="0"/>
              <w:rPr>
                <w:rFonts w:ascii="Abadi MT Condensed" w:hAnsi="Abadi MT Condensed"/>
              </w:rPr>
            </w:pPr>
          </w:p>
        </w:tc>
        <w:tc>
          <w:tcPr>
            <w:tcW w:w="2215" w:type="dxa"/>
          </w:tcPr>
          <w:p w:rsidR="009F2309" w:rsidRPr="00C6129F" w:rsidRDefault="009F2309" w:rsidP="00DC3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3" w:type="dxa"/>
          </w:tcPr>
          <w:p w:rsidR="009F2309" w:rsidRPr="00C6129F" w:rsidRDefault="009F2309" w:rsidP="00DC3207">
            <w:pPr>
              <w:jc w:val="center"/>
              <w:rPr>
                <w:rFonts w:ascii="Abadi MT Condensed" w:hAnsi="Abadi MT Condensed"/>
                <w:color w:val="000000" w:themeColor="text1"/>
              </w:rPr>
            </w:pPr>
          </w:p>
        </w:tc>
      </w:tr>
      <w:tr w:rsidR="00C6129F" w:rsidRPr="00C6129F" w:rsidTr="00C6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6" w:type="dxa"/>
            <w:gridSpan w:val="2"/>
          </w:tcPr>
          <w:p w:rsidR="009F2309" w:rsidRPr="00C6129F" w:rsidRDefault="009F2309" w:rsidP="00DC3207">
            <w:pPr>
              <w:pStyle w:val="ActionItems"/>
              <w:spacing w:before="0" w:after="0"/>
              <w:rPr>
                <w:rFonts w:ascii="Abadi MT Condensed" w:hAnsi="Abadi MT Condensed"/>
              </w:rPr>
            </w:pPr>
          </w:p>
        </w:tc>
        <w:tc>
          <w:tcPr>
            <w:tcW w:w="2215" w:type="dxa"/>
          </w:tcPr>
          <w:p w:rsidR="009F2309" w:rsidRPr="00C6129F" w:rsidRDefault="009F2309" w:rsidP="00DC3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3" w:type="dxa"/>
          </w:tcPr>
          <w:p w:rsidR="009F2309" w:rsidRPr="00C6129F" w:rsidRDefault="009F2309" w:rsidP="00DC3207">
            <w:pPr>
              <w:jc w:val="center"/>
              <w:rPr>
                <w:rFonts w:ascii="Abadi MT Condensed" w:hAnsi="Abadi MT Condensed"/>
                <w:color w:val="000000" w:themeColor="text1"/>
              </w:rPr>
            </w:pPr>
          </w:p>
        </w:tc>
      </w:tr>
      <w:tr w:rsidR="00C6129F" w:rsidRPr="00C6129F" w:rsidTr="00C6129F">
        <w:trPr>
          <w:trHeight w:val="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6" w:type="dxa"/>
            <w:gridSpan w:val="2"/>
          </w:tcPr>
          <w:p w:rsidR="009F2309" w:rsidRPr="00C6129F" w:rsidRDefault="009F2309" w:rsidP="00DC3207">
            <w:pPr>
              <w:pStyle w:val="ActionItems"/>
              <w:spacing w:before="0" w:after="0"/>
              <w:rPr>
                <w:rFonts w:ascii="Abadi MT Condensed" w:hAnsi="Abadi MT Condensed"/>
              </w:rPr>
            </w:pPr>
          </w:p>
        </w:tc>
        <w:tc>
          <w:tcPr>
            <w:tcW w:w="2215" w:type="dxa"/>
          </w:tcPr>
          <w:p w:rsidR="009F2309" w:rsidRPr="00C6129F" w:rsidRDefault="009F2309" w:rsidP="00DC3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3" w:type="dxa"/>
          </w:tcPr>
          <w:p w:rsidR="009F2309" w:rsidRPr="00C6129F" w:rsidRDefault="009F2309" w:rsidP="00DC3207">
            <w:pPr>
              <w:jc w:val="center"/>
              <w:rPr>
                <w:rFonts w:ascii="Abadi MT Condensed" w:hAnsi="Abadi MT Condensed"/>
                <w:color w:val="000000" w:themeColor="text1"/>
              </w:rPr>
            </w:pPr>
          </w:p>
        </w:tc>
      </w:tr>
      <w:tr w:rsidR="00C6129F" w:rsidRPr="00C6129F" w:rsidTr="00C6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6" w:type="dxa"/>
            <w:gridSpan w:val="2"/>
          </w:tcPr>
          <w:p w:rsidR="009F2309" w:rsidRPr="00C6129F" w:rsidRDefault="009F2309" w:rsidP="00DC3207">
            <w:pPr>
              <w:pStyle w:val="ActionItems"/>
              <w:spacing w:before="0" w:after="0"/>
              <w:rPr>
                <w:rFonts w:ascii="Abadi MT Condensed" w:hAnsi="Abadi MT Condensed"/>
              </w:rPr>
            </w:pPr>
          </w:p>
        </w:tc>
        <w:tc>
          <w:tcPr>
            <w:tcW w:w="2215" w:type="dxa"/>
          </w:tcPr>
          <w:p w:rsidR="009F2309" w:rsidRPr="00C6129F" w:rsidRDefault="009F2309" w:rsidP="00DC3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3" w:type="dxa"/>
          </w:tcPr>
          <w:p w:rsidR="009F2309" w:rsidRPr="00C6129F" w:rsidRDefault="009F2309" w:rsidP="00DC3207">
            <w:pPr>
              <w:jc w:val="center"/>
              <w:rPr>
                <w:rFonts w:ascii="Abadi MT Condensed" w:hAnsi="Abadi MT Condensed"/>
                <w:color w:val="000000" w:themeColor="text1"/>
              </w:rPr>
            </w:pPr>
          </w:p>
        </w:tc>
      </w:tr>
    </w:tbl>
    <w:p w:rsidR="008B1F36" w:rsidRPr="00C6129F" w:rsidRDefault="008B1F36" w:rsidP="008B1F36">
      <w:pPr>
        <w:pStyle w:val="Heading2"/>
        <w:rPr>
          <w:rFonts w:ascii="Abadi MT Condensed" w:hAnsi="Abadi MT Condensed"/>
          <w:color w:val="95B3D7" w:themeColor="accent1" w:themeTint="99"/>
        </w:rPr>
      </w:pPr>
      <w:bookmarkStart w:id="3" w:name="_GoBack"/>
      <w:r w:rsidRPr="00C6129F">
        <w:rPr>
          <w:rFonts w:ascii="Abadi MT Condensed" w:hAnsi="Abadi MT Condensed"/>
          <w:color w:val="95B3D7" w:themeColor="accent1" w:themeTint="99"/>
        </w:rPr>
        <w:t>Other Information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8637"/>
      </w:tblGrid>
      <w:tr w:rsidR="003D3A5F" w:rsidRPr="00C6129F" w:rsidTr="00562B76">
        <w:trPr>
          <w:trHeight w:val="435"/>
        </w:trPr>
        <w:tc>
          <w:tcPr>
            <w:tcW w:w="1587" w:type="dxa"/>
            <w:tcBorders>
              <w:top w:val="single" w:sz="24" w:space="0" w:color="auto"/>
              <w:bottom w:val="nil"/>
            </w:tcBorders>
            <w:vAlign w:val="bottom"/>
          </w:tcPr>
          <w:p w:rsidR="003D3A5F" w:rsidRPr="00C6129F" w:rsidRDefault="003D3A5F" w:rsidP="008B1F36">
            <w:pPr>
              <w:pStyle w:val="Heading3"/>
              <w:rPr>
                <w:rFonts w:ascii="Abadi MT Condensed" w:hAnsi="Abadi MT Condensed"/>
              </w:rPr>
            </w:pPr>
            <w:bookmarkStart w:id="4" w:name="MinuteAdditional"/>
            <w:bookmarkEnd w:id="2"/>
            <w:bookmarkEnd w:id="4"/>
            <w:bookmarkEnd w:id="3"/>
            <w:r w:rsidRPr="00C6129F">
              <w:rPr>
                <w:rFonts w:ascii="Abadi MT Condensed" w:hAnsi="Abadi MT Condensed"/>
              </w:rPr>
              <w:t>Observers:</w:t>
            </w:r>
          </w:p>
        </w:tc>
        <w:tc>
          <w:tcPr>
            <w:tcW w:w="8637" w:type="dxa"/>
            <w:tcBorders>
              <w:top w:val="single" w:sz="24" w:space="0" w:color="auto"/>
              <w:bottom w:val="dotted" w:sz="4" w:space="0" w:color="auto"/>
            </w:tcBorders>
            <w:vAlign w:val="bottom"/>
          </w:tcPr>
          <w:p w:rsidR="003D3A5F" w:rsidRPr="00C6129F" w:rsidRDefault="003D3A5F" w:rsidP="00917246">
            <w:pPr>
              <w:rPr>
                <w:rFonts w:ascii="Abadi MT Condensed" w:hAnsi="Abadi MT Condensed"/>
              </w:rPr>
            </w:pPr>
          </w:p>
        </w:tc>
      </w:tr>
      <w:tr w:rsidR="003D3A5F" w:rsidRPr="00C6129F" w:rsidTr="00562B76">
        <w:trPr>
          <w:trHeight w:val="360"/>
        </w:trPr>
        <w:tc>
          <w:tcPr>
            <w:tcW w:w="1587" w:type="dxa"/>
            <w:tcBorders>
              <w:top w:val="nil"/>
              <w:bottom w:val="nil"/>
            </w:tcBorders>
            <w:vAlign w:val="bottom"/>
          </w:tcPr>
          <w:p w:rsidR="003D3A5F" w:rsidRPr="00C6129F" w:rsidRDefault="003D3A5F" w:rsidP="008B1F36">
            <w:pPr>
              <w:pStyle w:val="Heading3"/>
              <w:rPr>
                <w:rFonts w:ascii="Abadi MT Condensed" w:hAnsi="Abadi MT Condensed"/>
              </w:rPr>
            </w:pPr>
            <w:r w:rsidRPr="00C6129F">
              <w:rPr>
                <w:rFonts w:ascii="Abadi MT Condensed" w:hAnsi="Abadi MT Condensed"/>
              </w:rPr>
              <w:t>Resources:</w:t>
            </w:r>
          </w:p>
        </w:tc>
        <w:tc>
          <w:tcPr>
            <w:tcW w:w="86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D3A5F" w:rsidRPr="00C6129F" w:rsidRDefault="003D3A5F" w:rsidP="00917246">
            <w:pPr>
              <w:rPr>
                <w:rFonts w:ascii="Abadi MT Condensed" w:hAnsi="Abadi MT Condensed"/>
              </w:rPr>
            </w:pPr>
          </w:p>
        </w:tc>
      </w:tr>
      <w:tr w:rsidR="003D3A5F" w:rsidRPr="00C6129F" w:rsidTr="00CA70A6">
        <w:trPr>
          <w:trHeight w:val="360"/>
        </w:trPr>
        <w:tc>
          <w:tcPr>
            <w:tcW w:w="1587" w:type="dxa"/>
            <w:tcBorders>
              <w:top w:val="nil"/>
              <w:bottom w:val="nil"/>
            </w:tcBorders>
            <w:vAlign w:val="bottom"/>
          </w:tcPr>
          <w:p w:rsidR="003D3A5F" w:rsidRPr="00C6129F" w:rsidRDefault="003D3A5F" w:rsidP="008B1F36">
            <w:pPr>
              <w:pStyle w:val="Heading3"/>
              <w:rPr>
                <w:rFonts w:ascii="Abadi MT Condensed" w:hAnsi="Abadi MT Condensed"/>
              </w:rPr>
            </w:pPr>
            <w:r w:rsidRPr="00C6129F">
              <w:rPr>
                <w:rFonts w:ascii="Abadi MT Condensed" w:hAnsi="Abadi MT Condensed"/>
              </w:rPr>
              <w:t>Special notes:</w:t>
            </w:r>
          </w:p>
        </w:tc>
        <w:tc>
          <w:tcPr>
            <w:tcW w:w="86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D3A5F" w:rsidRPr="00C6129F" w:rsidRDefault="003D3A5F" w:rsidP="00917246">
            <w:pPr>
              <w:rPr>
                <w:rFonts w:ascii="Abadi MT Condensed" w:hAnsi="Abadi MT Condensed"/>
              </w:rPr>
            </w:pPr>
          </w:p>
        </w:tc>
      </w:tr>
    </w:tbl>
    <w:p w:rsidR="007D5836" w:rsidRPr="00C6129F" w:rsidRDefault="007D5836" w:rsidP="00E77B89">
      <w:pPr>
        <w:rPr>
          <w:rFonts w:ascii="Abadi MT Condensed" w:hAnsi="Abadi MT Condensed"/>
        </w:rPr>
      </w:pPr>
    </w:p>
    <w:sectPr w:rsidR="007D5836" w:rsidRPr="00C6129F" w:rsidSect="0086110A"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A4016"/>
    <w:multiLevelType w:val="hybridMultilevel"/>
    <w:tmpl w:val="CEEA926E"/>
    <w:lvl w:ilvl="0" w:tplc="BA54DE10">
      <w:start w:val="1"/>
      <w:numFmt w:val="bullet"/>
      <w:pStyle w:val="ActionItems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01"/>
    <w:rsid w:val="00044C65"/>
    <w:rsid w:val="00070E04"/>
    <w:rsid w:val="000D0ECC"/>
    <w:rsid w:val="00140431"/>
    <w:rsid w:val="00140DAE"/>
    <w:rsid w:val="001725EE"/>
    <w:rsid w:val="001C1536"/>
    <w:rsid w:val="001E0227"/>
    <w:rsid w:val="00223FF9"/>
    <w:rsid w:val="002606F7"/>
    <w:rsid w:val="0027375D"/>
    <w:rsid w:val="002C51E8"/>
    <w:rsid w:val="002D1DDF"/>
    <w:rsid w:val="002F32B7"/>
    <w:rsid w:val="002F36BE"/>
    <w:rsid w:val="003010D4"/>
    <w:rsid w:val="00311852"/>
    <w:rsid w:val="003172EB"/>
    <w:rsid w:val="00332F83"/>
    <w:rsid w:val="00351731"/>
    <w:rsid w:val="00351C8C"/>
    <w:rsid w:val="003C37EE"/>
    <w:rsid w:val="003D3A5F"/>
    <w:rsid w:val="00446003"/>
    <w:rsid w:val="00501C1B"/>
    <w:rsid w:val="00562B76"/>
    <w:rsid w:val="0056485D"/>
    <w:rsid w:val="00567EF5"/>
    <w:rsid w:val="0063273A"/>
    <w:rsid w:val="006A351B"/>
    <w:rsid w:val="006A6EB8"/>
    <w:rsid w:val="006D38FF"/>
    <w:rsid w:val="007018D4"/>
    <w:rsid w:val="0072713C"/>
    <w:rsid w:val="00750B16"/>
    <w:rsid w:val="00777A1E"/>
    <w:rsid w:val="00797708"/>
    <w:rsid w:val="007D5836"/>
    <w:rsid w:val="0086110A"/>
    <w:rsid w:val="00862309"/>
    <w:rsid w:val="00870F1F"/>
    <w:rsid w:val="008739E4"/>
    <w:rsid w:val="008A5125"/>
    <w:rsid w:val="008B1F36"/>
    <w:rsid w:val="008C0201"/>
    <w:rsid w:val="00917246"/>
    <w:rsid w:val="0092128D"/>
    <w:rsid w:val="009230F9"/>
    <w:rsid w:val="009267B4"/>
    <w:rsid w:val="009416F2"/>
    <w:rsid w:val="00943C92"/>
    <w:rsid w:val="009C18E1"/>
    <w:rsid w:val="009D2E23"/>
    <w:rsid w:val="009F2309"/>
    <w:rsid w:val="00A35335"/>
    <w:rsid w:val="00A43DA2"/>
    <w:rsid w:val="00A85296"/>
    <w:rsid w:val="00A85EF8"/>
    <w:rsid w:val="00A9572A"/>
    <w:rsid w:val="00B535DD"/>
    <w:rsid w:val="00B76CB4"/>
    <w:rsid w:val="00B915FE"/>
    <w:rsid w:val="00BA5334"/>
    <w:rsid w:val="00BD1789"/>
    <w:rsid w:val="00BF1147"/>
    <w:rsid w:val="00BF50EF"/>
    <w:rsid w:val="00C319DF"/>
    <w:rsid w:val="00C558B8"/>
    <w:rsid w:val="00C6129F"/>
    <w:rsid w:val="00C71700"/>
    <w:rsid w:val="00C73516"/>
    <w:rsid w:val="00C7684B"/>
    <w:rsid w:val="00C81680"/>
    <w:rsid w:val="00C94066"/>
    <w:rsid w:val="00CA70A6"/>
    <w:rsid w:val="00CE6944"/>
    <w:rsid w:val="00D16A44"/>
    <w:rsid w:val="00DC3207"/>
    <w:rsid w:val="00DE676D"/>
    <w:rsid w:val="00E77B89"/>
    <w:rsid w:val="00EA4077"/>
    <w:rsid w:val="00F51B90"/>
    <w:rsid w:val="00F75FD9"/>
    <w:rsid w:val="00F85DF4"/>
    <w:rsid w:val="00FA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8307BB-F891-4EB4-9931-35066651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246"/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8C0201"/>
    <w:pPr>
      <w:keepNext/>
      <w:spacing w:after="60"/>
      <w:outlineLvl w:val="0"/>
    </w:pPr>
    <w:rPr>
      <w:rFonts w:asciiTheme="majorHAnsi" w:hAnsiTheme="majorHAnsi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1725EE"/>
    <w:pPr>
      <w:keepNext/>
      <w:spacing w:before="600" w:after="180"/>
      <w:outlineLvl w:val="1"/>
    </w:pPr>
    <w:rPr>
      <w:rFonts w:asciiTheme="majorHAnsi" w:hAnsiTheme="majorHAnsi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A4AB3"/>
    <w:pPr>
      <w:keepNext/>
      <w:spacing w:before="60" w:after="40"/>
      <w:outlineLvl w:val="2"/>
    </w:pPr>
    <w:rPr>
      <w:rFonts w:asciiTheme="majorHAnsi" w:hAnsiTheme="majorHAnsi" w:cs="Arial"/>
      <w:b/>
      <w:bCs/>
      <w:color w:val="000000" w:themeColor="text1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E77B89"/>
    <w:rPr>
      <w:rFonts w:ascii="Tahoma" w:hAnsi="Tahoma" w:cs="Tahoma"/>
      <w:sz w:val="16"/>
      <w:szCs w:val="16"/>
    </w:rPr>
  </w:style>
  <w:style w:type="paragraph" w:customStyle="1" w:styleId="MeetingInformation">
    <w:name w:val="Meeting Information"/>
    <w:basedOn w:val="Normal"/>
    <w:qFormat/>
    <w:rsid w:val="00DE676D"/>
    <w:pPr>
      <w:spacing w:after="40"/>
      <w:ind w:left="994"/>
      <w:jc w:val="right"/>
    </w:pPr>
    <w:rPr>
      <w:rFonts w:cs="Arial"/>
      <w:b/>
      <w:sz w:val="20"/>
      <w:szCs w:val="24"/>
    </w:rPr>
  </w:style>
  <w:style w:type="paragraph" w:customStyle="1" w:styleId="ActionItems">
    <w:name w:val="Action Items"/>
    <w:basedOn w:val="Normal"/>
    <w:unhideWhenUsed/>
    <w:qFormat/>
    <w:rsid w:val="002D1DDF"/>
    <w:pPr>
      <w:numPr>
        <w:numId w:val="1"/>
      </w:numPr>
      <w:tabs>
        <w:tab w:val="left" w:pos="5040"/>
      </w:tabs>
      <w:spacing w:before="60" w:after="60"/>
    </w:pPr>
    <w:rPr>
      <w:rFonts w:cs="Arial"/>
      <w:color w:val="000000" w:themeColor="text1"/>
    </w:rPr>
  </w:style>
  <w:style w:type="table" w:styleId="TableGrid">
    <w:name w:val="Table Grid"/>
    <w:basedOn w:val="TableNormal"/>
    <w:rsid w:val="008B1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1F36"/>
    <w:rPr>
      <w:color w:val="808080"/>
    </w:rPr>
  </w:style>
  <w:style w:type="table" w:styleId="GridTable4-Accent5">
    <w:name w:val="Grid Table 4 Accent 5"/>
    <w:basedOn w:val="TableNormal"/>
    <w:uiPriority w:val="49"/>
    <w:rsid w:val="00C6129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ffy\AppData\Roaming\Microsoft\Templates\In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122DB23BF3405DB10141C32106B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48987-510C-44CB-A67F-7BECA38515EE}"/>
      </w:docPartPr>
      <w:docPartBody>
        <w:p w:rsidR="00B164EF" w:rsidRDefault="001970EE">
          <w:pPr>
            <w:pStyle w:val="3D122DB23BF3405DB10141C32106BEC5"/>
          </w:pPr>
          <w:r>
            <w:t>[Click to select date]</w:t>
          </w:r>
        </w:p>
      </w:docPartBody>
    </w:docPart>
    <w:docPart>
      <w:docPartPr>
        <w:name w:val="5F3062F2FC19455381A7E3DCCE319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16283-DA14-40D8-985C-6356BAFE0FE7}"/>
      </w:docPartPr>
      <w:docPartBody>
        <w:p w:rsidR="00B164EF" w:rsidRDefault="001970EE">
          <w:pPr>
            <w:pStyle w:val="5F3062F2FC19455381A7E3DCCE31906A"/>
          </w:pPr>
          <w:r>
            <w:t>[Time]</w:t>
          </w:r>
        </w:p>
      </w:docPartBody>
    </w:docPart>
    <w:docPart>
      <w:docPartPr>
        <w:name w:val="3823687F7DB24540AFD04E03170D2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2B776-B9E0-4452-A742-0140791DAFE0}"/>
      </w:docPartPr>
      <w:docPartBody>
        <w:p w:rsidR="00B164EF" w:rsidRDefault="001970EE">
          <w:pPr>
            <w:pStyle w:val="3823687F7DB24540AFD04E03170D23E8"/>
          </w:pPr>
          <w:r>
            <w:t>[Location]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EE"/>
    <w:rsid w:val="001970EE"/>
    <w:rsid w:val="002E5ED4"/>
    <w:rsid w:val="00B1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122DB23BF3405DB10141C32106BEC5">
    <w:name w:val="3D122DB23BF3405DB10141C32106BEC5"/>
  </w:style>
  <w:style w:type="paragraph" w:customStyle="1" w:styleId="5F3062F2FC19455381A7E3DCCE31906A">
    <w:name w:val="5F3062F2FC19455381A7E3DCCE31906A"/>
  </w:style>
  <w:style w:type="paragraph" w:customStyle="1" w:styleId="3823687F7DB24540AFD04E03170D23E8">
    <w:name w:val="3823687F7DB24540AFD04E03170D23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CC455-B154-42BC-8F15-7145A3B092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agenda</Template>
  <TotalTime>22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meeting agenda</vt:lpstr>
    </vt:vector>
  </TitlesOfParts>
  <Company>OfficeTemplatesOnline.com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OfficeTemplatesOnline.com</dc:creator>
  <cp:keywords/>
  <cp:lastModifiedBy>ALI JAVED</cp:lastModifiedBy>
  <cp:revision>2</cp:revision>
  <cp:lastPrinted>2003-09-17T20:32:00Z</cp:lastPrinted>
  <dcterms:created xsi:type="dcterms:W3CDTF">2017-10-17T13:57:00Z</dcterms:created>
  <dcterms:modified xsi:type="dcterms:W3CDTF">2020-06-16T04:04:00Z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TC062433721033</vt:lpwstr>
  </property>
</Properties>
</file>