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5DF" w:rsidRPr="00B63A2D" w:rsidRDefault="008E35DF">
      <w:pPr>
        <w:rPr>
          <w:rFonts w:ascii="Abadi MT Condensed" w:hAnsi="Abadi MT Condensed"/>
        </w:rPr>
      </w:pPr>
    </w:p>
    <w:p w:rsidR="00677FA7" w:rsidRPr="00B63A2D" w:rsidRDefault="001F2D35" w:rsidP="00677FA7">
      <w:pPr>
        <w:rPr>
          <w:rFonts w:ascii="Abadi MT Condensed" w:hAnsi="Abadi MT Condensed"/>
          <w:noProof/>
          <w:color w:val="808080" w:themeColor="background1" w:themeShade="80"/>
          <w:sz w:val="20"/>
        </w:rPr>
      </w:pPr>
      <w:r w:rsidRPr="00B63A2D">
        <w:rPr>
          <w:rFonts w:ascii="Abadi MT Condensed" w:eastAsia="Times New Roman" w:hAnsi="Abadi MT Condensed" w:cs="Times New Roman"/>
          <w:b/>
          <w:bCs/>
          <w:color w:val="808080" w:themeColor="background1" w:themeShade="80"/>
          <w:sz w:val="32"/>
          <w:szCs w:val="44"/>
        </w:rPr>
        <w:t>NON-PROFIT</w:t>
      </w:r>
      <w:r w:rsidR="00FF2B48" w:rsidRPr="00B63A2D">
        <w:rPr>
          <w:rFonts w:ascii="Abadi MT Condensed" w:eastAsia="Times New Roman" w:hAnsi="Abadi MT Condensed" w:cs="Times New Roman"/>
          <w:b/>
          <w:bCs/>
          <w:color w:val="808080" w:themeColor="background1" w:themeShade="80"/>
          <w:sz w:val="32"/>
          <w:szCs w:val="44"/>
        </w:rPr>
        <w:t xml:space="preserve"> GRANT PROPOSAL</w:t>
      </w:r>
      <w:r w:rsidR="008A25EC" w:rsidRPr="00B63A2D">
        <w:rPr>
          <w:rFonts w:ascii="Abadi MT Condensed" w:eastAsia="Times New Roman" w:hAnsi="Abadi MT Condensed" w:cs="Times New Roman"/>
          <w:b/>
          <w:bCs/>
          <w:color w:val="808080" w:themeColor="background1" w:themeShade="80"/>
          <w:sz w:val="32"/>
          <w:szCs w:val="44"/>
        </w:rPr>
        <w:t xml:space="preserve"> </w:t>
      </w:r>
      <w:r w:rsidR="008E35DF" w:rsidRPr="00B63A2D">
        <w:rPr>
          <w:rFonts w:ascii="Abadi MT Condensed" w:eastAsia="Times New Roman" w:hAnsi="Abadi MT Condensed" w:cs="Times New Roman"/>
          <w:b/>
          <w:bCs/>
          <w:color w:val="808080" w:themeColor="background1" w:themeShade="80"/>
          <w:sz w:val="32"/>
          <w:szCs w:val="44"/>
        </w:rPr>
        <w:t>TEMPLATE</w:t>
      </w:r>
      <w:r w:rsidR="00802924" w:rsidRPr="00B63A2D">
        <w:rPr>
          <w:rFonts w:ascii="Abadi MT Condensed" w:eastAsia="Times New Roman" w:hAnsi="Abadi MT Condensed" w:cs="Times New Roman"/>
          <w:b/>
          <w:bCs/>
          <w:color w:val="808080" w:themeColor="background1" w:themeShade="80"/>
          <w:sz w:val="32"/>
          <w:szCs w:val="44"/>
        </w:rPr>
        <w:tab/>
      </w:r>
      <w:r w:rsidR="00802924" w:rsidRPr="00B63A2D">
        <w:rPr>
          <w:rFonts w:ascii="Abadi MT Condensed" w:eastAsia="Times New Roman" w:hAnsi="Abadi MT Condensed" w:cs="Times New Roman"/>
          <w:b/>
          <w:bCs/>
          <w:color w:val="808080" w:themeColor="background1" w:themeShade="80"/>
          <w:sz w:val="32"/>
          <w:szCs w:val="44"/>
        </w:rPr>
        <w:tab/>
      </w:r>
      <w:r w:rsidR="008E35DF" w:rsidRPr="00B63A2D">
        <w:rPr>
          <w:rFonts w:ascii="Abadi MT Condensed" w:hAnsi="Abadi MT Condensed"/>
          <w:noProof/>
          <w:color w:val="808080" w:themeColor="background1" w:themeShade="80"/>
          <w:sz w:val="20"/>
        </w:rPr>
        <w:t xml:space="preserve"> </w:t>
      </w:r>
      <w:r w:rsidR="00802924" w:rsidRPr="00B63A2D">
        <w:rPr>
          <w:rFonts w:ascii="Abadi MT Condensed" w:hAnsi="Abadi MT Condensed"/>
          <w:noProof/>
          <w:color w:val="808080" w:themeColor="background1" w:themeShade="80"/>
          <w:sz w:val="20"/>
        </w:rPr>
        <w:drawing>
          <wp:inline distT="0" distB="0" distL="0" distR="0" wp14:anchorId="0CC9365B" wp14:editId="1E36ED7E">
            <wp:extent cx="2503930" cy="415962"/>
            <wp:effectExtent l="0" t="0" r="0" b="3175"/>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stretch>
                      <a:fillRect/>
                    </a:stretch>
                  </pic:blipFill>
                  <pic:spPr>
                    <a:xfrm>
                      <a:off x="0" y="0"/>
                      <a:ext cx="2525385" cy="419526"/>
                    </a:xfrm>
                    <a:prstGeom prst="rect">
                      <a:avLst/>
                    </a:prstGeom>
                  </pic:spPr>
                </pic:pic>
              </a:graphicData>
            </a:graphic>
          </wp:inline>
        </w:drawing>
      </w:r>
    </w:p>
    <w:p w:rsidR="00677FA7" w:rsidRPr="00B63A2D" w:rsidRDefault="00677FA7" w:rsidP="00677FA7">
      <w:pPr>
        <w:rPr>
          <w:rFonts w:ascii="Abadi MT Condensed" w:hAnsi="Abadi MT Condensed"/>
          <w:sz w:val="15"/>
        </w:rPr>
      </w:pPr>
    </w:p>
    <w:tbl>
      <w:tblPr>
        <w:tblW w:w="11142" w:type="dxa"/>
        <w:tblInd w:w="108" w:type="dxa"/>
        <w:tblLayout w:type="fixed"/>
        <w:tblLook w:val="04A0" w:firstRow="1" w:lastRow="0" w:firstColumn="1" w:lastColumn="0" w:noHBand="0" w:noVBand="1"/>
      </w:tblPr>
      <w:tblGrid>
        <w:gridCol w:w="2694"/>
        <w:gridCol w:w="8448"/>
      </w:tblGrid>
      <w:tr w:rsidR="00FF2B48" w:rsidRPr="00B63A2D" w:rsidTr="008232FC">
        <w:trPr>
          <w:trHeight w:val="401"/>
        </w:trPr>
        <w:tc>
          <w:tcPr>
            <w:tcW w:w="2694" w:type="dxa"/>
            <w:tcBorders>
              <w:top w:val="nil"/>
              <w:left w:val="nil"/>
              <w:bottom w:val="single" w:sz="4" w:space="0" w:color="BFBFBF"/>
              <w:right w:val="nil"/>
            </w:tcBorders>
            <w:shd w:val="clear" w:color="auto" w:fill="auto"/>
            <w:noWrap/>
            <w:vAlign w:val="bottom"/>
            <w:hideMark/>
          </w:tcPr>
          <w:p w:rsidR="00FF2B48" w:rsidRPr="00B63A2D" w:rsidRDefault="00FF2B48" w:rsidP="008232FC">
            <w:pPr>
              <w:jc w:val="center"/>
              <w:rPr>
                <w:rFonts w:ascii="Abadi MT Condensed" w:eastAsia="Times New Roman" w:hAnsi="Abadi MT Condensed" w:cs="Times New Roman"/>
                <w:b/>
                <w:bCs/>
                <w:color w:val="44546A"/>
                <w:sz w:val="18"/>
                <w:szCs w:val="18"/>
              </w:rPr>
            </w:pPr>
            <w:r w:rsidRPr="00B63A2D">
              <w:rPr>
                <w:rFonts w:ascii="Abadi MT Condensed" w:eastAsia="Times New Roman" w:hAnsi="Abadi MT Condensed" w:cs="Times New Roman"/>
                <w:b/>
                <w:bCs/>
                <w:color w:val="44546A"/>
                <w:sz w:val="18"/>
                <w:szCs w:val="18"/>
              </w:rPr>
              <w:t>DATE SUBMITTED</w:t>
            </w:r>
          </w:p>
        </w:tc>
        <w:tc>
          <w:tcPr>
            <w:tcW w:w="8448" w:type="dxa"/>
            <w:tcBorders>
              <w:top w:val="nil"/>
              <w:left w:val="nil"/>
              <w:bottom w:val="single" w:sz="4" w:space="0" w:color="BFBFBF"/>
              <w:right w:val="nil"/>
            </w:tcBorders>
            <w:shd w:val="clear" w:color="auto" w:fill="auto"/>
            <w:noWrap/>
            <w:vAlign w:val="bottom"/>
            <w:hideMark/>
          </w:tcPr>
          <w:p w:rsidR="00FF2B48" w:rsidRPr="00B63A2D" w:rsidRDefault="00FF2B48" w:rsidP="008232FC">
            <w:pPr>
              <w:jc w:val="center"/>
              <w:rPr>
                <w:rFonts w:ascii="Abadi MT Condensed" w:eastAsia="Times New Roman" w:hAnsi="Abadi MT Condensed" w:cs="Times New Roman"/>
                <w:b/>
                <w:bCs/>
                <w:color w:val="44546A"/>
                <w:sz w:val="18"/>
                <w:szCs w:val="18"/>
              </w:rPr>
            </w:pPr>
            <w:r w:rsidRPr="00B63A2D">
              <w:rPr>
                <w:rFonts w:ascii="Abadi MT Condensed" w:eastAsia="Times New Roman" w:hAnsi="Abadi MT Condensed" w:cs="Times New Roman"/>
                <w:b/>
                <w:bCs/>
                <w:color w:val="44546A"/>
                <w:sz w:val="18"/>
                <w:szCs w:val="18"/>
              </w:rPr>
              <w:t>GRANT NAME</w:t>
            </w:r>
          </w:p>
        </w:tc>
      </w:tr>
      <w:tr w:rsidR="00FF2B48" w:rsidRPr="00B63A2D" w:rsidTr="008232FC">
        <w:trPr>
          <w:trHeight w:val="401"/>
        </w:trPr>
        <w:tc>
          <w:tcPr>
            <w:tcW w:w="2694" w:type="dxa"/>
            <w:tcBorders>
              <w:top w:val="nil"/>
              <w:left w:val="nil"/>
              <w:bottom w:val="nil"/>
              <w:right w:val="single" w:sz="4" w:space="0" w:color="BFBFBF"/>
            </w:tcBorders>
            <w:shd w:val="clear" w:color="auto" w:fill="auto"/>
            <w:noWrap/>
            <w:vAlign w:val="center"/>
            <w:hideMark/>
          </w:tcPr>
          <w:p w:rsidR="00FF2B48" w:rsidRPr="00B63A2D" w:rsidRDefault="00FF2B48" w:rsidP="008232FC">
            <w:pPr>
              <w:jc w:val="center"/>
              <w:rPr>
                <w:rFonts w:ascii="Abadi MT Condensed" w:eastAsia="Times New Roman" w:hAnsi="Abadi MT Condensed" w:cs="Times New Roman"/>
                <w:color w:val="000000"/>
                <w:sz w:val="20"/>
                <w:szCs w:val="20"/>
              </w:rPr>
            </w:pPr>
            <w:r w:rsidRPr="00B63A2D">
              <w:rPr>
                <w:rFonts w:ascii="Abadi MT Condensed" w:eastAsia="Times New Roman" w:hAnsi="Abadi MT Condensed" w:cs="Times New Roman"/>
                <w:color w:val="000000"/>
                <w:sz w:val="20"/>
                <w:szCs w:val="20"/>
              </w:rPr>
              <w:t> </w:t>
            </w:r>
          </w:p>
        </w:tc>
        <w:tc>
          <w:tcPr>
            <w:tcW w:w="8448" w:type="dxa"/>
            <w:tcBorders>
              <w:top w:val="nil"/>
              <w:left w:val="nil"/>
              <w:bottom w:val="nil"/>
              <w:right w:val="nil"/>
            </w:tcBorders>
            <w:shd w:val="clear" w:color="auto" w:fill="auto"/>
            <w:noWrap/>
            <w:vAlign w:val="center"/>
            <w:hideMark/>
          </w:tcPr>
          <w:p w:rsidR="00FF2B48" w:rsidRPr="00B63A2D" w:rsidRDefault="00FF2B48" w:rsidP="008232FC">
            <w:pPr>
              <w:jc w:val="center"/>
              <w:rPr>
                <w:rFonts w:ascii="Abadi MT Condensed" w:eastAsia="Times New Roman" w:hAnsi="Abadi MT Condensed" w:cs="Times New Roman"/>
                <w:color w:val="000000"/>
                <w:sz w:val="20"/>
                <w:szCs w:val="20"/>
              </w:rPr>
            </w:pPr>
          </w:p>
        </w:tc>
      </w:tr>
      <w:tr w:rsidR="00FF2B48" w:rsidRPr="00B63A2D" w:rsidTr="008232FC">
        <w:trPr>
          <w:trHeight w:val="401"/>
        </w:trPr>
        <w:tc>
          <w:tcPr>
            <w:tcW w:w="2694" w:type="dxa"/>
            <w:tcBorders>
              <w:top w:val="nil"/>
              <w:left w:val="nil"/>
              <w:bottom w:val="single" w:sz="4" w:space="0" w:color="BFBFBF"/>
              <w:right w:val="nil"/>
            </w:tcBorders>
            <w:shd w:val="clear" w:color="auto" w:fill="auto"/>
            <w:noWrap/>
            <w:vAlign w:val="bottom"/>
            <w:hideMark/>
          </w:tcPr>
          <w:p w:rsidR="00FF2B48" w:rsidRPr="00B63A2D" w:rsidRDefault="00FF2B48" w:rsidP="008232FC">
            <w:pPr>
              <w:jc w:val="center"/>
              <w:rPr>
                <w:rFonts w:ascii="Abadi MT Condensed" w:eastAsia="Times New Roman" w:hAnsi="Abadi MT Condensed" w:cs="Times New Roman"/>
                <w:b/>
                <w:bCs/>
                <w:color w:val="44546A"/>
                <w:sz w:val="18"/>
                <w:szCs w:val="18"/>
              </w:rPr>
            </w:pPr>
            <w:r w:rsidRPr="00B63A2D">
              <w:rPr>
                <w:rFonts w:ascii="Abadi MT Condensed" w:eastAsia="Times New Roman" w:hAnsi="Abadi MT Condensed" w:cs="Times New Roman"/>
                <w:b/>
                <w:bCs/>
                <w:color w:val="44546A"/>
                <w:sz w:val="18"/>
                <w:szCs w:val="18"/>
              </w:rPr>
              <w:t>SUBMITTED TO</w:t>
            </w:r>
          </w:p>
        </w:tc>
        <w:tc>
          <w:tcPr>
            <w:tcW w:w="8448" w:type="dxa"/>
            <w:tcBorders>
              <w:top w:val="nil"/>
              <w:left w:val="nil"/>
              <w:bottom w:val="single" w:sz="4" w:space="0" w:color="BFBFBF"/>
              <w:right w:val="nil"/>
            </w:tcBorders>
            <w:shd w:val="clear" w:color="auto" w:fill="auto"/>
            <w:noWrap/>
            <w:vAlign w:val="bottom"/>
            <w:hideMark/>
          </w:tcPr>
          <w:p w:rsidR="00FF2B48" w:rsidRPr="00B63A2D" w:rsidRDefault="00FF2B48" w:rsidP="008232FC">
            <w:pPr>
              <w:jc w:val="center"/>
              <w:rPr>
                <w:rFonts w:ascii="Abadi MT Condensed" w:eastAsia="Times New Roman" w:hAnsi="Abadi MT Condensed" w:cs="Times New Roman"/>
                <w:b/>
                <w:bCs/>
                <w:color w:val="44546A"/>
                <w:sz w:val="18"/>
                <w:szCs w:val="18"/>
              </w:rPr>
            </w:pPr>
            <w:r w:rsidRPr="00B63A2D">
              <w:rPr>
                <w:rFonts w:ascii="Abadi MT Condensed" w:eastAsia="Times New Roman" w:hAnsi="Abadi MT Condensed" w:cs="Times New Roman"/>
                <w:b/>
                <w:bCs/>
                <w:color w:val="44546A"/>
                <w:sz w:val="18"/>
                <w:szCs w:val="18"/>
              </w:rPr>
              <w:t>ADDRESS OF RECEIVING PARTY</w:t>
            </w:r>
          </w:p>
        </w:tc>
      </w:tr>
      <w:tr w:rsidR="00FF2B48" w:rsidRPr="00B63A2D" w:rsidTr="008232FC">
        <w:trPr>
          <w:trHeight w:val="401"/>
        </w:trPr>
        <w:tc>
          <w:tcPr>
            <w:tcW w:w="2694" w:type="dxa"/>
            <w:tcBorders>
              <w:top w:val="nil"/>
              <w:left w:val="nil"/>
              <w:bottom w:val="nil"/>
              <w:right w:val="single" w:sz="4" w:space="0" w:color="BFBFBF"/>
            </w:tcBorders>
            <w:shd w:val="clear" w:color="auto" w:fill="auto"/>
            <w:noWrap/>
            <w:vAlign w:val="center"/>
            <w:hideMark/>
          </w:tcPr>
          <w:p w:rsidR="00FF2B48" w:rsidRPr="00B63A2D" w:rsidRDefault="00FF2B48" w:rsidP="008232FC">
            <w:pPr>
              <w:jc w:val="center"/>
              <w:rPr>
                <w:rFonts w:ascii="Abadi MT Condensed" w:eastAsia="Times New Roman" w:hAnsi="Abadi MT Condensed" w:cs="Times New Roman"/>
                <w:color w:val="000000"/>
                <w:sz w:val="20"/>
                <w:szCs w:val="20"/>
              </w:rPr>
            </w:pPr>
            <w:r w:rsidRPr="00B63A2D">
              <w:rPr>
                <w:rFonts w:ascii="Abadi MT Condensed" w:eastAsia="Times New Roman" w:hAnsi="Abadi MT Condensed" w:cs="Times New Roman"/>
                <w:color w:val="000000"/>
                <w:sz w:val="20"/>
                <w:szCs w:val="20"/>
              </w:rPr>
              <w:t> </w:t>
            </w:r>
          </w:p>
        </w:tc>
        <w:tc>
          <w:tcPr>
            <w:tcW w:w="8448" w:type="dxa"/>
            <w:tcBorders>
              <w:top w:val="nil"/>
              <w:left w:val="nil"/>
              <w:bottom w:val="nil"/>
              <w:right w:val="nil"/>
            </w:tcBorders>
            <w:shd w:val="clear" w:color="auto" w:fill="auto"/>
            <w:noWrap/>
            <w:vAlign w:val="center"/>
            <w:hideMark/>
          </w:tcPr>
          <w:p w:rsidR="00FF2B48" w:rsidRPr="00B63A2D" w:rsidRDefault="00FF2B48" w:rsidP="008232FC">
            <w:pPr>
              <w:jc w:val="center"/>
              <w:rPr>
                <w:rFonts w:ascii="Abadi MT Condensed" w:eastAsia="Times New Roman" w:hAnsi="Abadi MT Condensed" w:cs="Times New Roman"/>
                <w:color w:val="000000"/>
                <w:sz w:val="20"/>
                <w:szCs w:val="20"/>
              </w:rPr>
            </w:pPr>
          </w:p>
        </w:tc>
      </w:tr>
      <w:tr w:rsidR="00FF2B48" w:rsidRPr="00B63A2D" w:rsidTr="008232FC">
        <w:trPr>
          <w:trHeight w:val="401"/>
        </w:trPr>
        <w:tc>
          <w:tcPr>
            <w:tcW w:w="2694" w:type="dxa"/>
            <w:tcBorders>
              <w:top w:val="nil"/>
              <w:left w:val="nil"/>
              <w:bottom w:val="single" w:sz="4" w:space="0" w:color="BFBFBF"/>
              <w:right w:val="nil"/>
            </w:tcBorders>
            <w:shd w:val="clear" w:color="auto" w:fill="auto"/>
            <w:noWrap/>
            <w:vAlign w:val="bottom"/>
            <w:hideMark/>
          </w:tcPr>
          <w:p w:rsidR="00FF2B48" w:rsidRPr="00B63A2D" w:rsidRDefault="00FF2B48" w:rsidP="008232FC">
            <w:pPr>
              <w:jc w:val="center"/>
              <w:rPr>
                <w:rFonts w:ascii="Abadi MT Condensed" w:eastAsia="Times New Roman" w:hAnsi="Abadi MT Condensed" w:cs="Times New Roman"/>
                <w:b/>
                <w:bCs/>
                <w:color w:val="44546A"/>
                <w:sz w:val="18"/>
                <w:szCs w:val="18"/>
              </w:rPr>
            </w:pPr>
            <w:r w:rsidRPr="00B63A2D">
              <w:rPr>
                <w:rFonts w:ascii="Abadi MT Condensed" w:eastAsia="Times New Roman" w:hAnsi="Abadi MT Condensed" w:cs="Times New Roman"/>
                <w:b/>
                <w:bCs/>
                <w:color w:val="44546A"/>
                <w:sz w:val="18"/>
                <w:szCs w:val="18"/>
              </w:rPr>
              <w:t>SUBMITTED BY</w:t>
            </w:r>
          </w:p>
        </w:tc>
        <w:tc>
          <w:tcPr>
            <w:tcW w:w="8448" w:type="dxa"/>
            <w:tcBorders>
              <w:top w:val="nil"/>
              <w:left w:val="nil"/>
              <w:bottom w:val="single" w:sz="4" w:space="0" w:color="BFBFBF"/>
              <w:right w:val="nil"/>
            </w:tcBorders>
            <w:shd w:val="clear" w:color="auto" w:fill="auto"/>
            <w:noWrap/>
            <w:vAlign w:val="bottom"/>
            <w:hideMark/>
          </w:tcPr>
          <w:p w:rsidR="00FF2B48" w:rsidRPr="00B63A2D" w:rsidRDefault="00FF2B48" w:rsidP="008232FC">
            <w:pPr>
              <w:jc w:val="center"/>
              <w:rPr>
                <w:rFonts w:ascii="Abadi MT Condensed" w:eastAsia="Times New Roman" w:hAnsi="Abadi MT Condensed" w:cs="Times New Roman"/>
                <w:b/>
                <w:bCs/>
                <w:color w:val="44546A"/>
                <w:sz w:val="18"/>
                <w:szCs w:val="18"/>
              </w:rPr>
            </w:pPr>
            <w:r w:rsidRPr="00B63A2D">
              <w:rPr>
                <w:rFonts w:ascii="Abadi MT Condensed" w:eastAsia="Times New Roman" w:hAnsi="Abadi MT Condensed" w:cs="Times New Roman"/>
                <w:b/>
                <w:bCs/>
                <w:color w:val="44546A"/>
                <w:sz w:val="18"/>
                <w:szCs w:val="18"/>
              </w:rPr>
              <w:t>ADDRESS OF SUBMITTING PARTY</w:t>
            </w:r>
          </w:p>
        </w:tc>
      </w:tr>
      <w:tr w:rsidR="00FF2B48" w:rsidRPr="00B63A2D" w:rsidTr="008232FC">
        <w:trPr>
          <w:trHeight w:val="401"/>
        </w:trPr>
        <w:tc>
          <w:tcPr>
            <w:tcW w:w="2694" w:type="dxa"/>
            <w:tcBorders>
              <w:top w:val="nil"/>
              <w:left w:val="nil"/>
              <w:bottom w:val="nil"/>
              <w:right w:val="single" w:sz="4" w:space="0" w:color="BFBFBF"/>
            </w:tcBorders>
            <w:shd w:val="clear" w:color="auto" w:fill="auto"/>
            <w:noWrap/>
            <w:vAlign w:val="center"/>
            <w:hideMark/>
          </w:tcPr>
          <w:p w:rsidR="00FF2B48" w:rsidRPr="00B63A2D" w:rsidRDefault="00FF2B48" w:rsidP="008232FC">
            <w:pPr>
              <w:jc w:val="center"/>
              <w:rPr>
                <w:rFonts w:ascii="Abadi MT Condensed" w:eastAsia="Times New Roman" w:hAnsi="Abadi MT Condensed" w:cs="Times New Roman"/>
                <w:color w:val="000000"/>
                <w:sz w:val="20"/>
                <w:szCs w:val="20"/>
              </w:rPr>
            </w:pPr>
            <w:r w:rsidRPr="00B63A2D">
              <w:rPr>
                <w:rFonts w:ascii="Abadi MT Condensed" w:eastAsia="Times New Roman" w:hAnsi="Abadi MT Condensed" w:cs="Times New Roman"/>
                <w:color w:val="000000"/>
                <w:sz w:val="20"/>
                <w:szCs w:val="20"/>
              </w:rPr>
              <w:t> </w:t>
            </w:r>
          </w:p>
        </w:tc>
        <w:tc>
          <w:tcPr>
            <w:tcW w:w="8448" w:type="dxa"/>
            <w:tcBorders>
              <w:top w:val="nil"/>
              <w:left w:val="nil"/>
              <w:bottom w:val="nil"/>
              <w:right w:val="nil"/>
            </w:tcBorders>
            <w:shd w:val="clear" w:color="auto" w:fill="auto"/>
            <w:noWrap/>
            <w:vAlign w:val="center"/>
            <w:hideMark/>
          </w:tcPr>
          <w:p w:rsidR="00FF2B48" w:rsidRPr="00B63A2D" w:rsidRDefault="00FF2B48" w:rsidP="008232FC">
            <w:pPr>
              <w:jc w:val="center"/>
              <w:rPr>
                <w:rFonts w:ascii="Abadi MT Condensed" w:eastAsia="Times New Roman" w:hAnsi="Abadi MT Condensed" w:cs="Times New Roman"/>
                <w:color w:val="000000"/>
                <w:sz w:val="20"/>
                <w:szCs w:val="20"/>
              </w:rPr>
            </w:pPr>
          </w:p>
        </w:tc>
      </w:tr>
    </w:tbl>
    <w:p w:rsidR="007328F5" w:rsidRPr="00B63A2D" w:rsidRDefault="007328F5" w:rsidP="008E35DF">
      <w:pPr>
        <w:pStyle w:val="Header"/>
        <w:rPr>
          <w:rFonts w:ascii="Abadi MT Condensed" w:hAnsi="Abadi MT Condensed" w:cs="Arial"/>
          <w:b/>
          <w:noProof/>
          <w:color w:val="A6A6A6" w:themeColor="background1" w:themeShade="A6"/>
          <w:sz w:val="16"/>
          <w:szCs w:val="36"/>
        </w:rPr>
      </w:pPr>
    </w:p>
    <w:p w:rsidR="00FF2B48" w:rsidRPr="00B63A2D" w:rsidRDefault="00FF2B48" w:rsidP="008E35DF">
      <w:pPr>
        <w:pStyle w:val="Header"/>
        <w:rPr>
          <w:rFonts w:ascii="Abadi MT Condensed" w:hAnsi="Abadi MT Condensed" w:cs="Arial"/>
          <w:b/>
          <w:noProof/>
          <w:color w:val="A6A6A6" w:themeColor="background1" w:themeShade="A6"/>
          <w:sz w:val="16"/>
          <w:szCs w:val="36"/>
        </w:rPr>
      </w:pPr>
    </w:p>
    <w:p w:rsidR="00F60566" w:rsidRPr="00B63A2D" w:rsidRDefault="00FF2B48" w:rsidP="00E36A71">
      <w:pPr>
        <w:pStyle w:val="Header"/>
        <w:numPr>
          <w:ilvl w:val="0"/>
          <w:numId w:val="2"/>
        </w:numPr>
        <w:spacing w:line="276" w:lineRule="auto"/>
        <w:ind w:left="450" w:hanging="360"/>
        <w:rPr>
          <w:rFonts w:ascii="Abadi MT Condensed" w:hAnsi="Abadi MT Condensed" w:cs="Arial"/>
          <w:b/>
          <w:noProof/>
          <w:color w:val="44546A" w:themeColor="text2"/>
          <w:sz w:val="16"/>
          <w:szCs w:val="36"/>
        </w:rPr>
      </w:pPr>
      <w:r w:rsidRPr="00B63A2D">
        <w:rPr>
          <w:rFonts w:ascii="Abadi MT Condensed" w:hAnsi="Abadi MT Condensed" w:cs="Arial"/>
          <w:b/>
          <w:noProof/>
          <w:color w:val="44546A" w:themeColor="text2"/>
          <w:szCs w:val="36"/>
        </w:rPr>
        <w:t xml:space="preserve">PROJECT </w:t>
      </w:r>
      <w:r w:rsidR="00A522DD" w:rsidRPr="00B63A2D">
        <w:rPr>
          <w:rFonts w:ascii="Abadi MT Condensed" w:hAnsi="Abadi MT Condensed" w:cs="Arial"/>
          <w:b/>
          <w:noProof/>
          <w:color w:val="44546A" w:themeColor="text2"/>
          <w:szCs w:val="36"/>
        </w:rPr>
        <w:t>DESCRIPTION</w:t>
      </w:r>
    </w:p>
    <w:p w:rsidR="000912B1" w:rsidRPr="00B63A2D" w:rsidRDefault="000912B1" w:rsidP="000912B1">
      <w:pPr>
        <w:pStyle w:val="Header"/>
        <w:spacing w:line="276" w:lineRule="auto"/>
        <w:ind w:left="360"/>
        <w:rPr>
          <w:rFonts w:ascii="Abadi MT Condensed" w:hAnsi="Abadi MT Condensed" w:cs="Arial"/>
          <w:b/>
          <w:noProof/>
          <w:color w:val="44546A" w:themeColor="text2"/>
          <w:sz w:val="6"/>
          <w:szCs w:val="36"/>
        </w:rPr>
      </w:pPr>
    </w:p>
    <w:tbl>
      <w:tblPr>
        <w:tblStyle w:val="GridTable5Dark-Accent3"/>
        <w:tblW w:w="11132" w:type="dxa"/>
        <w:tblLook w:val="04A0" w:firstRow="1" w:lastRow="0" w:firstColumn="1" w:lastColumn="0" w:noHBand="0" w:noVBand="1"/>
      </w:tblPr>
      <w:tblGrid>
        <w:gridCol w:w="2042"/>
        <w:gridCol w:w="9090"/>
      </w:tblGrid>
      <w:tr w:rsidR="00B63A2D" w:rsidRPr="00B63A2D" w:rsidTr="00B63A2D">
        <w:trPr>
          <w:cnfStyle w:val="100000000000" w:firstRow="1" w:lastRow="0" w:firstColumn="0" w:lastColumn="0" w:oddVBand="0" w:evenVBand="0" w:oddHBand="0" w:evenHBand="0" w:firstRowFirstColumn="0" w:firstRowLastColumn="0" w:lastRowFirstColumn="0" w:lastRowLastColumn="0"/>
          <w:trHeight w:val="947"/>
        </w:trPr>
        <w:tc>
          <w:tcPr>
            <w:cnfStyle w:val="001000000000" w:firstRow="0" w:lastRow="0" w:firstColumn="1" w:lastColumn="0" w:oddVBand="0" w:evenVBand="0" w:oddHBand="0" w:evenHBand="0" w:firstRowFirstColumn="0" w:firstRowLastColumn="0" w:lastRowFirstColumn="0" w:lastRowLastColumn="0"/>
            <w:tcW w:w="2042" w:type="dxa"/>
            <w:hideMark/>
          </w:tcPr>
          <w:p w:rsidR="00A522DD" w:rsidRPr="00B63A2D" w:rsidRDefault="00A522DD" w:rsidP="008232FC">
            <w:pPr>
              <w:pStyle w:val="ListParagraph"/>
              <w:numPr>
                <w:ilvl w:val="0"/>
                <w:numId w:val="4"/>
              </w:numPr>
              <w:ind w:left="500"/>
              <w:rPr>
                <w:rFonts w:ascii="Abadi MT Condensed" w:eastAsia="Times New Roman" w:hAnsi="Abadi MT Condensed" w:cs="Times New Roman"/>
                <w:color w:val="0D0D0D" w:themeColor="text1" w:themeTint="F2"/>
                <w:sz w:val="18"/>
                <w:szCs w:val="18"/>
              </w:rPr>
            </w:pPr>
            <w:r w:rsidRPr="00B63A2D">
              <w:rPr>
                <w:rFonts w:ascii="Abadi MT Condensed" w:eastAsia="Times New Roman" w:hAnsi="Abadi MT Condensed" w:cs="Times New Roman"/>
                <w:color w:val="0D0D0D" w:themeColor="text1" w:themeTint="F2"/>
                <w:sz w:val="18"/>
                <w:szCs w:val="18"/>
              </w:rPr>
              <w:t>STATEMENT OF PROBLEM TO BE ADDRESSED</w:t>
            </w:r>
          </w:p>
        </w:tc>
        <w:tc>
          <w:tcPr>
            <w:tcW w:w="9090" w:type="dxa"/>
            <w:hideMark/>
          </w:tcPr>
          <w:p w:rsidR="00A522DD" w:rsidRPr="00B63A2D" w:rsidRDefault="00A522DD" w:rsidP="008232FC">
            <w:pPr>
              <w:ind w:right="80"/>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B63A2D">
              <w:rPr>
                <w:rFonts w:ascii="Abadi MT Condensed" w:eastAsia="Times New Roman" w:hAnsi="Abadi MT Condensed" w:cs="Times New Roman"/>
                <w:color w:val="0D0D0D" w:themeColor="text1" w:themeTint="F2"/>
                <w:sz w:val="18"/>
                <w:szCs w:val="18"/>
              </w:rPr>
              <w:t> </w:t>
            </w:r>
          </w:p>
        </w:tc>
      </w:tr>
      <w:tr w:rsidR="00B63A2D" w:rsidRPr="00B63A2D" w:rsidTr="00B63A2D">
        <w:trPr>
          <w:cnfStyle w:val="000000100000" w:firstRow="0" w:lastRow="0" w:firstColumn="0" w:lastColumn="0" w:oddVBand="0" w:evenVBand="0" w:oddHBand="1" w:evenHBand="0" w:firstRowFirstColumn="0" w:firstRowLastColumn="0" w:lastRowFirstColumn="0" w:lastRowLastColumn="0"/>
          <w:trHeight w:val="947"/>
        </w:trPr>
        <w:tc>
          <w:tcPr>
            <w:cnfStyle w:val="001000000000" w:firstRow="0" w:lastRow="0" w:firstColumn="1" w:lastColumn="0" w:oddVBand="0" w:evenVBand="0" w:oddHBand="0" w:evenHBand="0" w:firstRowFirstColumn="0" w:firstRowLastColumn="0" w:lastRowFirstColumn="0" w:lastRowLastColumn="0"/>
            <w:tcW w:w="2042" w:type="dxa"/>
            <w:hideMark/>
          </w:tcPr>
          <w:p w:rsidR="00A522DD" w:rsidRPr="00B63A2D" w:rsidRDefault="00DE4F6F" w:rsidP="008232FC">
            <w:pPr>
              <w:pStyle w:val="ListParagraph"/>
              <w:numPr>
                <w:ilvl w:val="0"/>
                <w:numId w:val="4"/>
              </w:numPr>
              <w:ind w:left="500"/>
              <w:rPr>
                <w:rFonts w:ascii="Abadi MT Condensed" w:eastAsia="Times New Roman" w:hAnsi="Abadi MT Condensed" w:cs="Times New Roman"/>
                <w:color w:val="0D0D0D" w:themeColor="text1" w:themeTint="F2"/>
                <w:sz w:val="18"/>
                <w:szCs w:val="18"/>
              </w:rPr>
            </w:pPr>
            <w:r w:rsidRPr="00B63A2D">
              <w:rPr>
                <w:rFonts w:ascii="Abadi MT Condensed" w:eastAsia="Times New Roman" w:hAnsi="Abadi MT Condensed" w:cs="Times New Roman"/>
                <w:color w:val="0D0D0D" w:themeColor="text1" w:themeTint="F2"/>
                <w:sz w:val="18"/>
                <w:szCs w:val="18"/>
              </w:rPr>
              <w:t>GOALS &amp;</w:t>
            </w:r>
            <w:r w:rsidR="00A522DD" w:rsidRPr="00B63A2D">
              <w:rPr>
                <w:rFonts w:ascii="Abadi MT Condensed" w:eastAsia="Times New Roman" w:hAnsi="Abadi MT Condensed" w:cs="Times New Roman"/>
                <w:color w:val="0D0D0D" w:themeColor="text1" w:themeTint="F2"/>
                <w:sz w:val="18"/>
                <w:szCs w:val="18"/>
              </w:rPr>
              <w:t xml:space="preserve"> OBJECTIVES</w:t>
            </w:r>
          </w:p>
        </w:tc>
        <w:tc>
          <w:tcPr>
            <w:tcW w:w="9090" w:type="dxa"/>
            <w:hideMark/>
          </w:tcPr>
          <w:p w:rsidR="00A522DD" w:rsidRPr="00B63A2D" w:rsidRDefault="00A522DD"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B63A2D">
              <w:rPr>
                <w:rFonts w:ascii="Abadi MT Condensed" w:eastAsia="Times New Roman" w:hAnsi="Abadi MT Condensed" w:cs="Times New Roman"/>
                <w:color w:val="0D0D0D" w:themeColor="text1" w:themeTint="F2"/>
                <w:sz w:val="18"/>
                <w:szCs w:val="18"/>
              </w:rPr>
              <w:t> </w:t>
            </w:r>
          </w:p>
        </w:tc>
      </w:tr>
      <w:tr w:rsidR="00B63A2D" w:rsidRPr="00B63A2D" w:rsidTr="00B63A2D">
        <w:trPr>
          <w:trHeight w:val="947"/>
        </w:trPr>
        <w:tc>
          <w:tcPr>
            <w:cnfStyle w:val="001000000000" w:firstRow="0" w:lastRow="0" w:firstColumn="1" w:lastColumn="0" w:oddVBand="0" w:evenVBand="0" w:oddHBand="0" w:evenHBand="0" w:firstRowFirstColumn="0" w:firstRowLastColumn="0" w:lastRowFirstColumn="0" w:lastRowLastColumn="0"/>
            <w:tcW w:w="2042" w:type="dxa"/>
            <w:hideMark/>
          </w:tcPr>
          <w:p w:rsidR="00A522DD" w:rsidRPr="00B63A2D" w:rsidRDefault="00A522DD" w:rsidP="008232FC">
            <w:pPr>
              <w:pStyle w:val="ListParagraph"/>
              <w:numPr>
                <w:ilvl w:val="0"/>
                <w:numId w:val="4"/>
              </w:numPr>
              <w:ind w:left="500"/>
              <w:rPr>
                <w:rFonts w:ascii="Abadi MT Condensed" w:eastAsia="Times New Roman" w:hAnsi="Abadi MT Condensed" w:cs="Times New Roman"/>
                <w:color w:val="0D0D0D" w:themeColor="text1" w:themeTint="F2"/>
                <w:sz w:val="18"/>
                <w:szCs w:val="18"/>
              </w:rPr>
            </w:pPr>
            <w:r w:rsidRPr="00B63A2D">
              <w:rPr>
                <w:rFonts w:ascii="Abadi MT Condensed" w:eastAsia="Times New Roman" w:hAnsi="Abadi MT Condensed" w:cs="Times New Roman"/>
                <w:color w:val="0D0D0D" w:themeColor="text1" w:themeTint="F2"/>
                <w:sz w:val="18"/>
                <w:szCs w:val="18"/>
              </w:rPr>
              <w:t>TARGET POPULATION</w:t>
            </w:r>
          </w:p>
        </w:tc>
        <w:tc>
          <w:tcPr>
            <w:tcW w:w="9090" w:type="dxa"/>
            <w:hideMark/>
          </w:tcPr>
          <w:p w:rsidR="00A522DD" w:rsidRPr="00B63A2D" w:rsidRDefault="00A522DD" w:rsidP="008232FC">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B63A2D">
              <w:rPr>
                <w:rFonts w:ascii="Abadi MT Condensed" w:eastAsia="Times New Roman" w:hAnsi="Abadi MT Condensed" w:cs="Times New Roman"/>
                <w:color w:val="0D0D0D" w:themeColor="text1" w:themeTint="F2"/>
                <w:sz w:val="18"/>
                <w:szCs w:val="18"/>
              </w:rPr>
              <w:t> </w:t>
            </w:r>
          </w:p>
        </w:tc>
      </w:tr>
      <w:tr w:rsidR="00B63A2D" w:rsidRPr="00B63A2D" w:rsidTr="00B63A2D">
        <w:trPr>
          <w:cnfStyle w:val="000000100000" w:firstRow="0" w:lastRow="0" w:firstColumn="0" w:lastColumn="0" w:oddVBand="0" w:evenVBand="0" w:oddHBand="1" w:evenHBand="0" w:firstRowFirstColumn="0" w:firstRowLastColumn="0" w:lastRowFirstColumn="0" w:lastRowLastColumn="0"/>
          <w:trHeight w:val="947"/>
        </w:trPr>
        <w:tc>
          <w:tcPr>
            <w:cnfStyle w:val="001000000000" w:firstRow="0" w:lastRow="0" w:firstColumn="1" w:lastColumn="0" w:oddVBand="0" w:evenVBand="0" w:oddHBand="0" w:evenHBand="0" w:firstRowFirstColumn="0" w:firstRowLastColumn="0" w:lastRowFirstColumn="0" w:lastRowLastColumn="0"/>
            <w:tcW w:w="2042" w:type="dxa"/>
            <w:hideMark/>
          </w:tcPr>
          <w:p w:rsidR="00A522DD" w:rsidRPr="00B63A2D" w:rsidRDefault="00A522DD" w:rsidP="008232FC">
            <w:pPr>
              <w:pStyle w:val="ListParagraph"/>
              <w:numPr>
                <w:ilvl w:val="0"/>
                <w:numId w:val="4"/>
              </w:numPr>
              <w:ind w:left="500"/>
              <w:rPr>
                <w:rFonts w:ascii="Abadi MT Condensed" w:eastAsia="Times New Roman" w:hAnsi="Abadi MT Condensed" w:cs="Times New Roman"/>
                <w:color w:val="0D0D0D" w:themeColor="text1" w:themeTint="F2"/>
                <w:sz w:val="18"/>
                <w:szCs w:val="18"/>
              </w:rPr>
            </w:pPr>
            <w:r w:rsidRPr="00B63A2D">
              <w:rPr>
                <w:rFonts w:ascii="Abadi MT Condensed" w:eastAsia="Times New Roman" w:hAnsi="Abadi MT Condensed" w:cs="Times New Roman"/>
                <w:color w:val="0D0D0D" w:themeColor="text1" w:themeTint="F2"/>
                <w:sz w:val="18"/>
                <w:szCs w:val="18"/>
              </w:rPr>
              <w:t>PROJECT ACTIVITIES</w:t>
            </w:r>
          </w:p>
        </w:tc>
        <w:tc>
          <w:tcPr>
            <w:tcW w:w="9090" w:type="dxa"/>
            <w:hideMark/>
          </w:tcPr>
          <w:p w:rsidR="00A522DD" w:rsidRPr="00B63A2D" w:rsidRDefault="00A522DD"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B63A2D">
              <w:rPr>
                <w:rFonts w:ascii="Abadi MT Condensed" w:eastAsia="Times New Roman" w:hAnsi="Abadi MT Condensed" w:cs="Times New Roman"/>
                <w:color w:val="0D0D0D" w:themeColor="text1" w:themeTint="F2"/>
                <w:sz w:val="18"/>
                <w:szCs w:val="18"/>
              </w:rPr>
              <w:t> </w:t>
            </w:r>
          </w:p>
        </w:tc>
      </w:tr>
      <w:tr w:rsidR="00B63A2D" w:rsidRPr="00B63A2D" w:rsidTr="00B63A2D">
        <w:trPr>
          <w:trHeight w:val="947"/>
        </w:trPr>
        <w:tc>
          <w:tcPr>
            <w:cnfStyle w:val="001000000000" w:firstRow="0" w:lastRow="0" w:firstColumn="1" w:lastColumn="0" w:oddVBand="0" w:evenVBand="0" w:oddHBand="0" w:evenHBand="0" w:firstRowFirstColumn="0" w:firstRowLastColumn="0" w:lastRowFirstColumn="0" w:lastRowLastColumn="0"/>
            <w:tcW w:w="2042" w:type="dxa"/>
          </w:tcPr>
          <w:p w:rsidR="00A522DD" w:rsidRPr="00B63A2D" w:rsidRDefault="00A522DD" w:rsidP="008232FC">
            <w:pPr>
              <w:pStyle w:val="ListParagraph"/>
              <w:numPr>
                <w:ilvl w:val="0"/>
                <w:numId w:val="4"/>
              </w:numPr>
              <w:ind w:left="500"/>
              <w:rPr>
                <w:rFonts w:ascii="Abadi MT Condensed" w:eastAsia="Times New Roman" w:hAnsi="Abadi MT Condensed" w:cs="Times New Roman"/>
                <w:color w:val="0D0D0D" w:themeColor="text1" w:themeTint="F2"/>
                <w:sz w:val="18"/>
                <w:szCs w:val="18"/>
              </w:rPr>
            </w:pPr>
            <w:r w:rsidRPr="00B63A2D">
              <w:rPr>
                <w:rFonts w:ascii="Abadi MT Condensed" w:eastAsia="Times New Roman" w:hAnsi="Abadi MT Condensed" w:cs="Times New Roman"/>
                <w:color w:val="0D0D0D" w:themeColor="text1" w:themeTint="F2"/>
                <w:sz w:val="18"/>
                <w:szCs w:val="18"/>
              </w:rPr>
              <w:t>KEY STAFF</w:t>
            </w:r>
          </w:p>
        </w:tc>
        <w:tc>
          <w:tcPr>
            <w:tcW w:w="9090" w:type="dxa"/>
          </w:tcPr>
          <w:p w:rsidR="00A522DD" w:rsidRPr="00B63A2D" w:rsidRDefault="00A522DD" w:rsidP="008232FC">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bl>
    <w:p w:rsidR="000912B1" w:rsidRPr="00B63A2D" w:rsidRDefault="000912B1" w:rsidP="000912B1">
      <w:pPr>
        <w:pStyle w:val="Header"/>
        <w:spacing w:line="276" w:lineRule="auto"/>
        <w:rPr>
          <w:rFonts w:ascii="Abadi MT Condensed" w:hAnsi="Abadi MT Condensed" w:cs="Arial"/>
          <w:b/>
          <w:noProof/>
          <w:color w:val="44546A" w:themeColor="text2"/>
          <w:szCs w:val="36"/>
        </w:rPr>
      </w:pPr>
    </w:p>
    <w:p w:rsidR="000912B1" w:rsidRPr="00B63A2D" w:rsidRDefault="00DE4F6F" w:rsidP="00E36A71">
      <w:pPr>
        <w:pStyle w:val="Header"/>
        <w:numPr>
          <w:ilvl w:val="0"/>
          <w:numId w:val="2"/>
        </w:numPr>
        <w:spacing w:line="276" w:lineRule="auto"/>
        <w:ind w:left="450" w:hanging="360"/>
        <w:rPr>
          <w:rFonts w:ascii="Abadi MT Condensed" w:hAnsi="Abadi MT Condensed" w:cs="Arial"/>
          <w:b/>
          <w:noProof/>
          <w:color w:val="44546A" w:themeColor="text2"/>
          <w:sz w:val="16"/>
          <w:szCs w:val="36"/>
        </w:rPr>
      </w:pPr>
      <w:r w:rsidRPr="00B63A2D">
        <w:rPr>
          <w:rFonts w:ascii="Abadi MT Condensed" w:hAnsi="Abadi MT Condensed" w:cs="Arial"/>
          <w:b/>
          <w:noProof/>
          <w:color w:val="44546A" w:themeColor="text2"/>
          <w:szCs w:val="36"/>
        </w:rPr>
        <w:t>SUCCESS CRITERIA &amp;</w:t>
      </w:r>
      <w:r w:rsidR="001A1431" w:rsidRPr="00B63A2D">
        <w:rPr>
          <w:rFonts w:ascii="Abadi MT Condensed" w:hAnsi="Abadi MT Condensed" w:cs="Arial"/>
          <w:b/>
          <w:noProof/>
          <w:color w:val="44546A" w:themeColor="text2"/>
          <w:szCs w:val="36"/>
        </w:rPr>
        <w:t xml:space="preserve"> MEASURABLE OUTCOMES</w:t>
      </w:r>
    </w:p>
    <w:p w:rsidR="000912B1" w:rsidRPr="00B63A2D" w:rsidRDefault="000912B1" w:rsidP="000912B1">
      <w:pPr>
        <w:pStyle w:val="Header"/>
        <w:spacing w:line="276" w:lineRule="auto"/>
        <w:ind w:left="360"/>
        <w:rPr>
          <w:rFonts w:ascii="Abadi MT Condensed" w:hAnsi="Abadi MT Condensed"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0912B1" w:rsidRPr="00B63A2D" w:rsidTr="00C357A2">
        <w:trPr>
          <w:trHeight w:val="216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0912B1" w:rsidRPr="00B63A2D" w:rsidRDefault="000912B1" w:rsidP="00565980">
            <w:pPr>
              <w:ind w:right="80"/>
              <w:rPr>
                <w:rFonts w:ascii="Abadi MT Condensed" w:eastAsia="Times New Roman" w:hAnsi="Abadi MT Condensed" w:cs="Times New Roman"/>
                <w:color w:val="000000"/>
                <w:sz w:val="20"/>
                <w:szCs w:val="18"/>
              </w:rPr>
            </w:pPr>
          </w:p>
        </w:tc>
      </w:tr>
    </w:tbl>
    <w:p w:rsidR="000912B1" w:rsidRPr="00B63A2D" w:rsidRDefault="000912B1" w:rsidP="000912B1">
      <w:pPr>
        <w:pStyle w:val="Header"/>
        <w:spacing w:line="276" w:lineRule="auto"/>
        <w:rPr>
          <w:rFonts w:ascii="Abadi MT Condensed" w:hAnsi="Abadi MT Condensed" w:cs="Arial"/>
          <w:b/>
          <w:noProof/>
          <w:color w:val="44546A" w:themeColor="text2"/>
          <w:sz w:val="22"/>
          <w:szCs w:val="36"/>
        </w:rPr>
      </w:pPr>
    </w:p>
    <w:p w:rsidR="000912B1" w:rsidRPr="00B63A2D" w:rsidRDefault="00C357A2" w:rsidP="00E36A71">
      <w:pPr>
        <w:pStyle w:val="Header"/>
        <w:numPr>
          <w:ilvl w:val="0"/>
          <w:numId w:val="2"/>
        </w:numPr>
        <w:spacing w:line="276" w:lineRule="auto"/>
        <w:ind w:left="450" w:hanging="360"/>
        <w:rPr>
          <w:rFonts w:ascii="Abadi MT Condensed" w:hAnsi="Abadi MT Condensed" w:cs="Arial"/>
          <w:b/>
          <w:noProof/>
          <w:color w:val="44546A" w:themeColor="text2"/>
          <w:sz w:val="16"/>
          <w:szCs w:val="36"/>
        </w:rPr>
      </w:pPr>
      <w:r w:rsidRPr="00B63A2D">
        <w:rPr>
          <w:rFonts w:ascii="Abadi MT Condensed" w:hAnsi="Abadi MT Condensed" w:cs="Arial"/>
          <w:b/>
          <w:noProof/>
          <w:color w:val="44546A" w:themeColor="text2"/>
          <w:szCs w:val="36"/>
        </w:rPr>
        <w:t>ORGANIZATION BACKGROUND</w:t>
      </w:r>
    </w:p>
    <w:p w:rsidR="000912B1" w:rsidRPr="00B63A2D" w:rsidRDefault="000912B1" w:rsidP="000912B1">
      <w:pPr>
        <w:pStyle w:val="Header"/>
        <w:spacing w:line="276" w:lineRule="auto"/>
        <w:ind w:left="360"/>
        <w:rPr>
          <w:rFonts w:ascii="Abadi MT Condensed" w:hAnsi="Abadi MT Condensed"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0912B1" w:rsidRPr="00B63A2D" w:rsidTr="00C357A2">
        <w:trPr>
          <w:trHeight w:val="216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0912B1" w:rsidRPr="00B63A2D" w:rsidRDefault="000912B1" w:rsidP="00565980">
            <w:pPr>
              <w:ind w:right="80"/>
              <w:rPr>
                <w:rFonts w:ascii="Abadi MT Condensed" w:eastAsia="Times New Roman" w:hAnsi="Abadi MT Condensed" w:cs="Times New Roman"/>
                <w:color w:val="000000"/>
                <w:sz w:val="20"/>
                <w:szCs w:val="18"/>
              </w:rPr>
            </w:pPr>
          </w:p>
        </w:tc>
      </w:tr>
    </w:tbl>
    <w:p w:rsidR="00AB61C7" w:rsidRPr="00B63A2D" w:rsidRDefault="00AB61C7" w:rsidP="000912B1">
      <w:pPr>
        <w:pStyle w:val="Header"/>
        <w:spacing w:line="276" w:lineRule="auto"/>
        <w:rPr>
          <w:rFonts w:ascii="Abadi MT Condensed" w:hAnsi="Abadi MT Condensed" w:cs="Arial"/>
          <w:b/>
          <w:noProof/>
          <w:color w:val="44546A" w:themeColor="text2"/>
          <w:sz w:val="22"/>
          <w:szCs w:val="36"/>
        </w:rPr>
      </w:pPr>
    </w:p>
    <w:p w:rsidR="00D171D5" w:rsidRPr="00B63A2D" w:rsidRDefault="00D171D5" w:rsidP="00D171D5">
      <w:pPr>
        <w:pStyle w:val="Header"/>
        <w:spacing w:line="276" w:lineRule="auto"/>
        <w:rPr>
          <w:rFonts w:ascii="Abadi MT Condensed" w:hAnsi="Abadi MT Condensed" w:cs="Arial"/>
          <w:b/>
          <w:noProof/>
          <w:color w:val="44546A" w:themeColor="text2"/>
          <w:szCs w:val="36"/>
        </w:rPr>
      </w:pPr>
    </w:p>
    <w:p w:rsidR="00D171D5" w:rsidRPr="00B63A2D" w:rsidRDefault="00D171D5" w:rsidP="00D171D5">
      <w:pPr>
        <w:pStyle w:val="Header"/>
        <w:numPr>
          <w:ilvl w:val="0"/>
          <w:numId w:val="2"/>
        </w:numPr>
        <w:spacing w:line="276" w:lineRule="auto"/>
        <w:ind w:left="450" w:hanging="360"/>
        <w:rPr>
          <w:rFonts w:ascii="Abadi MT Condensed" w:hAnsi="Abadi MT Condensed" w:cs="Arial"/>
          <w:b/>
          <w:noProof/>
          <w:color w:val="44546A" w:themeColor="text2"/>
          <w:sz w:val="16"/>
          <w:szCs w:val="36"/>
        </w:rPr>
      </w:pPr>
      <w:r w:rsidRPr="00B63A2D">
        <w:rPr>
          <w:rFonts w:ascii="Abadi MT Condensed" w:hAnsi="Abadi MT Condensed" w:cs="Arial"/>
          <w:b/>
          <w:noProof/>
          <w:color w:val="44546A" w:themeColor="text2"/>
          <w:szCs w:val="36"/>
        </w:rPr>
        <w:t>C</w:t>
      </w:r>
      <w:r w:rsidR="00DE4F6F" w:rsidRPr="00B63A2D">
        <w:rPr>
          <w:rFonts w:ascii="Abadi MT Condensed" w:hAnsi="Abadi MT Condensed" w:cs="Arial"/>
          <w:b/>
          <w:noProof/>
          <w:color w:val="44546A" w:themeColor="text2"/>
          <w:szCs w:val="36"/>
        </w:rPr>
        <w:t>URRENT PROGRAMS, ACTIVITIES, &amp;</w:t>
      </w:r>
      <w:r w:rsidRPr="00B63A2D">
        <w:rPr>
          <w:rFonts w:ascii="Abadi MT Condensed" w:hAnsi="Abadi MT Condensed" w:cs="Arial"/>
          <w:b/>
          <w:noProof/>
          <w:color w:val="44546A" w:themeColor="text2"/>
          <w:szCs w:val="36"/>
        </w:rPr>
        <w:t xml:space="preserve"> ACCOMPLISHMENTS</w:t>
      </w:r>
    </w:p>
    <w:p w:rsidR="00D171D5" w:rsidRPr="00B63A2D" w:rsidRDefault="00D171D5" w:rsidP="00D171D5">
      <w:pPr>
        <w:pStyle w:val="Header"/>
        <w:spacing w:line="276" w:lineRule="auto"/>
        <w:ind w:left="360"/>
        <w:rPr>
          <w:rFonts w:ascii="Abadi MT Condensed" w:hAnsi="Abadi MT Condensed"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D171D5" w:rsidRPr="00B63A2D" w:rsidTr="008232FC">
        <w:trPr>
          <w:trHeight w:val="216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D171D5" w:rsidRPr="00B63A2D" w:rsidRDefault="00D171D5" w:rsidP="008232FC">
            <w:pPr>
              <w:ind w:right="80"/>
              <w:rPr>
                <w:rFonts w:ascii="Abadi MT Condensed" w:eastAsia="Times New Roman" w:hAnsi="Abadi MT Condensed" w:cs="Times New Roman"/>
                <w:color w:val="000000"/>
                <w:sz w:val="20"/>
                <w:szCs w:val="18"/>
              </w:rPr>
            </w:pPr>
          </w:p>
        </w:tc>
      </w:tr>
    </w:tbl>
    <w:p w:rsidR="00D171D5" w:rsidRPr="00B63A2D" w:rsidRDefault="00D171D5" w:rsidP="00D171D5">
      <w:pPr>
        <w:pStyle w:val="Header"/>
        <w:spacing w:line="276" w:lineRule="auto"/>
        <w:rPr>
          <w:rFonts w:ascii="Abadi MT Condensed" w:hAnsi="Abadi MT Condensed" w:cs="Arial"/>
          <w:b/>
          <w:noProof/>
          <w:color w:val="44546A" w:themeColor="text2"/>
          <w:sz w:val="22"/>
          <w:szCs w:val="36"/>
        </w:rPr>
      </w:pPr>
    </w:p>
    <w:p w:rsidR="00D171D5" w:rsidRPr="00B63A2D" w:rsidRDefault="00D171D5" w:rsidP="00D171D5">
      <w:pPr>
        <w:pStyle w:val="Header"/>
        <w:numPr>
          <w:ilvl w:val="0"/>
          <w:numId w:val="2"/>
        </w:numPr>
        <w:spacing w:line="276" w:lineRule="auto"/>
        <w:ind w:left="450" w:hanging="360"/>
        <w:rPr>
          <w:rFonts w:ascii="Abadi MT Condensed" w:hAnsi="Abadi MT Condensed" w:cs="Arial"/>
          <w:b/>
          <w:noProof/>
          <w:color w:val="44546A" w:themeColor="text2"/>
          <w:sz w:val="16"/>
          <w:szCs w:val="36"/>
        </w:rPr>
      </w:pPr>
      <w:r w:rsidRPr="00B63A2D">
        <w:rPr>
          <w:rFonts w:ascii="Abadi MT Condensed" w:hAnsi="Abadi MT Condensed" w:cs="Arial"/>
          <w:b/>
          <w:noProof/>
          <w:color w:val="44546A" w:themeColor="text2"/>
          <w:szCs w:val="36"/>
        </w:rPr>
        <w:t>AFFILIATIONS WITH SIMILAR ORGANIZATIONS</w:t>
      </w:r>
    </w:p>
    <w:p w:rsidR="00D171D5" w:rsidRPr="00B63A2D" w:rsidRDefault="00D171D5" w:rsidP="00D171D5">
      <w:pPr>
        <w:pStyle w:val="Header"/>
        <w:spacing w:line="276" w:lineRule="auto"/>
        <w:ind w:left="360"/>
        <w:rPr>
          <w:rFonts w:ascii="Abadi MT Condensed" w:hAnsi="Abadi MT Condensed"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D171D5" w:rsidRPr="00B63A2D" w:rsidTr="008232FC">
        <w:trPr>
          <w:trHeight w:val="216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D171D5" w:rsidRPr="00B63A2D" w:rsidRDefault="00D171D5" w:rsidP="008232FC">
            <w:pPr>
              <w:ind w:right="80"/>
              <w:rPr>
                <w:rFonts w:ascii="Abadi MT Condensed" w:eastAsia="Times New Roman" w:hAnsi="Abadi MT Condensed" w:cs="Times New Roman"/>
                <w:color w:val="000000"/>
                <w:sz w:val="20"/>
                <w:szCs w:val="18"/>
              </w:rPr>
            </w:pPr>
          </w:p>
        </w:tc>
      </w:tr>
    </w:tbl>
    <w:p w:rsidR="00D171D5" w:rsidRPr="00B63A2D" w:rsidRDefault="00D171D5" w:rsidP="000912B1">
      <w:pPr>
        <w:pStyle w:val="Header"/>
        <w:spacing w:line="276" w:lineRule="auto"/>
        <w:rPr>
          <w:rFonts w:ascii="Abadi MT Condensed" w:hAnsi="Abadi MT Condensed" w:cs="Arial"/>
          <w:b/>
          <w:noProof/>
          <w:color w:val="44546A" w:themeColor="text2"/>
          <w:sz w:val="22"/>
          <w:szCs w:val="36"/>
        </w:rPr>
      </w:pPr>
    </w:p>
    <w:p w:rsidR="00AB61C7" w:rsidRPr="00B63A2D" w:rsidRDefault="00FF2B48" w:rsidP="00AB61C7">
      <w:pPr>
        <w:pStyle w:val="Header"/>
        <w:numPr>
          <w:ilvl w:val="0"/>
          <w:numId w:val="2"/>
        </w:numPr>
        <w:spacing w:line="276" w:lineRule="auto"/>
        <w:ind w:left="450" w:hanging="360"/>
        <w:rPr>
          <w:rFonts w:ascii="Abadi MT Condensed" w:hAnsi="Abadi MT Condensed" w:cs="Arial"/>
          <w:b/>
          <w:noProof/>
          <w:color w:val="44546A" w:themeColor="text2"/>
          <w:sz w:val="16"/>
          <w:szCs w:val="36"/>
        </w:rPr>
      </w:pPr>
      <w:r w:rsidRPr="00B63A2D">
        <w:rPr>
          <w:rFonts w:ascii="Abadi MT Condensed" w:hAnsi="Abadi MT Condensed" w:cs="Arial"/>
          <w:b/>
          <w:noProof/>
          <w:color w:val="44546A" w:themeColor="text2"/>
          <w:szCs w:val="36"/>
        </w:rPr>
        <w:t>GOALS &amp; OBJECTIVES</w:t>
      </w:r>
    </w:p>
    <w:p w:rsidR="00AB61C7" w:rsidRPr="00B63A2D" w:rsidRDefault="00AB61C7" w:rsidP="00AB61C7">
      <w:pPr>
        <w:pStyle w:val="Header"/>
        <w:spacing w:line="276" w:lineRule="auto"/>
        <w:ind w:left="360"/>
        <w:rPr>
          <w:rFonts w:ascii="Abadi MT Condensed" w:hAnsi="Abadi MT Condensed"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AB61C7" w:rsidRPr="00B63A2D" w:rsidTr="00D171D5">
        <w:trPr>
          <w:trHeight w:val="576"/>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AB61C7" w:rsidRPr="00B63A2D" w:rsidRDefault="00AB61C7" w:rsidP="00E05DDB">
            <w:pPr>
              <w:ind w:right="80"/>
              <w:rPr>
                <w:rFonts w:ascii="Abadi MT Condensed" w:eastAsia="Times New Roman" w:hAnsi="Abadi MT Condensed" w:cs="Times New Roman"/>
                <w:color w:val="000000"/>
                <w:sz w:val="20"/>
                <w:szCs w:val="18"/>
              </w:rPr>
            </w:pPr>
          </w:p>
        </w:tc>
      </w:tr>
      <w:tr w:rsidR="00FF2B48" w:rsidRPr="00B63A2D" w:rsidTr="00D171D5">
        <w:trPr>
          <w:trHeight w:val="576"/>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FF2B48" w:rsidRPr="00B63A2D" w:rsidRDefault="00FF2B48" w:rsidP="00E05DDB">
            <w:pPr>
              <w:ind w:right="80"/>
              <w:rPr>
                <w:rFonts w:ascii="Abadi MT Condensed" w:eastAsia="Times New Roman" w:hAnsi="Abadi MT Condensed" w:cs="Times New Roman"/>
                <w:color w:val="000000"/>
                <w:sz w:val="20"/>
                <w:szCs w:val="18"/>
              </w:rPr>
            </w:pPr>
          </w:p>
        </w:tc>
      </w:tr>
      <w:tr w:rsidR="00FF2B48" w:rsidRPr="00B63A2D" w:rsidTr="00D171D5">
        <w:trPr>
          <w:trHeight w:val="576"/>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FF2B48" w:rsidRPr="00B63A2D" w:rsidRDefault="00FF2B48" w:rsidP="00E05DDB">
            <w:pPr>
              <w:ind w:right="80"/>
              <w:rPr>
                <w:rFonts w:ascii="Abadi MT Condensed" w:eastAsia="Times New Roman" w:hAnsi="Abadi MT Condensed" w:cs="Times New Roman"/>
                <w:color w:val="000000"/>
                <w:sz w:val="20"/>
                <w:szCs w:val="18"/>
              </w:rPr>
            </w:pPr>
          </w:p>
        </w:tc>
      </w:tr>
      <w:tr w:rsidR="00C357A2" w:rsidRPr="00B63A2D" w:rsidTr="00D171D5">
        <w:trPr>
          <w:trHeight w:val="576"/>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C357A2" w:rsidRPr="00B63A2D" w:rsidRDefault="00C357A2" w:rsidP="00E05DDB">
            <w:pPr>
              <w:ind w:right="80"/>
              <w:rPr>
                <w:rFonts w:ascii="Abadi MT Condensed" w:eastAsia="Times New Roman" w:hAnsi="Abadi MT Condensed" w:cs="Times New Roman"/>
                <w:color w:val="000000"/>
                <w:sz w:val="20"/>
                <w:szCs w:val="18"/>
              </w:rPr>
            </w:pPr>
          </w:p>
        </w:tc>
      </w:tr>
      <w:tr w:rsidR="00FF2B48" w:rsidRPr="00B63A2D" w:rsidTr="00D171D5">
        <w:trPr>
          <w:trHeight w:val="576"/>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FF2B48" w:rsidRPr="00B63A2D" w:rsidRDefault="00FF2B48" w:rsidP="00E05DDB">
            <w:pPr>
              <w:ind w:right="80"/>
              <w:rPr>
                <w:rFonts w:ascii="Abadi MT Condensed" w:eastAsia="Times New Roman" w:hAnsi="Abadi MT Condensed" w:cs="Times New Roman"/>
                <w:color w:val="000000"/>
                <w:sz w:val="20"/>
                <w:szCs w:val="18"/>
              </w:rPr>
            </w:pPr>
          </w:p>
        </w:tc>
      </w:tr>
    </w:tbl>
    <w:p w:rsidR="00AB61C7" w:rsidRPr="00B63A2D" w:rsidRDefault="00AB61C7" w:rsidP="000912B1">
      <w:pPr>
        <w:pStyle w:val="Header"/>
        <w:spacing w:line="276" w:lineRule="auto"/>
        <w:rPr>
          <w:rFonts w:ascii="Abadi MT Condensed" w:hAnsi="Abadi MT Condensed" w:cs="Arial"/>
          <w:b/>
          <w:noProof/>
          <w:color w:val="44546A" w:themeColor="text2"/>
          <w:sz w:val="22"/>
          <w:szCs w:val="36"/>
        </w:rPr>
      </w:pPr>
    </w:p>
    <w:p w:rsidR="00AB61C7" w:rsidRPr="00B63A2D" w:rsidRDefault="00B53F4E" w:rsidP="00D171D5">
      <w:pPr>
        <w:pStyle w:val="Header"/>
        <w:numPr>
          <w:ilvl w:val="0"/>
          <w:numId w:val="2"/>
        </w:numPr>
        <w:tabs>
          <w:tab w:val="clear" w:pos="4680"/>
          <w:tab w:val="clear" w:pos="9360"/>
        </w:tabs>
        <w:spacing w:line="276" w:lineRule="auto"/>
        <w:ind w:left="450" w:hanging="360"/>
        <w:rPr>
          <w:rFonts w:ascii="Abadi MT Condensed" w:hAnsi="Abadi MT Condensed" w:cs="Arial"/>
          <w:b/>
          <w:noProof/>
          <w:color w:val="44546A" w:themeColor="text2"/>
          <w:sz w:val="16"/>
          <w:szCs w:val="36"/>
        </w:rPr>
      </w:pPr>
      <w:r w:rsidRPr="00B63A2D">
        <w:rPr>
          <w:rFonts w:ascii="Abadi MT Condensed" w:hAnsi="Abadi MT Condensed" w:cs="Arial"/>
          <w:b/>
          <w:noProof/>
          <w:color w:val="44546A" w:themeColor="text2"/>
          <w:szCs w:val="36"/>
        </w:rPr>
        <w:t>TIMELINE</w:t>
      </w:r>
    </w:p>
    <w:p w:rsidR="00AB61C7" w:rsidRPr="00B63A2D" w:rsidRDefault="00AB61C7" w:rsidP="00AB61C7">
      <w:pPr>
        <w:pStyle w:val="Header"/>
        <w:spacing w:line="276" w:lineRule="auto"/>
        <w:ind w:left="360"/>
        <w:rPr>
          <w:rFonts w:ascii="Abadi MT Condensed" w:hAnsi="Abadi MT Condensed" w:cs="Arial"/>
          <w:b/>
          <w:noProof/>
          <w:color w:val="44546A" w:themeColor="text2"/>
          <w:sz w:val="6"/>
          <w:szCs w:val="36"/>
        </w:rPr>
      </w:pPr>
    </w:p>
    <w:p w:rsidR="00B53F4E" w:rsidRPr="00B63A2D" w:rsidRDefault="00B53F4E" w:rsidP="00AB61C7">
      <w:pPr>
        <w:pStyle w:val="Header"/>
        <w:spacing w:line="276" w:lineRule="auto"/>
        <w:ind w:left="360"/>
        <w:rPr>
          <w:rFonts w:ascii="Abadi MT Condensed" w:hAnsi="Abadi MT Condensed" w:cs="Arial"/>
          <w:b/>
          <w:noProof/>
          <w:color w:val="44546A" w:themeColor="text2"/>
          <w:sz w:val="6"/>
          <w:szCs w:val="36"/>
        </w:rPr>
      </w:pPr>
    </w:p>
    <w:tbl>
      <w:tblPr>
        <w:tblStyle w:val="GridTable4-Accent3"/>
        <w:tblW w:w="11132" w:type="dxa"/>
        <w:tblLook w:val="04A0" w:firstRow="1" w:lastRow="0" w:firstColumn="1" w:lastColumn="0" w:noHBand="0" w:noVBand="1"/>
      </w:tblPr>
      <w:tblGrid>
        <w:gridCol w:w="8522"/>
        <w:gridCol w:w="2610"/>
      </w:tblGrid>
      <w:tr w:rsidR="002B2AC5" w:rsidRPr="002B2AC5" w:rsidTr="002B2AC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522" w:type="dxa"/>
          </w:tcPr>
          <w:p w:rsidR="00B53F4E" w:rsidRPr="002B2AC5" w:rsidRDefault="00B53F4E" w:rsidP="008232FC">
            <w:pPr>
              <w:jc w:val="center"/>
              <w:rPr>
                <w:rFonts w:ascii="Abadi MT Condensed" w:eastAsia="Times New Roman" w:hAnsi="Abadi MT Condensed" w:cs="Times New Roman"/>
                <w:color w:val="0D0D0D" w:themeColor="text1" w:themeTint="F2"/>
                <w:sz w:val="18"/>
                <w:szCs w:val="18"/>
              </w:rPr>
            </w:pPr>
            <w:r w:rsidRPr="002B2AC5">
              <w:rPr>
                <w:rFonts w:ascii="Abadi MT Condensed" w:eastAsia="Times New Roman" w:hAnsi="Abadi MT Condensed" w:cs="Times New Roman"/>
                <w:color w:val="0D0D0D" w:themeColor="text1" w:themeTint="F2"/>
                <w:sz w:val="18"/>
                <w:szCs w:val="18"/>
              </w:rPr>
              <w:t>ACTIVITY</w:t>
            </w:r>
          </w:p>
        </w:tc>
        <w:tc>
          <w:tcPr>
            <w:tcW w:w="2610" w:type="dxa"/>
          </w:tcPr>
          <w:p w:rsidR="00B53F4E" w:rsidRPr="002B2AC5" w:rsidRDefault="00B53F4E" w:rsidP="008232FC">
            <w:pPr>
              <w:ind w:right="80"/>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2B2AC5">
              <w:rPr>
                <w:rFonts w:ascii="Abadi MT Condensed" w:eastAsia="Times New Roman" w:hAnsi="Abadi MT Condensed" w:cs="Times New Roman"/>
                <w:color w:val="0D0D0D" w:themeColor="text1" w:themeTint="F2"/>
                <w:sz w:val="18"/>
                <w:szCs w:val="18"/>
              </w:rPr>
              <w:t>PROJECTED DATE</w:t>
            </w:r>
          </w:p>
        </w:tc>
      </w:tr>
      <w:tr w:rsidR="002B2AC5" w:rsidRPr="002B2AC5" w:rsidTr="002B2AC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522" w:type="dxa"/>
          </w:tcPr>
          <w:p w:rsidR="00B53F4E" w:rsidRPr="002B2AC5" w:rsidRDefault="00B53F4E" w:rsidP="008232FC">
            <w:pPr>
              <w:rPr>
                <w:rFonts w:ascii="Abadi MT Condensed" w:eastAsia="Times New Roman" w:hAnsi="Abadi MT Condensed" w:cs="Times New Roman"/>
                <w:color w:val="0D0D0D" w:themeColor="text1" w:themeTint="F2"/>
                <w:sz w:val="18"/>
                <w:szCs w:val="18"/>
              </w:rPr>
            </w:pPr>
          </w:p>
        </w:tc>
        <w:tc>
          <w:tcPr>
            <w:tcW w:w="2610" w:type="dxa"/>
          </w:tcPr>
          <w:p w:rsidR="00B53F4E" w:rsidRPr="002B2AC5" w:rsidRDefault="00B53F4E"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2B2AC5" w:rsidRPr="002B2AC5" w:rsidTr="002B2AC5">
        <w:trPr>
          <w:trHeight w:val="576"/>
        </w:trPr>
        <w:tc>
          <w:tcPr>
            <w:cnfStyle w:val="001000000000" w:firstRow="0" w:lastRow="0" w:firstColumn="1" w:lastColumn="0" w:oddVBand="0" w:evenVBand="0" w:oddHBand="0" w:evenHBand="0" w:firstRowFirstColumn="0" w:firstRowLastColumn="0" w:lastRowFirstColumn="0" w:lastRowLastColumn="0"/>
            <w:tcW w:w="8522" w:type="dxa"/>
          </w:tcPr>
          <w:p w:rsidR="00B53F4E" w:rsidRPr="002B2AC5" w:rsidRDefault="00B53F4E" w:rsidP="008232FC">
            <w:pPr>
              <w:rPr>
                <w:rFonts w:ascii="Abadi MT Condensed" w:eastAsia="Times New Roman" w:hAnsi="Abadi MT Condensed" w:cs="Times New Roman"/>
                <w:color w:val="0D0D0D" w:themeColor="text1" w:themeTint="F2"/>
                <w:sz w:val="18"/>
                <w:szCs w:val="18"/>
              </w:rPr>
            </w:pPr>
          </w:p>
        </w:tc>
        <w:tc>
          <w:tcPr>
            <w:tcW w:w="2610" w:type="dxa"/>
          </w:tcPr>
          <w:p w:rsidR="00B53F4E" w:rsidRPr="002B2AC5" w:rsidRDefault="00B53F4E" w:rsidP="008232FC">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2B2AC5" w:rsidRPr="002B2AC5" w:rsidTr="002B2AC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522" w:type="dxa"/>
          </w:tcPr>
          <w:p w:rsidR="00C357A2" w:rsidRPr="002B2AC5" w:rsidRDefault="00C357A2" w:rsidP="008232FC">
            <w:pPr>
              <w:rPr>
                <w:rFonts w:ascii="Abadi MT Condensed" w:eastAsia="Times New Roman" w:hAnsi="Abadi MT Condensed" w:cs="Times New Roman"/>
                <w:color w:val="0D0D0D" w:themeColor="text1" w:themeTint="F2"/>
                <w:sz w:val="18"/>
                <w:szCs w:val="18"/>
              </w:rPr>
            </w:pPr>
          </w:p>
        </w:tc>
        <w:tc>
          <w:tcPr>
            <w:tcW w:w="2610" w:type="dxa"/>
          </w:tcPr>
          <w:p w:rsidR="00C357A2" w:rsidRPr="002B2AC5" w:rsidRDefault="00C357A2"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2B2AC5" w:rsidRPr="002B2AC5" w:rsidTr="002B2AC5">
        <w:trPr>
          <w:trHeight w:val="576"/>
        </w:trPr>
        <w:tc>
          <w:tcPr>
            <w:cnfStyle w:val="001000000000" w:firstRow="0" w:lastRow="0" w:firstColumn="1" w:lastColumn="0" w:oddVBand="0" w:evenVBand="0" w:oddHBand="0" w:evenHBand="0" w:firstRowFirstColumn="0" w:firstRowLastColumn="0" w:lastRowFirstColumn="0" w:lastRowLastColumn="0"/>
            <w:tcW w:w="8522" w:type="dxa"/>
          </w:tcPr>
          <w:p w:rsidR="00C357A2" w:rsidRPr="002B2AC5" w:rsidRDefault="00C357A2" w:rsidP="008232FC">
            <w:pPr>
              <w:rPr>
                <w:rFonts w:ascii="Abadi MT Condensed" w:eastAsia="Times New Roman" w:hAnsi="Abadi MT Condensed" w:cs="Times New Roman"/>
                <w:color w:val="0D0D0D" w:themeColor="text1" w:themeTint="F2"/>
                <w:sz w:val="18"/>
                <w:szCs w:val="18"/>
              </w:rPr>
            </w:pPr>
          </w:p>
        </w:tc>
        <w:tc>
          <w:tcPr>
            <w:tcW w:w="2610" w:type="dxa"/>
          </w:tcPr>
          <w:p w:rsidR="00C357A2" w:rsidRPr="002B2AC5" w:rsidRDefault="00C357A2" w:rsidP="008232FC">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2B2AC5" w:rsidRPr="002B2AC5" w:rsidTr="002B2AC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522" w:type="dxa"/>
          </w:tcPr>
          <w:p w:rsidR="00C357A2" w:rsidRPr="002B2AC5" w:rsidRDefault="00C357A2" w:rsidP="008232FC">
            <w:pPr>
              <w:rPr>
                <w:rFonts w:ascii="Abadi MT Condensed" w:eastAsia="Times New Roman" w:hAnsi="Abadi MT Condensed" w:cs="Times New Roman"/>
                <w:color w:val="0D0D0D" w:themeColor="text1" w:themeTint="F2"/>
                <w:sz w:val="18"/>
                <w:szCs w:val="18"/>
              </w:rPr>
            </w:pPr>
          </w:p>
        </w:tc>
        <w:tc>
          <w:tcPr>
            <w:tcW w:w="2610" w:type="dxa"/>
          </w:tcPr>
          <w:p w:rsidR="00C357A2" w:rsidRPr="002B2AC5" w:rsidRDefault="00C357A2"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2B2AC5" w:rsidRPr="002B2AC5" w:rsidTr="002B2AC5">
        <w:trPr>
          <w:trHeight w:val="576"/>
        </w:trPr>
        <w:tc>
          <w:tcPr>
            <w:cnfStyle w:val="001000000000" w:firstRow="0" w:lastRow="0" w:firstColumn="1" w:lastColumn="0" w:oddVBand="0" w:evenVBand="0" w:oddHBand="0" w:evenHBand="0" w:firstRowFirstColumn="0" w:firstRowLastColumn="0" w:lastRowFirstColumn="0" w:lastRowLastColumn="0"/>
            <w:tcW w:w="8522" w:type="dxa"/>
          </w:tcPr>
          <w:p w:rsidR="00C357A2" w:rsidRPr="002B2AC5" w:rsidRDefault="00C357A2" w:rsidP="008232FC">
            <w:pPr>
              <w:rPr>
                <w:rFonts w:ascii="Abadi MT Condensed" w:eastAsia="Times New Roman" w:hAnsi="Abadi MT Condensed" w:cs="Times New Roman"/>
                <w:color w:val="0D0D0D" w:themeColor="text1" w:themeTint="F2"/>
                <w:sz w:val="18"/>
                <w:szCs w:val="18"/>
              </w:rPr>
            </w:pPr>
          </w:p>
        </w:tc>
        <w:tc>
          <w:tcPr>
            <w:tcW w:w="2610" w:type="dxa"/>
          </w:tcPr>
          <w:p w:rsidR="00C357A2" w:rsidRPr="002B2AC5" w:rsidRDefault="00C357A2" w:rsidP="008232FC">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2B2AC5" w:rsidRPr="002B2AC5" w:rsidTr="002B2AC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522" w:type="dxa"/>
          </w:tcPr>
          <w:p w:rsidR="00B53F4E" w:rsidRPr="002B2AC5" w:rsidRDefault="00B53F4E" w:rsidP="008232FC">
            <w:pPr>
              <w:rPr>
                <w:rFonts w:ascii="Abadi MT Condensed" w:eastAsia="Times New Roman" w:hAnsi="Abadi MT Condensed" w:cs="Times New Roman"/>
                <w:color w:val="0D0D0D" w:themeColor="text1" w:themeTint="F2"/>
                <w:sz w:val="18"/>
                <w:szCs w:val="18"/>
              </w:rPr>
            </w:pPr>
          </w:p>
        </w:tc>
        <w:tc>
          <w:tcPr>
            <w:tcW w:w="2610" w:type="dxa"/>
          </w:tcPr>
          <w:p w:rsidR="00B53F4E" w:rsidRPr="002B2AC5" w:rsidRDefault="00B53F4E"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bl>
    <w:p w:rsidR="00694742" w:rsidRPr="00B63A2D" w:rsidRDefault="00694742" w:rsidP="008E35DF">
      <w:pPr>
        <w:pStyle w:val="Header"/>
        <w:rPr>
          <w:rFonts w:ascii="Abadi MT Condensed" w:hAnsi="Abadi MT Condensed" w:cs="Arial"/>
          <w:b/>
          <w:noProof/>
          <w:color w:val="A6A6A6" w:themeColor="background1" w:themeShade="A6"/>
          <w:sz w:val="22"/>
          <w:szCs w:val="36"/>
        </w:rPr>
      </w:pPr>
    </w:p>
    <w:p w:rsidR="00E36A71" w:rsidRPr="00B63A2D" w:rsidRDefault="00B53F4E" w:rsidP="00D171D5">
      <w:pPr>
        <w:pStyle w:val="Header"/>
        <w:numPr>
          <w:ilvl w:val="0"/>
          <w:numId w:val="2"/>
        </w:numPr>
        <w:tabs>
          <w:tab w:val="clear" w:pos="4680"/>
          <w:tab w:val="clear" w:pos="9360"/>
        </w:tabs>
        <w:spacing w:line="276" w:lineRule="auto"/>
        <w:ind w:left="450" w:hanging="360"/>
        <w:rPr>
          <w:rFonts w:ascii="Abadi MT Condensed" w:hAnsi="Abadi MT Condensed" w:cs="Arial"/>
          <w:b/>
          <w:noProof/>
          <w:color w:val="44546A" w:themeColor="text2"/>
          <w:sz w:val="16"/>
          <w:szCs w:val="36"/>
        </w:rPr>
      </w:pPr>
      <w:r w:rsidRPr="00B63A2D">
        <w:rPr>
          <w:rFonts w:ascii="Abadi MT Condensed" w:hAnsi="Abadi MT Condensed" w:cs="Arial"/>
          <w:b/>
          <w:noProof/>
          <w:color w:val="44546A" w:themeColor="text2"/>
          <w:szCs w:val="36"/>
        </w:rPr>
        <w:t>BUDGET</w:t>
      </w:r>
    </w:p>
    <w:p w:rsidR="00B53F4E" w:rsidRPr="00B63A2D" w:rsidRDefault="00B53F4E" w:rsidP="00B53F4E">
      <w:pPr>
        <w:pStyle w:val="Header"/>
        <w:spacing w:line="276" w:lineRule="auto"/>
        <w:ind w:left="90"/>
        <w:rPr>
          <w:rFonts w:ascii="Abadi MT Condensed" w:hAnsi="Abadi MT Condensed" w:cs="Arial"/>
          <w:b/>
          <w:noProof/>
          <w:color w:val="44546A" w:themeColor="text2"/>
          <w:sz w:val="16"/>
          <w:szCs w:val="36"/>
        </w:rPr>
      </w:pPr>
      <w:r w:rsidRPr="00B63A2D">
        <w:rPr>
          <w:rFonts w:ascii="Abadi MT Condensed" w:hAnsi="Abadi MT Condensed" w:cs="Arial"/>
          <w:b/>
          <w:noProof/>
          <w:color w:val="808080" w:themeColor="background1" w:themeShade="80"/>
          <w:sz w:val="22"/>
          <w:szCs w:val="36"/>
        </w:rPr>
        <w:t>BUDGET OVERVIEW</w:t>
      </w:r>
    </w:p>
    <w:p w:rsidR="00E36A71" w:rsidRPr="00B63A2D" w:rsidRDefault="00E36A71" w:rsidP="00E36A71">
      <w:pPr>
        <w:pStyle w:val="Header"/>
        <w:spacing w:line="276" w:lineRule="auto"/>
        <w:ind w:left="360"/>
        <w:rPr>
          <w:rFonts w:ascii="Abadi MT Condensed" w:hAnsi="Abadi MT Condensed"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B53F4E" w:rsidRPr="00B63A2D" w:rsidTr="00D171D5">
        <w:trPr>
          <w:trHeight w:val="1872"/>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B53F4E" w:rsidRPr="00B63A2D" w:rsidRDefault="00B53F4E" w:rsidP="008232FC">
            <w:pPr>
              <w:ind w:right="80"/>
              <w:rPr>
                <w:rFonts w:ascii="Abadi MT Condensed" w:eastAsia="Times New Roman" w:hAnsi="Abadi MT Condensed" w:cs="Times New Roman"/>
                <w:color w:val="000000"/>
                <w:sz w:val="20"/>
                <w:szCs w:val="18"/>
              </w:rPr>
            </w:pPr>
          </w:p>
        </w:tc>
      </w:tr>
    </w:tbl>
    <w:p w:rsidR="00B53F4E" w:rsidRPr="00B63A2D" w:rsidRDefault="00B53F4E" w:rsidP="00E36A71">
      <w:pPr>
        <w:pStyle w:val="Header"/>
        <w:spacing w:line="276" w:lineRule="auto"/>
        <w:ind w:left="360"/>
        <w:rPr>
          <w:rFonts w:ascii="Abadi MT Condensed" w:hAnsi="Abadi MT Condensed" w:cs="Arial"/>
          <w:b/>
          <w:noProof/>
          <w:color w:val="44546A" w:themeColor="text2"/>
          <w:sz w:val="6"/>
          <w:szCs w:val="36"/>
        </w:rPr>
      </w:pPr>
    </w:p>
    <w:tbl>
      <w:tblPr>
        <w:tblW w:w="11142" w:type="dxa"/>
        <w:tblInd w:w="108" w:type="dxa"/>
        <w:tblLayout w:type="fixed"/>
        <w:tblLook w:val="04A0" w:firstRow="1" w:lastRow="0" w:firstColumn="1" w:lastColumn="0" w:noHBand="0" w:noVBand="1"/>
      </w:tblPr>
      <w:tblGrid>
        <w:gridCol w:w="3672"/>
        <w:gridCol w:w="7470"/>
      </w:tblGrid>
      <w:tr w:rsidR="00C357A2" w:rsidRPr="00B63A2D" w:rsidTr="00C357A2">
        <w:trPr>
          <w:trHeight w:val="401"/>
        </w:trPr>
        <w:tc>
          <w:tcPr>
            <w:tcW w:w="3672" w:type="dxa"/>
            <w:tcBorders>
              <w:top w:val="nil"/>
              <w:left w:val="nil"/>
              <w:bottom w:val="single" w:sz="4" w:space="0" w:color="BFBFBF"/>
              <w:right w:val="nil"/>
            </w:tcBorders>
            <w:shd w:val="clear" w:color="auto" w:fill="auto"/>
            <w:noWrap/>
            <w:vAlign w:val="bottom"/>
            <w:hideMark/>
          </w:tcPr>
          <w:p w:rsidR="00C357A2" w:rsidRPr="00B63A2D" w:rsidRDefault="00C357A2" w:rsidP="008232FC">
            <w:pPr>
              <w:jc w:val="center"/>
              <w:rPr>
                <w:rFonts w:ascii="Abadi MT Condensed" w:eastAsia="Times New Roman" w:hAnsi="Abadi MT Condensed" w:cs="Times New Roman"/>
                <w:b/>
                <w:bCs/>
                <w:color w:val="44546A"/>
                <w:sz w:val="18"/>
                <w:szCs w:val="18"/>
              </w:rPr>
            </w:pPr>
            <w:r w:rsidRPr="00B63A2D">
              <w:rPr>
                <w:rFonts w:ascii="Abadi MT Condensed" w:eastAsia="Times New Roman" w:hAnsi="Abadi MT Condensed" w:cs="Times New Roman"/>
                <w:b/>
                <w:bCs/>
                <w:color w:val="44546A"/>
                <w:sz w:val="18"/>
                <w:szCs w:val="18"/>
              </w:rPr>
              <w:t>GENERAL OPERATING SUPPORT</w:t>
            </w:r>
          </w:p>
        </w:tc>
        <w:tc>
          <w:tcPr>
            <w:tcW w:w="7470" w:type="dxa"/>
            <w:tcBorders>
              <w:top w:val="nil"/>
              <w:left w:val="nil"/>
              <w:bottom w:val="single" w:sz="4" w:space="0" w:color="BFBFBF"/>
              <w:right w:val="nil"/>
            </w:tcBorders>
            <w:shd w:val="clear" w:color="auto" w:fill="auto"/>
            <w:noWrap/>
            <w:vAlign w:val="bottom"/>
            <w:hideMark/>
          </w:tcPr>
          <w:p w:rsidR="00C357A2" w:rsidRPr="00B63A2D" w:rsidRDefault="00C357A2" w:rsidP="008232FC">
            <w:pPr>
              <w:jc w:val="center"/>
              <w:rPr>
                <w:rFonts w:ascii="Abadi MT Condensed" w:eastAsia="Times New Roman" w:hAnsi="Abadi MT Condensed" w:cs="Times New Roman"/>
                <w:b/>
                <w:bCs/>
                <w:color w:val="44546A"/>
                <w:sz w:val="18"/>
                <w:szCs w:val="18"/>
              </w:rPr>
            </w:pPr>
            <w:r w:rsidRPr="00B63A2D">
              <w:rPr>
                <w:rFonts w:ascii="Abadi MT Condensed" w:eastAsia="Times New Roman" w:hAnsi="Abadi MT Condensed" w:cs="Times New Roman"/>
                <w:b/>
                <w:bCs/>
                <w:color w:val="44546A"/>
                <w:sz w:val="18"/>
                <w:szCs w:val="18"/>
              </w:rPr>
              <w:t>BUDGET PURPOSE</w:t>
            </w:r>
          </w:p>
        </w:tc>
      </w:tr>
      <w:tr w:rsidR="00C357A2" w:rsidRPr="00B63A2D" w:rsidTr="00C357A2">
        <w:trPr>
          <w:trHeight w:val="401"/>
        </w:trPr>
        <w:tc>
          <w:tcPr>
            <w:tcW w:w="3672" w:type="dxa"/>
            <w:tcBorders>
              <w:top w:val="nil"/>
              <w:left w:val="nil"/>
              <w:bottom w:val="nil"/>
              <w:right w:val="single" w:sz="4" w:space="0" w:color="BFBFBF"/>
            </w:tcBorders>
            <w:shd w:val="clear" w:color="auto" w:fill="auto"/>
            <w:noWrap/>
            <w:vAlign w:val="center"/>
            <w:hideMark/>
          </w:tcPr>
          <w:p w:rsidR="00C357A2" w:rsidRPr="00B63A2D" w:rsidRDefault="00C357A2" w:rsidP="008232FC">
            <w:pPr>
              <w:jc w:val="center"/>
              <w:rPr>
                <w:rFonts w:ascii="Abadi MT Condensed" w:eastAsia="Times New Roman" w:hAnsi="Abadi MT Condensed" w:cs="Times New Roman"/>
                <w:color w:val="000000"/>
                <w:sz w:val="20"/>
                <w:szCs w:val="20"/>
              </w:rPr>
            </w:pPr>
            <w:r w:rsidRPr="00B63A2D">
              <w:rPr>
                <w:rFonts w:ascii="Abadi MT Condensed" w:eastAsia="Times New Roman" w:hAnsi="Abadi MT Condensed" w:cs="Times New Roman"/>
                <w:color w:val="000000"/>
                <w:sz w:val="20"/>
                <w:szCs w:val="20"/>
              </w:rPr>
              <w:t> </w:t>
            </w:r>
          </w:p>
        </w:tc>
        <w:tc>
          <w:tcPr>
            <w:tcW w:w="7470" w:type="dxa"/>
            <w:tcBorders>
              <w:top w:val="nil"/>
              <w:left w:val="nil"/>
              <w:bottom w:val="nil"/>
              <w:right w:val="nil"/>
            </w:tcBorders>
            <w:shd w:val="clear" w:color="auto" w:fill="auto"/>
            <w:noWrap/>
            <w:vAlign w:val="center"/>
            <w:hideMark/>
          </w:tcPr>
          <w:p w:rsidR="00C357A2" w:rsidRPr="00B63A2D" w:rsidRDefault="00C357A2" w:rsidP="008232FC">
            <w:pPr>
              <w:jc w:val="center"/>
              <w:rPr>
                <w:rFonts w:ascii="Abadi MT Condensed" w:eastAsia="Times New Roman" w:hAnsi="Abadi MT Condensed" w:cs="Times New Roman"/>
                <w:color w:val="000000"/>
                <w:sz w:val="20"/>
                <w:szCs w:val="20"/>
              </w:rPr>
            </w:pPr>
          </w:p>
        </w:tc>
      </w:tr>
      <w:tr w:rsidR="00C357A2" w:rsidRPr="00B63A2D" w:rsidTr="00C357A2">
        <w:trPr>
          <w:trHeight w:val="401"/>
        </w:trPr>
        <w:tc>
          <w:tcPr>
            <w:tcW w:w="3672" w:type="dxa"/>
            <w:tcBorders>
              <w:top w:val="nil"/>
              <w:left w:val="nil"/>
              <w:bottom w:val="single" w:sz="4" w:space="0" w:color="BFBFBF"/>
              <w:right w:val="nil"/>
            </w:tcBorders>
            <w:shd w:val="clear" w:color="auto" w:fill="auto"/>
            <w:noWrap/>
            <w:vAlign w:val="bottom"/>
            <w:hideMark/>
          </w:tcPr>
          <w:p w:rsidR="00C357A2" w:rsidRPr="00B63A2D" w:rsidRDefault="00C357A2" w:rsidP="008232FC">
            <w:pPr>
              <w:jc w:val="center"/>
              <w:rPr>
                <w:rFonts w:ascii="Abadi MT Condensed" w:eastAsia="Times New Roman" w:hAnsi="Abadi MT Condensed" w:cs="Times New Roman"/>
                <w:b/>
                <w:bCs/>
                <w:color w:val="44546A"/>
                <w:sz w:val="18"/>
                <w:szCs w:val="18"/>
              </w:rPr>
            </w:pPr>
            <w:r w:rsidRPr="00B63A2D">
              <w:rPr>
                <w:rFonts w:ascii="Abadi MT Condensed" w:eastAsia="Times New Roman" w:hAnsi="Abadi MT Condensed" w:cs="Times New Roman"/>
                <w:b/>
                <w:bCs/>
                <w:color w:val="44546A"/>
                <w:sz w:val="18"/>
                <w:szCs w:val="18"/>
              </w:rPr>
              <w:t>PROJECT SUPPORT</w:t>
            </w:r>
          </w:p>
        </w:tc>
        <w:tc>
          <w:tcPr>
            <w:tcW w:w="7470" w:type="dxa"/>
            <w:tcBorders>
              <w:top w:val="nil"/>
              <w:left w:val="nil"/>
              <w:bottom w:val="single" w:sz="4" w:space="0" w:color="BFBFBF"/>
              <w:right w:val="nil"/>
            </w:tcBorders>
            <w:shd w:val="clear" w:color="auto" w:fill="auto"/>
            <w:noWrap/>
            <w:vAlign w:val="bottom"/>
            <w:hideMark/>
          </w:tcPr>
          <w:p w:rsidR="00C357A2" w:rsidRPr="00B63A2D" w:rsidRDefault="00DE4F6F" w:rsidP="008232FC">
            <w:pPr>
              <w:jc w:val="center"/>
              <w:rPr>
                <w:rFonts w:ascii="Abadi MT Condensed" w:eastAsia="Times New Roman" w:hAnsi="Abadi MT Condensed" w:cs="Times New Roman"/>
                <w:b/>
                <w:bCs/>
                <w:color w:val="44546A"/>
                <w:sz w:val="18"/>
                <w:szCs w:val="18"/>
              </w:rPr>
            </w:pPr>
            <w:r w:rsidRPr="00B63A2D">
              <w:rPr>
                <w:rFonts w:ascii="Abadi MT Condensed" w:eastAsia="Times New Roman" w:hAnsi="Abadi MT Condensed" w:cs="Times New Roman"/>
                <w:b/>
                <w:bCs/>
                <w:color w:val="44546A"/>
                <w:sz w:val="18"/>
                <w:szCs w:val="18"/>
              </w:rPr>
              <w:t>BUDGET PERIOD START &amp;</w:t>
            </w:r>
            <w:r w:rsidR="00C357A2" w:rsidRPr="00B63A2D">
              <w:rPr>
                <w:rFonts w:ascii="Abadi MT Condensed" w:eastAsia="Times New Roman" w:hAnsi="Abadi MT Condensed" w:cs="Times New Roman"/>
                <w:b/>
                <w:bCs/>
                <w:color w:val="44546A"/>
                <w:sz w:val="18"/>
                <w:szCs w:val="18"/>
              </w:rPr>
              <w:t xml:space="preserve"> END DATES</w:t>
            </w:r>
          </w:p>
        </w:tc>
      </w:tr>
      <w:tr w:rsidR="00C357A2" w:rsidRPr="00B63A2D" w:rsidTr="00C357A2">
        <w:trPr>
          <w:trHeight w:val="401"/>
        </w:trPr>
        <w:tc>
          <w:tcPr>
            <w:tcW w:w="3672" w:type="dxa"/>
            <w:tcBorders>
              <w:top w:val="nil"/>
              <w:left w:val="nil"/>
              <w:bottom w:val="nil"/>
              <w:right w:val="single" w:sz="4" w:space="0" w:color="BFBFBF"/>
            </w:tcBorders>
            <w:shd w:val="clear" w:color="auto" w:fill="auto"/>
            <w:noWrap/>
            <w:vAlign w:val="center"/>
            <w:hideMark/>
          </w:tcPr>
          <w:p w:rsidR="00C357A2" w:rsidRPr="00B63A2D" w:rsidRDefault="00C357A2" w:rsidP="008232FC">
            <w:pPr>
              <w:jc w:val="center"/>
              <w:rPr>
                <w:rFonts w:ascii="Abadi MT Condensed" w:eastAsia="Times New Roman" w:hAnsi="Abadi MT Condensed" w:cs="Times New Roman"/>
                <w:color w:val="000000"/>
                <w:sz w:val="20"/>
                <w:szCs w:val="20"/>
              </w:rPr>
            </w:pPr>
            <w:r w:rsidRPr="00B63A2D">
              <w:rPr>
                <w:rFonts w:ascii="Abadi MT Condensed" w:eastAsia="Times New Roman" w:hAnsi="Abadi MT Condensed" w:cs="Times New Roman"/>
                <w:color w:val="000000"/>
                <w:sz w:val="20"/>
                <w:szCs w:val="20"/>
              </w:rPr>
              <w:t> </w:t>
            </w:r>
          </w:p>
        </w:tc>
        <w:tc>
          <w:tcPr>
            <w:tcW w:w="7470" w:type="dxa"/>
            <w:tcBorders>
              <w:top w:val="nil"/>
              <w:left w:val="nil"/>
              <w:bottom w:val="nil"/>
              <w:right w:val="nil"/>
            </w:tcBorders>
            <w:shd w:val="clear" w:color="auto" w:fill="auto"/>
            <w:noWrap/>
            <w:vAlign w:val="center"/>
            <w:hideMark/>
          </w:tcPr>
          <w:p w:rsidR="00C357A2" w:rsidRPr="00B63A2D" w:rsidRDefault="00C357A2" w:rsidP="008232FC">
            <w:pPr>
              <w:jc w:val="center"/>
              <w:rPr>
                <w:rFonts w:ascii="Abadi MT Condensed" w:eastAsia="Times New Roman" w:hAnsi="Abadi MT Condensed" w:cs="Times New Roman"/>
                <w:color w:val="000000"/>
                <w:sz w:val="20"/>
                <w:szCs w:val="20"/>
              </w:rPr>
            </w:pPr>
          </w:p>
        </w:tc>
      </w:tr>
    </w:tbl>
    <w:p w:rsidR="00C357A2" w:rsidRPr="00B63A2D" w:rsidRDefault="00C357A2" w:rsidP="00E36A71">
      <w:pPr>
        <w:pStyle w:val="Header"/>
        <w:spacing w:line="276" w:lineRule="auto"/>
        <w:ind w:left="360"/>
        <w:rPr>
          <w:rFonts w:ascii="Abadi MT Condensed" w:hAnsi="Abadi MT Condensed" w:cs="Arial"/>
          <w:b/>
          <w:noProof/>
          <w:color w:val="44546A" w:themeColor="text2"/>
          <w:sz w:val="6"/>
          <w:szCs w:val="36"/>
        </w:rPr>
      </w:pPr>
    </w:p>
    <w:p w:rsidR="00C357A2" w:rsidRPr="00B63A2D" w:rsidRDefault="00C357A2" w:rsidP="00E36A71">
      <w:pPr>
        <w:pStyle w:val="Header"/>
        <w:spacing w:line="276" w:lineRule="auto"/>
        <w:ind w:left="360"/>
        <w:rPr>
          <w:rFonts w:ascii="Abadi MT Condensed" w:hAnsi="Abadi MT Condensed" w:cs="Arial"/>
          <w:b/>
          <w:noProof/>
          <w:color w:val="44546A" w:themeColor="text2"/>
          <w:sz w:val="6"/>
          <w:szCs w:val="36"/>
        </w:rPr>
      </w:pPr>
    </w:p>
    <w:p w:rsidR="00B53F4E" w:rsidRPr="00B63A2D" w:rsidRDefault="00B53F4E" w:rsidP="00E36A71">
      <w:pPr>
        <w:pStyle w:val="Header"/>
        <w:spacing w:line="276" w:lineRule="auto"/>
        <w:ind w:left="360"/>
        <w:rPr>
          <w:rFonts w:ascii="Abadi MT Condensed" w:hAnsi="Abadi MT Condensed" w:cs="Arial"/>
          <w:b/>
          <w:noProof/>
          <w:color w:val="44546A" w:themeColor="text2"/>
          <w:sz w:val="6"/>
          <w:szCs w:val="36"/>
        </w:rPr>
      </w:pPr>
    </w:p>
    <w:tbl>
      <w:tblPr>
        <w:tblStyle w:val="GridTable4-Accent3"/>
        <w:tblW w:w="11132" w:type="dxa"/>
        <w:tblLook w:val="04A0" w:firstRow="1" w:lastRow="0" w:firstColumn="1" w:lastColumn="0" w:noHBand="0" w:noVBand="1"/>
      </w:tblPr>
      <w:tblGrid>
        <w:gridCol w:w="3662"/>
        <w:gridCol w:w="1904"/>
        <w:gridCol w:w="3676"/>
        <w:gridCol w:w="1890"/>
      </w:tblGrid>
      <w:tr w:rsidR="002B2AC5" w:rsidRPr="002B2AC5" w:rsidTr="002B2AC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566" w:type="dxa"/>
            <w:gridSpan w:val="2"/>
          </w:tcPr>
          <w:p w:rsidR="00C357A2" w:rsidRPr="002B2AC5" w:rsidRDefault="00C357A2" w:rsidP="00565980">
            <w:pPr>
              <w:ind w:right="80"/>
              <w:jc w:val="center"/>
              <w:rPr>
                <w:rFonts w:ascii="Abadi MT Condensed" w:eastAsia="Times New Roman" w:hAnsi="Abadi MT Condensed" w:cs="Times New Roman"/>
                <w:color w:val="0D0D0D" w:themeColor="text1" w:themeTint="F2"/>
                <w:sz w:val="18"/>
                <w:szCs w:val="18"/>
              </w:rPr>
            </w:pPr>
            <w:r w:rsidRPr="002B2AC5">
              <w:rPr>
                <w:rFonts w:ascii="Abadi MT Condensed" w:eastAsia="Times New Roman" w:hAnsi="Abadi MT Condensed" w:cs="Times New Roman"/>
                <w:color w:val="0D0D0D" w:themeColor="text1" w:themeTint="F2"/>
                <w:sz w:val="18"/>
                <w:szCs w:val="18"/>
              </w:rPr>
              <w:t>INCOME</w:t>
            </w:r>
          </w:p>
        </w:tc>
        <w:tc>
          <w:tcPr>
            <w:tcW w:w="5566" w:type="dxa"/>
            <w:gridSpan w:val="2"/>
          </w:tcPr>
          <w:p w:rsidR="00C357A2" w:rsidRPr="002B2AC5" w:rsidRDefault="00C357A2" w:rsidP="00565980">
            <w:pPr>
              <w:ind w:right="80"/>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2B2AC5">
              <w:rPr>
                <w:rFonts w:ascii="Abadi MT Condensed" w:eastAsia="Times New Roman" w:hAnsi="Abadi MT Condensed" w:cs="Times New Roman"/>
                <w:color w:val="0D0D0D" w:themeColor="text1" w:themeTint="F2"/>
                <w:sz w:val="18"/>
                <w:szCs w:val="18"/>
              </w:rPr>
              <w:t>EXPENSE</w:t>
            </w:r>
          </w:p>
        </w:tc>
      </w:tr>
      <w:tr w:rsidR="002B2AC5" w:rsidRPr="002B2AC5" w:rsidTr="002B2AC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62" w:type="dxa"/>
          </w:tcPr>
          <w:p w:rsidR="00C357A2" w:rsidRPr="002B2AC5" w:rsidRDefault="00C357A2" w:rsidP="00C357A2">
            <w:pPr>
              <w:jc w:val="center"/>
              <w:rPr>
                <w:rFonts w:ascii="Abadi MT Condensed" w:eastAsia="Times New Roman" w:hAnsi="Abadi MT Condensed" w:cs="Times New Roman"/>
                <w:color w:val="0D0D0D" w:themeColor="text1" w:themeTint="F2"/>
                <w:sz w:val="18"/>
                <w:szCs w:val="18"/>
              </w:rPr>
            </w:pPr>
            <w:r w:rsidRPr="002B2AC5">
              <w:rPr>
                <w:rFonts w:ascii="Abadi MT Condensed" w:eastAsia="Times New Roman" w:hAnsi="Abadi MT Condensed" w:cs="Times New Roman"/>
                <w:color w:val="0D0D0D" w:themeColor="text1" w:themeTint="F2"/>
                <w:sz w:val="18"/>
                <w:szCs w:val="18"/>
              </w:rPr>
              <w:t>SOURCES</w:t>
            </w:r>
          </w:p>
        </w:tc>
        <w:tc>
          <w:tcPr>
            <w:tcW w:w="1904" w:type="dxa"/>
          </w:tcPr>
          <w:p w:rsidR="00C357A2" w:rsidRPr="002B2AC5" w:rsidRDefault="00C357A2" w:rsidP="00C357A2">
            <w:pPr>
              <w:ind w:right="80"/>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2B2AC5">
              <w:rPr>
                <w:rFonts w:ascii="Abadi MT Condensed" w:eastAsia="Times New Roman" w:hAnsi="Abadi MT Condensed" w:cs="Times New Roman"/>
                <w:color w:val="0D0D0D" w:themeColor="text1" w:themeTint="F2"/>
                <w:sz w:val="18"/>
                <w:szCs w:val="18"/>
              </w:rPr>
              <w:t>AMOUNT</w:t>
            </w:r>
          </w:p>
        </w:tc>
        <w:tc>
          <w:tcPr>
            <w:tcW w:w="3676" w:type="dxa"/>
          </w:tcPr>
          <w:p w:rsidR="00C357A2" w:rsidRPr="002B2AC5" w:rsidRDefault="00C357A2" w:rsidP="00C357A2">
            <w:pPr>
              <w:ind w:right="80"/>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2B2AC5">
              <w:rPr>
                <w:rFonts w:ascii="Abadi MT Condensed" w:eastAsia="Times New Roman" w:hAnsi="Abadi MT Condensed" w:cs="Times New Roman"/>
                <w:color w:val="0D0D0D" w:themeColor="text1" w:themeTint="F2"/>
                <w:sz w:val="18"/>
                <w:szCs w:val="18"/>
              </w:rPr>
              <w:t>USES</w:t>
            </w:r>
          </w:p>
        </w:tc>
        <w:tc>
          <w:tcPr>
            <w:tcW w:w="1890" w:type="dxa"/>
          </w:tcPr>
          <w:p w:rsidR="00C357A2" w:rsidRPr="002B2AC5" w:rsidRDefault="00C357A2" w:rsidP="00C357A2">
            <w:pPr>
              <w:ind w:right="80"/>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2B2AC5">
              <w:rPr>
                <w:rFonts w:ascii="Abadi MT Condensed" w:eastAsia="Times New Roman" w:hAnsi="Abadi MT Condensed" w:cs="Times New Roman"/>
                <w:color w:val="0D0D0D" w:themeColor="text1" w:themeTint="F2"/>
                <w:sz w:val="18"/>
                <w:szCs w:val="18"/>
              </w:rPr>
              <w:t>AMOUNT</w:t>
            </w:r>
          </w:p>
        </w:tc>
      </w:tr>
      <w:tr w:rsidR="002B2AC5" w:rsidRPr="002B2AC5" w:rsidTr="002B2AC5">
        <w:trPr>
          <w:trHeight w:val="432"/>
        </w:trPr>
        <w:tc>
          <w:tcPr>
            <w:cnfStyle w:val="001000000000" w:firstRow="0" w:lastRow="0" w:firstColumn="1" w:lastColumn="0" w:oddVBand="0" w:evenVBand="0" w:oddHBand="0" w:evenHBand="0" w:firstRowFirstColumn="0" w:firstRowLastColumn="0" w:lastRowFirstColumn="0" w:lastRowLastColumn="0"/>
            <w:tcW w:w="3662" w:type="dxa"/>
          </w:tcPr>
          <w:p w:rsidR="00C357A2" w:rsidRPr="002B2AC5" w:rsidRDefault="00C357A2" w:rsidP="00C357A2">
            <w:pPr>
              <w:rPr>
                <w:rFonts w:ascii="Abadi MT Condensed" w:eastAsia="Times New Roman" w:hAnsi="Abadi MT Condensed" w:cs="Times New Roman"/>
                <w:color w:val="0D0D0D" w:themeColor="text1" w:themeTint="F2"/>
                <w:sz w:val="18"/>
                <w:szCs w:val="18"/>
              </w:rPr>
            </w:pPr>
            <w:r w:rsidRPr="002B2AC5">
              <w:rPr>
                <w:rFonts w:ascii="Abadi MT Condensed" w:eastAsia="Times New Roman" w:hAnsi="Abadi MT Condensed" w:cs="Times New Roman"/>
                <w:color w:val="0D0D0D" w:themeColor="text1" w:themeTint="F2"/>
                <w:sz w:val="18"/>
                <w:szCs w:val="18"/>
              </w:rPr>
              <w:t>REVENUE</w:t>
            </w:r>
          </w:p>
        </w:tc>
        <w:tc>
          <w:tcPr>
            <w:tcW w:w="1904" w:type="dxa"/>
          </w:tcPr>
          <w:p w:rsidR="00C357A2" w:rsidRPr="002B2AC5" w:rsidRDefault="00C357A2" w:rsidP="00C357A2">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3676" w:type="dxa"/>
          </w:tcPr>
          <w:p w:rsidR="00C357A2" w:rsidRPr="002B2AC5" w:rsidRDefault="00C357A2" w:rsidP="00C357A2">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2B2AC5">
              <w:rPr>
                <w:rFonts w:ascii="Abadi MT Condensed" w:eastAsia="Times New Roman" w:hAnsi="Abadi MT Condensed" w:cs="Times New Roman"/>
                <w:color w:val="0D0D0D" w:themeColor="text1" w:themeTint="F2"/>
                <w:sz w:val="18"/>
                <w:szCs w:val="18"/>
              </w:rPr>
              <w:t>GENERAL OPERATING SUPPORT</w:t>
            </w:r>
          </w:p>
        </w:tc>
        <w:tc>
          <w:tcPr>
            <w:tcW w:w="1890" w:type="dxa"/>
          </w:tcPr>
          <w:p w:rsidR="00C357A2" w:rsidRPr="002B2AC5" w:rsidRDefault="00C357A2" w:rsidP="00C357A2">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2B2AC5" w:rsidRPr="002B2AC5" w:rsidTr="002B2AC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62" w:type="dxa"/>
          </w:tcPr>
          <w:p w:rsidR="00C357A2" w:rsidRPr="002B2AC5" w:rsidRDefault="00C357A2" w:rsidP="00C357A2">
            <w:pPr>
              <w:rPr>
                <w:rFonts w:ascii="Abadi MT Condensed" w:eastAsia="Times New Roman" w:hAnsi="Abadi MT Condensed" w:cs="Times New Roman"/>
                <w:color w:val="0D0D0D" w:themeColor="text1" w:themeTint="F2"/>
                <w:sz w:val="18"/>
                <w:szCs w:val="18"/>
              </w:rPr>
            </w:pPr>
          </w:p>
        </w:tc>
        <w:tc>
          <w:tcPr>
            <w:tcW w:w="1904" w:type="dxa"/>
          </w:tcPr>
          <w:p w:rsidR="00C357A2" w:rsidRPr="002B2AC5" w:rsidRDefault="00C357A2" w:rsidP="00C357A2">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3676" w:type="dxa"/>
          </w:tcPr>
          <w:p w:rsidR="00C357A2" w:rsidRPr="002B2AC5" w:rsidRDefault="00C357A2" w:rsidP="00C357A2">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1890" w:type="dxa"/>
          </w:tcPr>
          <w:p w:rsidR="00C357A2" w:rsidRPr="002B2AC5" w:rsidRDefault="00C357A2" w:rsidP="00C357A2">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2B2AC5" w:rsidRPr="002B2AC5" w:rsidTr="002B2AC5">
        <w:trPr>
          <w:trHeight w:val="432"/>
        </w:trPr>
        <w:tc>
          <w:tcPr>
            <w:cnfStyle w:val="001000000000" w:firstRow="0" w:lastRow="0" w:firstColumn="1" w:lastColumn="0" w:oddVBand="0" w:evenVBand="0" w:oddHBand="0" w:evenHBand="0" w:firstRowFirstColumn="0" w:firstRowLastColumn="0" w:lastRowFirstColumn="0" w:lastRowLastColumn="0"/>
            <w:tcW w:w="3662" w:type="dxa"/>
          </w:tcPr>
          <w:p w:rsidR="00C357A2" w:rsidRPr="002B2AC5" w:rsidRDefault="00C357A2" w:rsidP="00C357A2">
            <w:pPr>
              <w:rPr>
                <w:rFonts w:ascii="Abadi MT Condensed" w:eastAsia="Times New Roman" w:hAnsi="Abadi MT Condensed" w:cs="Times New Roman"/>
                <w:color w:val="0D0D0D" w:themeColor="text1" w:themeTint="F2"/>
                <w:sz w:val="18"/>
                <w:szCs w:val="18"/>
              </w:rPr>
            </w:pPr>
          </w:p>
        </w:tc>
        <w:tc>
          <w:tcPr>
            <w:tcW w:w="1904" w:type="dxa"/>
          </w:tcPr>
          <w:p w:rsidR="00C357A2" w:rsidRPr="002B2AC5" w:rsidRDefault="00C357A2" w:rsidP="00C357A2">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3676" w:type="dxa"/>
          </w:tcPr>
          <w:p w:rsidR="00C357A2" w:rsidRPr="002B2AC5" w:rsidRDefault="00C357A2" w:rsidP="00C357A2">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1890" w:type="dxa"/>
          </w:tcPr>
          <w:p w:rsidR="00C357A2" w:rsidRPr="002B2AC5" w:rsidRDefault="00C357A2" w:rsidP="00C357A2">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2B2AC5" w:rsidRPr="002B2AC5" w:rsidTr="002B2AC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62" w:type="dxa"/>
          </w:tcPr>
          <w:p w:rsidR="00C357A2" w:rsidRPr="002B2AC5" w:rsidRDefault="00C357A2" w:rsidP="00C357A2">
            <w:pPr>
              <w:rPr>
                <w:rFonts w:ascii="Abadi MT Condensed" w:eastAsia="Times New Roman" w:hAnsi="Abadi MT Condensed" w:cs="Times New Roman"/>
                <w:color w:val="0D0D0D" w:themeColor="text1" w:themeTint="F2"/>
                <w:sz w:val="18"/>
                <w:szCs w:val="18"/>
              </w:rPr>
            </w:pPr>
          </w:p>
        </w:tc>
        <w:tc>
          <w:tcPr>
            <w:tcW w:w="1904" w:type="dxa"/>
          </w:tcPr>
          <w:p w:rsidR="00C357A2" w:rsidRPr="002B2AC5" w:rsidRDefault="00C357A2" w:rsidP="00C357A2">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3676" w:type="dxa"/>
          </w:tcPr>
          <w:p w:rsidR="00C357A2" w:rsidRPr="002B2AC5" w:rsidRDefault="00C357A2" w:rsidP="00C357A2">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1890" w:type="dxa"/>
          </w:tcPr>
          <w:p w:rsidR="00C357A2" w:rsidRPr="002B2AC5" w:rsidRDefault="00C357A2" w:rsidP="00C357A2">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2B2AC5" w:rsidRPr="002B2AC5" w:rsidTr="002B2AC5">
        <w:trPr>
          <w:trHeight w:val="432"/>
        </w:trPr>
        <w:tc>
          <w:tcPr>
            <w:cnfStyle w:val="001000000000" w:firstRow="0" w:lastRow="0" w:firstColumn="1" w:lastColumn="0" w:oddVBand="0" w:evenVBand="0" w:oddHBand="0" w:evenHBand="0" w:firstRowFirstColumn="0" w:firstRowLastColumn="0" w:lastRowFirstColumn="0" w:lastRowLastColumn="0"/>
            <w:tcW w:w="3662" w:type="dxa"/>
          </w:tcPr>
          <w:p w:rsidR="00C357A2" w:rsidRPr="002B2AC5" w:rsidRDefault="00C357A2" w:rsidP="00C357A2">
            <w:pPr>
              <w:rPr>
                <w:rFonts w:ascii="Abadi MT Condensed" w:eastAsia="Times New Roman" w:hAnsi="Abadi MT Condensed" w:cs="Times New Roman"/>
                <w:color w:val="0D0D0D" w:themeColor="text1" w:themeTint="F2"/>
                <w:sz w:val="18"/>
                <w:szCs w:val="18"/>
              </w:rPr>
            </w:pPr>
          </w:p>
        </w:tc>
        <w:tc>
          <w:tcPr>
            <w:tcW w:w="1904" w:type="dxa"/>
          </w:tcPr>
          <w:p w:rsidR="00C357A2" w:rsidRPr="002B2AC5" w:rsidRDefault="00C357A2" w:rsidP="00C357A2">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3676" w:type="dxa"/>
          </w:tcPr>
          <w:p w:rsidR="00C357A2" w:rsidRPr="002B2AC5" w:rsidRDefault="00C357A2" w:rsidP="00C357A2">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1890" w:type="dxa"/>
          </w:tcPr>
          <w:p w:rsidR="00C357A2" w:rsidRPr="002B2AC5" w:rsidRDefault="00C357A2" w:rsidP="00C357A2">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2B2AC5" w:rsidRPr="002B2AC5" w:rsidTr="002B2AC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62" w:type="dxa"/>
          </w:tcPr>
          <w:p w:rsidR="00D171D5" w:rsidRPr="002B2AC5" w:rsidRDefault="00D171D5" w:rsidP="00C357A2">
            <w:pPr>
              <w:rPr>
                <w:rFonts w:ascii="Abadi MT Condensed" w:eastAsia="Times New Roman" w:hAnsi="Abadi MT Condensed" w:cs="Times New Roman"/>
                <w:color w:val="0D0D0D" w:themeColor="text1" w:themeTint="F2"/>
                <w:sz w:val="18"/>
                <w:szCs w:val="18"/>
              </w:rPr>
            </w:pPr>
          </w:p>
        </w:tc>
        <w:tc>
          <w:tcPr>
            <w:tcW w:w="1904" w:type="dxa"/>
          </w:tcPr>
          <w:p w:rsidR="00D171D5" w:rsidRPr="002B2AC5" w:rsidRDefault="00D171D5" w:rsidP="00C357A2">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3676" w:type="dxa"/>
          </w:tcPr>
          <w:p w:rsidR="00D171D5" w:rsidRPr="002B2AC5" w:rsidRDefault="00D171D5" w:rsidP="00C357A2">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1890" w:type="dxa"/>
          </w:tcPr>
          <w:p w:rsidR="00D171D5" w:rsidRPr="002B2AC5" w:rsidRDefault="00D171D5" w:rsidP="00C357A2">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2B2AC5" w:rsidRPr="002B2AC5" w:rsidTr="002B2AC5">
        <w:trPr>
          <w:trHeight w:val="432"/>
        </w:trPr>
        <w:tc>
          <w:tcPr>
            <w:cnfStyle w:val="001000000000" w:firstRow="0" w:lastRow="0" w:firstColumn="1" w:lastColumn="0" w:oddVBand="0" w:evenVBand="0" w:oddHBand="0" w:evenHBand="0" w:firstRowFirstColumn="0" w:firstRowLastColumn="0" w:lastRowFirstColumn="0" w:lastRowLastColumn="0"/>
            <w:tcW w:w="3662" w:type="dxa"/>
          </w:tcPr>
          <w:p w:rsidR="00D171D5" w:rsidRPr="002B2AC5" w:rsidRDefault="00D171D5" w:rsidP="00C357A2">
            <w:pPr>
              <w:rPr>
                <w:rFonts w:ascii="Abadi MT Condensed" w:eastAsia="Times New Roman" w:hAnsi="Abadi MT Condensed" w:cs="Times New Roman"/>
                <w:color w:val="0D0D0D" w:themeColor="text1" w:themeTint="F2"/>
                <w:sz w:val="18"/>
                <w:szCs w:val="18"/>
              </w:rPr>
            </w:pPr>
          </w:p>
        </w:tc>
        <w:tc>
          <w:tcPr>
            <w:tcW w:w="1904" w:type="dxa"/>
          </w:tcPr>
          <w:p w:rsidR="00D171D5" w:rsidRPr="002B2AC5" w:rsidRDefault="00D171D5" w:rsidP="00C357A2">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3676" w:type="dxa"/>
          </w:tcPr>
          <w:p w:rsidR="00D171D5" w:rsidRPr="002B2AC5" w:rsidRDefault="00D171D5" w:rsidP="00C357A2">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1890" w:type="dxa"/>
          </w:tcPr>
          <w:p w:rsidR="00D171D5" w:rsidRPr="002B2AC5" w:rsidRDefault="00D171D5" w:rsidP="00C357A2">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2B2AC5" w:rsidRPr="002B2AC5" w:rsidTr="002B2AC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62" w:type="dxa"/>
          </w:tcPr>
          <w:p w:rsidR="00D171D5" w:rsidRPr="002B2AC5" w:rsidRDefault="00D171D5" w:rsidP="00C357A2">
            <w:pPr>
              <w:rPr>
                <w:rFonts w:ascii="Abadi MT Condensed" w:eastAsia="Times New Roman" w:hAnsi="Abadi MT Condensed" w:cs="Times New Roman"/>
                <w:color w:val="0D0D0D" w:themeColor="text1" w:themeTint="F2"/>
                <w:sz w:val="18"/>
                <w:szCs w:val="18"/>
              </w:rPr>
            </w:pPr>
          </w:p>
        </w:tc>
        <w:tc>
          <w:tcPr>
            <w:tcW w:w="1904" w:type="dxa"/>
          </w:tcPr>
          <w:p w:rsidR="00D171D5" w:rsidRPr="002B2AC5" w:rsidRDefault="00D171D5" w:rsidP="00C357A2">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3676" w:type="dxa"/>
          </w:tcPr>
          <w:p w:rsidR="00D171D5" w:rsidRPr="002B2AC5" w:rsidRDefault="00D171D5" w:rsidP="00C357A2">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1890" w:type="dxa"/>
          </w:tcPr>
          <w:p w:rsidR="00D171D5" w:rsidRPr="002B2AC5" w:rsidRDefault="00D171D5" w:rsidP="00C357A2">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2B2AC5" w:rsidRPr="002B2AC5" w:rsidTr="002B2AC5">
        <w:trPr>
          <w:trHeight w:val="432"/>
        </w:trPr>
        <w:tc>
          <w:tcPr>
            <w:cnfStyle w:val="001000000000" w:firstRow="0" w:lastRow="0" w:firstColumn="1" w:lastColumn="0" w:oddVBand="0" w:evenVBand="0" w:oddHBand="0" w:evenHBand="0" w:firstRowFirstColumn="0" w:firstRowLastColumn="0" w:lastRowFirstColumn="0" w:lastRowLastColumn="0"/>
            <w:tcW w:w="3662" w:type="dxa"/>
          </w:tcPr>
          <w:p w:rsidR="00C357A2" w:rsidRPr="002B2AC5" w:rsidRDefault="00C357A2" w:rsidP="00C357A2">
            <w:pPr>
              <w:rPr>
                <w:rFonts w:ascii="Abadi MT Condensed" w:eastAsia="Times New Roman" w:hAnsi="Abadi MT Condensed" w:cs="Times New Roman"/>
                <w:color w:val="0D0D0D" w:themeColor="text1" w:themeTint="F2"/>
                <w:sz w:val="18"/>
                <w:szCs w:val="18"/>
              </w:rPr>
            </w:pPr>
          </w:p>
        </w:tc>
        <w:tc>
          <w:tcPr>
            <w:tcW w:w="1904" w:type="dxa"/>
          </w:tcPr>
          <w:p w:rsidR="00C357A2" w:rsidRPr="002B2AC5" w:rsidRDefault="00C357A2" w:rsidP="00C357A2">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3676" w:type="dxa"/>
          </w:tcPr>
          <w:p w:rsidR="00C357A2" w:rsidRPr="002B2AC5" w:rsidRDefault="00C357A2" w:rsidP="00C357A2">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1890" w:type="dxa"/>
          </w:tcPr>
          <w:p w:rsidR="00C357A2" w:rsidRPr="002B2AC5" w:rsidRDefault="00C357A2" w:rsidP="00C357A2">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2B2AC5" w:rsidRPr="002B2AC5" w:rsidTr="002B2AC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62" w:type="dxa"/>
          </w:tcPr>
          <w:p w:rsidR="00C357A2" w:rsidRPr="002B2AC5" w:rsidRDefault="00C357A2" w:rsidP="00C357A2">
            <w:pPr>
              <w:rPr>
                <w:rFonts w:ascii="Abadi MT Condensed" w:eastAsia="Times New Roman" w:hAnsi="Abadi MT Condensed" w:cs="Times New Roman"/>
                <w:color w:val="0D0D0D" w:themeColor="text1" w:themeTint="F2"/>
                <w:sz w:val="18"/>
                <w:szCs w:val="18"/>
              </w:rPr>
            </w:pPr>
          </w:p>
        </w:tc>
        <w:tc>
          <w:tcPr>
            <w:tcW w:w="1904" w:type="dxa"/>
          </w:tcPr>
          <w:p w:rsidR="00C357A2" w:rsidRPr="002B2AC5" w:rsidRDefault="00C357A2" w:rsidP="00C357A2">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3676" w:type="dxa"/>
          </w:tcPr>
          <w:p w:rsidR="00C357A2" w:rsidRPr="002B2AC5" w:rsidRDefault="00C357A2" w:rsidP="00C357A2">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1890" w:type="dxa"/>
          </w:tcPr>
          <w:p w:rsidR="00C357A2" w:rsidRPr="002B2AC5" w:rsidRDefault="00C357A2" w:rsidP="00C357A2">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2B2AC5" w:rsidRPr="002B2AC5" w:rsidTr="002B2AC5">
        <w:trPr>
          <w:trHeight w:val="432"/>
        </w:trPr>
        <w:tc>
          <w:tcPr>
            <w:cnfStyle w:val="001000000000" w:firstRow="0" w:lastRow="0" w:firstColumn="1" w:lastColumn="0" w:oddVBand="0" w:evenVBand="0" w:oddHBand="0" w:evenHBand="0" w:firstRowFirstColumn="0" w:firstRowLastColumn="0" w:lastRowFirstColumn="0" w:lastRowLastColumn="0"/>
            <w:tcW w:w="3662" w:type="dxa"/>
          </w:tcPr>
          <w:p w:rsidR="00C357A2" w:rsidRPr="002B2AC5" w:rsidRDefault="00C357A2" w:rsidP="00C357A2">
            <w:pPr>
              <w:rPr>
                <w:rFonts w:ascii="Abadi MT Condensed" w:eastAsia="Times New Roman" w:hAnsi="Abadi MT Condensed" w:cs="Times New Roman"/>
                <w:color w:val="0D0D0D" w:themeColor="text1" w:themeTint="F2"/>
                <w:sz w:val="18"/>
                <w:szCs w:val="18"/>
              </w:rPr>
            </w:pPr>
          </w:p>
        </w:tc>
        <w:tc>
          <w:tcPr>
            <w:tcW w:w="1904" w:type="dxa"/>
          </w:tcPr>
          <w:p w:rsidR="00C357A2" w:rsidRPr="002B2AC5" w:rsidRDefault="00C357A2" w:rsidP="00C357A2">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3676" w:type="dxa"/>
          </w:tcPr>
          <w:p w:rsidR="00C357A2" w:rsidRPr="002B2AC5" w:rsidRDefault="00C357A2" w:rsidP="00C357A2">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1890" w:type="dxa"/>
          </w:tcPr>
          <w:p w:rsidR="00C357A2" w:rsidRPr="002B2AC5" w:rsidRDefault="00C357A2" w:rsidP="00C357A2">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2B2AC5" w:rsidRPr="002B2AC5" w:rsidTr="002B2AC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62" w:type="dxa"/>
          </w:tcPr>
          <w:p w:rsidR="00D171D5" w:rsidRPr="002B2AC5" w:rsidRDefault="00D171D5" w:rsidP="00C357A2">
            <w:pPr>
              <w:rPr>
                <w:rFonts w:ascii="Abadi MT Condensed" w:eastAsia="Times New Roman" w:hAnsi="Abadi MT Condensed" w:cs="Times New Roman"/>
                <w:color w:val="0D0D0D" w:themeColor="text1" w:themeTint="F2"/>
                <w:sz w:val="18"/>
                <w:szCs w:val="18"/>
              </w:rPr>
            </w:pPr>
          </w:p>
        </w:tc>
        <w:tc>
          <w:tcPr>
            <w:tcW w:w="1904" w:type="dxa"/>
          </w:tcPr>
          <w:p w:rsidR="00D171D5" w:rsidRPr="002B2AC5" w:rsidRDefault="00D171D5" w:rsidP="00C357A2">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3676" w:type="dxa"/>
          </w:tcPr>
          <w:p w:rsidR="00D171D5" w:rsidRPr="002B2AC5" w:rsidRDefault="00D171D5" w:rsidP="00C357A2">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1890" w:type="dxa"/>
          </w:tcPr>
          <w:p w:rsidR="00D171D5" w:rsidRPr="002B2AC5" w:rsidRDefault="00D171D5" w:rsidP="00C357A2">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2B2AC5" w:rsidRPr="002B2AC5" w:rsidTr="002B2AC5">
        <w:trPr>
          <w:trHeight w:val="432"/>
        </w:trPr>
        <w:tc>
          <w:tcPr>
            <w:cnfStyle w:val="001000000000" w:firstRow="0" w:lastRow="0" w:firstColumn="1" w:lastColumn="0" w:oddVBand="0" w:evenVBand="0" w:oddHBand="0" w:evenHBand="0" w:firstRowFirstColumn="0" w:firstRowLastColumn="0" w:lastRowFirstColumn="0" w:lastRowLastColumn="0"/>
            <w:tcW w:w="3662" w:type="dxa"/>
          </w:tcPr>
          <w:p w:rsidR="00C357A2" w:rsidRPr="002B2AC5" w:rsidRDefault="00C357A2" w:rsidP="00C357A2">
            <w:pPr>
              <w:ind w:right="80"/>
              <w:jc w:val="right"/>
              <w:rPr>
                <w:rFonts w:ascii="Abadi MT Condensed" w:eastAsia="Times New Roman" w:hAnsi="Abadi MT Condensed" w:cs="Times New Roman"/>
                <w:b w:val="0"/>
                <w:color w:val="0D0D0D" w:themeColor="text1" w:themeTint="F2"/>
                <w:sz w:val="18"/>
                <w:szCs w:val="18"/>
              </w:rPr>
            </w:pPr>
            <w:r w:rsidRPr="002B2AC5">
              <w:rPr>
                <w:rFonts w:ascii="Abadi MT Condensed" w:eastAsia="Times New Roman" w:hAnsi="Abadi MT Condensed" w:cs="Times New Roman"/>
                <w:color w:val="0D0D0D" w:themeColor="text1" w:themeTint="F2"/>
                <w:sz w:val="18"/>
                <w:szCs w:val="18"/>
              </w:rPr>
              <w:t>TOTAL</w:t>
            </w:r>
          </w:p>
        </w:tc>
        <w:tc>
          <w:tcPr>
            <w:tcW w:w="1904" w:type="dxa"/>
          </w:tcPr>
          <w:p w:rsidR="00C357A2" w:rsidRPr="002B2AC5" w:rsidRDefault="00C357A2" w:rsidP="00C357A2">
            <w:pPr>
              <w:ind w:right="80"/>
              <w:jc w:val="righ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c>
          <w:tcPr>
            <w:tcW w:w="3676" w:type="dxa"/>
          </w:tcPr>
          <w:p w:rsidR="00C357A2" w:rsidRPr="002B2AC5" w:rsidRDefault="00C357A2" w:rsidP="00C357A2">
            <w:pPr>
              <w:ind w:right="80"/>
              <w:jc w:val="righ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color w:val="0D0D0D" w:themeColor="text1" w:themeTint="F2"/>
                <w:sz w:val="18"/>
                <w:szCs w:val="18"/>
              </w:rPr>
            </w:pPr>
            <w:r w:rsidRPr="002B2AC5">
              <w:rPr>
                <w:rFonts w:ascii="Abadi MT Condensed" w:eastAsia="Times New Roman" w:hAnsi="Abadi MT Condensed" w:cs="Times New Roman"/>
                <w:b/>
                <w:color w:val="0D0D0D" w:themeColor="text1" w:themeTint="F2"/>
                <w:sz w:val="18"/>
                <w:szCs w:val="18"/>
              </w:rPr>
              <w:t>TOTAL</w:t>
            </w:r>
          </w:p>
        </w:tc>
        <w:tc>
          <w:tcPr>
            <w:tcW w:w="1890" w:type="dxa"/>
          </w:tcPr>
          <w:p w:rsidR="00C357A2" w:rsidRPr="002B2AC5" w:rsidRDefault="00C357A2" w:rsidP="00C357A2">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r w:rsidR="002B2AC5" w:rsidRPr="002B2AC5" w:rsidTr="002B2AC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242" w:type="dxa"/>
            <w:gridSpan w:val="3"/>
          </w:tcPr>
          <w:p w:rsidR="00C357A2" w:rsidRPr="002B2AC5" w:rsidRDefault="00C357A2" w:rsidP="00C357A2">
            <w:pPr>
              <w:ind w:right="80"/>
              <w:jc w:val="right"/>
              <w:rPr>
                <w:rFonts w:ascii="Abadi MT Condensed" w:eastAsia="Times New Roman" w:hAnsi="Abadi MT Condensed" w:cs="Times New Roman"/>
                <w:b w:val="0"/>
                <w:color w:val="0D0D0D" w:themeColor="text1" w:themeTint="F2"/>
                <w:sz w:val="18"/>
                <w:szCs w:val="18"/>
              </w:rPr>
            </w:pPr>
            <w:r w:rsidRPr="002B2AC5">
              <w:rPr>
                <w:rFonts w:ascii="Abadi MT Condensed" w:eastAsia="Times New Roman" w:hAnsi="Abadi MT Condensed" w:cs="Times New Roman"/>
                <w:color w:val="0D0D0D" w:themeColor="text1" w:themeTint="F2"/>
                <w:sz w:val="18"/>
                <w:szCs w:val="18"/>
              </w:rPr>
              <w:t>NET INCOME</w:t>
            </w:r>
          </w:p>
        </w:tc>
        <w:tc>
          <w:tcPr>
            <w:tcW w:w="1890" w:type="dxa"/>
          </w:tcPr>
          <w:p w:rsidR="00C357A2" w:rsidRPr="002B2AC5" w:rsidRDefault="00C357A2" w:rsidP="00C357A2">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p>
        </w:tc>
      </w:tr>
    </w:tbl>
    <w:p w:rsidR="00D171D5" w:rsidRPr="00B63A2D" w:rsidRDefault="00D171D5" w:rsidP="00D171D5">
      <w:pPr>
        <w:pStyle w:val="Header"/>
        <w:spacing w:line="276" w:lineRule="auto"/>
        <w:ind w:left="90"/>
        <w:rPr>
          <w:rFonts w:ascii="Abadi MT Condensed" w:hAnsi="Abadi MT Condensed" w:cs="Arial"/>
          <w:b/>
          <w:noProof/>
          <w:color w:val="808080" w:themeColor="background1" w:themeShade="80"/>
          <w:sz w:val="22"/>
          <w:szCs w:val="36"/>
        </w:rPr>
      </w:pPr>
    </w:p>
    <w:p w:rsidR="00D171D5" w:rsidRPr="00B63A2D" w:rsidRDefault="00D171D5" w:rsidP="00D171D5">
      <w:pPr>
        <w:pStyle w:val="Header"/>
        <w:spacing w:line="276" w:lineRule="auto"/>
        <w:ind w:left="90"/>
        <w:rPr>
          <w:rFonts w:ascii="Abadi MT Condensed" w:hAnsi="Abadi MT Condensed" w:cs="Arial"/>
          <w:b/>
          <w:noProof/>
          <w:color w:val="44546A" w:themeColor="text2"/>
          <w:sz w:val="16"/>
          <w:szCs w:val="36"/>
        </w:rPr>
      </w:pPr>
      <w:r w:rsidRPr="00B63A2D">
        <w:rPr>
          <w:rFonts w:ascii="Abadi MT Condensed" w:hAnsi="Abadi MT Condensed" w:cs="Arial"/>
          <w:b/>
          <w:noProof/>
          <w:color w:val="808080" w:themeColor="background1" w:themeShade="80"/>
          <w:sz w:val="22"/>
          <w:szCs w:val="36"/>
        </w:rPr>
        <w:t>LONG-TERM SOURCES / STRATEGIES FOR FUNDING</w:t>
      </w:r>
    </w:p>
    <w:p w:rsidR="00D171D5" w:rsidRPr="00B63A2D" w:rsidRDefault="00D171D5" w:rsidP="00D171D5">
      <w:pPr>
        <w:pStyle w:val="Header"/>
        <w:spacing w:line="276" w:lineRule="auto"/>
        <w:ind w:left="360"/>
        <w:rPr>
          <w:rFonts w:ascii="Abadi MT Condensed" w:hAnsi="Abadi MT Condensed"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D171D5" w:rsidRPr="00B63A2D" w:rsidTr="00D171D5">
        <w:trPr>
          <w:trHeight w:val="1872"/>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D171D5" w:rsidRPr="00B63A2D" w:rsidRDefault="00D171D5" w:rsidP="008232FC">
            <w:pPr>
              <w:ind w:right="80"/>
              <w:rPr>
                <w:rFonts w:ascii="Abadi MT Condensed" w:eastAsia="Times New Roman" w:hAnsi="Abadi MT Condensed" w:cs="Times New Roman"/>
                <w:color w:val="000000"/>
                <w:sz w:val="20"/>
                <w:szCs w:val="18"/>
              </w:rPr>
            </w:pPr>
          </w:p>
        </w:tc>
      </w:tr>
    </w:tbl>
    <w:p w:rsidR="00E36087" w:rsidRPr="00B63A2D" w:rsidRDefault="00E36087" w:rsidP="00E36087">
      <w:pPr>
        <w:pStyle w:val="Header"/>
        <w:spacing w:line="276" w:lineRule="auto"/>
        <w:rPr>
          <w:rFonts w:ascii="Abadi MT Condensed" w:hAnsi="Abadi MT Condensed" w:cs="Arial"/>
          <w:b/>
          <w:noProof/>
          <w:color w:val="44546A" w:themeColor="text2"/>
          <w:sz w:val="22"/>
          <w:szCs w:val="36"/>
        </w:rPr>
      </w:pPr>
    </w:p>
    <w:p w:rsidR="00D171D5" w:rsidRPr="00B63A2D" w:rsidRDefault="00D171D5" w:rsidP="00E36087">
      <w:pPr>
        <w:pStyle w:val="Header"/>
        <w:spacing w:line="276" w:lineRule="auto"/>
        <w:rPr>
          <w:rFonts w:ascii="Abadi MT Condensed" w:hAnsi="Abadi MT Condensed" w:cs="Arial"/>
          <w:b/>
          <w:noProof/>
          <w:color w:val="44546A" w:themeColor="text2"/>
          <w:sz w:val="22"/>
          <w:szCs w:val="36"/>
        </w:rPr>
      </w:pPr>
    </w:p>
    <w:p w:rsidR="00E36087" w:rsidRPr="00B63A2D" w:rsidRDefault="00E36087" w:rsidP="00E36087">
      <w:pPr>
        <w:pStyle w:val="Header"/>
        <w:numPr>
          <w:ilvl w:val="0"/>
          <w:numId w:val="2"/>
        </w:numPr>
        <w:spacing w:line="276" w:lineRule="auto"/>
        <w:ind w:left="540" w:hanging="450"/>
        <w:rPr>
          <w:rFonts w:ascii="Abadi MT Condensed" w:hAnsi="Abadi MT Condensed" w:cs="Arial"/>
          <w:b/>
          <w:noProof/>
          <w:color w:val="44546A" w:themeColor="text2"/>
          <w:sz w:val="16"/>
          <w:szCs w:val="36"/>
        </w:rPr>
      </w:pPr>
      <w:r w:rsidRPr="00B63A2D">
        <w:rPr>
          <w:rFonts w:ascii="Abadi MT Condensed" w:hAnsi="Abadi MT Condensed" w:cs="Arial"/>
          <w:b/>
          <w:noProof/>
          <w:color w:val="44546A" w:themeColor="text2"/>
          <w:szCs w:val="36"/>
        </w:rPr>
        <w:lastRenderedPageBreak/>
        <w:t>EVALUATION</w:t>
      </w:r>
    </w:p>
    <w:p w:rsidR="00E36087" w:rsidRPr="00B63A2D" w:rsidRDefault="00E36087" w:rsidP="00E36087">
      <w:pPr>
        <w:pStyle w:val="Header"/>
        <w:spacing w:line="276" w:lineRule="auto"/>
        <w:ind w:left="360"/>
        <w:rPr>
          <w:rFonts w:ascii="Abadi MT Condensed" w:hAnsi="Abadi MT Condensed"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E36087" w:rsidRPr="00B63A2D" w:rsidTr="00E36087">
        <w:trPr>
          <w:trHeight w:val="3149"/>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E36087" w:rsidRPr="00B63A2D" w:rsidRDefault="00E36087" w:rsidP="008232FC">
            <w:pPr>
              <w:ind w:right="80"/>
              <w:rPr>
                <w:rFonts w:ascii="Abadi MT Condensed" w:eastAsia="Times New Roman" w:hAnsi="Abadi MT Condensed" w:cs="Times New Roman"/>
                <w:color w:val="000000"/>
                <w:sz w:val="20"/>
                <w:szCs w:val="18"/>
              </w:rPr>
            </w:pPr>
          </w:p>
        </w:tc>
      </w:tr>
    </w:tbl>
    <w:p w:rsidR="00E36087" w:rsidRPr="00B63A2D" w:rsidRDefault="00E36087" w:rsidP="00E36087">
      <w:pPr>
        <w:pStyle w:val="Header"/>
        <w:spacing w:line="276" w:lineRule="auto"/>
        <w:rPr>
          <w:rFonts w:ascii="Abadi MT Condensed" w:hAnsi="Abadi MT Condensed" w:cs="Arial"/>
          <w:b/>
          <w:noProof/>
          <w:color w:val="44546A" w:themeColor="text2"/>
          <w:sz w:val="22"/>
          <w:szCs w:val="36"/>
        </w:rPr>
      </w:pPr>
    </w:p>
    <w:p w:rsidR="00E36087" w:rsidRPr="00B63A2D" w:rsidRDefault="00E36087" w:rsidP="00E36087">
      <w:pPr>
        <w:pStyle w:val="Header"/>
        <w:numPr>
          <w:ilvl w:val="0"/>
          <w:numId w:val="2"/>
        </w:numPr>
        <w:tabs>
          <w:tab w:val="clear" w:pos="4680"/>
          <w:tab w:val="clear" w:pos="9360"/>
        </w:tabs>
        <w:spacing w:line="276" w:lineRule="auto"/>
        <w:ind w:left="540" w:hanging="450"/>
        <w:rPr>
          <w:rFonts w:ascii="Abadi MT Condensed" w:hAnsi="Abadi MT Condensed" w:cs="Arial"/>
          <w:b/>
          <w:noProof/>
          <w:color w:val="44546A" w:themeColor="text2"/>
          <w:sz w:val="16"/>
          <w:szCs w:val="36"/>
        </w:rPr>
      </w:pPr>
      <w:r w:rsidRPr="00B63A2D">
        <w:rPr>
          <w:rFonts w:ascii="Abadi MT Condensed" w:hAnsi="Abadi MT Condensed" w:cs="Arial"/>
          <w:b/>
          <w:noProof/>
          <w:color w:val="44546A" w:themeColor="text2"/>
          <w:szCs w:val="36"/>
        </w:rPr>
        <w:t>APPENDIX</w:t>
      </w:r>
    </w:p>
    <w:p w:rsidR="00E36087" w:rsidRPr="00B63A2D" w:rsidRDefault="00E36087" w:rsidP="00E36087">
      <w:pPr>
        <w:pStyle w:val="Header"/>
        <w:spacing w:line="276" w:lineRule="auto"/>
        <w:ind w:left="360"/>
        <w:rPr>
          <w:rFonts w:ascii="Abadi MT Condensed" w:hAnsi="Abadi MT Condensed" w:cs="Arial"/>
          <w:b/>
          <w:noProof/>
          <w:color w:val="44546A" w:themeColor="text2"/>
          <w:sz w:val="6"/>
          <w:szCs w:val="36"/>
        </w:rPr>
      </w:pPr>
    </w:p>
    <w:tbl>
      <w:tblPr>
        <w:tblStyle w:val="GridTable4-Accent3"/>
        <w:tblW w:w="11132" w:type="dxa"/>
        <w:tblLook w:val="04A0" w:firstRow="1" w:lastRow="0" w:firstColumn="1" w:lastColumn="0" w:noHBand="0" w:noVBand="1"/>
      </w:tblPr>
      <w:tblGrid>
        <w:gridCol w:w="3710"/>
        <w:gridCol w:w="3711"/>
        <w:gridCol w:w="3711"/>
      </w:tblGrid>
      <w:tr w:rsidR="002B2AC5" w:rsidRPr="002B2AC5" w:rsidTr="002B2AC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10" w:type="dxa"/>
          </w:tcPr>
          <w:p w:rsidR="00E36087" w:rsidRPr="002B2AC5" w:rsidRDefault="00E36087" w:rsidP="008232FC">
            <w:pPr>
              <w:jc w:val="center"/>
              <w:rPr>
                <w:rFonts w:ascii="Abadi MT Condensed" w:eastAsia="Times New Roman" w:hAnsi="Abadi MT Condensed" w:cs="Times New Roman"/>
                <w:color w:val="0D0D0D" w:themeColor="text1" w:themeTint="F2"/>
                <w:sz w:val="18"/>
                <w:szCs w:val="18"/>
              </w:rPr>
            </w:pPr>
            <w:bookmarkStart w:id="0" w:name="_GoBack"/>
            <w:r w:rsidRPr="002B2AC5">
              <w:rPr>
                <w:rFonts w:ascii="Abadi MT Condensed" w:eastAsia="Times New Roman" w:hAnsi="Abadi MT Condensed" w:cs="Times New Roman"/>
                <w:color w:val="0D0D0D" w:themeColor="text1" w:themeTint="F2"/>
                <w:sz w:val="18"/>
                <w:szCs w:val="18"/>
              </w:rPr>
              <w:t>FILE NAME</w:t>
            </w:r>
          </w:p>
        </w:tc>
        <w:tc>
          <w:tcPr>
            <w:tcW w:w="3711" w:type="dxa"/>
          </w:tcPr>
          <w:p w:rsidR="00E36087" w:rsidRPr="002B2AC5" w:rsidRDefault="00E36087" w:rsidP="008232FC">
            <w:pPr>
              <w:ind w:right="80"/>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2B2AC5">
              <w:rPr>
                <w:rFonts w:ascii="Abadi MT Condensed" w:eastAsia="Times New Roman" w:hAnsi="Abadi MT Condensed" w:cs="Times New Roman"/>
                <w:color w:val="0D0D0D" w:themeColor="text1" w:themeTint="F2"/>
                <w:sz w:val="18"/>
                <w:szCs w:val="18"/>
              </w:rPr>
              <w:t>DESCRIPTION</w:t>
            </w:r>
          </w:p>
        </w:tc>
        <w:tc>
          <w:tcPr>
            <w:tcW w:w="3711" w:type="dxa"/>
          </w:tcPr>
          <w:p w:rsidR="00E36087" w:rsidRPr="002B2AC5" w:rsidRDefault="00E36087" w:rsidP="008232FC">
            <w:pPr>
              <w:ind w:right="80"/>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2B2AC5">
              <w:rPr>
                <w:rFonts w:ascii="Abadi MT Condensed" w:eastAsia="Times New Roman" w:hAnsi="Abadi MT Condensed" w:cs="Times New Roman"/>
                <w:color w:val="0D0D0D" w:themeColor="text1" w:themeTint="F2"/>
                <w:sz w:val="18"/>
                <w:szCs w:val="18"/>
              </w:rPr>
              <w:t xml:space="preserve">LOCATION </w:t>
            </w:r>
            <w:r w:rsidRPr="002B2AC5">
              <w:rPr>
                <w:rFonts w:ascii="Abadi MT Condensed" w:eastAsia="Times New Roman" w:hAnsi="Abadi MT Condensed" w:cs="Times New Roman"/>
                <w:color w:val="0D0D0D" w:themeColor="text1" w:themeTint="F2"/>
                <w:sz w:val="16"/>
                <w:szCs w:val="18"/>
              </w:rPr>
              <w:t>attachment / link</w:t>
            </w:r>
          </w:p>
        </w:tc>
      </w:tr>
      <w:tr w:rsidR="002B2AC5" w:rsidRPr="002B2AC5" w:rsidTr="002B2AC5">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3710" w:type="dxa"/>
          </w:tcPr>
          <w:p w:rsidR="00E36087" w:rsidRPr="002B2AC5" w:rsidRDefault="00E36087" w:rsidP="008232FC">
            <w:pPr>
              <w:ind w:right="80"/>
              <w:rPr>
                <w:rFonts w:ascii="Abadi MT Condensed" w:eastAsia="Times New Roman" w:hAnsi="Abadi MT Condensed" w:cs="Times New Roman"/>
                <w:color w:val="0D0D0D" w:themeColor="text1" w:themeTint="F2"/>
                <w:sz w:val="20"/>
                <w:szCs w:val="18"/>
              </w:rPr>
            </w:pPr>
          </w:p>
        </w:tc>
        <w:tc>
          <w:tcPr>
            <w:tcW w:w="3711" w:type="dxa"/>
          </w:tcPr>
          <w:p w:rsidR="00E36087" w:rsidRPr="002B2AC5" w:rsidRDefault="00E36087"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20"/>
                <w:szCs w:val="18"/>
              </w:rPr>
            </w:pPr>
          </w:p>
        </w:tc>
        <w:tc>
          <w:tcPr>
            <w:tcW w:w="3711" w:type="dxa"/>
          </w:tcPr>
          <w:p w:rsidR="00E36087" w:rsidRPr="002B2AC5" w:rsidRDefault="00E36087"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20"/>
                <w:szCs w:val="18"/>
              </w:rPr>
            </w:pPr>
          </w:p>
        </w:tc>
      </w:tr>
      <w:tr w:rsidR="002B2AC5" w:rsidRPr="002B2AC5" w:rsidTr="002B2AC5">
        <w:trPr>
          <w:trHeight w:val="953"/>
        </w:trPr>
        <w:tc>
          <w:tcPr>
            <w:cnfStyle w:val="001000000000" w:firstRow="0" w:lastRow="0" w:firstColumn="1" w:lastColumn="0" w:oddVBand="0" w:evenVBand="0" w:oddHBand="0" w:evenHBand="0" w:firstRowFirstColumn="0" w:firstRowLastColumn="0" w:lastRowFirstColumn="0" w:lastRowLastColumn="0"/>
            <w:tcW w:w="3710" w:type="dxa"/>
          </w:tcPr>
          <w:p w:rsidR="00E36087" w:rsidRPr="002B2AC5" w:rsidRDefault="00E36087" w:rsidP="008232FC">
            <w:pPr>
              <w:ind w:right="80"/>
              <w:rPr>
                <w:rFonts w:ascii="Abadi MT Condensed" w:eastAsia="Times New Roman" w:hAnsi="Abadi MT Condensed" w:cs="Times New Roman"/>
                <w:color w:val="0D0D0D" w:themeColor="text1" w:themeTint="F2"/>
                <w:sz w:val="20"/>
                <w:szCs w:val="18"/>
              </w:rPr>
            </w:pPr>
          </w:p>
        </w:tc>
        <w:tc>
          <w:tcPr>
            <w:tcW w:w="3711" w:type="dxa"/>
          </w:tcPr>
          <w:p w:rsidR="00E36087" w:rsidRPr="002B2AC5" w:rsidRDefault="00E36087" w:rsidP="008232FC">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20"/>
                <w:szCs w:val="18"/>
              </w:rPr>
            </w:pPr>
          </w:p>
        </w:tc>
        <w:tc>
          <w:tcPr>
            <w:tcW w:w="3711" w:type="dxa"/>
          </w:tcPr>
          <w:p w:rsidR="00E36087" w:rsidRPr="002B2AC5" w:rsidRDefault="00E36087" w:rsidP="008232FC">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20"/>
                <w:szCs w:val="18"/>
              </w:rPr>
            </w:pPr>
          </w:p>
        </w:tc>
      </w:tr>
      <w:tr w:rsidR="002B2AC5" w:rsidRPr="002B2AC5" w:rsidTr="002B2AC5">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3710" w:type="dxa"/>
          </w:tcPr>
          <w:p w:rsidR="00E36087" w:rsidRPr="002B2AC5" w:rsidRDefault="00E36087" w:rsidP="008232FC">
            <w:pPr>
              <w:ind w:right="80"/>
              <w:rPr>
                <w:rFonts w:ascii="Abadi MT Condensed" w:eastAsia="Times New Roman" w:hAnsi="Abadi MT Condensed" w:cs="Times New Roman"/>
                <w:color w:val="0D0D0D" w:themeColor="text1" w:themeTint="F2"/>
                <w:sz w:val="20"/>
                <w:szCs w:val="18"/>
              </w:rPr>
            </w:pPr>
          </w:p>
        </w:tc>
        <w:tc>
          <w:tcPr>
            <w:tcW w:w="3711" w:type="dxa"/>
          </w:tcPr>
          <w:p w:rsidR="00E36087" w:rsidRPr="002B2AC5" w:rsidRDefault="00E36087"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20"/>
                <w:szCs w:val="18"/>
              </w:rPr>
            </w:pPr>
          </w:p>
        </w:tc>
        <w:tc>
          <w:tcPr>
            <w:tcW w:w="3711" w:type="dxa"/>
          </w:tcPr>
          <w:p w:rsidR="00E36087" w:rsidRPr="002B2AC5" w:rsidRDefault="00E36087"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20"/>
                <w:szCs w:val="18"/>
              </w:rPr>
            </w:pPr>
          </w:p>
        </w:tc>
      </w:tr>
      <w:tr w:rsidR="002B2AC5" w:rsidRPr="002B2AC5" w:rsidTr="002B2AC5">
        <w:trPr>
          <w:trHeight w:val="953"/>
        </w:trPr>
        <w:tc>
          <w:tcPr>
            <w:cnfStyle w:val="001000000000" w:firstRow="0" w:lastRow="0" w:firstColumn="1" w:lastColumn="0" w:oddVBand="0" w:evenVBand="0" w:oddHBand="0" w:evenHBand="0" w:firstRowFirstColumn="0" w:firstRowLastColumn="0" w:lastRowFirstColumn="0" w:lastRowLastColumn="0"/>
            <w:tcW w:w="3710" w:type="dxa"/>
          </w:tcPr>
          <w:p w:rsidR="00E36087" w:rsidRPr="002B2AC5" w:rsidRDefault="00E36087" w:rsidP="008232FC">
            <w:pPr>
              <w:ind w:right="80"/>
              <w:rPr>
                <w:rFonts w:ascii="Abadi MT Condensed" w:eastAsia="Times New Roman" w:hAnsi="Abadi MT Condensed" w:cs="Times New Roman"/>
                <w:color w:val="0D0D0D" w:themeColor="text1" w:themeTint="F2"/>
                <w:sz w:val="20"/>
                <w:szCs w:val="18"/>
              </w:rPr>
            </w:pPr>
          </w:p>
        </w:tc>
        <w:tc>
          <w:tcPr>
            <w:tcW w:w="3711" w:type="dxa"/>
          </w:tcPr>
          <w:p w:rsidR="00E36087" w:rsidRPr="002B2AC5" w:rsidRDefault="00E36087" w:rsidP="008232FC">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20"/>
                <w:szCs w:val="18"/>
              </w:rPr>
            </w:pPr>
          </w:p>
        </w:tc>
        <w:tc>
          <w:tcPr>
            <w:tcW w:w="3711" w:type="dxa"/>
          </w:tcPr>
          <w:p w:rsidR="00E36087" w:rsidRPr="002B2AC5" w:rsidRDefault="00E36087" w:rsidP="008232FC">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20"/>
                <w:szCs w:val="18"/>
              </w:rPr>
            </w:pPr>
          </w:p>
        </w:tc>
      </w:tr>
      <w:tr w:rsidR="002B2AC5" w:rsidRPr="002B2AC5" w:rsidTr="002B2AC5">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3710" w:type="dxa"/>
          </w:tcPr>
          <w:p w:rsidR="00E36087" w:rsidRPr="002B2AC5" w:rsidRDefault="00E36087" w:rsidP="008232FC">
            <w:pPr>
              <w:ind w:right="80"/>
              <w:rPr>
                <w:rFonts w:ascii="Abadi MT Condensed" w:eastAsia="Times New Roman" w:hAnsi="Abadi MT Condensed" w:cs="Times New Roman"/>
                <w:color w:val="0D0D0D" w:themeColor="text1" w:themeTint="F2"/>
                <w:sz w:val="20"/>
                <w:szCs w:val="18"/>
              </w:rPr>
            </w:pPr>
          </w:p>
        </w:tc>
        <w:tc>
          <w:tcPr>
            <w:tcW w:w="3711" w:type="dxa"/>
          </w:tcPr>
          <w:p w:rsidR="00E36087" w:rsidRPr="002B2AC5" w:rsidRDefault="00E36087"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20"/>
                <w:szCs w:val="18"/>
              </w:rPr>
            </w:pPr>
          </w:p>
        </w:tc>
        <w:tc>
          <w:tcPr>
            <w:tcW w:w="3711" w:type="dxa"/>
          </w:tcPr>
          <w:p w:rsidR="00E36087" w:rsidRPr="002B2AC5" w:rsidRDefault="00E36087"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20"/>
                <w:szCs w:val="18"/>
              </w:rPr>
            </w:pPr>
          </w:p>
        </w:tc>
      </w:tr>
      <w:bookmarkEnd w:id="0"/>
    </w:tbl>
    <w:p w:rsidR="0050025C" w:rsidRPr="00B63A2D" w:rsidRDefault="0050025C">
      <w:pPr>
        <w:rPr>
          <w:rFonts w:ascii="Abadi MT Condensed" w:hAnsi="Abadi MT Condensed" w:cs="Arial"/>
          <w:b/>
          <w:noProof/>
          <w:color w:val="A6A6A6" w:themeColor="background1" w:themeShade="A6"/>
          <w:sz w:val="16"/>
          <w:szCs w:val="36"/>
        </w:rPr>
      </w:pPr>
    </w:p>
    <w:p w:rsidR="00D171D5" w:rsidRPr="00B63A2D" w:rsidRDefault="00D171D5">
      <w:pPr>
        <w:rPr>
          <w:rFonts w:ascii="Abadi MT Condensed" w:hAnsi="Abadi MT Condensed" w:cs="Arial"/>
          <w:b/>
          <w:noProof/>
          <w:color w:val="A6A6A6" w:themeColor="background1" w:themeShade="A6"/>
          <w:sz w:val="16"/>
          <w:szCs w:val="36"/>
        </w:rPr>
      </w:pPr>
      <w:r w:rsidRPr="00B63A2D">
        <w:rPr>
          <w:rFonts w:ascii="Abadi MT Condensed" w:hAnsi="Abadi MT Condensed" w:cs="Arial"/>
          <w:b/>
          <w:noProof/>
          <w:color w:val="A6A6A6" w:themeColor="background1" w:themeShade="A6"/>
          <w:sz w:val="16"/>
          <w:szCs w:val="36"/>
        </w:rPr>
        <w:br w:type="page"/>
      </w:r>
    </w:p>
    <w:p w:rsidR="00F60566" w:rsidRPr="00B63A2D" w:rsidRDefault="00F60566" w:rsidP="00D171D5">
      <w:pPr>
        <w:pStyle w:val="Header"/>
        <w:rPr>
          <w:rFonts w:ascii="Abadi MT Condensed" w:hAnsi="Abadi MT Condensed" w:cs="Arial"/>
          <w:b/>
          <w:noProof/>
          <w:color w:val="A6A6A6" w:themeColor="background1" w:themeShade="A6"/>
          <w:sz w:val="16"/>
          <w:szCs w:val="36"/>
        </w:rPr>
      </w:pPr>
    </w:p>
    <w:p w:rsidR="00D171D5" w:rsidRPr="00B63A2D" w:rsidRDefault="00D171D5" w:rsidP="00D171D5">
      <w:pPr>
        <w:pStyle w:val="Header"/>
        <w:rPr>
          <w:rFonts w:ascii="Abadi MT Condensed" w:hAnsi="Abadi MT Condensed" w:cs="Arial"/>
          <w:b/>
          <w:noProof/>
          <w:color w:val="A6A6A6" w:themeColor="background1" w:themeShade="A6"/>
          <w:sz w:val="16"/>
          <w:szCs w:val="36"/>
        </w:rPr>
      </w:pPr>
    </w:p>
    <w:tbl>
      <w:tblPr>
        <w:tblStyle w:val="TableGrid"/>
        <w:tblpPr w:leftFromText="180" w:rightFromText="180" w:vertAnchor="page" w:horzAnchor="margin" w:tblpY="1086"/>
        <w:tblW w:w="108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90"/>
      </w:tblGrid>
      <w:tr w:rsidR="00D171D5" w:rsidRPr="00B63A2D" w:rsidTr="00D171D5">
        <w:trPr>
          <w:trHeight w:val="2379"/>
        </w:trPr>
        <w:tc>
          <w:tcPr>
            <w:tcW w:w="10890" w:type="dxa"/>
          </w:tcPr>
          <w:p w:rsidR="00D171D5" w:rsidRPr="00B63A2D" w:rsidRDefault="00D171D5" w:rsidP="00D171D5">
            <w:pPr>
              <w:jc w:val="center"/>
              <w:rPr>
                <w:rFonts w:ascii="Abadi MT Condensed" w:hAnsi="Abadi MT Condensed" w:cs="Arial"/>
                <w:b/>
                <w:sz w:val="20"/>
                <w:szCs w:val="20"/>
              </w:rPr>
            </w:pPr>
            <w:r w:rsidRPr="00B63A2D">
              <w:rPr>
                <w:rFonts w:ascii="Abadi MT Condensed" w:hAnsi="Abadi MT Condensed" w:cs="Arial"/>
                <w:b/>
                <w:sz w:val="20"/>
                <w:szCs w:val="20"/>
              </w:rPr>
              <w:t>DISCLAIMER</w:t>
            </w:r>
          </w:p>
          <w:p w:rsidR="00D171D5" w:rsidRPr="00B63A2D" w:rsidRDefault="00D171D5" w:rsidP="00D171D5">
            <w:pPr>
              <w:rPr>
                <w:rFonts w:ascii="Abadi MT Condensed" w:hAnsi="Abadi MT Condensed" w:cs="Arial"/>
                <w:szCs w:val="20"/>
              </w:rPr>
            </w:pPr>
          </w:p>
          <w:p w:rsidR="00D171D5" w:rsidRPr="00B63A2D" w:rsidRDefault="00D171D5" w:rsidP="00D171D5">
            <w:pPr>
              <w:rPr>
                <w:rFonts w:ascii="Abadi MT Condensed" w:hAnsi="Abadi MT Condensed" w:cs="Arial"/>
                <w:sz w:val="20"/>
                <w:szCs w:val="20"/>
              </w:rPr>
            </w:pPr>
            <w:r w:rsidRPr="00B63A2D">
              <w:rPr>
                <w:rFonts w:ascii="Abadi MT Condensed" w:hAnsi="Abadi MT Condensed"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D171D5" w:rsidRPr="00B63A2D" w:rsidRDefault="00D171D5" w:rsidP="00D171D5">
      <w:pPr>
        <w:pStyle w:val="Header"/>
        <w:rPr>
          <w:rFonts w:ascii="Abadi MT Condensed" w:hAnsi="Abadi MT Condensed" w:cs="Arial"/>
          <w:b/>
          <w:noProof/>
          <w:color w:val="A6A6A6" w:themeColor="background1" w:themeShade="A6"/>
          <w:sz w:val="16"/>
          <w:szCs w:val="36"/>
        </w:rPr>
      </w:pPr>
    </w:p>
    <w:sectPr w:rsidR="00D171D5" w:rsidRPr="00B63A2D"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B0C" w:rsidRDefault="00D95B0C" w:rsidP="00677FA7">
      <w:r>
        <w:separator/>
      </w:r>
    </w:p>
  </w:endnote>
  <w:endnote w:type="continuationSeparator" w:id="0">
    <w:p w:rsidR="00D95B0C" w:rsidRDefault="00D95B0C"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Abadi MT Condensed">
    <w:panose1 w:val="020B0606020104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B0C" w:rsidRDefault="00D95B0C" w:rsidP="00677FA7">
      <w:r>
        <w:separator/>
      </w:r>
    </w:p>
  </w:footnote>
  <w:footnote w:type="continuationSeparator" w:id="0">
    <w:p w:rsidR="00D95B0C" w:rsidRDefault="00D95B0C" w:rsidP="00677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2B2B"/>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D4D07"/>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46B7A"/>
    <w:multiLevelType w:val="hybridMultilevel"/>
    <w:tmpl w:val="17F69A5A"/>
    <w:lvl w:ilvl="0" w:tplc="C4D47424">
      <w:start w:val="1"/>
      <w:numFmt w:val="upperRoman"/>
      <w:lvlText w:val="%1."/>
      <w:lvlJc w:val="left"/>
      <w:pPr>
        <w:ind w:left="900" w:hanging="72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DBB0D6D"/>
    <w:multiLevelType w:val="hybridMultilevel"/>
    <w:tmpl w:val="17F69A5A"/>
    <w:lvl w:ilvl="0" w:tplc="C4D47424">
      <w:start w:val="1"/>
      <w:numFmt w:val="upperRoman"/>
      <w:lvlText w:val="%1."/>
      <w:lvlJc w:val="left"/>
      <w:pPr>
        <w:ind w:left="810" w:hanging="72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8BF3650"/>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3777E"/>
    <w:multiLevelType w:val="hybridMultilevel"/>
    <w:tmpl w:val="2E8AB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74051"/>
    <w:multiLevelType w:val="hybridMultilevel"/>
    <w:tmpl w:val="9DA68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D3209D"/>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7"/>
  </w:num>
  <w:num w:numId="5">
    <w:abstractNumId w:val="4"/>
  </w:num>
  <w:num w:numId="6">
    <w:abstractNumId w:val="3"/>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2D"/>
    <w:rsid w:val="0000409B"/>
    <w:rsid w:val="000160A9"/>
    <w:rsid w:val="00052930"/>
    <w:rsid w:val="00055E5B"/>
    <w:rsid w:val="000912B1"/>
    <w:rsid w:val="000B697D"/>
    <w:rsid w:val="000E261F"/>
    <w:rsid w:val="001540C1"/>
    <w:rsid w:val="00185B30"/>
    <w:rsid w:val="001A1431"/>
    <w:rsid w:val="001A79C7"/>
    <w:rsid w:val="001B0D31"/>
    <w:rsid w:val="001E75F8"/>
    <w:rsid w:val="001F2D35"/>
    <w:rsid w:val="0023557B"/>
    <w:rsid w:val="002458E4"/>
    <w:rsid w:val="002608C6"/>
    <w:rsid w:val="0026391F"/>
    <w:rsid w:val="00267A78"/>
    <w:rsid w:val="00296EBD"/>
    <w:rsid w:val="00297D43"/>
    <w:rsid w:val="002B2AC5"/>
    <w:rsid w:val="002E1E28"/>
    <w:rsid w:val="003A1210"/>
    <w:rsid w:val="003B0869"/>
    <w:rsid w:val="00401C31"/>
    <w:rsid w:val="0042175E"/>
    <w:rsid w:val="00427D10"/>
    <w:rsid w:val="00430784"/>
    <w:rsid w:val="00471C74"/>
    <w:rsid w:val="00484A85"/>
    <w:rsid w:val="004937B7"/>
    <w:rsid w:val="004D255B"/>
    <w:rsid w:val="0050025C"/>
    <w:rsid w:val="005049A7"/>
    <w:rsid w:val="00535388"/>
    <w:rsid w:val="00535612"/>
    <w:rsid w:val="00565980"/>
    <w:rsid w:val="00592B64"/>
    <w:rsid w:val="00593CC0"/>
    <w:rsid w:val="005C2189"/>
    <w:rsid w:val="006017DC"/>
    <w:rsid w:val="00677FA7"/>
    <w:rsid w:val="00694742"/>
    <w:rsid w:val="00706C99"/>
    <w:rsid w:val="007328F5"/>
    <w:rsid w:val="007559A4"/>
    <w:rsid w:val="00771709"/>
    <w:rsid w:val="007B2390"/>
    <w:rsid w:val="007C2C7D"/>
    <w:rsid w:val="00802924"/>
    <w:rsid w:val="00824C33"/>
    <w:rsid w:val="0083341F"/>
    <w:rsid w:val="0085108D"/>
    <w:rsid w:val="008A25EC"/>
    <w:rsid w:val="008A2FC6"/>
    <w:rsid w:val="008B6BF7"/>
    <w:rsid w:val="008B7DE0"/>
    <w:rsid w:val="008E3501"/>
    <w:rsid w:val="008E35DF"/>
    <w:rsid w:val="008E6AD8"/>
    <w:rsid w:val="0091377B"/>
    <w:rsid w:val="00925B84"/>
    <w:rsid w:val="0095333B"/>
    <w:rsid w:val="00977C41"/>
    <w:rsid w:val="009C36AD"/>
    <w:rsid w:val="00A017EF"/>
    <w:rsid w:val="00A171F0"/>
    <w:rsid w:val="00A3447B"/>
    <w:rsid w:val="00A522DD"/>
    <w:rsid w:val="00A55E8B"/>
    <w:rsid w:val="00A66050"/>
    <w:rsid w:val="00AB61C7"/>
    <w:rsid w:val="00B11042"/>
    <w:rsid w:val="00B45CBE"/>
    <w:rsid w:val="00B4719D"/>
    <w:rsid w:val="00B53F4E"/>
    <w:rsid w:val="00B63A2D"/>
    <w:rsid w:val="00BB0252"/>
    <w:rsid w:val="00C15643"/>
    <w:rsid w:val="00C357A2"/>
    <w:rsid w:val="00C664F7"/>
    <w:rsid w:val="00C67DC0"/>
    <w:rsid w:val="00C7188D"/>
    <w:rsid w:val="00C82D85"/>
    <w:rsid w:val="00CC60F2"/>
    <w:rsid w:val="00CE4457"/>
    <w:rsid w:val="00CF5560"/>
    <w:rsid w:val="00D171D5"/>
    <w:rsid w:val="00D26BDF"/>
    <w:rsid w:val="00D61EA0"/>
    <w:rsid w:val="00D95B0C"/>
    <w:rsid w:val="00DB5AA5"/>
    <w:rsid w:val="00DC3E2D"/>
    <w:rsid w:val="00DE4F6F"/>
    <w:rsid w:val="00E103BE"/>
    <w:rsid w:val="00E20423"/>
    <w:rsid w:val="00E36087"/>
    <w:rsid w:val="00E36A71"/>
    <w:rsid w:val="00EA34CE"/>
    <w:rsid w:val="00EB3C48"/>
    <w:rsid w:val="00EB5481"/>
    <w:rsid w:val="00ED5054"/>
    <w:rsid w:val="00F0143E"/>
    <w:rsid w:val="00F320CE"/>
    <w:rsid w:val="00F60566"/>
    <w:rsid w:val="00FF017E"/>
    <w:rsid w:val="00FF2B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4BCA04"/>
  <w15:docId w15:val="{ACB6945A-2799-47E0-8A5A-35F5F788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5E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 w:type="character" w:customStyle="1" w:styleId="Heading1Char">
    <w:name w:val="Heading 1 Char"/>
    <w:basedOn w:val="DefaultParagraphFont"/>
    <w:link w:val="Heading1"/>
    <w:uiPriority w:val="9"/>
    <w:rsid w:val="00055E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55E5B"/>
    <w:pPr>
      <w:spacing w:before="480" w:line="276" w:lineRule="auto"/>
      <w:outlineLvl w:val="9"/>
    </w:pPr>
    <w:rPr>
      <w:b/>
      <w:bCs/>
      <w:sz w:val="28"/>
      <w:szCs w:val="28"/>
    </w:rPr>
  </w:style>
  <w:style w:type="paragraph" w:styleId="TOC2">
    <w:name w:val="toc 2"/>
    <w:basedOn w:val="Normal"/>
    <w:next w:val="Normal"/>
    <w:autoRedefine/>
    <w:uiPriority w:val="39"/>
    <w:unhideWhenUsed/>
    <w:rsid w:val="00055E5B"/>
    <w:rPr>
      <w:sz w:val="22"/>
      <w:szCs w:val="22"/>
    </w:rPr>
  </w:style>
  <w:style w:type="paragraph" w:styleId="TOC1">
    <w:name w:val="toc 1"/>
    <w:basedOn w:val="Normal"/>
    <w:next w:val="Normal"/>
    <w:autoRedefine/>
    <w:uiPriority w:val="39"/>
    <w:unhideWhenUsed/>
    <w:rsid w:val="00055E5B"/>
    <w:pPr>
      <w:spacing w:before="120"/>
    </w:pPr>
    <w:rPr>
      <w:rFonts w:asciiTheme="majorHAnsi" w:hAnsiTheme="majorHAnsi"/>
      <w:b/>
      <w:bCs/>
      <w:color w:val="548DD4"/>
    </w:rPr>
  </w:style>
  <w:style w:type="paragraph" w:styleId="TOC3">
    <w:name w:val="toc 3"/>
    <w:basedOn w:val="Normal"/>
    <w:next w:val="Normal"/>
    <w:autoRedefine/>
    <w:uiPriority w:val="39"/>
    <w:unhideWhenUsed/>
    <w:rsid w:val="00055E5B"/>
    <w:pPr>
      <w:ind w:left="240"/>
    </w:pPr>
    <w:rPr>
      <w:i/>
      <w:iCs/>
      <w:sz w:val="22"/>
      <w:szCs w:val="22"/>
    </w:rPr>
  </w:style>
  <w:style w:type="paragraph" w:styleId="TOC4">
    <w:name w:val="toc 4"/>
    <w:basedOn w:val="Normal"/>
    <w:next w:val="Normal"/>
    <w:autoRedefine/>
    <w:uiPriority w:val="39"/>
    <w:semiHidden/>
    <w:unhideWhenUsed/>
    <w:rsid w:val="00055E5B"/>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055E5B"/>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055E5B"/>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055E5B"/>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055E5B"/>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055E5B"/>
    <w:pPr>
      <w:pBdr>
        <w:between w:val="double" w:sz="6" w:space="0" w:color="auto"/>
      </w:pBdr>
      <w:ind w:left="1680"/>
    </w:pPr>
    <w:rPr>
      <w:sz w:val="20"/>
      <w:szCs w:val="20"/>
    </w:rPr>
  </w:style>
  <w:style w:type="table" w:styleId="GridTable5Dark-Accent3">
    <w:name w:val="Grid Table 5 Dark Accent 3"/>
    <w:basedOn w:val="TableNormal"/>
    <w:uiPriority w:val="50"/>
    <w:rsid w:val="00B63A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2B2AC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2774">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26494446">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29013904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47199181">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548759494">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2CS4N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7-2020\Grant%20Proposal%20Templates\Grant%20Proposal%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E51FC9-2317-4368-BBA6-2FE9CC4D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 Proposal Template  19</Template>
  <TotalTime>2</TotalTime>
  <Pages>5</Pages>
  <Words>228</Words>
  <Characters>1303</Characters>
  <Application>Microsoft Office Word</Application>
  <DocSecurity>0</DocSecurity>
  <Lines>10</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JAVED</dc:creator>
  <cp:lastModifiedBy>ALI JAVED</cp:lastModifiedBy>
  <cp:revision>3</cp:revision>
  <cp:lastPrinted>2017-12-21T16:29:00Z</cp:lastPrinted>
  <dcterms:created xsi:type="dcterms:W3CDTF">2020-07-01T07:19:00Z</dcterms:created>
  <dcterms:modified xsi:type="dcterms:W3CDTF">2020-07-01T07:21:00Z</dcterms:modified>
</cp:coreProperties>
</file>