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ceipt for goods or services host table"/>
      </w:tblPr>
      <w:tblGrid>
        <w:gridCol w:w="8355"/>
        <w:gridCol w:w="130"/>
        <w:gridCol w:w="130"/>
        <w:gridCol w:w="4335"/>
      </w:tblGrid>
      <w:tr w:rsidR="00B86F7A" w:rsidRPr="00E54D80">
        <w:trPr>
          <w:trHeight w:val="4211"/>
        </w:trPr>
        <w:tc>
          <w:tcPr>
            <w:tcW w:w="8448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tbl>
            <w:tblPr>
              <w:tblW w:w="5000" w:type="pct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and payer names and addresses"/>
            </w:tblPr>
            <w:tblGrid>
              <w:gridCol w:w="5130"/>
              <w:gridCol w:w="1383"/>
              <w:gridCol w:w="1827"/>
            </w:tblGrid>
            <w:tr w:rsidR="00B86F7A" w:rsidRPr="00E54D80">
              <w:trPr>
                <w:trHeight w:val="20"/>
              </w:trPr>
              <w:tc>
                <w:tcPr>
                  <w:tcW w:w="5158" w:type="dxa"/>
                  <w:tcBorders>
                    <w:top w:val="nil"/>
                  </w:tcBorders>
                </w:tcPr>
                <w:p w:rsidR="00B86F7A" w:rsidRPr="00E54D80" w:rsidRDefault="00C07FAF">
                  <w:pPr>
                    <w:pStyle w:val="Heading1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Fonts w:ascii="Century Gothic" w:hAnsi="Century Gothic"/>
                      <w:sz w:val="28"/>
                      <w:szCs w:val="28"/>
                    </w:rPr>
                    <w:t>Receipt</w:t>
                  </w:r>
                </w:p>
              </w:tc>
              <w:sdt>
                <w:sdtPr>
                  <w:rPr>
                    <w:rFonts w:ascii="Century Gothic" w:hAnsi="Century Gothic"/>
                    <w:sz w:val="28"/>
                    <w:szCs w:val="28"/>
                  </w:rPr>
                  <w:alias w:val="Date"/>
                  <w:tag w:val="Date"/>
                  <w:id w:val="-1976905285"/>
                  <w:placeholder>
                    <w:docPart w:val="2DDD29C7547D45B4A0DDF0DF58FF3560"/>
                  </w:placeholder>
                  <w:showingPlcHdr/>
                  <w:date>
                    <w:dateFormat w:val="M/d/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84" w:type="dxa"/>
                      <w:tcBorders>
                        <w:top w:val="nil"/>
                      </w:tcBorders>
                    </w:tcPr>
                    <w:p w:rsidR="00B86F7A" w:rsidRPr="00E54D80" w:rsidRDefault="00C07FAF">
                      <w:pPr>
                        <w:pStyle w:val="Heading1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54D80">
                        <w:rPr>
                          <w:rStyle w:val="PlaceholderText"/>
                          <w:rFonts w:ascii="Century Gothic" w:hAnsi="Century Gothic"/>
                          <w:color w:val="2E74B5" w:themeColor="accent1" w:themeShade="BF"/>
                          <w:sz w:val="28"/>
                          <w:szCs w:val="28"/>
                        </w:rPr>
                        <w:t>[Date]</w:t>
                      </w:r>
                    </w:p>
                  </w:tc>
                </w:sdtContent>
              </w:sdt>
              <w:tc>
                <w:tcPr>
                  <w:tcW w:w="1829" w:type="dxa"/>
                  <w:tcBorders>
                    <w:top w:val="nil"/>
                    <w:right w:val="nil"/>
                  </w:tcBorders>
                </w:tcPr>
                <w:p w:rsidR="00B86F7A" w:rsidRPr="00E54D80" w:rsidRDefault="00C07FAF">
                  <w:pPr>
                    <w:pStyle w:val="Contentcontrols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Style w:val="Heading1Char"/>
                      <w:rFonts w:ascii="Century Gothic" w:hAnsi="Century Gothic"/>
                      <w:sz w:val="28"/>
                      <w:szCs w:val="28"/>
                    </w:rPr>
                    <w:t>No.</w:t>
                  </w:r>
                  <w:r w:rsidRPr="00E54D8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sdt>
                    <w:sdtPr>
                      <w:rPr>
                        <w:rStyle w:val="ContentcontrolsChar"/>
                        <w:rFonts w:ascii="Century Gothic" w:hAnsi="Century Gothic"/>
                        <w:sz w:val="28"/>
                        <w:szCs w:val="28"/>
                      </w:rPr>
                      <w:alias w:val="No. top receipt"/>
                      <w:tag w:val=""/>
                      <w:id w:val="675608551"/>
                      <w:placeholder>
                        <w:docPart w:val="4C145030AAC9432F8CC165FD2AB2E07C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Pr="00E54D80">
                        <w:rPr>
                          <w:rFonts w:ascii="Century Gothic" w:hAnsi="Century Gothic"/>
                          <w:sz w:val="28"/>
                          <w:szCs w:val="28"/>
                        </w:rPr>
                        <w:t>[No.]</w:t>
                      </w:r>
                    </w:sdtContent>
                  </w:sdt>
                </w:p>
              </w:tc>
            </w:tr>
            <w:tr w:rsidR="00B86F7A" w:rsidRPr="00E54D80">
              <w:trPr>
                <w:trHeight w:val="20"/>
              </w:trPr>
              <w:tc>
                <w:tcPr>
                  <w:tcW w:w="5158" w:type="dxa"/>
                </w:tcPr>
                <w:p w:rsidR="00B86F7A" w:rsidRPr="00E54D80" w:rsidRDefault="00C07FAF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sdt>
                    <w:sdtPr>
                      <w:rPr>
                        <w:rStyle w:val="ContentcontrolsChar"/>
                        <w:rFonts w:ascii="Century Gothic" w:hAnsi="Century Gothic"/>
                        <w:sz w:val="28"/>
                        <w:szCs w:val="28"/>
                      </w:rPr>
                      <w:alias w:val="Company"/>
                      <w:tag w:val=""/>
                      <w:id w:val="-517768741"/>
                      <w:placeholder>
                        <w:docPart w:val="011CA9EF13D041D4BDAAB2368FA2ED6E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Pr="00E54D80">
                        <w:rPr>
                          <w:rStyle w:val="ContentcontrolsChar"/>
                          <w:rFonts w:ascii="Century Gothic" w:hAnsi="Century Gothic"/>
                          <w:sz w:val="28"/>
                          <w:szCs w:val="28"/>
                        </w:rPr>
                        <w:t>[Company Name</w:t>
                      </w:r>
                      <w:r w:rsidRPr="00E54D80">
                        <w:rPr>
                          <w:rStyle w:val="ContentcontrolsChar"/>
                          <w:rFonts w:ascii="Century Gothic" w:hAnsi="Century Gothic"/>
                          <w:sz w:val="28"/>
                          <w:szCs w:val="28"/>
                        </w:rPr>
                        <w:br/>
                        <w:t>Street Address</w:t>
                      </w:r>
                      <w:r w:rsidRPr="00E54D80">
                        <w:rPr>
                          <w:rStyle w:val="ContentcontrolsChar"/>
                          <w:rFonts w:ascii="Century Gothic" w:hAnsi="Century Gothic"/>
                          <w:sz w:val="28"/>
                          <w:szCs w:val="28"/>
                        </w:rPr>
                        <w:br/>
                        <w:t>City, ST ZIP Code]</w:t>
                      </w:r>
                    </w:sdtContent>
                  </w:sdt>
                </w:p>
              </w:tc>
              <w:tc>
                <w:tcPr>
                  <w:tcW w:w="1384" w:type="dxa"/>
                </w:tcPr>
                <w:p w:rsidR="00B86F7A" w:rsidRPr="00E54D80" w:rsidRDefault="00C07FAF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Style w:val="Heading1Char"/>
                      <w:rFonts w:ascii="Century Gothic" w:hAnsi="Century Gothic"/>
                      <w:sz w:val="28"/>
                      <w:szCs w:val="28"/>
                    </w:rPr>
                    <w:t>Payer Name</w:t>
                  </w:r>
                  <w:r w:rsidRPr="00E54D80">
                    <w:rPr>
                      <w:rStyle w:val="Heading1Char"/>
                      <w:rFonts w:ascii="Century Gothic" w:hAnsi="Century Gothic"/>
                      <w:sz w:val="28"/>
                      <w:szCs w:val="28"/>
                    </w:rPr>
                    <w:br/>
                    <w:t xml:space="preserve">Address </w:t>
                  </w:r>
                </w:p>
              </w:tc>
              <w:tc>
                <w:tcPr>
                  <w:tcW w:w="1829" w:type="dxa"/>
                  <w:tcBorders>
                    <w:right w:val="nil"/>
                  </w:tcBorders>
                </w:tcPr>
                <w:p w:rsidR="00B86F7A" w:rsidRPr="00E54D80" w:rsidRDefault="00C07FAF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sdt>
                    <w:sdtPr>
                      <w:rPr>
                        <w:rStyle w:val="ContentcontrolsChar"/>
                        <w:rFonts w:ascii="Century Gothic" w:hAnsi="Century Gothic"/>
                        <w:sz w:val="28"/>
                        <w:szCs w:val="28"/>
                      </w:rPr>
                      <w:alias w:val="Payer name and address"/>
                      <w:tag w:val=""/>
                      <w:id w:val="-771082640"/>
                      <w:placeholder>
                        <w:docPart w:val="011CA9EF13D041D4BDAAB2368FA2ED6E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Pr="00E54D80">
                        <w:rPr>
                          <w:rStyle w:val="ContentcontrolsChar"/>
                          <w:rFonts w:ascii="Century Gothic" w:hAnsi="Century Gothic"/>
                          <w:sz w:val="28"/>
                          <w:szCs w:val="28"/>
                        </w:rPr>
                        <w:t>[Company Name</w:t>
                      </w:r>
                      <w:r w:rsidRPr="00E54D80">
                        <w:rPr>
                          <w:rStyle w:val="ContentcontrolsChar"/>
                          <w:rFonts w:ascii="Century Gothic" w:hAnsi="Century Gothic"/>
                          <w:sz w:val="28"/>
                          <w:szCs w:val="28"/>
                        </w:rPr>
                        <w:br/>
                        <w:t>Street Address</w:t>
                      </w:r>
                      <w:r w:rsidRPr="00E54D80">
                        <w:rPr>
                          <w:rStyle w:val="ContentcontrolsChar"/>
                          <w:rFonts w:ascii="Century Gothic" w:hAnsi="Century Gothic"/>
                          <w:sz w:val="28"/>
                          <w:szCs w:val="28"/>
                        </w:rPr>
                        <w:br/>
                        <w:t>City, ST ZIP Code]</w:t>
                      </w:r>
                    </w:sdtContent>
                  </w:sdt>
                </w:p>
              </w:tc>
            </w:tr>
          </w:tbl>
          <w:p w:rsidR="00B86F7A" w:rsidRPr="00E54D80" w:rsidRDefault="00B86F7A">
            <w:pPr>
              <w:pStyle w:val="Spacer"/>
              <w:rPr>
                <w:rFonts w:ascii="Century Gothic" w:hAnsi="Century Gothic"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Quantity, items and amount"/>
            </w:tblPr>
            <w:tblGrid>
              <w:gridCol w:w="1693"/>
              <w:gridCol w:w="4813"/>
              <w:gridCol w:w="1834"/>
            </w:tblGrid>
            <w:tr w:rsidR="00B86F7A" w:rsidRPr="00E54D80">
              <w:trPr>
                <w:trHeight w:val="20"/>
              </w:trPr>
              <w:tc>
                <w:tcPr>
                  <w:tcW w:w="1693" w:type="dxa"/>
                </w:tcPr>
                <w:p w:rsidR="00B86F7A" w:rsidRPr="00E54D80" w:rsidRDefault="00C07FAF">
                  <w:pPr>
                    <w:pStyle w:val="Heading1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Fonts w:ascii="Century Gothic" w:hAnsi="Century Gothic"/>
                      <w:sz w:val="28"/>
                      <w:szCs w:val="28"/>
                    </w:rPr>
                    <w:t>Quantity</w:t>
                  </w:r>
                </w:p>
              </w:tc>
              <w:tc>
                <w:tcPr>
                  <w:tcW w:w="4814" w:type="dxa"/>
                </w:tcPr>
                <w:p w:rsidR="00B86F7A" w:rsidRPr="00E54D80" w:rsidRDefault="00C07FAF">
                  <w:pPr>
                    <w:pStyle w:val="Heading1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Fonts w:ascii="Century Gothic" w:hAnsi="Century Gothic"/>
                      <w:sz w:val="28"/>
                      <w:szCs w:val="28"/>
                    </w:rPr>
                    <w:t>Items</w:t>
                  </w:r>
                </w:p>
              </w:tc>
              <w:tc>
                <w:tcPr>
                  <w:tcW w:w="1834" w:type="dxa"/>
                  <w:tcBorders>
                    <w:right w:val="nil"/>
                  </w:tcBorders>
                </w:tcPr>
                <w:p w:rsidR="00B86F7A" w:rsidRPr="00E54D80" w:rsidRDefault="00C07FAF">
                  <w:pPr>
                    <w:pStyle w:val="Heading1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Fonts w:ascii="Century Gothic" w:hAnsi="Century Gothic"/>
                      <w:sz w:val="28"/>
                      <w:szCs w:val="28"/>
                    </w:rPr>
                    <w:t>Amount</w:t>
                  </w:r>
                </w:p>
              </w:tc>
            </w:tr>
            <w:tr w:rsidR="00B86F7A" w:rsidRPr="00E54D80">
              <w:tc>
                <w:tcPr>
                  <w:tcW w:w="1693" w:type="dxa"/>
                </w:tcPr>
                <w:p w:rsidR="00B86F7A" w:rsidRPr="00E54D80" w:rsidRDefault="00B86F7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814" w:type="dxa"/>
                </w:tcPr>
                <w:p w:rsidR="00B86F7A" w:rsidRPr="00E54D80" w:rsidRDefault="00B86F7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834" w:type="dxa"/>
                  <w:tcBorders>
                    <w:right w:val="nil"/>
                  </w:tcBorders>
                </w:tcPr>
                <w:p w:rsidR="00B86F7A" w:rsidRPr="00E54D80" w:rsidRDefault="00B86F7A">
                  <w:pPr>
                    <w:pStyle w:val="Amoun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B86F7A" w:rsidRPr="00E54D80">
              <w:tc>
                <w:tcPr>
                  <w:tcW w:w="1693" w:type="dxa"/>
                </w:tcPr>
                <w:p w:rsidR="00B86F7A" w:rsidRPr="00E54D80" w:rsidRDefault="00B86F7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814" w:type="dxa"/>
                </w:tcPr>
                <w:p w:rsidR="00B86F7A" w:rsidRPr="00E54D80" w:rsidRDefault="00B86F7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834" w:type="dxa"/>
                  <w:tcBorders>
                    <w:right w:val="nil"/>
                  </w:tcBorders>
                </w:tcPr>
                <w:p w:rsidR="00B86F7A" w:rsidRPr="00E54D80" w:rsidRDefault="00B86F7A">
                  <w:pPr>
                    <w:pStyle w:val="Amoun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B86F7A" w:rsidRPr="00E54D80">
              <w:tc>
                <w:tcPr>
                  <w:tcW w:w="1693" w:type="dxa"/>
                </w:tcPr>
                <w:p w:rsidR="00B86F7A" w:rsidRPr="00E54D80" w:rsidRDefault="00B86F7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814" w:type="dxa"/>
                </w:tcPr>
                <w:p w:rsidR="00B86F7A" w:rsidRPr="00E54D80" w:rsidRDefault="00B86F7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834" w:type="dxa"/>
                  <w:tcBorders>
                    <w:right w:val="nil"/>
                  </w:tcBorders>
                </w:tcPr>
                <w:p w:rsidR="00B86F7A" w:rsidRPr="00E54D80" w:rsidRDefault="00B86F7A">
                  <w:pPr>
                    <w:pStyle w:val="Amoun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B86F7A" w:rsidRPr="00E54D80">
              <w:tc>
                <w:tcPr>
                  <w:tcW w:w="1693" w:type="dxa"/>
                </w:tcPr>
                <w:p w:rsidR="00B86F7A" w:rsidRPr="00E54D80" w:rsidRDefault="00B86F7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814" w:type="dxa"/>
                </w:tcPr>
                <w:p w:rsidR="00B86F7A" w:rsidRPr="00E54D80" w:rsidRDefault="00B86F7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834" w:type="dxa"/>
                  <w:tcBorders>
                    <w:right w:val="nil"/>
                  </w:tcBorders>
                </w:tcPr>
                <w:p w:rsidR="00B86F7A" w:rsidRPr="00E54D80" w:rsidRDefault="00B86F7A">
                  <w:pPr>
                    <w:pStyle w:val="Amoun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B86F7A" w:rsidRPr="00E54D80">
              <w:trPr>
                <w:trHeight w:val="20"/>
              </w:trPr>
              <w:tc>
                <w:tcPr>
                  <w:tcW w:w="1693" w:type="dxa"/>
                </w:tcPr>
                <w:p w:rsidR="00B86F7A" w:rsidRPr="00E54D80" w:rsidRDefault="00B86F7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814" w:type="dxa"/>
                </w:tcPr>
                <w:p w:rsidR="00B86F7A" w:rsidRPr="00E54D80" w:rsidRDefault="00C07FAF">
                  <w:pPr>
                    <w:pStyle w:val="Heading3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Fonts w:ascii="Century Gothic" w:hAnsi="Century Gothic"/>
                      <w:sz w:val="28"/>
                      <w:szCs w:val="28"/>
                    </w:rPr>
                    <w:t>Subtotal</w:t>
                  </w:r>
                </w:p>
              </w:tc>
              <w:tc>
                <w:tcPr>
                  <w:tcW w:w="1834" w:type="dxa"/>
                  <w:tcBorders>
                    <w:right w:val="nil"/>
                  </w:tcBorders>
                </w:tcPr>
                <w:p w:rsidR="00B86F7A" w:rsidRPr="00E54D80" w:rsidRDefault="00B86F7A">
                  <w:pPr>
                    <w:pStyle w:val="Amoun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B86F7A" w:rsidRPr="00E54D80">
              <w:trPr>
                <w:trHeight w:val="20"/>
              </w:trPr>
              <w:tc>
                <w:tcPr>
                  <w:tcW w:w="1693" w:type="dxa"/>
                  <w:tcBorders>
                    <w:bottom w:val="single" w:sz="4" w:space="0" w:color="7F7F7F" w:themeColor="text1" w:themeTint="80"/>
                  </w:tcBorders>
                </w:tcPr>
                <w:p w:rsidR="00B86F7A" w:rsidRPr="00E54D80" w:rsidRDefault="00B86F7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814" w:type="dxa"/>
                  <w:tcBorders>
                    <w:bottom w:val="single" w:sz="4" w:space="0" w:color="7F7F7F" w:themeColor="text1" w:themeTint="80"/>
                  </w:tcBorders>
                </w:tcPr>
                <w:p w:rsidR="00B86F7A" w:rsidRPr="00E54D80" w:rsidRDefault="00C07FAF">
                  <w:pPr>
                    <w:pStyle w:val="Heading3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Fonts w:ascii="Century Gothic" w:hAnsi="Century Gothic"/>
                      <w:sz w:val="28"/>
                      <w:szCs w:val="28"/>
                    </w:rPr>
                    <w:t>Tax</w:t>
                  </w:r>
                </w:p>
              </w:tc>
              <w:tc>
                <w:tcPr>
                  <w:tcW w:w="1834" w:type="dxa"/>
                  <w:tcBorders>
                    <w:bottom w:val="single" w:sz="4" w:space="0" w:color="7F7F7F" w:themeColor="text1" w:themeTint="80"/>
                    <w:right w:val="nil"/>
                  </w:tcBorders>
                </w:tcPr>
                <w:p w:rsidR="00B86F7A" w:rsidRPr="00E54D80" w:rsidRDefault="00B86F7A">
                  <w:pPr>
                    <w:pStyle w:val="Amoun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B86F7A" w:rsidRPr="00E54D80">
              <w:trPr>
                <w:trHeight w:val="422"/>
              </w:trPr>
              <w:tc>
                <w:tcPr>
                  <w:tcW w:w="1693" w:type="dxa"/>
                  <w:tcBorders>
                    <w:bottom w:val="nil"/>
                  </w:tcBorders>
                </w:tcPr>
                <w:p w:rsidR="00B86F7A" w:rsidRPr="00E54D80" w:rsidRDefault="00B86F7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814" w:type="dxa"/>
                  <w:tcBorders>
                    <w:bottom w:val="nil"/>
                  </w:tcBorders>
                </w:tcPr>
                <w:p w:rsidR="00B86F7A" w:rsidRPr="00E54D80" w:rsidRDefault="00C07FAF">
                  <w:pPr>
                    <w:pStyle w:val="Heading3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Fonts w:ascii="Century Gothic" w:hAnsi="Century Gothic"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1834" w:type="dxa"/>
                  <w:tcBorders>
                    <w:bottom w:val="nil"/>
                    <w:right w:val="nil"/>
                  </w:tcBorders>
                </w:tcPr>
                <w:p w:rsidR="00B86F7A" w:rsidRPr="00E54D80" w:rsidRDefault="00B86F7A">
                  <w:pPr>
                    <w:pStyle w:val="Amoun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:rsidR="00B86F7A" w:rsidRPr="00E54D80" w:rsidRDefault="00B86F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3" w:type="dxa"/>
            <w:tcBorders>
              <w:top w:val="nil"/>
              <w:left w:val="single" w:sz="4" w:space="0" w:color="7F7F7F" w:themeColor="text1" w:themeTint="80"/>
              <w:bottom w:val="nil"/>
              <w:right w:val="dashed" w:sz="4" w:space="0" w:color="7F7F7F" w:themeColor="text1" w:themeTint="80"/>
            </w:tcBorders>
          </w:tcPr>
          <w:p w:rsidR="00B86F7A" w:rsidRPr="00E54D80" w:rsidRDefault="00B86F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3" w:type="dxa"/>
            <w:tcBorders>
              <w:top w:val="nil"/>
              <w:left w:val="dashed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B86F7A" w:rsidRPr="00E54D80" w:rsidRDefault="00B86F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tbl>
            <w:tblPr>
              <w:tblW w:w="5000" w:type="pct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op receipt tear off"/>
            </w:tblPr>
            <w:tblGrid>
              <w:gridCol w:w="2159"/>
              <w:gridCol w:w="2161"/>
            </w:tblGrid>
            <w:tr w:rsidR="00B86F7A" w:rsidRPr="00E54D80">
              <w:trPr>
                <w:trHeight w:val="317"/>
              </w:trPr>
              <w:tc>
                <w:tcPr>
                  <w:tcW w:w="2158" w:type="dxa"/>
                  <w:tcBorders>
                    <w:top w:val="nil"/>
                    <w:left w:val="single" w:sz="4" w:space="0" w:color="7F7F7F" w:themeColor="text1" w:themeTint="80"/>
                  </w:tcBorders>
                </w:tcPr>
                <w:p w:rsidR="00B86F7A" w:rsidRPr="00E54D80" w:rsidRDefault="00C07FAF">
                  <w:pPr>
                    <w:pStyle w:val="Heading1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Style w:val="Heading2Char"/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Receipt | </w:t>
                  </w:r>
                  <w:sdt>
                    <w:sdtPr>
                      <w:rPr>
                        <w:rFonts w:ascii="Century Gothic" w:hAnsi="Century Gothic"/>
                        <w:sz w:val="28"/>
                        <w:szCs w:val="28"/>
                      </w:rPr>
                      <w:alias w:val="Date"/>
                      <w:tag w:val="Date"/>
                      <w:id w:val="1662884759"/>
                      <w:placeholder>
                        <w:docPart w:val="2DDD29C7547D45B4A0DDF0DF58FF3560"/>
                      </w:placeholder>
                      <w:showingPlcHdr/>
                      <w:date>
                        <w:dateFormat w:val="M/d/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54D80">
                        <w:rPr>
                          <w:rStyle w:val="PlaceholderText"/>
                          <w:rFonts w:ascii="Century Gothic" w:hAnsi="Century Gothic"/>
                          <w:color w:val="2E74B5" w:themeColor="accent1" w:themeShade="BF"/>
                          <w:sz w:val="28"/>
                          <w:szCs w:val="28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2159" w:type="dxa"/>
                  <w:tcBorders>
                    <w:top w:val="nil"/>
                    <w:right w:val="nil"/>
                  </w:tcBorders>
                </w:tcPr>
                <w:p w:rsidR="00B86F7A" w:rsidRPr="00E54D80" w:rsidRDefault="00C07FAF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Style w:val="Heading1Char"/>
                      <w:rFonts w:ascii="Century Gothic" w:hAnsi="Century Gothic"/>
                      <w:sz w:val="28"/>
                      <w:szCs w:val="28"/>
                    </w:rPr>
                    <w:t>No.</w:t>
                  </w:r>
                  <w:r w:rsidRPr="00E54D8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sdt>
                    <w:sdtPr>
                      <w:rPr>
                        <w:rStyle w:val="ContentcontrolsChar"/>
                        <w:rFonts w:ascii="Century Gothic" w:hAnsi="Century Gothic"/>
                        <w:sz w:val="28"/>
                        <w:szCs w:val="28"/>
                      </w:rPr>
                      <w:alias w:val="No. top receipt"/>
                      <w:tag w:val=""/>
                      <w:id w:val="-374003443"/>
                      <w:placeholder>
                        <w:docPart w:val="4C145030AAC9432F8CC165FD2AB2E07C"/>
                      </w:placeholder>
                      <w:temporary/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Pr="00E54D80">
                        <w:rPr>
                          <w:rStyle w:val="ContentcontrolsChar"/>
                          <w:rFonts w:ascii="Century Gothic" w:hAnsi="Century Gothic"/>
                          <w:sz w:val="28"/>
                          <w:szCs w:val="28"/>
                        </w:rPr>
                        <w:t>[No.]</w:t>
                      </w:r>
                    </w:sdtContent>
                  </w:sdt>
                </w:p>
              </w:tc>
            </w:tr>
            <w:tr w:rsidR="00B86F7A" w:rsidRPr="00E54D80">
              <w:trPr>
                <w:trHeight w:val="863"/>
              </w:trPr>
              <w:tc>
                <w:tcPr>
                  <w:tcW w:w="2158" w:type="dxa"/>
                  <w:tcBorders>
                    <w:left w:val="single" w:sz="4" w:space="0" w:color="7F7F7F" w:themeColor="text1" w:themeTint="80"/>
                  </w:tcBorders>
                </w:tcPr>
                <w:p w:rsidR="00B86F7A" w:rsidRPr="00E54D80" w:rsidRDefault="00C07FAF">
                  <w:pPr>
                    <w:rPr>
                      <w:rFonts w:ascii="Century Gothic" w:eastAsiaTheme="majorEastAsia" w:hAnsi="Century Gothic" w:cstheme="majorBidi"/>
                      <w:b/>
                      <w:bCs/>
                      <w:color w:val="2E74B5" w:themeColor="accent1" w:themeShade="BF"/>
                      <w:sz w:val="28"/>
                      <w:szCs w:val="28"/>
                    </w:rPr>
                  </w:pPr>
                  <w:r w:rsidRPr="00E54D80">
                    <w:rPr>
                      <w:rStyle w:val="Heading1Char"/>
                      <w:rFonts w:ascii="Century Gothic" w:hAnsi="Century Gothic"/>
                      <w:sz w:val="28"/>
                      <w:szCs w:val="28"/>
                    </w:rPr>
                    <w:t>Payer Name</w:t>
                  </w:r>
                  <w:r w:rsidRPr="00E54D80">
                    <w:rPr>
                      <w:rStyle w:val="Heading1Char"/>
                      <w:rFonts w:ascii="Century Gothic" w:hAnsi="Century Gothic"/>
                      <w:sz w:val="28"/>
                      <w:szCs w:val="28"/>
                    </w:rPr>
                    <w:br/>
                    <w:t>Address</w:t>
                  </w:r>
                </w:p>
              </w:tc>
              <w:tc>
                <w:tcPr>
                  <w:tcW w:w="2159" w:type="dxa"/>
                  <w:tcBorders>
                    <w:right w:val="nil"/>
                  </w:tcBorders>
                </w:tcPr>
                <w:p w:rsidR="00B86F7A" w:rsidRPr="00E54D80" w:rsidRDefault="00C07FAF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sdt>
                    <w:sdtPr>
                      <w:rPr>
                        <w:rStyle w:val="ContentcontrolsChar"/>
                        <w:rFonts w:ascii="Century Gothic" w:hAnsi="Century Gothic"/>
                        <w:sz w:val="28"/>
                        <w:szCs w:val="28"/>
                      </w:rPr>
                      <w:alias w:val="Payer name and address"/>
                      <w:tag w:val=""/>
                      <w:id w:val="-741947510"/>
                      <w:placeholder>
                        <w:docPart w:val="2AE56D93AAE045E1A41016F5A0D06388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Pr="00E54D80">
                        <w:rPr>
                          <w:rStyle w:val="ContentcontrolsChar"/>
                          <w:rFonts w:ascii="Century Gothic" w:hAnsi="Century Gothic"/>
                          <w:sz w:val="28"/>
                          <w:szCs w:val="28"/>
                        </w:rPr>
                        <w:t>[Company Name</w:t>
                      </w:r>
                      <w:r w:rsidRPr="00E54D80">
                        <w:rPr>
                          <w:rStyle w:val="ContentcontrolsChar"/>
                          <w:rFonts w:ascii="Century Gothic" w:hAnsi="Century Gothic"/>
                          <w:sz w:val="28"/>
                          <w:szCs w:val="28"/>
                        </w:rPr>
                        <w:br/>
                        <w:t>Street Address</w:t>
                      </w:r>
                      <w:r w:rsidRPr="00E54D80">
                        <w:rPr>
                          <w:rStyle w:val="ContentcontrolsChar"/>
                          <w:rFonts w:ascii="Century Gothic" w:hAnsi="Century Gothic"/>
                          <w:sz w:val="28"/>
                          <w:szCs w:val="28"/>
                        </w:rPr>
                        <w:br/>
                        <w:t>City, ST ZIP Code]</w:t>
                      </w:r>
                    </w:sdtContent>
                  </w:sdt>
                </w:p>
              </w:tc>
            </w:tr>
            <w:tr w:rsidR="00B86F7A" w:rsidRPr="00E54D80">
              <w:trPr>
                <w:trHeight w:val="345"/>
              </w:trPr>
              <w:tc>
                <w:tcPr>
                  <w:tcW w:w="2158" w:type="dxa"/>
                  <w:tcBorders>
                    <w:left w:val="single" w:sz="4" w:space="0" w:color="7F7F7F" w:themeColor="text1" w:themeTint="80"/>
                  </w:tcBorders>
                </w:tcPr>
                <w:p w:rsidR="00B86F7A" w:rsidRPr="00E54D80" w:rsidRDefault="00C07FAF">
                  <w:pPr>
                    <w:pStyle w:val="Heading1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Fonts w:ascii="Century Gothic" w:hAnsi="Century Gothic"/>
                      <w:sz w:val="28"/>
                      <w:szCs w:val="28"/>
                    </w:rPr>
                    <w:t>Quantity</w:t>
                  </w:r>
                </w:p>
              </w:tc>
              <w:tc>
                <w:tcPr>
                  <w:tcW w:w="2159" w:type="dxa"/>
                  <w:tcBorders>
                    <w:right w:val="nil"/>
                  </w:tcBorders>
                </w:tcPr>
                <w:p w:rsidR="00B86F7A" w:rsidRPr="00E54D80" w:rsidRDefault="00C07FAF">
                  <w:pPr>
                    <w:pStyle w:val="Heading1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Fonts w:ascii="Century Gothic" w:hAnsi="Century Gothic"/>
                      <w:sz w:val="28"/>
                      <w:szCs w:val="28"/>
                    </w:rPr>
                    <w:t>Amount</w:t>
                  </w:r>
                </w:p>
              </w:tc>
            </w:tr>
            <w:tr w:rsidR="00B86F7A" w:rsidRPr="00E54D80">
              <w:tc>
                <w:tcPr>
                  <w:tcW w:w="2158" w:type="dxa"/>
                  <w:tcBorders>
                    <w:left w:val="single" w:sz="4" w:space="0" w:color="7F7F7F" w:themeColor="text1" w:themeTint="80"/>
                  </w:tcBorders>
                </w:tcPr>
                <w:p w:rsidR="00B86F7A" w:rsidRPr="00E54D80" w:rsidRDefault="00B86F7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2159" w:type="dxa"/>
                  <w:tcBorders>
                    <w:right w:val="nil"/>
                  </w:tcBorders>
                </w:tcPr>
                <w:p w:rsidR="00B86F7A" w:rsidRPr="00E54D80" w:rsidRDefault="00B86F7A">
                  <w:pPr>
                    <w:pStyle w:val="Amoun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B86F7A" w:rsidRPr="00E54D80">
              <w:tc>
                <w:tcPr>
                  <w:tcW w:w="2158" w:type="dxa"/>
                  <w:tcBorders>
                    <w:left w:val="single" w:sz="4" w:space="0" w:color="7F7F7F" w:themeColor="text1" w:themeTint="80"/>
                  </w:tcBorders>
                </w:tcPr>
                <w:p w:rsidR="00B86F7A" w:rsidRPr="00E54D80" w:rsidRDefault="00B86F7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2159" w:type="dxa"/>
                  <w:tcBorders>
                    <w:right w:val="nil"/>
                  </w:tcBorders>
                </w:tcPr>
                <w:p w:rsidR="00B86F7A" w:rsidRPr="00E54D80" w:rsidRDefault="00B86F7A">
                  <w:pPr>
                    <w:pStyle w:val="Amoun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B86F7A" w:rsidRPr="00E54D80">
              <w:tc>
                <w:tcPr>
                  <w:tcW w:w="2158" w:type="dxa"/>
                  <w:tcBorders>
                    <w:left w:val="single" w:sz="4" w:space="0" w:color="7F7F7F" w:themeColor="text1" w:themeTint="80"/>
                  </w:tcBorders>
                </w:tcPr>
                <w:p w:rsidR="00B86F7A" w:rsidRPr="00E54D80" w:rsidRDefault="00B86F7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2159" w:type="dxa"/>
                  <w:tcBorders>
                    <w:right w:val="nil"/>
                  </w:tcBorders>
                </w:tcPr>
                <w:p w:rsidR="00B86F7A" w:rsidRPr="00E54D80" w:rsidRDefault="00B86F7A">
                  <w:pPr>
                    <w:pStyle w:val="Amoun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B86F7A" w:rsidRPr="00E54D80">
              <w:tc>
                <w:tcPr>
                  <w:tcW w:w="2158" w:type="dxa"/>
                  <w:tcBorders>
                    <w:left w:val="single" w:sz="4" w:space="0" w:color="7F7F7F" w:themeColor="text1" w:themeTint="80"/>
                  </w:tcBorders>
                </w:tcPr>
                <w:p w:rsidR="00B86F7A" w:rsidRPr="00E54D80" w:rsidRDefault="00B86F7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2159" w:type="dxa"/>
                  <w:tcBorders>
                    <w:right w:val="nil"/>
                  </w:tcBorders>
                </w:tcPr>
                <w:p w:rsidR="00B86F7A" w:rsidRPr="00E54D80" w:rsidRDefault="00B86F7A">
                  <w:pPr>
                    <w:pStyle w:val="Amoun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B86F7A" w:rsidRPr="00E54D80">
              <w:trPr>
                <w:trHeight w:val="317"/>
              </w:trPr>
              <w:tc>
                <w:tcPr>
                  <w:tcW w:w="2158" w:type="dxa"/>
                  <w:tcBorders>
                    <w:left w:val="single" w:sz="4" w:space="0" w:color="7F7F7F" w:themeColor="text1" w:themeTint="80"/>
                  </w:tcBorders>
                </w:tcPr>
                <w:p w:rsidR="00B86F7A" w:rsidRPr="00E54D80" w:rsidRDefault="00C07FAF">
                  <w:pPr>
                    <w:pStyle w:val="Heading3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Fonts w:ascii="Century Gothic" w:hAnsi="Century Gothic"/>
                      <w:sz w:val="28"/>
                      <w:szCs w:val="28"/>
                    </w:rPr>
                    <w:t>Subtotal</w:t>
                  </w:r>
                </w:p>
              </w:tc>
              <w:tc>
                <w:tcPr>
                  <w:tcW w:w="2159" w:type="dxa"/>
                  <w:tcBorders>
                    <w:right w:val="nil"/>
                  </w:tcBorders>
                </w:tcPr>
                <w:p w:rsidR="00B86F7A" w:rsidRPr="00E54D80" w:rsidRDefault="00B86F7A">
                  <w:pPr>
                    <w:pStyle w:val="Amoun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B86F7A" w:rsidRPr="00E54D80">
              <w:trPr>
                <w:trHeight w:val="317"/>
              </w:trPr>
              <w:tc>
                <w:tcPr>
                  <w:tcW w:w="2158" w:type="dxa"/>
                  <w:tcBorders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</w:tcPr>
                <w:p w:rsidR="00B86F7A" w:rsidRPr="00E54D80" w:rsidRDefault="00C07FAF">
                  <w:pPr>
                    <w:pStyle w:val="Heading3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Fonts w:ascii="Century Gothic" w:hAnsi="Century Gothic"/>
                      <w:sz w:val="28"/>
                      <w:szCs w:val="28"/>
                    </w:rPr>
                    <w:t>Tax</w:t>
                  </w:r>
                </w:p>
              </w:tc>
              <w:tc>
                <w:tcPr>
                  <w:tcW w:w="2159" w:type="dxa"/>
                  <w:tcBorders>
                    <w:bottom w:val="single" w:sz="4" w:space="0" w:color="7F7F7F" w:themeColor="text1" w:themeTint="80"/>
                    <w:right w:val="nil"/>
                  </w:tcBorders>
                </w:tcPr>
                <w:p w:rsidR="00B86F7A" w:rsidRPr="00E54D80" w:rsidRDefault="00B86F7A">
                  <w:pPr>
                    <w:pStyle w:val="Amoun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B86F7A" w:rsidRPr="00E54D80">
              <w:trPr>
                <w:trHeight w:val="413"/>
              </w:trPr>
              <w:tc>
                <w:tcPr>
                  <w:tcW w:w="2158" w:type="dxa"/>
                  <w:tcBorders>
                    <w:left w:val="single" w:sz="4" w:space="0" w:color="7F7F7F" w:themeColor="text1" w:themeTint="80"/>
                    <w:bottom w:val="nil"/>
                  </w:tcBorders>
                </w:tcPr>
                <w:p w:rsidR="00B86F7A" w:rsidRPr="00E54D80" w:rsidRDefault="00C07FAF">
                  <w:pPr>
                    <w:pStyle w:val="Heading3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Fonts w:ascii="Century Gothic" w:hAnsi="Century Gothic"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2159" w:type="dxa"/>
                  <w:tcBorders>
                    <w:bottom w:val="nil"/>
                    <w:right w:val="nil"/>
                  </w:tcBorders>
                </w:tcPr>
                <w:p w:rsidR="00B86F7A" w:rsidRPr="00E54D80" w:rsidRDefault="00B86F7A">
                  <w:pPr>
                    <w:pStyle w:val="Amoun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:rsidR="00B86F7A" w:rsidRPr="00E54D80" w:rsidRDefault="00B86F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86F7A" w:rsidRPr="00E54D80">
        <w:trPr>
          <w:trHeight w:val="1440"/>
        </w:trPr>
        <w:tc>
          <w:tcPr>
            <w:tcW w:w="84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</w:tcPr>
          <w:p w:rsidR="00B86F7A" w:rsidRPr="00E54D80" w:rsidRDefault="00B86F7A">
            <w:pPr>
              <w:ind w:left="0"/>
              <w:rPr>
                <w:rFonts w:ascii="Century Gothic" w:hAnsi="Century Gothic"/>
                <w:sz w:val="28"/>
                <w:szCs w:val="28"/>
                <w:highlight w:val="yellow"/>
              </w:rPr>
            </w:pPr>
          </w:p>
        </w:tc>
        <w:tc>
          <w:tcPr>
            <w:tcW w:w="133" w:type="dxa"/>
            <w:tcBorders>
              <w:top w:val="nil"/>
              <w:bottom w:val="nil"/>
            </w:tcBorders>
          </w:tcPr>
          <w:p w:rsidR="00B86F7A" w:rsidRPr="00E54D80" w:rsidRDefault="00B86F7A">
            <w:pPr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3" w:type="dxa"/>
            <w:tcBorders>
              <w:top w:val="nil"/>
              <w:bottom w:val="nil"/>
            </w:tcBorders>
          </w:tcPr>
          <w:p w:rsidR="00B86F7A" w:rsidRPr="00E54D80" w:rsidRDefault="00B86F7A">
            <w:pPr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7F7F7F" w:themeColor="text1" w:themeTint="80"/>
              <w:bottom w:val="nil"/>
              <w:right w:val="nil"/>
            </w:tcBorders>
          </w:tcPr>
          <w:p w:rsidR="00B86F7A" w:rsidRPr="00E54D80" w:rsidRDefault="00B86F7A">
            <w:pPr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86F7A" w:rsidRPr="00E54D80">
        <w:trPr>
          <w:trHeight w:val="4301"/>
        </w:trPr>
        <w:tc>
          <w:tcPr>
            <w:tcW w:w="8448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tbl>
            <w:tblPr>
              <w:tblW w:w="5000" w:type="pct"/>
              <w:tblBorders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and payer names and addresses"/>
            </w:tblPr>
            <w:tblGrid>
              <w:gridCol w:w="5176"/>
              <w:gridCol w:w="1334"/>
              <w:gridCol w:w="1835"/>
            </w:tblGrid>
            <w:tr w:rsidR="00B86F7A" w:rsidRPr="00E54D80">
              <w:trPr>
                <w:trHeight w:val="20"/>
              </w:trPr>
              <w:tc>
                <w:tcPr>
                  <w:tcW w:w="5158" w:type="dxa"/>
                  <w:tcBorders>
                    <w:bottom w:val="single" w:sz="4" w:space="0" w:color="7F7F7F" w:themeColor="text1" w:themeTint="80"/>
                  </w:tcBorders>
                </w:tcPr>
                <w:p w:rsidR="00B86F7A" w:rsidRPr="00E54D80" w:rsidRDefault="00C07FAF">
                  <w:pPr>
                    <w:pStyle w:val="Heading1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Fonts w:ascii="Century Gothic" w:hAnsi="Century Gothic"/>
                      <w:sz w:val="28"/>
                      <w:szCs w:val="28"/>
                    </w:rPr>
                    <w:lastRenderedPageBreak/>
                    <w:t>Receipt</w:t>
                  </w:r>
                </w:p>
              </w:tc>
              <w:sdt>
                <w:sdtPr>
                  <w:rPr>
                    <w:rFonts w:ascii="Century Gothic" w:hAnsi="Century Gothic"/>
                    <w:sz w:val="28"/>
                    <w:szCs w:val="28"/>
                  </w:rPr>
                  <w:alias w:val="Date"/>
                  <w:tag w:val="Date"/>
                  <w:id w:val="-1986621120"/>
                  <w:placeholder>
                    <w:docPart w:val="2DDD29C7547D45B4A0DDF0DF58FF3560"/>
                  </w:placeholder>
                  <w:showingPlcHdr/>
                  <w:date>
                    <w:dateFormat w:val="M/d/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30" w:type="dxa"/>
                      <w:tcBorders>
                        <w:bottom w:val="single" w:sz="4" w:space="0" w:color="7F7F7F" w:themeColor="text1" w:themeTint="80"/>
                      </w:tcBorders>
                    </w:tcPr>
                    <w:p w:rsidR="00B86F7A" w:rsidRPr="00E54D80" w:rsidRDefault="00C07FAF">
                      <w:pPr>
                        <w:pStyle w:val="Heading1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54D80">
                        <w:rPr>
                          <w:rStyle w:val="PlaceholderText"/>
                          <w:rFonts w:ascii="Century Gothic" w:hAnsi="Century Gothic"/>
                          <w:color w:val="2E74B5" w:themeColor="accent1" w:themeShade="BF"/>
                          <w:sz w:val="28"/>
                          <w:szCs w:val="28"/>
                        </w:rPr>
                        <w:t>[Date]</w:t>
                      </w:r>
                    </w:p>
                  </w:tc>
                </w:sdtContent>
              </w:sdt>
              <w:tc>
                <w:tcPr>
                  <w:tcW w:w="1829" w:type="dxa"/>
                  <w:tcBorders>
                    <w:bottom w:val="single" w:sz="4" w:space="0" w:color="7F7F7F" w:themeColor="text1" w:themeTint="80"/>
                  </w:tcBorders>
                </w:tcPr>
                <w:p w:rsidR="00B86F7A" w:rsidRPr="00E54D80" w:rsidRDefault="00C07FAF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Style w:val="Heading1Char"/>
                      <w:rFonts w:ascii="Century Gothic" w:hAnsi="Century Gothic"/>
                      <w:sz w:val="28"/>
                      <w:szCs w:val="28"/>
                    </w:rPr>
                    <w:t>No.</w:t>
                  </w:r>
                  <w:r w:rsidRPr="00E54D8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bookmarkStart w:id="0" w:name="ReceiptNo"/>
                  <w:sdt>
                    <w:sdtPr>
                      <w:rPr>
                        <w:rStyle w:val="ContentcontrolsChar"/>
                        <w:rFonts w:ascii="Century Gothic" w:hAnsi="Century Gothic"/>
                        <w:sz w:val="28"/>
                        <w:szCs w:val="28"/>
                      </w:rPr>
                      <w:alias w:val="No. bottom receipt"/>
                      <w:tag w:val=""/>
                      <w:id w:val="-1799213232"/>
                      <w:placeholder>
                        <w:docPart w:val="4C145030AAC9432F8CC165FD2AB2E07C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Pr="00E54D80">
                        <w:rPr>
                          <w:rStyle w:val="ContentcontrolsChar"/>
                          <w:rFonts w:ascii="Century Gothic" w:hAnsi="Century Gothic"/>
                          <w:sz w:val="28"/>
                          <w:szCs w:val="28"/>
                        </w:rPr>
                        <w:t>[No.]</w:t>
                      </w:r>
                    </w:sdtContent>
                  </w:sdt>
                  <w:bookmarkEnd w:id="0"/>
                </w:p>
              </w:tc>
            </w:tr>
            <w:tr w:rsidR="00B86F7A" w:rsidRPr="00E54D80">
              <w:trPr>
                <w:trHeight w:val="20"/>
              </w:trPr>
              <w:tc>
                <w:tcPr>
                  <w:tcW w:w="5158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</w:tcBorders>
                </w:tcPr>
                <w:p w:rsidR="00B86F7A" w:rsidRPr="00E54D80" w:rsidRDefault="00C07FAF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sdt>
                    <w:sdtPr>
                      <w:rPr>
                        <w:rStyle w:val="ContentcontrolsChar"/>
                        <w:rFonts w:ascii="Century Gothic" w:hAnsi="Century Gothic"/>
                        <w:sz w:val="28"/>
                        <w:szCs w:val="28"/>
                      </w:rPr>
                      <w:alias w:val="Company"/>
                      <w:tag w:val=""/>
                      <w:id w:val="-91548253"/>
                      <w:placeholder>
                        <w:docPart w:val="31988B50ACE84D2D9B0E8DCDFF9C5954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Pr="00E54D80">
                        <w:rPr>
                          <w:rStyle w:val="ContentcontrolsChar"/>
                          <w:rFonts w:ascii="Century Gothic" w:hAnsi="Century Gothic"/>
                          <w:sz w:val="28"/>
                          <w:szCs w:val="28"/>
                        </w:rPr>
                        <w:t>[Company Name</w:t>
                      </w:r>
                      <w:r w:rsidRPr="00E54D80">
                        <w:rPr>
                          <w:rStyle w:val="ContentcontrolsChar"/>
                          <w:rFonts w:ascii="Century Gothic" w:hAnsi="Century Gothic"/>
                          <w:sz w:val="28"/>
                          <w:szCs w:val="28"/>
                        </w:rPr>
                        <w:br/>
                        <w:t>Address</w:t>
                      </w:r>
                      <w:r w:rsidRPr="00E54D80">
                        <w:rPr>
                          <w:rStyle w:val="ContentcontrolsChar"/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E54D80">
                        <w:rPr>
                          <w:rStyle w:val="ContentcontrolsChar"/>
                          <w:rFonts w:ascii="Century Gothic" w:hAnsi="Century Gothic"/>
                          <w:sz w:val="28"/>
                          <w:szCs w:val="28"/>
                        </w:rPr>
                        <w:t>City, ST ZIP Code]</w:t>
                      </w:r>
                    </w:sdtContent>
                  </w:sdt>
                </w:p>
              </w:tc>
              <w:tc>
                <w:tcPr>
                  <w:tcW w:w="1330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</w:tcBorders>
                </w:tcPr>
                <w:p w:rsidR="00B86F7A" w:rsidRPr="00E54D80" w:rsidRDefault="00C07FAF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Style w:val="Heading1Char"/>
                      <w:rFonts w:ascii="Century Gothic" w:hAnsi="Century Gothic"/>
                      <w:sz w:val="28"/>
                      <w:szCs w:val="28"/>
                    </w:rPr>
                    <w:t>Payer Name</w:t>
                  </w:r>
                  <w:r w:rsidRPr="00E54D80">
                    <w:rPr>
                      <w:rStyle w:val="Heading1Char"/>
                      <w:rFonts w:ascii="Century Gothic" w:hAnsi="Century Gothic"/>
                      <w:sz w:val="28"/>
                      <w:szCs w:val="28"/>
                    </w:rPr>
                    <w:br/>
                    <w:t xml:space="preserve">Address </w:t>
                  </w:r>
                </w:p>
              </w:tc>
              <w:sdt>
                <w:sdtPr>
                  <w:rPr>
                    <w:rStyle w:val="ContentcontrolsChar"/>
                    <w:rFonts w:ascii="Century Gothic" w:hAnsi="Century Gothic"/>
                    <w:sz w:val="28"/>
                    <w:szCs w:val="28"/>
                  </w:rPr>
                  <w:alias w:val="Payer name and address"/>
                  <w:tag w:val=""/>
                  <w:id w:val="662131439"/>
                  <w:placeholder>
                    <w:docPart w:val="91434174DDE749548CD0CB4316DCCCEC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:text w:multiLine="1"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1829" w:type="dxa"/>
                      <w:tcBorders>
                        <w:top w:val="single" w:sz="4" w:space="0" w:color="7F7F7F" w:themeColor="text1" w:themeTint="80"/>
                        <w:bottom w:val="single" w:sz="4" w:space="0" w:color="7F7F7F" w:themeColor="text1" w:themeTint="80"/>
                      </w:tcBorders>
                    </w:tcPr>
                    <w:p w:rsidR="00B86F7A" w:rsidRPr="00E54D80" w:rsidRDefault="00C07FA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54D80">
                        <w:rPr>
                          <w:rStyle w:val="ContentcontrolsChar"/>
                          <w:rFonts w:ascii="Century Gothic" w:hAnsi="Century Gothic"/>
                          <w:sz w:val="28"/>
                          <w:szCs w:val="28"/>
                        </w:rPr>
                        <w:t>[Company Name</w:t>
                      </w:r>
                      <w:r w:rsidRPr="00E54D80">
                        <w:rPr>
                          <w:rStyle w:val="ContentcontrolsChar"/>
                          <w:rFonts w:ascii="Century Gothic" w:hAnsi="Century Gothic"/>
                          <w:sz w:val="28"/>
                          <w:szCs w:val="28"/>
                        </w:rPr>
                        <w:br/>
                        <w:t>Street Address</w:t>
                      </w:r>
                      <w:r w:rsidRPr="00E54D80">
                        <w:rPr>
                          <w:rStyle w:val="ContentcontrolsChar"/>
                          <w:rFonts w:ascii="Century Gothic" w:hAnsi="Century Gothic"/>
                          <w:sz w:val="28"/>
                          <w:szCs w:val="28"/>
                        </w:rPr>
                        <w:br/>
                        <w:t>City, ST ZIP Code]</w:t>
                      </w:r>
                    </w:p>
                  </w:tc>
                </w:sdtContent>
              </w:sdt>
            </w:tr>
          </w:tbl>
          <w:p w:rsidR="00B86F7A" w:rsidRPr="00E54D80" w:rsidRDefault="00B86F7A">
            <w:pPr>
              <w:pStyle w:val="Spacer"/>
              <w:rPr>
                <w:rFonts w:ascii="Century Gothic" w:hAnsi="Century Gothic"/>
                <w:sz w:val="28"/>
                <w:szCs w:val="28"/>
              </w:rPr>
            </w:pPr>
          </w:p>
          <w:tbl>
            <w:tblPr>
              <w:tblW w:w="5000" w:type="pct"/>
              <w:tblBorders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Quantity, items and amount"/>
            </w:tblPr>
            <w:tblGrid>
              <w:gridCol w:w="1694"/>
              <w:gridCol w:w="4816"/>
              <w:gridCol w:w="1835"/>
            </w:tblGrid>
            <w:tr w:rsidR="00B86F7A" w:rsidRPr="00E54D80">
              <w:trPr>
                <w:trHeight w:val="20"/>
              </w:trPr>
              <w:tc>
                <w:tcPr>
                  <w:tcW w:w="1693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</w:tcBorders>
                </w:tcPr>
                <w:p w:rsidR="00B86F7A" w:rsidRPr="00E54D80" w:rsidRDefault="00C07FAF">
                  <w:pPr>
                    <w:pStyle w:val="Heading1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Fonts w:ascii="Century Gothic" w:hAnsi="Century Gothic"/>
                      <w:sz w:val="28"/>
                      <w:szCs w:val="28"/>
                    </w:rPr>
                    <w:t>Quantity</w:t>
                  </w:r>
                </w:p>
              </w:tc>
              <w:tc>
                <w:tcPr>
                  <w:tcW w:w="4814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</w:tcBorders>
                </w:tcPr>
                <w:p w:rsidR="00B86F7A" w:rsidRPr="00E54D80" w:rsidRDefault="00C07FAF">
                  <w:pPr>
                    <w:pStyle w:val="Heading1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Fonts w:ascii="Century Gothic" w:hAnsi="Century Gothic"/>
                      <w:sz w:val="28"/>
                      <w:szCs w:val="28"/>
                    </w:rPr>
                    <w:t>Items</w:t>
                  </w:r>
                </w:p>
              </w:tc>
              <w:tc>
                <w:tcPr>
                  <w:tcW w:w="1834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</w:tcBorders>
                </w:tcPr>
                <w:p w:rsidR="00B86F7A" w:rsidRPr="00E54D80" w:rsidRDefault="00C07FAF">
                  <w:pPr>
                    <w:pStyle w:val="Heading1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Fonts w:ascii="Century Gothic" w:hAnsi="Century Gothic"/>
                      <w:sz w:val="28"/>
                      <w:szCs w:val="28"/>
                    </w:rPr>
                    <w:t>Amount</w:t>
                  </w:r>
                </w:p>
              </w:tc>
            </w:tr>
            <w:tr w:rsidR="00B86F7A" w:rsidRPr="00E54D80">
              <w:tc>
                <w:tcPr>
                  <w:tcW w:w="1693" w:type="dxa"/>
                  <w:tcBorders>
                    <w:top w:val="single" w:sz="4" w:space="0" w:color="7F7F7F" w:themeColor="text1" w:themeTint="80"/>
                  </w:tcBorders>
                </w:tcPr>
                <w:p w:rsidR="00B86F7A" w:rsidRPr="00E54D80" w:rsidRDefault="00B86F7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814" w:type="dxa"/>
                  <w:tcBorders>
                    <w:top w:val="single" w:sz="4" w:space="0" w:color="7F7F7F" w:themeColor="text1" w:themeTint="80"/>
                  </w:tcBorders>
                </w:tcPr>
                <w:p w:rsidR="00B86F7A" w:rsidRPr="00E54D80" w:rsidRDefault="00B86F7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834" w:type="dxa"/>
                  <w:tcBorders>
                    <w:top w:val="single" w:sz="4" w:space="0" w:color="7F7F7F" w:themeColor="text1" w:themeTint="80"/>
                  </w:tcBorders>
                </w:tcPr>
                <w:p w:rsidR="00B86F7A" w:rsidRPr="00E54D80" w:rsidRDefault="00B86F7A">
                  <w:pPr>
                    <w:pStyle w:val="Amoun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B86F7A" w:rsidRPr="00E54D80">
              <w:tc>
                <w:tcPr>
                  <w:tcW w:w="1693" w:type="dxa"/>
                </w:tcPr>
                <w:p w:rsidR="00B86F7A" w:rsidRPr="00E54D80" w:rsidRDefault="00B86F7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814" w:type="dxa"/>
                </w:tcPr>
                <w:p w:rsidR="00B86F7A" w:rsidRPr="00E54D80" w:rsidRDefault="00B86F7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834" w:type="dxa"/>
                </w:tcPr>
                <w:p w:rsidR="00B86F7A" w:rsidRPr="00E54D80" w:rsidRDefault="00B86F7A">
                  <w:pPr>
                    <w:pStyle w:val="Amoun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B86F7A" w:rsidRPr="00E54D80">
              <w:tc>
                <w:tcPr>
                  <w:tcW w:w="1693" w:type="dxa"/>
                </w:tcPr>
                <w:p w:rsidR="00B86F7A" w:rsidRPr="00E54D80" w:rsidRDefault="00B86F7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814" w:type="dxa"/>
                </w:tcPr>
                <w:p w:rsidR="00B86F7A" w:rsidRPr="00E54D80" w:rsidRDefault="00B86F7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834" w:type="dxa"/>
                </w:tcPr>
                <w:p w:rsidR="00B86F7A" w:rsidRPr="00E54D80" w:rsidRDefault="00B86F7A">
                  <w:pPr>
                    <w:pStyle w:val="Amoun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B86F7A" w:rsidRPr="00E54D80">
              <w:tc>
                <w:tcPr>
                  <w:tcW w:w="1693" w:type="dxa"/>
                </w:tcPr>
                <w:p w:rsidR="00B86F7A" w:rsidRPr="00E54D80" w:rsidRDefault="00B86F7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814" w:type="dxa"/>
                </w:tcPr>
                <w:p w:rsidR="00B86F7A" w:rsidRPr="00E54D80" w:rsidRDefault="00B86F7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834" w:type="dxa"/>
                </w:tcPr>
                <w:p w:rsidR="00B86F7A" w:rsidRPr="00E54D80" w:rsidRDefault="00B86F7A">
                  <w:pPr>
                    <w:pStyle w:val="Amoun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B86F7A" w:rsidRPr="00E54D80">
              <w:trPr>
                <w:trHeight w:val="20"/>
              </w:trPr>
              <w:tc>
                <w:tcPr>
                  <w:tcW w:w="1693" w:type="dxa"/>
                </w:tcPr>
                <w:p w:rsidR="00B86F7A" w:rsidRPr="00E54D80" w:rsidRDefault="00B86F7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814" w:type="dxa"/>
                </w:tcPr>
                <w:p w:rsidR="00B86F7A" w:rsidRPr="00E54D80" w:rsidRDefault="00C07FAF">
                  <w:pPr>
                    <w:pStyle w:val="Heading3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Fonts w:ascii="Century Gothic" w:hAnsi="Century Gothic"/>
                      <w:sz w:val="28"/>
                      <w:szCs w:val="28"/>
                    </w:rPr>
                    <w:t>Subtotal</w:t>
                  </w:r>
                </w:p>
              </w:tc>
              <w:tc>
                <w:tcPr>
                  <w:tcW w:w="1834" w:type="dxa"/>
                </w:tcPr>
                <w:p w:rsidR="00B86F7A" w:rsidRPr="00E54D80" w:rsidRDefault="00B86F7A">
                  <w:pPr>
                    <w:pStyle w:val="Amoun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B86F7A" w:rsidRPr="00E54D80">
              <w:trPr>
                <w:trHeight w:val="20"/>
              </w:trPr>
              <w:tc>
                <w:tcPr>
                  <w:tcW w:w="1693" w:type="dxa"/>
                </w:tcPr>
                <w:p w:rsidR="00B86F7A" w:rsidRPr="00E54D80" w:rsidRDefault="00B86F7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814" w:type="dxa"/>
                </w:tcPr>
                <w:p w:rsidR="00B86F7A" w:rsidRPr="00E54D80" w:rsidRDefault="00C07FAF">
                  <w:pPr>
                    <w:pStyle w:val="Heading3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Fonts w:ascii="Century Gothic" w:hAnsi="Century Gothic"/>
                      <w:sz w:val="28"/>
                      <w:szCs w:val="28"/>
                    </w:rPr>
                    <w:t>Tax</w:t>
                  </w:r>
                </w:p>
              </w:tc>
              <w:tc>
                <w:tcPr>
                  <w:tcW w:w="1834" w:type="dxa"/>
                </w:tcPr>
                <w:p w:rsidR="00B86F7A" w:rsidRPr="00E54D80" w:rsidRDefault="00B86F7A">
                  <w:pPr>
                    <w:pStyle w:val="Amoun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B86F7A" w:rsidRPr="00E54D80">
              <w:trPr>
                <w:trHeight w:val="413"/>
              </w:trPr>
              <w:tc>
                <w:tcPr>
                  <w:tcW w:w="1693" w:type="dxa"/>
                </w:tcPr>
                <w:p w:rsidR="00B86F7A" w:rsidRPr="00E54D80" w:rsidRDefault="00B86F7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814" w:type="dxa"/>
                </w:tcPr>
                <w:p w:rsidR="00B86F7A" w:rsidRPr="00E54D80" w:rsidRDefault="00C07FAF">
                  <w:pPr>
                    <w:pStyle w:val="Heading3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Fonts w:ascii="Century Gothic" w:hAnsi="Century Gothic"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1834" w:type="dxa"/>
                </w:tcPr>
                <w:p w:rsidR="00B86F7A" w:rsidRPr="00E54D80" w:rsidRDefault="00B86F7A">
                  <w:pPr>
                    <w:pStyle w:val="Amoun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:rsidR="00B86F7A" w:rsidRPr="00E54D80" w:rsidRDefault="00B86F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3" w:type="dxa"/>
            <w:tcBorders>
              <w:top w:val="nil"/>
              <w:left w:val="single" w:sz="4" w:space="0" w:color="7F7F7F" w:themeColor="text1" w:themeTint="80"/>
              <w:bottom w:val="nil"/>
              <w:right w:val="dashed" w:sz="4" w:space="0" w:color="7F7F7F" w:themeColor="text1" w:themeTint="80"/>
            </w:tcBorders>
          </w:tcPr>
          <w:p w:rsidR="00B86F7A" w:rsidRPr="00E54D80" w:rsidRDefault="00B86F7A">
            <w:pPr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3" w:type="dxa"/>
            <w:tcBorders>
              <w:top w:val="nil"/>
              <w:left w:val="dashed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B86F7A" w:rsidRPr="00E54D80" w:rsidRDefault="00B86F7A">
            <w:pPr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nil"/>
              <w:left w:val="single" w:sz="4" w:space="0" w:color="7F7F7F" w:themeColor="text1" w:themeTint="80"/>
            </w:tcBorders>
          </w:tcPr>
          <w:tbl>
            <w:tblPr>
              <w:tblW w:w="5000" w:type="pct"/>
              <w:tblBorders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ottom receipt tear off"/>
            </w:tblPr>
            <w:tblGrid>
              <w:gridCol w:w="2162"/>
              <w:gridCol w:w="2163"/>
            </w:tblGrid>
            <w:tr w:rsidR="00B86F7A" w:rsidRPr="00E54D80">
              <w:trPr>
                <w:trHeight w:val="317"/>
              </w:trPr>
              <w:tc>
                <w:tcPr>
                  <w:tcW w:w="2158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</w:tcBorders>
                </w:tcPr>
                <w:p w:rsidR="00B86F7A" w:rsidRPr="00E54D80" w:rsidRDefault="00C07FAF">
                  <w:pPr>
                    <w:pStyle w:val="Heading1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Style w:val="Heading2Char"/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Receipt | </w:t>
                  </w:r>
                  <w:sdt>
                    <w:sdtPr>
                      <w:rPr>
                        <w:rFonts w:ascii="Century Gothic" w:hAnsi="Century Gothic"/>
                        <w:sz w:val="28"/>
                        <w:szCs w:val="28"/>
                      </w:rPr>
                      <w:alias w:val="Date"/>
                      <w:tag w:val="Date"/>
                      <w:id w:val="-2133777684"/>
                      <w:placeholder>
                        <w:docPart w:val="2DDD29C7547D45B4A0DDF0DF58FF3560"/>
                      </w:placeholder>
                      <w:showingPlcHdr/>
                      <w:date>
                        <w:dateFormat w:val="M/d/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54D80">
                        <w:rPr>
                          <w:rStyle w:val="PlaceholderText"/>
                          <w:rFonts w:ascii="Century Gothic" w:hAnsi="Century Gothic"/>
                          <w:color w:val="2E74B5" w:themeColor="accent1" w:themeShade="BF"/>
                          <w:sz w:val="28"/>
                          <w:szCs w:val="28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2159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</w:tcBorders>
                </w:tcPr>
                <w:p w:rsidR="00B86F7A" w:rsidRPr="00E54D80" w:rsidRDefault="00C07FAF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Style w:val="Heading1Char"/>
                      <w:rFonts w:ascii="Century Gothic" w:hAnsi="Century Gothic"/>
                      <w:sz w:val="28"/>
                      <w:szCs w:val="28"/>
                    </w:rPr>
                    <w:t>No.</w:t>
                  </w:r>
                  <w:r w:rsidRPr="00E54D8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sdt>
                    <w:sdtPr>
                      <w:rPr>
                        <w:rStyle w:val="ContentcontrolsChar"/>
                        <w:rFonts w:ascii="Century Gothic" w:hAnsi="Century Gothic"/>
                        <w:sz w:val="28"/>
                        <w:szCs w:val="28"/>
                      </w:rPr>
                      <w:alias w:val="No. bottom receipt"/>
                      <w:tag w:val=""/>
                      <w:id w:val="-467047359"/>
                      <w:placeholder>
                        <w:docPart w:val="4C145030AAC9432F8CC165FD2AB2E07C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Pr="00E54D80">
                        <w:rPr>
                          <w:rStyle w:val="ContentcontrolsChar"/>
                          <w:rFonts w:ascii="Century Gothic" w:hAnsi="Century Gothic"/>
                          <w:sz w:val="28"/>
                          <w:szCs w:val="28"/>
                        </w:rPr>
                        <w:t>[No.]</w:t>
                      </w:r>
                    </w:sdtContent>
                  </w:sdt>
                </w:p>
              </w:tc>
            </w:tr>
            <w:tr w:rsidR="00B86F7A" w:rsidRPr="00E54D80">
              <w:trPr>
                <w:trHeight w:val="854"/>
              </w:trPr>
              <w:tc>
                <w:tcPr>
                  <w:tcW w:w="2158" w:type="dxa"/>
                  <w:tcBorders>
                    <w:top w:val="single" w:sz="4" w:space="0" w:color="7F7F7F" w:themeColor="text1" w:themeTint="80"/>
                  </w:tcBorders>
                </w:tcPr>
                <w:p w:rsidR="00B86F7A" w:rsidRPr="00E54D80" w:rsidRDefault="00C07FAF">
                  <w:pPr>
                    <w:rPr>
                      <w:rFonts w:ascii="Century Gothic" w:eastAsiaTheme="majorEastAsia" w:hAnsi="Century Gothic" w:cstheme="majorBidi"/>
                      <w:b/>
                      <w:bCs/>
                      <w:color w:val="2E74B5" w:themeColor="accent1" w:themeShade="BF"/>
                      <w:sz w:val="28"/>
                      <w:szCs w:val="28"/>
                    </w:rPr>
                  </w:pPr>
                  <w:r w:rsidRPr="00E54D80">
                    <w:rPr>
                      <w:rStyle w:val="Heading1Char"/>
                      <w:rFonts w:ascii="Century Gothic" w:hAnsi="Century Gothic"/>
                      <w:sz w:val="28"/>
                      <w:szCs w:val="28"/>
                    </w:rPr>
                    <w:t>Payer Name</w:t>
                  </w:r>
                  <w:r w:rsidRPr="00E54D80">
                    <w:rPr>
                      <w:rStyle w:val="Heading1Char"/>
                      <w:rFonts w:ascii="Century Gothic" w:hAnsi="Century Gothic"/>
                      <w:sz w:val="28"/>
                      <w:szCs w:val="28"/>
                    </w:rPr>
                    <w:br/>
                    <w:t>Address</w:t>
                  </w:r>
                </w:p>
              </w:tc>
              <w:sdt>
                <w:sdtPr>
                  <w:rPr>
                    <w:rStyle w:val="ContentcontrolsChar"/>
                    <w:rFonts w:ascii="Century Gothic" w:hAnsi="Century Gothic"/>
                    <w:sz w:val="28"/>
                    <w:szCs w:val="28"/>
                  </w:rPr>
                  <w:alias w:val="Payer name and address"/>
                  <w:tag w:val=""/>
                  <w:id w:val="-1475903046"/>
                  <w:placeholder>
                    <w:docPart w:val="91434174DDE749548CD0CB4316DCCCEC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:text w:multiLine="1"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2159" w:type="dxa"/>
                      <w:tcBorders>
                        <w:top w:val="single" w:sz="4" w:space="0" w:color="7F7F7F" w:themeColor="text1" w:themeTint="80"/>
                      </w:tcBorders>
                    </w:tcPr>
                    <w:p w:rsidR="00B86F7A" w:rsidRPr="00E54D80" w:rsidRDefault="00C07FA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54D80">
                        <w:rPr>
                          <w:rStyle w:val="ContentcontrolsChar"/>
                          <w:rFonts w:ascii="Century Gothic" w:hAnsi="Century Gothic"/>
                          <w:sz w:val="28"/>
                          <w:szCs w:val="28"/>
                        </w:rPr>
                        <w:t>[Company Name</w:t>
                      </w:r>
                      <w:r w:rsidRPr="00E54D80">
                        <w:rPr>
                          <w:rStyle w:val="ContentcontrolsChar"/>
                          <w:rFonts w:ascii="Century Gothic" w:hAnsi="Century Gothic"/>
                          <w:sz w:val="28"/>
                          <w:szCs w:val="28"/>
                        </w:rPr>
                        <w:br/>
                        <w:t>Street Address</w:t>
                      </w:r>
                      <w:r w:rsidRPr="00E54D80">
                        <w:rPr>
                          <w:rStyle w:val="ContentcontrolsChar"/>
                          <w:rFonts w:ascii="Century Gothic" w:hAnsi="Century Gothic"/>
                          <w:sz w:val="28"/>
                          <w:szCs w:val="28"/>
                        </w:rPr>
                        <w:br/>
                        <w:t xml:space="preserve">City, ST ZIP </w:t>
                      </w:r>
                      <w:r w:rsidRPr="00E54D80">
                        <w:rPr>
                          <w:rStyle w:val="ContentcontrolsChar"/>
                          <w:rFonts w:ascii="Century Gothic" w:hAnsi="Century Gothic"/>
                          <w:sz w:val="28"/>
                          <w:szCs w:val="28"/>
                        </w:rPr>
                        <w:t>Code]</w:t>
                      </w:r>
                    </w:p>
                  </w:tc>
                </w:sdtContent>
              </w:sdt>
            </w:tr>
            <w:tr w:rsidR="00B86F7A" w:rsidRPr="00E54D80">
              <w:trPr>
                <w:trHeight w:val="345"/>
              </w:trPr>
              <w:tc>
                <w:tcPr>
                  <w:tcW w:w="2158" w:type="dxa"/>
                </w:tcPr>
                <w:p w:rsidR="00B86F7A" w:rsidRPr="00E54D80" w:rsidRDefault="00C07FAF">
                  <w:pPr>
                    <w:pStyle w:val="Heading1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Fonts w:ascii="Century Gothic" w:hAnsi="Century Gothic"/>
                      <w:sz w:val="28"/>
                      <w:szCs w:val="28"/>
                    </w:rPr>
                    <w:t>Quantity</w:t>
                  </w:r>
                </w:p>
              </w:tc>
              <w:tc>
                <w:tcPr>
                  <w:tcW w:w="2159" w:type="dxa"/>
                </w:tcPr>
                <w:p w:rsidR="00B86F7A" w:rsidRPr="00E54D80" w:rsidRDefault="00C07FAF">
                  <w:pPr>
                    <w:pStyle w:val="Heading1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Fonts w:ascii="Century Gothic" w:hAnsi="Century Gothic"/>
                      <w:sz w:val="28"/>
                      <w:szCs w:val="28"/>
                    </w:rPr>
                    <w:t>Amount</w:t>
                  </w:r>
                </w:p>
              </w:tc>
            </w:tr>
            <w:tr w:rsidR="00B86F7A" w:rsidRPr="00E54D80">
              <w:tc>
                <w:tcPr>
                  <w:tcW w:w="2158" w:type="dxa"/>
                </w:tcPr>
                <w:p w:rsidR="00B86F7A" w:rsidRPr="00E54D80" w:rsidRDefault="00B86F7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2159" w:type="dxa"/>
                </w:tcPr>
                <w:p w:rsidR="00B86F7A" w:rsidRPr="00E54D80" w:rsidRDefault="00B86F7A">
                  <w:pPr>
                    <w:pStyle w:val="Amoun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B86F7A" w:rsidRPr="00E54D80">
              <w:tc>
                <w:tcPr>
                  <w:tcW w:w="2158" w:type="dxa"/>
                </w:tcPr>
                <w:p w:rsidR="00B86F7A" w:rsidRPr="00E54D80" w:rsidRDefault="00B86F7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2159" w:type="dxa"/>
                </w:tcPr>
                <w:p w:rsidR="00B86F7A" w:rsidRPr="00E54D80" w:rsidRDefault="00B86F7A">
                  <w:pPr>
                    <w:pStyle w:val="Amoun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B86F7A" w:rsidRPr="00E54D80">
              <w:tc>
                <w:tcPr>
                  <w:tcW w:w="2158" w:type="dxa"/>
                </w:tcPr>
                <w:p w:rsidR="00B86F7A" w:rsidRPr="00E54D80" w:rsidRDefault="00B86F7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2159" w:type="dxa"/>
                </w:tcPr>
                <w:p w:rsidR="00B86F7A" w:rsidRPr="00E54D80" w:rsidRDefault="00B86F7A">
                  <w:pPr>
                    <w:pStyle w:val="Amoun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B86F7A" w:rsidRPr="00E54D80">
              <w:tc>
                <w:tcPr>
                  <w:tcW w:w="2158" w:type="dxa"/>
                </w:tcPr>
                <w:p w:rsidR="00B86F7A" w:rsidRPr="00E54D80" w:rsidRDefault="00B86F7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2159" w:type="dxa"/>
                </w:tcPr>
                <w:p w:rsidR="00B86F7A" w:rsidRPr="00E54D80" w:rsidRDefault="00B86F7A">
                  <w:pPr>
                    <w:pStyle w:val="Amoun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B86F7A" w:rsidRPr="00E54D80">
              <w:trPr>
                <w:trHeight w:val="317"/>
              </w:trPr>
              <w:tc>
                <w:tcPr>
                  <w:tcW w:w="2158" w:type="dxa"/>
                </w:tcPr>
                <w:p w:rsidR="00B86F7A" w:rsidRPr="00E54D80" w:rsidRDefault="00C07FAF">
                  <w:pPr>
                    <w:pStyle w:val="Heading3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Fonts w:ascii="Century Gothic" w:hAnsi="Century Gothic"/>
                      <w:sz w:val="28"/>
                      <w:szCs w:val="28"/>
                    </w:rPr>
                    <w:t>Subtotal</w:t>
                  </w:r>
                </w:p>
              </w:tc>
              <w:tc>
                <w:tcPr>
                  <w:tcW w:w="2159" w:type="dxa"/>
                </w:tcPr>
                <w:p w:rsidR="00B86F7A" w:rsidRPr="00E54D80" w:rsidRDefault="00B86F7A">
                  <w:pPr>
                    <w:pStyle w:val="Amoun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B86F7A" w:rsidRPr="00E54D80">
              <w:trPr>
                <w:trHeight w:val="317"/>
              </w:trPr>
              <w:tc>
                <w:tcPr>
                  <w:tcW w:w="2158" w:type="dxa"/>
                </w:tcPr>
                <w:p w:rsidR="00B86F7A" w:rsidRPr="00E54D80" w:rsidRDefault="00C07FAF">
                  <w:pPr>
                    <w:pStyle w:val="Heading3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Fonts w:ascii="Century Gothic" w:hAnsi="Century Gothic"/>
                      <w:sz w:val="28"/>
                      <w:szCs w:val="28"/>
                    </w:rPr>
                    <w:t>Tax</w:t>
                  </w:r>
                </w:p>
              </w:tc>
              <w:tc>
                <w:tcPr>
                  <w:tcW w:w="2159" w:type="dxa"/>
                </w:tcPr>
                <w:p w:rsidR="00B86F7A" w:rsidRPr="00E54D80" w:rsidRDefault="00B86F7A">
                  <w:pPr>
                    <w:pStyle w:val="Amoun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B86F7A" w:rsidRPr="00E54D80">
              <w:trPr>
                <w:trHeight w:val="422"/>
              </w:trPr>
              <w:tc>
                <w:tcPr>
                  <w:tcW w:w="2158" w:type="dxa"/>
                </w:tcPr>
                <w:p w:rsidR="00B86F7A" w:rsidRPr="00E54D80" w:rsidRDefault="00C07FAF">
                  <w:pPr>
                    <w:pStyle w:val="Heading3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4D80">
                    <w:rPr>
                      <w:rFonts w:ascii="Century Gothic" w:hAnsi="Century Gothic"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2159" w:type="dxa"/>
                </w:tcPr>
                <w:p w:rsidR="00B86F7A" w:rsidRPr="00E54D80" w:rsidRDefault="00B86F7A">
                  <w:pPr>
                    <w:pStyle w:val="Amoun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:rsidR="00B86F7A" w:rsidRPr="00E54D80" w:rsidRDefault="00B86F7A">
            <w:pPr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B86F7A" w:rsidRPr="00E54D80" w:rsidRDefault="00C07FAF">
      <w:pPr>
        <w:rPr>
          <w:rFonts w:ascii="Century Gothic" w:hAnsi="Century Gothic"/>
          <w:sz w:val="28"/>
          <w:szCs w:val="28"/>
        </w:rPr>
      </w:pPr>
      <w:r w:rsidRPr="00E54D80">
        <w:rPr>
          <w:rFonts w:ascii="Century Gothic" w:hAnsi="Century Gothic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67544" cy="0"/>
                <wp:effectExtent l="0" t="0" r="10160" b="19050"/>
                <wp:wrapNone/>
                <wp:docPr id="2" name="Straight Connector 2" descr="Cu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675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02FDD6" id="Straight Connector 2" o:spid="_x0000_s1026" alt="Cut line" style="position:absolute;z-index:251659264;visibility:visible;mso-wrap-style:square;mso-width-percent:0;mso-wrap-distance-left:9pt;mso-wrap-distance-top:0;mso-wrap-distance-right:9pt;mso-wrap-distance-bottom:0;mso-position-horizontal:center;mso-position-horizontal-relative:page;mso-position-vertical:center;mso-position-vertical-relative:page;mso-width-percent:0;mso-width-relative:margin" from="0,0" to="792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" strokecolor="gray [1629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</w:p>
    <w:sectPr w:rsidR="00B86F7A" w:rsidRPr="00E54D80">
      <w:pgSz w:w="15840" w:h="12240" w:orient="landscape" w:code="1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AF" w:rsidRDefault="00C07FAF">
      <w:pPr>
        <w:spacing w:before="0"/>
      </w:pPr>
      <w:r>
        <w:separator/>
      </w:r>
    </w:p>
  </w:endnote>
  <w:endnote w:type="continuationSeparator" w:id="0">
    <w:p w:rsidR="00C07FAF" w:rsidRDefault="00C07F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AF" w:rsidRDefault="00C07FAF">
      <w:pPr>
        <w:spacing w:before="0"/>
      </w:pPr>
      <w:r>
        <w:separator/>
      </w:r>
    </w:p>
  </w:footnote>
  <w:footnote w:type="continuationSeparator" w:id="0">
    <w:p w:rsidR="00C07FAF" w:rsidRDefault="00C07FA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80"/>
    <w:rsid w:val="00B86F7A"/>
    <w:rsid w:val="00C07FAF"/>
    <w:rsid w:val="00E5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752D8E-3D50-4C8D-879C-E1B390EC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 w:right="72"/>
      <w:outlineLvl w:val="1"/>
    </w:pPr>
    <w:rPr>
      <w:rFonts w:eastAsia="Times New Roman" w:cs="Times New Roman"/>
      <w:color w:val="7F7F7F" w:themeColor="text1" w:themeTint="80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Heading2">
    <w:name w:val="heading 2"/>
    <w:basedOn w:val="Normal"/>
    <w:next w:val="Normal"/>
    <w:link w:val="Heading2Char"/>
    <w:uiPriority w:val="1"/>
    <w:qFormat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jc w:val="right"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17"/>
      <w:szCs w:val="17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17"/>
      <w:szCs w:val="17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mount">
    <w:name w:val="Amount"/>
    <w:basedOn w:val="Normal"/>
    <w:uiPriority w:val="1"/>
    <w:qFormat/>
    <w:pPr>
      <w:tabs>
        <w:tab w:val="decimal" w:pos="145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7F7F7F" w:themeColor="text1" w:themeTint="80"/>
      <w:sz w:val="18"/>
      <w:szCs w:val="18"/>
    </w:rPr>
  </w:style>
  <w:style w:type="paragraph" w:customStyle="1" w:styleId="Spacer">
    <w:name w:val="Spacer"/>
    <w:basedOn w:val="Normal"/>
    <w:uiPriority w:val="2"/>
    <w:pPr>
      <w:spacing w:before="0" w:after="0" w:line="60" w:lineRule="exact"/>
    </w:pPr>
    <w:rPr>
      <w:sz w:val="6"/>
      <w:szCs w:val="6"/>
    </w:rPr>
  </w:style>
  <w:style w:type="paragraph" w:customStyle="1" w:styleId="Contentcontrols">
    <w:name w:val="Content controls"/>
    <w:basedOn w:val="Normal"/>
    <w:link w:val="ContentcontrolsChar"/>
    <w:uiPriority w:val="1"/>
    <w:qFormat/>
  </w:style>
  <w:style w:type="character" w:customStyle="1" w:styleId="ContentcontrolsChar">
    <w:name w:val="Content controls Char"/>
    <w:basedOn w:val="DefaultParagraphFont"/>
    <w:link w:val="Contentcontrols"/>
    <w:uiPriority w:val="1"/>
    <w:rPr>
      <w:rFonts w:eastAsia="Times New Roman" w:cs="Times New Roman"/>
      <w:color w:val="7F7F7F" w:themeColor="text1" w:themeTint="8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July%202020\24-Return%20Receipt%20Templates\3-printablesample.com\Goods%20Delivery%20Receip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DD29C7547D45B4A0DDF0DF58FF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8D31-C1CC-42DD-93A1-F6EEA1340EBC}"/>
      </w:docPartPr>
      <w:docPartBody>
        <w:p w:rsidR="00000000" w:rsidRDefault="00994396">
          <w:pPr>
            <w:pStyle w:val="2DDD29C7547D45B4A0DDF0DF58FF3560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4C145030AAC9432F8CC165FD2AB2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4879D-2DAA-4346-8D32-67CBC68E8463}"/>
      </w:docPartPr>
      <w:docPartBody>
        <w:p w:rsidR="00000000" w:rsidRDefault="00994396">
          <w:pPr>
            <w:pStyle w:val="4C145030AAC9432F8CC165FD2AB2E07C"/>
          </w:pPr>
          <w:r>
            <w:rPr>
              <w:rStyle w:val="PlaceholderText"/>
            </w:rPr>
            <w:t>[No.]</w:t>
          </w:r>
        </w:p>
      </w:docPartBody>
    </w:docPart>
    <w:docPart>
      <w:docPartPr>
        <w:name w:val="011CA9EF13D041D4BDAAB2368FA2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F7E4-206B-423A-8235-1F5A9F1CBEC9}"/>
      </w:docPartPr>
      <w:docPartBody>
        <w:p w:rsidR="00000000" w:rsidRDefault="00994396">
          <w:pPr>
            <w:pStyle w:val="011CA9EF13D041D4BDAAB2368FA2ED6E"/>
          </w:pPr>
          <w:r>
            <w:t>[Company Name</w:t>
          </w:r>
          <w:r>
            <w:br/>
            <w:t>Street Address</w:t>
          </w:r>
          <w:r>
            <w:br/>
            <w:t>City, ST ZIP Code]</w:t>
          </w:r>
        </w:p>
      </w:docPartBody>
    </w:docPart>
    <w:docPart>
      <w:docPartPr>
        <w:name w:val="2AE56D93AAE045E1A41016F5A0D06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C0C35-7CBA-439E-84D5-92FD2D99BD7E}"/>
      </w:docPartPr>
      <w:docPartBody>
        <w:p w:rsidR="00000000" w:rsidRDefault="00994396">
          <w:pPr>
            <w:pStyle w:val="2AE56D93AAE045E1A41016F5A0D06388"/>
          </w:pPr>
          <w:r>
            <w:rPr>
              <w:rStyle w:val="PlaceholderText"/>
            </w:rPr>
            <w:t>[Company Name</w:t>
          </w:r>
          <w:r>
            <w:rPr>
              <w:rStyle w:val="PlaceholderText"/>
            </w:rPr>
            <w:br/>
            <w:t>Street Address</w:t>
          </w:r>
          <w:r>
            <w:rPr>
              <w:rStyle w:val="PlaceholderText"/>
            </w:rPr>
            <w:br/>
            <w:t>City, ST ZIP Code]</w:t>
          </w:r>
        </w:p>
      </w:docPartBody>
    </w:docPart>
    <w:docPart>
      <w:docPartPr>
        <w:name w:val="31988B50ACE84D2D9B0E8DCDFF9C5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AF3E-D9B1-4B7F-9D97-EDD3E3352398}"/>
      </w:docPartPr>
      <w:docPartBody>
        <w:p w:rsidR="00000000" w:rsidRDefault="00994396">
          <w:pPr>
            <w:pStyle w:val="31988B50ACE84D2D9B0E8DCDFF9C5954"/>
          </w:pPr>
          <w:r>
            <w:t>[Company Name</w:t>
          </w:r>
          <w:r>
            <w:br/>
            <w:t>Address</w:t>
          </w:r>
          <w:r>
            <w:br/>
            <w:t>City, ST ZIP Code]</w:t>
          </w:r>
        </w:p>
      </w:docPartBody>
    </w:docPart>
    <w:docPart>
      <w:docPartPr>
        <w:name w:val="91434174DDE749548CD0CB4316DC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9E004-81C6-4CE2-92A5-F0DE1849648C}"/>
      </w:docPartPr>
      <w:docPartBody>
        <w:p w:rsidR="00000000" w:rsidRDefault="00994396">
          <w:pPr>
            <w:pStyle w:val="91434174DDE749548CD0CB4316DCCCEC"/>
          </w:pPr>
          <w:r>
            <w:t>[Company Name</w:t>
          </w:r>
          <w:r>
            <w:br/>
            <w:t>Street Address</w:t>
          </w:r>
          <w:r>
            <w:br/>
            <w:t>City, ST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96"/>
    <w:rsid w:val="009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DDD29C7547D45B4A0DDF0DF58FF3560">
    <w:name w:val="2DDD29C7547D45B4A0DDF0DF58FF3560"/>
  </w:style>
  <w:style w:type="paragraph" w:customStyle="1" w:styleId="4C145030AAC9432F8CC165FD2AB2E07C">
    <w:name w:val="4C145030AAC9432F8CC165FD2AB2E07C"/>
  </w:style>
  <w:style w:type="paragraph" w:customStyle="1" w:styleId="011CA9EF13D041D4BDAAB2368FA2ED6E">
    <w:name w:val="011CA9EF13D041D4BDAAB2368FA2ED6E"/>
  </w:style>
  <w:style w:type="paragraph" w:customStyle="1" w:styleId="2AE56D93AAE045E1A41016F5A0D06388">
    <w:name w:val="2AE56D93AAE045E1A41016F5A0D06388"/>
  </w:style>
  <w:style w:type="paragraph" w:customStyle="1" w:styleId="31988B50ACE84D2D9B0E8DCDFF9C5954">
    <w:name w:val="31988B50ACE84D2D9B0E8DCDFF9C5954"/>
  </w:style>
  <w:style w:type="paragraph" w:customStyle="1" w:styleId="91434174DDE749548CD0CB4316DCCCEC">
    <w:name w:val="91434174DDE749548CD0CB4316DCCC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EED6D87-406A-4854-84F6-C3EEA874F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Goods Delivery Receipt Template</Template>
  <TotalTime>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Javeria</dc:creator>
  <cp:keywords/>
  <cp:lastModifiedBy>Javairia Maqsood</cp:lastModifiedBy>
  <cp:revision>1</cp:revision>
  <cp:lastPrinted>2012-08-28T21:25:00Z</cp:lastPrinted>
  <dcterms:created xsi:type="dcterms:W3CDTF">2020-07-28T22:00:00Z</dcterms:created>
  <dcterms:modified xsi:type="dcterms:W3CDTF">2020-07-28T22:01:00Z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TC039883159991</vt:lpwstr>
  </property>
</Properties>
</file>