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B7E" w:rsidRDefault="006E7B7E" w:rsidP="002D2BCF">
      <w:pPr>
        <w:rPr>
          <w:rFonts w:ascii="Abadi MT Condensed" w:eastAsia="Times New Roman" w:hAnsi="Abadi MT Condensed" w:cs="Calibri"/>
          <w:b/>
          <w:bCs/>
          <w:color w:val="808080"/>
          <w:sz w:val="36"/>
          <w:szCs w:val="36"/>
        </w:rPr>
      </w:pPr>
      <w:bookmarkStart w:id="0" w:name="_Toc514845883"/>
    </w:p>
    <w:p w:rsidR="002D2BCF" w:rsidRPr="006E7B7E" w:rsidRDefault="000748A2" w:rsidP="002D2BCF">
      <w:pPr>
        <w:rPr>
          <w:rFonts w:ascii="Abadi MT Condensed" w:eastAsia="Times New Roman" w:hAnsi="Abadi MT Condensed" w:cs="Calibri"/>
          <w:b/>
          <w:bCs/>
          <w:color w:val="808080"/>
          <w:sz w:val="36"/>
          <w:szCs w:val="36"/>
        </w:rPr>
      </w:pPr>
      <w:r w:rsidRPr="006E7B7E">
        <w:rPr>
          <w:rFonts w:ascii="Abadi MT Condensed" w:hAnsi="Abadi MT Condensed"/>
          <w:noProof/>
        </w:rPr>
        <mc:AlternateContent>
          <mc:Choice Requires="wpg">
            <w:drawing>
              <wp:anchor distT="0" distB="0" distL="114300" distR="114300" simplePos="0" relativeHeight="251659264" behindDoc="0" locked="0" layoutInCell="1" allowOverlap="1" wp14:anchorId="540F1AAB" wp14:editId="627EF6AC">
                <wp:simplePos x="0" y="0"/>
                <wp:positionH relativeFrom="column">
                  <wp:posOffset>4697730</wp:posOffset>
                </wp:positionH>
                <wp:positionV relativeFrom="paragraph">
                  <wp:posOffset>3175</wp:posOffset>
                </wp:positionV>
                <wp:extent cx="2569845" cy="407035"/>
                <wp:effectExtent l="0" t="0" r="1905" b="0"/>
                <wp:wrapNone/>
                <wp:docPr id="6" name="Group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8502A8-72AF-AD41-A1BF-9E51B8D09AAA}"/>
                    </a:ext>
                  </a:extLst>
                </wp:docPr>
                <wp:cNvGraphicFramePr/>
                <a:graphic xmlns:a="http://schemas.openxmlformats.org/drawingml/2006/main">
                  <a:graphicData uri="http://schemas.microsoft.com/office/word/2010/wordprocessingGroup">
                    <wpg:wgp>
                      <wpg:cNvGrpSpPr/>
                      <wpg:grpSpPr>
                        <a:xfrm>
                          <a:off x="0" y="0"/>
                          <a:ext cx="2569845" cy="407035"/>
                          <a:chOff x="0" y="0"/>
                          <a:chExt cx="3543300" cy="609600"/>
                        </a:xfrm>
                      </wpg:grpSpPr>
                      <wps:wsp>
                        <wps:cNvPr id="2" name="Rounded Rectangle 2">
                          <a:hlinkClick r:id="rId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CED83D-4FB7-0640-8DED-F31F161CADB3}"/>
                            </a:ext>
                          </a:extLst>
                        </wps:cNvPr>
                        <wps:cNvSpPr/>
                        <wps:spPr>
                          <a:xfrm>
                            <a:off x="0" y="0"/>
                            <a:ext cx="3543300" cy="609600"/>
                          </a:xfrm>
                          <a:prstGeom prst="roundRect">
                            <a:avLst>
                              <a:gd name="adj" fmla="val 7876"/>
                            </a:avLst>
                          </a:prstGeom>
                          <a:solidFill>
                            <a:srgbClr val="01BD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 name="TextBox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292207-8C01-A84F-BCCD-935B2AA5D47E}"/>
                            </a:ext>
                          </a:extLst>
                        </wps:cNvPr>
                        <wps:cNvSpPr txBox="1"/>
                        <wps:spPr>
                          <a:xfrm>
                            <a:off x="127509" y="11224"/>
                            <a:ext cx="3318817" cy="5500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540F1AAB" id="Group 5" o:spid="_x0000_s1026" style="position:absolute;margin-left:369.9pt;margin-top:.25pt;width:202.35pt;height:32.05pt;z-index:251659264;mso-width-relative:margin;mso-height-relative:margin" coordsize="3543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">
                <v:roundrect id="Rounded Rectangle 2" o:spid="_x0000_s1027" href="https://goo.gl/T1qNyN" style="position:absolute;width:35433;height:6096;visibility:visible;mso-wrap-style:square;v-text-anchor:top" arcsize="51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wp8EA&#10;AADaAAAADwAAAGRycy9kb3ducmV2LnhtbESPzWoCMRSF90LfIdxCdzWjUCmjcRBhoJsu1Ba6vJ1c&#10;J4OTm5BEZ/TpTaHg8nB+Ps6qGm0vLhRi51jBbFqAIG6c7rhV8HWoX99BxISssXdMCq4UoVo/TVZY&#10;ajfwji771Io8wrFEBSYlX0oZG0MW49R54uwdXbCYsgyt1AGHPG57OS+KhbTYcSYY9LQ11Jz2Z6vA&#10;h59b39W/5+8m+Uw24W34DEq9PI+bJYhEY3qE/9sfWsEc/q7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3MKfBAAAA2gAAAA8AAAAAAAAAAAAAAAAAmAIAAGRycy9kb3du&#10;cmV2LnhtbFBLBQYAAAAABAAEAPUAAACGAwAAAAA=&#10;" o:button="t" fillcolor="#01bd32" stroked="f" strokeweight="1pt">
                  <v:fill o:detectmouseclick="t"/>
                  <v:stroke joinstyle="miter"/>
                </v:roundrect>
                <v:shapetype id="_x0000_t202" coordsize="21600,21600" o:spt="202" path="m,l,21600r21600,l21600,xe">
                  <v:stroke joinstyle="miter"/>
                  <v:path gradientshapeok="t" o:connecttype="rect"/>
                </v:shapetype>
                <v:shape id="TextBox 4" o:spid="_x0000_s1028" type="#_x0000_t202" style="position:absolute;left:1275;top:112;width:33188;height:5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0748A2" w:rsidRPr="00023D09" w:rsidRDefault="000748A2" w:rsidP="000748A2">
                        <w:pPr>
                          <w:jc w:val="center"/>
                          <w:rPr>
                            <w:sz w:val="22"/>
                          </w:rPr>
                        </w:pPr>
                        <w:r w:rsidRPr="00023D09">
                          <w:rPr>
                            <w:rFonts w:ascii="Verdana" w:eastAsia="Verdana" w:hAnsi="Verdana" w:cs="Verdana"/>
                            <w:color w:val="FFFFFF" w:themeColor="background1"/>
                            <w:szCs w:val="28"/>
                          </w:rPr>
                          <w:t>Try Smartsheet for FREE</w:t>
                        </w:r>
                      </w:p>
                    </w:txbxContent>
                  </v:textbox>
                </v:shape>
              </v:group>
            </w:pict>
          </mc:Fallback>
        </mc:AlternateContent>
      </w:r>
      <w:r w:rsidR="00A270D1" w:rsidRPr="006E7B7E">
        <w:rPr>
          <w:rFonts w:ascii="Abadi MT Condensed" w:eastAsia="Times New Roman" w:hAnsi="Abadi MT Condensed" w:cs="Calibri"/>
          <w:b/>
          <w:bCs/>
          <w:color w:val="808080"/>
          <w:sz w:val="36"/>
          <w:szCs w:val="36"/>
        </w:rPr>
        <w:t xml:space="preserve"> </w:t>
      </w:r>
      <w:r w:rsidRPr="006E7B7E">
        <w:rPr>
          <w:rFonts w:ascii="Abadi MT Condensed" w:eastAsia="Times New Roman" w:hAnsi="Abadi MT Condensed" w:cs="Calibri"/>
          <w:b/>
          <w:bCs/>
          <w:color w:val="538135" w:themeColor="accent6" w:themeShade="BF"/>
          <w:sz w:val="36"/>
          <w:szCs w:val="36"/>
        </w:rPr>
        <w:t>GENERIC BID PROPOSAL</w:t>
      </w:r>
      <w:r w:rsidR="00A270D1" w:rsidRPr="006E7B7E">
        <w:rPr>
          <w:rFonts w:ascii="Abadi MT Condensed" w:eastAsia="Times New Roman" w:hAnsi="Abadi MT Condensed" w:cs="Calibri"/>
          <w:b/>
          <w:bCs/>
          <w:color w:val="538135" w:themeColor="accent6" w:themeShade="BF"/>
          <w:sz w:val="36"/>
          <w:szCs w:val="36"/>
        </w:rPr>
        <w:t xml:space="preserve"> TEMPLATE</w:t>
      </w:r>
      <w:r w:rsidR="00A270D1" w:rsidRPr="006E7B7E">
        <w:rPr>
          <w:rFonts w:ascii="Abadi MT Condensed" w:hAnsi="Abadi MT Condensed" w:cs="Arial"/>
          <w:noProof/>
          <w:color w:val="538135" w:themeColor="accent6" w:themeShade="BF"/>
        </w:rPr>
        <w:t xml:space="preserve"> </w:t>
      </w:r>
    </w:p>
    <w:bookmarkEnd w:id="0"/>
    <w:p w:rsidR="000748A2" w:rsidRDefault="000748A2" w:rsidP="005575C3">
      <w:pPr>
        <w:jc w:val="center"/>
        <w:rPr>
          <w:rFonts w:ascii="Abadi MT Condensed" w:hAnsi="Abadi MT Condensed" w:cs="Arial"/>
          <w:b/>
          <w:sz w:val="20"/>
          <w:szCs w:val="20"/>
        </w:rPr>
      </w:pPr>
    </w:p>
    <w:p w:rsidR="006E7B7E" w:rsidRDefault="006E7B7E" w:rsidP="005575C3">
      <w:pPr>
        <w:jc w:val="center"/>
        <w:rPr>
          <w:rFonts w:ascii="Abadi MT Condensed" w:hAnsi="Abadi MT Condensed" w:cs="Arial"/>
          <w:b/>
          <w:sz w:val="20"/>
          <w:szCs w:val="20"/>
        </w:rPr>
      </w:pPr>
    </w:p>
    <w:p w:rsidR="006E7B7E" w:rsidRPr="006E7B7E" w:rsidRDefault="006E7B7E" w:rsidP="005575C3">
      <w:pPr>
        <w:jc w:val="center"/>
        <w:rPr>
          <w:rFonts w:ascii="Abadi MT Condensed" w:hAnsi="Abadi MT Condensed" w:cs="Arial"/>
          <w:b/>
          <w:sz w:val="20"/>
          <w:szCs w:val="20"/>
        </w:rPr>
      </w:pPr>
    </w:p>
    <w:tbl>
      <w:tblPr>
        <w:tblStyle w:val="GridTable5Dark-Accent6"/>
        <w:tblW w:w="11421" w:type="dxa"/>
        <w:tblLook w:val="04A0" w:firstRow="1" w:lastRow="0" w:firstColumn="1" w:lastColumn="0" w:noHBand="0" w:noVBand="1"/>
      </w:tblPr>
      <w:tblGrid>
        <w:gridCol w:w="1795"/>
        <w:gridCol w:w="4446"/>
        <w:gridCol w:w="1808"/>
        <w:gridCol w:w="3372"/>
      </w:tblGrid>
      <w:tr w:rsidR="006E7B7E" w:rsidRPr="006E7B7E" w:rsidTr="006E7B7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PROJECT NAME</w:t>
            </w:r>
          </w:p>
        </w:tc>
        <w:tc>
          <w:tcPr>
            <w:tcW w:w="9626" w:type="dxa"/>
            <w:gridSpan w:val="3"/>
            <w:noWrap/>
            <w:hideMark/>
          </w:tcPr>
          <w:p w:rsidR="000748A2" w:rsidRPr="006E7B7E" w:rsidRDefault="000748A2" w:rsidP="000748A2">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6E7B7E">
              <w:rPr>
                <w:rFonts w:ascii="Abadi MT Condensed" w:eastAsia="Times New Roman" w:hAnsi="Abadi MT Condensed" w:cs="Times New Roman"/>
                <w:b w:val="0"/>
                <w:bCs w:val="0"/>
                <w:color w:val="0D0D0D" w:themeColor="text1" w:themeTint="F2"/>
                <w:sz w:val="18"/>
                <w:szCs w:val="18"/>
              </w:rPr>
              <w:t> </w:t>
            </w:r>
          </w:p>
          <w:p w:rsidR="000748A2" w:rsidRPr="006E7B7E" w:rsidRDefault="000748A2" w:rsidP="000748A2">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6E7B7E">
              <w:rPr>
                <w:rFonts w:ascii="Abadi MT Condensed" w:eastAsia="Times New Roman" w:hAnsi="Abadi MT Condensed" w:cs="Times New Roman"/>
                <w:b w:val="0"/>
                <w:bCs w:val="0"/>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JOB LOCATION</w:t>
            </w:r>
          </w:p>
        </w:tc>
        <w:tc>
          <w:tcPr>
            <w:tcW w:w="9626" w:type="dxa"/>
            <w:gridSpan w:val="3"/>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trHeight w:val="454"/>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EST. START DATE</w:t>
            </w:r>
          </w:p>
        </w:tc>
        <w:tc>
          <w:tcPr>
            <w:tcW w:w="4446" w:type="dxa"/>
            <w:noWrap/>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c>
          <w:tcPr>
            <w:tcW w:w="1808" w:type="dxa"/>
            <w:hideMark/>
          </w:tcPr>
          <w:p w:rsidR="000748A2" w:rsidRPr="006E7B7E" w:rsidRDefault="000748A2" w:rsidP="000748A2">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6"/>
                <w:szCs w:val="16"/>
              </w:rPr>
            </w:pPr>
            <w:r w:rsidRPr="006E7B7E">
              <w:rPr>
                <w:rFonts w:ascii="Abadi MT Condensed" w:eastAsia="Times New Roman" w:hAnsi="Abadi MT Condensed" w:cs="Times New Roman"/>
                <w:color w:val="0D0D0D" w:themeColor="text1" w:themeTint="F2"/>
                <w:sz w:val="16"/>
                <w:szCs w:val="16"/>
              </w:rPr>
              <w:t>EST. FINISH DATE</w:t>
            </w:r>
          </w:p>
        </w:tc>
        <w:tc>
          <w:tcPr>
            <w:tcW w:w="3372" w:type="dxa"/>
            <w:noWrap/>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PROJECT LEADER</w:t>
            </w:r>
          </w:p>
        </w:tc>
        <w:tc>
          <w:tcPr>
            <w:tcW w:w="4446" w:type="dxa"/>
            <w:hideMark/>
          </w:tcPr>
          <w:p w:rsidR="000748A2" w:rsidRPr="006E7B7E" w:rsidRDefault="000748A2" w:rsidP="000748A2">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c>
          <w:tcPr>
            <w:tcW w:w="1808" w:type="dxa"/>
            <w:hideMark/>
          </w:tcPr>
          <w:p w:rsidR="000748A2" w:rsidRPr="006E7B7E" w:rsidRDefault="000748A2" w:rsidP="000748A2">
            <w:pPr>
              <w:ind w:firstLineChars="100" w:firstLine="160"/>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6"/>
                <w:szCs w:val="16"/>
              </w:rPr>
            </w:pPr>
            <w:r w:rsidRPr="006E7B7E">
              <w:rPr>
                <w:rFonts w:ascii="Abadi MT Condensed" w:eastAsia="Times New Roman" w:hAnsi="Abadi MT Condensed" w:cs="Times New Roman"/>
                <w:color w:val="0D0D0D" w:themeColor="text1" w:themeTint="F2"/>
                <w:sz w:val="16"/>
                <w:szCs w:val="16"/>
              </w:rPr>
              <w:t>COMPANY</w:t>
            </w:r>
          </w:p>
        </w:tc>
        <w:tc>
          <w:tcPr>
            <w:tcW w:w="3372" w:type="dxa"/>
            <w:hideMark/>
          </w:tcPr>
          <w:p w:rsidR="000748A2" w:rsidRPr="006E7B7E" w:rsidRDefault="000748A2" w:rsidP="000748A2">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trHeight w:val="454"/>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CONTACT NAME</w:t>
            </w:r>
          </w:p>
        </w:tc>
        <w:tc>
          <w:tcPr>
            <w:tcW w:w="4446" w:type="dxa"/>
            <w:hideMark/>
          </w:tcPr>
          <w:p w:rsidR="000748A2" w:rsidRPr="006E7B7E" w:rsidRDefault="000748A2" w:rsidP="000748A2">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c>
          <w:tcPr>
            <w:tcW w:w="1808" w:type="dxa"/>
            <w:hideMark/>
          </w:tcPr>
          <w:p w:rsidR="000748A2" w:rsidRPr="006E7B7E" w:rsidRDefault="000748A2" w:rsidP="000748A2">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6"/>
                <w:szCs w:val="16"/>
              </w:rPr>
            </w:pPr>
            <w:r w:rsidRPr="006E7B7E">
              <w:rPr>
                <w:rFonts w:ascii="Abadi MT Condensed" w:eastAsia="Times New Roman" w:hAnsi="Abadi MT Condensed" w:cs="Times New Roman"/>
                <w:color w:val="0D0D0D" w:themeColor="text1" w:themeTint="F2"/>
                <w:sz w:val="16"/>
                <w:szCs w:val="16"/>
              </w:rPr>
              <w:t>ADDRESS</w:t>
            </w:r>
          </w:p>
        </w:tc>
        <w:tc>
          <w:tcPr>
            <w:tcW w:w="3372"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PHONE</w:t>
            </w:r>
          </w:p>
        </w:tc>
        <w:tc>
          <w:tcPr>
            <w:tcW w:w="4446" w:type="dxa"/>
            <w:hideMark/>
          </w:tcPr>
          <w:p w:rsidR="000748A2" w:rsidRPr="006E7B7E" w:rsidRDefault="000748A2" w:rsidP="000748A2">
            <w:pPr>
              <w:ind w:firstLineChars="100" w:firstLine="1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c>
          <w:tcPr>
            <w:tcW w:w="1808" w:type="dxa"/>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6"/>
                <w:szCs w:val="16"/>
              </w:rPr>
            </w:pPr>
            <w:r w:rsidRPr="006E7B7E">
              <w:rPr>
                <w:rFonts w:ascii="Abadi MT Condensed" w:eastAsia="Times New Roman" w:hAnsi="Abadi MT Condensed" w:cs="Times New Roman"/>
                <w:color w:val="0D0D0D" w:themeColor="text1" w:themeTint="F2"/>
                <w:sz w:val="16"/>
                <w:szCs w:val="16"/>
              </w:rPr>
              <w:t> </w:t>
            </w:r>
          </w:p>
        </w:tc>
        <w:tc>
          <w:tcPr>
            <w:tcW w:w="3372" w:type="dxa"/>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trHeight w:val="454"/>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EMAIL</w:t>
            </w:r>
          </w:p>
        </w:tc>
        <w:tc>
          <w:tcPr>
            <w:tcW w:w="4446" w:type="dxa"/>
            <w:hideMark/>
          </w:tcPr>
          <w:p w:rsidR="000748A2" w:rsidRPr="006E7B7E" w:rsidRDefault="000748A2" w:rsidP="000748A2">
            <w:pPr>
              <w:ind w:firstLineChars="100" w:firstLine="1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c>
          <w:tcPr>
            <w:tcW w:w="1808"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6"/>
                <w:szCs w:val="16"/>
              </w:rPr>
            </w:pPr>
            <w:r w:rsidRPr="006E7B7E">
              <w:rPr>
                <w:rFonts w:ascii="Abadi MT Condensed" w:eastAsia="Times New Roman" w:hAnsi="Abadi MT Condensed" w:cs="Times New Roman"/>
                <w:color w:val="0D0D0D" w:themeColor="text1" w:themeTint="F2"/>
                <w:sz w:val="16"/>
                <w:szCs w:val="16"/>
              </w:rPr>
              <w:t> </w:t>
            </w:r>
          </w:p>
        </w:tc>
        <w:tc>
          <w:tcPr>
            <w:tcW w:w="3372"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795" w:type="dxa"/>
            <w:noWrap/>
            <w:hideMark/>
          </w:tcPr>
          <w:p w:rsidR="000748A2" w:rsidRPr="006E7B7E" w:rsidRDefault="000748A2" w:rsidP="000748A2">
            <w:pPr>
              <w:rPr>
                <w:rFonts w:ascii="Abadi MT Condensed" w:eastAsia="Times New Roman" w:hAnsi="Abadi MT Condensed" w:cs="Times New Roman"/>
                <w:b w:val="0"/>
                <w:bCs w:val="0"/>
                <w:color w:val="0D0D0D" w:themeColor="text1" w:themeTint="F2"/>
                <w:sz w:val="18"/>
                <w:szCs w:val="18"/>
              </w:rPr>
            </w:pPr>
          </w:p>
        </w:tc>
        <w:tc>
          <w:tcPr>
            <w:tcW w:w="4446" w:type="dxa"/>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c>
          <w:tcPr>
            <w:tcW w:w="1808" w:type="dxa"/>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c>
          <w:tcPr>
            <w:tcW w:w="3372" w:type="dxa"/>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r>
      <w:tr w:rsidR="006E7B7E" w:rsidRPr="006E7B7E" w:rsidTr="006E7B7E">
        <w:trPr>
          <w:trHeight w:val="1237"/>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jc w:val="center"/>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SUMMARY</w:t>
            </w:r>
          </w:p>
        </w:tc>
        <w:tc>
          <w:tcPr>
            <w:tcW w:w="9626" w:type="dxa"/>
            <w:gridSpan w:val="3"/>
            <w:noWrap/>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jc w:val="center"/>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 xml:space="preserve">DESIRED </w:t>
            </w:r>
            <w:r w:rsidRPr="006E7B7E">
              <w:rPr>
                <w:rFonts w:ascii="Abadi MT Condensed" w:eastAsia="Times New Roman" w:hAnsi="Abadi MT Condensed" w:cs="Times New Roman"/>
                <w:b w:val="0"/>
                <w:bCs w:val="0"/>
                <w:color w:val="0D0D0D" w:themeColor="text1" w:themeTint="F2"/>
                <w:sz w:val="16"/>
                <w:szCs w:val="16"/>
              </w:rPr>
              <w:br/>
              <w:t>OUTCOME</w:t>
            </w:r>
          </w:p>
        </w:tc>
        <w:tc>
          <w:tcPr>
            <w:tcW w:w="9626" w:type="dxa"/>
            <w:gridSpan w:val="3"/>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trHeight w:val="1237"/>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jc w:val="center"/>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ACTION TO COMPLETION</w:t>
            </w:r>
          </w:p>
        </w:tc>
        <w:tc>
          <w:tcPr>
            <w:tcW w:w="9626" w:type="dxa"/>
            <w:gridSpan w:val="3"/>
            <w:noWrap/>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jc w:val="center"/>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 xml:space="preserve">BENEFITS OF </w:t>
            </w:r>
            <w:r w:rsidRPr="006E7B7E">
              <w:rPr>
                <w:rFonts w:ascii="Abadi MT Condensed" w:eastAsia="Times New Roman" w:hAnsi="Abadi MT Condensed" w:cs="Times New Roman"/>
                <w:b w:val="0"/>
                <w:bCs w:val="0"/>
                <w:color w:val="0D0D0D" w:themeColor="text1" w:themeTint="F2"/>
                <w:sz w:val="16"/>
                <w:szCs w:val="16"/>
              </w:rPr>
              <w:br/>
              <w:t>PROJECT</w:t>
            </w:r>
          </w:p>
        </w:tc>
        <w:tc>
          <w:tcPr>
            <w:tcW w:w="9626" w:type="dxa"/>
            <w:gridSpan w:val="3"/>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trHeight w:val="1237"/>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jc w:val="center"/>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PROJECTED SCHEDULE</w:t>
            </w:r>
          </w:p>
        </w:tc>
        <w:tc>
          <w:tcPr>
            <w:tcW w:w="9626" w:type="dxa"/>
            <w:gridSpan w:val="3"/>
            <w:noWrap/>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jc w:val="center"/>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 xml:space="preserve">PROJECTED </w:t>
            </w:r>
            <w:r w:rsidRPr="006E7B7E">
              <w:rPr>
                <w:rFonts w:ascii="Abadi MT Condensed" w:eastAsia="Times New Roman" w:hAnsi="Abadi MT Condensed" w:cs="Times New Roman"/>
                <w:b w:val="0"/>
                <w:bCs w:val="0"/>
                <w:color w:val="0D0D0D" w:themeColor="text1" w:themeTint="F2"/>
                <w:sz w:val="16"/>
                <w:szCs w:val="16"/>
              </w:rPr>
              <w:br/>
              <w:t>BUDGET</w:t>
            </w:r>
          </w:p>
        </w:tc>
        <w:tc>
          <w:tcPr>
            <w:tcW w:w="9626" w:type="dxa"/>
            <w:gridSpan w:val="3"/>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trHeight w:val="1237"/>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jc w:val="center"/>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PROJECTED TEAM AND RESOURCE REQUIREMENTS</w:t>
            </w:r>
          </w:p>
        </w:tc>
        <w:tc>
          <w:tcPr>
            <w:tcW w:w="9626" w:type="dxa"/>
            <w:gridSpan w:val="3"/>
            <w:noWrap/>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049" w:type="dxa"/>
            <w:gridSpan w:val="3"/>
            <w:noWrap/>
            <w:hideMark/>
          </w:tcPr>
          <w:p w:rsidR="000748A2" w:rsidRPr="006E7B7E" w:rsidRDefault="000748A2" w:rsidP="000748A2">
            <w:pPr>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PROPOSAL MAY BE WITHDRAWN IF NOT ACCEPTED BY DATE OF</w:t>
            </w:r>
          </w:p>
        </w:tc>
        <w:tc>
          <w:tcPr>
            <w:tcW w:w="3372" w:type="dxa"/>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xml:space="preserve"> </w:t>
            </w:r>
          </w:p>
        </w:tc>
      </w:tr>
      <w:tr w:rsidR="006E7B7E" w:rsidRPr="006E7B7E" w:rsidTr="006E7B7E">
        <w:trPr>
          <w:trHeight w:val="90"/>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rPr>
                <w:rFonts w:ascii="Abadi MT Condensed" w:eastAsia="Times New Roman" w:hAnsi="Abadi MT Condensed" w:cs="Times New Roman"/>
                <w:b w:val="0"/>
                <w:bCs w:val="0"/>
                <w:color w:val="0D0D0D" w:themeColor="text1" w:themeTint="F2"/>
                <w:sz w:val="18"/>
                <w:szCs w:val="18"/>
              </w:rPr>
            </w:pPr>
          </w:p>
        </w:tc>
        <w:tc>
          <w:tcPr>
            <w:tcW w:w="4446"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c>
          <w:tcPr>
            <w:tcW w:w="1808"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c>
          <w:tcPr>
            <w:tcW w:w="3372"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r>
      <w:tr w:rsidR="006E7B7E" w:rsidRPr="006E7B7E" w:rsidTr="006E7B7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6241" w:type="dxa"/>
            <w:gridSpan w:val="2"/>
            <w:noWrap/>
            <w:hideMark/>
          </w:tcPr>
          <w:p w:rsidR="000748A2" w:rsidRPr="006E7B7E" w:rsidRDefault="000748A2" w:rsidP="000748A2">
            <w:pPr>
              <w:ind w:firstLineChars="100" w:firstLine="180"/>
              <w:rPr>
                <w:rFonts w:ascii="Abadi MT Condensed" w:eastAsia="Times New Roman" w:hAnsi="Abadi MT Condensed" w:cs="Times New Roman"/>
                <w:b w:val="0"/>
                <w:bCs w:val="0"/>
                <w:color w:val="0D0D0D" w:themeColor="text1" w:themeTint="F2"/>
                <w:sz w:val="18"/>
                <w:szCs w:val="18"/>
              </w:rPr>
            </w:pPr>
            <w:r w:rsidRPr="006E7B7E">
              <w:rPr>
                <w:rFonts w:ascii="Abadi MT Condensed" w:eastAsia="Times New Roman" w:hAnsi="Abadi MT Condensed" w:cs="Times New Roman"/>
                <w:b w:val="0"/>
                <w:bCs w:val="0"/>
                <w:color w:val="0D0D0D" w:themeColor="text1" w:themeTint="F2"/>
                <w:sz w:val="18"/>
                <w:szCs w:val="18"/>
              </w:rPr>
              <w:t>ACCEPTANCE OF PROPOSAL</w:t>
            </w:r>
          </w:p>
        </w:tc>
        <w:tc>
          <w:tcPr>
            <w:tcW w:w="1808" w:type="dxa"/>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c>
          <w:tcPr>
            <w:tcW w:w="3372" w:type="dxa"/>
            <w:noWrap/>
            <w:hideMark/>
          </w:tcPr>
          <w:p w:rsidR="000748A2" w:rsidRPr="006E7B7E" w:rsidRDefault="000748A2" w:rsidP="000748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r w:rsidR="006E7B7E" w:rsidRPr="006E7B7E" w:rsidTr="006E7B7E">
        <w:trPr>
          <w:trHeight w:val="545"/>
        </w:trPr>
        <w:tc>
          <w:tcPr>
            <w:cnfStyle w:val="001000000000" w:firstRow="0" w:lastRow="0" w:firstColumn="1" w:lastColumn="0" w:oddVBand="0" w:evenVBand="0" w:oddHBand="0" w:evenHBand="0" w:firstRowFirstColumn="0" w:firstRowLastColumn="0" w:lastRowFirstColumn="0" w:lastRowLastColumn="0"/>
            <w:tcW w:w="1795" w:type="dxa"/>
            <w:hideMark/>
          </w:tcPr>
          <w:p w:rsidR="000748A2" w:rsidRPr="006E7B7E" w:rsidRDefault="000748A2" w:rsidP="000748A2">
            <w:pPr>
              <w:ind w:firstLineChars="100" w:firstLine="160"/>
              <w:jc w:val="right"/>
              <w:rPr>
                <w:rFonts w:ascii="Abadi MT Condensed" w:eastAsia="Times New Roman" w:hAnsi="Abadi MT Condensed" w:cs="Times New Roman"/>
                <w:b w:val="0"/>
                <w:bCs w:val="0"/>
                <w:color w:val="0D0D0D" w:themeColor="text1" w:themeTint="F2"/>
                <w:sz w:val="16"/>
                <w:szCs w:val="16"/>
              </w:rPr>
            </w:pPr>
            <w:r w:rsidRPr="006E7B7E">
              <w:rPr>
                <w:rFonts w:ascii="Abadi MT Condensed" w:eastAsia="Times New Roman" w:hAnsi="Abadi MT Condensed" w:cs="Times New Roman"/>
                <w:b w:val="0"/>
                <w:bCs w:val="0"/>
                <w:color w:val="0D0D0D" w:themeColor="text1" w:themeTint="F2"/>
                <w:sz w:val="16"/>
                <w:szCs w:val="16"/>
              </w:rPr>
              <w:t>AUTHORIZED CLIENT SIGNATURE</w:t>
            </w:r>
          </w:p>
        </w:tc>
        <w:tc>
          <w:tcPr>
            <w:tcW w:w="4446"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rPr>
            </w:pPr>
            <w:r w:rsidRPr="006E7B7E">
              <w:rPr>
                <w:rFonts w:ascii="Abadi MT Condensed" w:eastAsia="Times New Roman" w:hAnsi="Abadi MT Condensed" w:cs="Times New Roman"/>
                <w:color w:val="0D0D0D" w:themeColor="text1" w:themeTint="F2"/>
              </w:rPr>
              <w:t> </w:t>
            </w:r>
          </w:p>
        </w:tc>
        <w:tc>
          <w:tcPr>
            <w:tcW w:w="1808" w:type="dxa"/>
            <w:hideMark/>
          </w:tcPr>
          <w:p w:rsidR="000748A2" w:rsidRPr="006E7B7E" w:rsidRDefault="000748A2" w:rsidP="000748A2">
            <w:pPr>
              <w:ind w:firstLineChars="100" w:firstLine="160"/>
              <w:jc w:val="righ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6"/>
                <w:szCs w:val="16"/>
              </w:rPr>
            </w:pPr>
            <w:r w:rsidRPr="006E7B7E">
              <w:rPr>
                <w:rFonts w:ascii="Abadi MT Condensed" w:eastAsia="Times New Roman" w:hAnsi="Abadi MT Condensed" w:cs="Times New Roman"/>
                <w:color w:val="0D0D0D" w:themeColor="text1" w:themeTint="F2"/>
                <w:sz w:val="16"/>
                <w:szCs w:val="16"/>
              </w:rPr>
              <w:t>DATE OF ACCEPTANCE</w:t>
            </w:r>
          </w:p>
        </w:tc>
        <w:tc>
          <w:tcPr>
            <w:tcW w:w="3372" w:type="dxa"/>
            <w:hideMark/>
          </w:tcPr>
          <w:p w:rsidR="000748A2" w:rsidRPr="006E7B7E" w:rsidRDefault="000748A2" w:rsidP="000748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E7B7E">
              <w:rPr>
                <w:rFonts w:ascii="Abadi MT Condensed" w:eastAsia="Times New Roman" w:hAnsi="Abadi MT Condensed" w:cs="Times New Roman"/>
                <w:color w:val="0D0D0D" w:themeColor="text1" w:themeTint="F2"/>
                <w:sz w:val="18"/>
                <w:szCs w:val="18"/>
              </w:rPr>
              <w:t> </w:t>
            </w:r>
          </w:p>
        </w:tc>
      </w:tr>
    </w:tbl>
    <w:p w:rsidR="000748A2" w:rsidRPr="006E7B7E" w:rsidRDefault="000748A2" w:rsidP="005575C3">
      <w:pPr>
        <w:jc w:val="center"/>
        <w:rPr>
          <w:rFonts w:ascii="Abadi MT Condensed" w:hAnsi="Abadi MT Condensed" w:cs="Arial"/>
          <w:b/>
          <w:sz w:val="20"/>
          <w:szCs w:val="20"/>
        </w:rPr>
      </w:pPr>
    </w:p>
    <w:p w:rsidR="000748A2" w:rsidRPr="006E7B7E" w:rsidRDefault="000748A2" w:rsidP="005575C3">
      <w:pPr>
        <w:jc w:val="center"/>
        <w:rPr>
          <w:rFonts w:ascii="Abadi MT Condensed" w:hAnsi="Abadi MT Condensed" w:cs="Arial"/>
          <w:b/>
          <w:sz w:val="20"/>
          <w:szCs w:val="20"/>
        </w:rPr>
      </w:pPr>
    </w:p>
    <w:p w:rsidR="000748A2" w:rsidRPr="006E7B7E" w:rsidRDefault="000748A2" w:rsidP="005575C3">
      <w:pPr>
        <w:jc w:val="center"/>
        <w:rPr>
          <w:rFonts w:ascii="Abadi MT Condensed" w:hAnsi="Abadi MT Condensed" w:cs="Arial"/>
          <w:b/>
          <w:sz w:val="20"/>
          <w:szCs w:val="20"/>
        </w:rPr>
      </w:pPr>
    </w:p>
    <w:p w:rsidR="000748A2" w:rsidRPr="006E7B7E" w:rsidRDefault="000748A2" w:rsidP="000748A2">
      <w:pPr>
        <w:rPr>
          <w:rFonts w:ascii="Abadi MT Condensed" w:hAnsi="Abadi MT Condensed" w:cs="Arial"/>
          <w:b/>
          <w:sz w:val="20"/>
          <w:szCs w:val="20"/>
        </w:rPr>
      </w:pPr>
    </w:p>
    <w:p w:rsidR="000748A2" w:rsidRPr="006E7B7E" w:rsidRDefault="000748A2" w:rsidP="005575C3">
      <w:pPr>
        <w:jc w:val="center"/>
        <w:rPr>
          <w:rFonts w:ascii="Abadi MT Condensed" w:hAnsi="Abadi MT Condensed" w:cs="Arial"/>
          <w:b/>
          <w:sz w:val="20"/>
          <w:szCs w:val="20"/>
        </w:rPr>
      </w:pPr>
    </w:p>
    <w:p w:rsidR="000748A2" w:rsidRPr="006E7B7E" w:rsidRDefault="000748A2" w:rsidP="005575C3">
      <w:pPr>
        <w:jc w:val="center"/>
        <w:rPr>
          <w:rFonts w:ascii="Abadi MT Condensed" w:hAnsi="Abadi MT Condensed" w:cs="Arial"/>
          <w:b/>
          <w:sz w:val="20"/>
          <w:szCs w:val="20"/>
        </w:rPr>
      </w:pPr>
    </w:p>
    <w:p w:rsidR="005575C3" w:rsidRPr="006E7B7E" w:rsidRDefault="005575C3" w:rsidP="005575C3">
      <w:pPr>
        <w:jc w:val="center"/>
        <w:rPr>
          <w:rFonts w:ascii="Abadi MT Condensed" w:hAnsi="Abadi MT Condensed" w:cs="Arial"/>
          <w:b/>
          <w:sz w:val="20"/>
          <w:szCs w:val="20"/>
        </w:rPr>
      </w:pPr>
      <w:r w:rsidRPr="006E7B7E">
        <w:rPr>
          <w:rFonts w:ascii="Abadi MT Condensed" w:hAnsi="Abadi MT Condensed" w:cs="Arial"/>
          <w:b/>
          <w:sz w:val="20"/>
          <w:szCs w:val="20"/>
        </w:rPr>
        <w:t>DISCLAIMER</w:t>
      </w:r>
    </w:p>
    <w:p w:rsidR="005575C3" w:rsidRPr="006E7B7E" w:rsidRDefault="005575C3" w:rsidP="005575C3">
      <w:pPr>
        <w:rPr>
          <w:rFonts w:ascii="Abadi MT Condensed" w:hAnsi="Abadi MT Condensed"/>
        </w:rPr>
      </w:pPr>
      <w:r w:rsidRPr="006E7B7E">
        <w:rPr>
          <w:rFonts w:ascii="Abadi MT Condensed" w:hAnsi="Abadi MT Condensed" w:cs="Arial"/>
          <w:szCs w:val="20"/>
        </w:rPr>
        <w:t xml:space="preserve">Any articles, templates, or information provided by </w:t>
      </w:r>
      <w:r w:rsidR="006E7B7E" w:rsidRPr="006E7B7E">
        <w:rPr>
          <w:rFonts w:ascii="Abadi MT Condensed" w:hAnsi="Abadi MT Condensed" w:cs="Arial"/>
          <w:szCs w:val="20"/>
        </w:rPr>
        <w:t>Smart sheet</w:t>
      </w:r>
      <w:bookmarkStart w:id="1" w:name="_GoBack"/>
      <w:bookmarkEnd w:id="1"/>
      <w:r w:rsidRPr="006E7B7E">
        <w:rPr>
          <w:rFonts w:ascii="Abadi MT Condensed" w:hAnsi="Abadi MT Condensed" w:cs="Arial"/>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5575C3" w:rsidRPr="006E7B7E" w:rsidSect="00A270D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2B" w:rsidRDefault="0050172B" w:rsidP="00AC6B68">
      <w:r>
        <w:separator/>
      </w:r>
    </w:p>
  </w:endnote>
  <w:endnote w:type="continuationSeparator" w:id="0">
    <w:p w:rsidR="0050172B" w:rsidRDefault="0050172B" w:rsidP="00AC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2B" w:rsidRDefault="0050172B" w:rsidP="00AC6B68">
      <w:r>
        <w:separator/>
      </w:r>
    </w:p>
  </w:footnote>
  <w:footnote w:type="continuationSeparator" w:id="0">
    <w:p w:rsidR="0050172B" w:rsidRDefault="0050172B" w:rsidP="00AC6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7E"/>
    <w:rsid w:val="00024A2B"/>
    <w:rsid w:val="000748A2"/>
    <w:rsid w:val="001214BD"/>
    <w:rsid w:val="002D2BCF"/>
    <w:rsid w:val="00317271"/>
    <w:rsid w:val="0050172B"/>
    <w:rsid w:val="005575C3"/>
    <w:rsid w:val="005C0BC1"/>
    <w:rsid w:val="006E7B7E"/>
    <w:rsid w:val="007162E8"/>
    <w:rsid w:val="007D4B21"/>
    <w:rsid w:val="00801CB3"/>
    <w:rsid w:val="008846F4"/>
    <w:rsid w:val="00A270D1"/>
    <w:rsid w:val="00A8116D"/>
    <w:rsid w:val="00AC6B68"/>
    <w:rsid w:val="00B73400"/>
    <w:rsid w:val="00BC704E"/>
    <w:rsid w:val="00E60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0269E"/>
  <w15:chartTrackingRefBased/>
  <w15:docId w15:val="{292E42D8-D685-4ED3-B2F5-92D932D9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6E7B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50082">
      <w:bodyDiv w:val="1"/>
      <w:marLeft w:val="0"/>
      <w:marRight w:val="0"/>
      <w:marTop w:val="0"/>
      <w:marBottom w:val="0"/>
      <w:divBdr>
        <w:top w:val="none" w:sz="0" w:space="0" w:color="auto"/>
        <w:left w:val="none" w:sz="0" w:space="0" w:color="auto"/>
        <w:bottom w:val="none" w:sz="0" w:space="0" w:color="auto"/>
        <w:right w:val="none" w:sz="0" w:space="0" w:color="auto"/>
      </w:divBdr>
    </w:div>
    <w:div w:id="1702323098">
      <w:bodyDiv w:val="1"/>
      <w:marLeft w:val="0"/>
      <w:marRight w:val="0"/>
      <w:marTop w:val="0"/>
      <w:marBottom w:val="0"/>
      <w:divBdr>
        <w:top w:val="none" w:sz="0" w:space="0" w:color="auto"/>
        <w:left w:val="none" w:sz="0" w:space="0" w:color="auto"/>
        <w:bottom w:val="none" w:sz="0" w:space="0" w:color="auto"/>
        <w:right w:val="none" w:sz="0" w:space="0" w:color="auto"/>
      </w:divBdr>
    </w:div>
    <w:div w:id="2109423455">
      <w:bodyDiv w:val="1"/>
      <w:marLeft w:val="0"/>
      <w:marRight w:val="0"/>
      <w:marTop w:val="0"/>
      <w:marBottom w:val="0"/>
      <w:divBdr>
        <w:top w:val="none" w:sz="0" w:space="0" w:color="auto"/>
        <w:left w:val="none" w:sz="0" w:space="0" w:color="auto"/>
        <w:bottom w:val="none" w:sz="0" w:space="0" w:color="auto"/>
        <w:right w:val="none" w:sz="0" w:space="0" w:color="auto"/>
      </w:divBdr>
    </w:div>
    <w:div w:id="21440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T1qNy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Bid%20Proposal%20Template\word\General%20Bid%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C2D6-92F9-4A08-BD61-12541CF4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Bid Proposal Template</Template>
  <TotalTime>3</TotalTime>
  <Pages>2</Pages>
  <Words>158</Words>
  <Characters>905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2019-01-27T09:04:00Z</cp:lastPrinted>
  <dcterms:created xsi:type="dcterms:W3CDTF">2020-07-25T07:06:00Z</dcterms:created>
  <dcterms:modified xsi:type="dcterms:W3CDTF">2020-07-25T07:09:00Z</dcterms:modified>
</cp:coreProperties>
</file>