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B" w:rsidRDefault="00EF6BE3">
      <w:r>
        <w:rPr>
          <w:rFonts w:ascii="Times New Roman" w:hAnsi="Times New Roman"/>
          <w:noProof/>
          <w:color w:val="auto"/>
          <w:kern w:val="0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831215</wp:posOffset>
                </wp:positionV>
                <wp:extent cx="4289425" cy="4971415"/>
                <wp:effectExtent l="0" t="0" r="0" b="6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9425" cy="4971415"/>
                          <a:chOff x="1055190" y="1077714"/>
                          <a:chExt cx="42896" cy="497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55190" y="1077714"/>
                            <a:ext cx="42896" cy="49712"/>
                            <a:chOff x="1055190" y="1077714"/>
                            <a:chExt cx="42896" cy="49712"/>
                          </a:xfrm>
                        </wpg:grpSpPr>
                        <wps:wsp>
                          <wps:cNvPr id="13" name="AutoShape 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71931" y="1072470"/>
                              <a:ext cx="9413" cy="19902"/>
                            </a:xfrm>
                            <a:prstGeom prst="flowChartDelay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AutoShape 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73024" y="1113845"/>
                              <a:ext cx="7261" cy="19902"/>
                            </a:xfrm>
                            <a:prstGeom prst="flowChartDelay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620" y="1087194"/>
                              <a:ext cx="19902" cy="32811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055190" y="1086925"/>
                              <a:ext cx="11565" cy="33080"/>
                            </a:xfrm>
                            <a:custGeom>
                              <a:avLst/>
                              <a:gdLst>
                                <a:gd name="T0" fmla="*/ 1143000 w 1156447"/>
                                <a:gd name="T1" fmla="*/ 3307977 h 3307977"/>
                                <a:gd name="T2" fmla="*/ 0 w 1156447"/>
                                <a:gd name="T3" fmla="*/ 3307977 h 3307977"/>
                                <a:gd name="T4" fmla="*/ 0 w 1156447"/>
                                <a:gd name="T5" fmla="*/ 228600 h 3307977"/>
                                <a:gd name="T6" fmla="*/ 1156447 w 1156447"/>
                                <a:gd name="T7" fmla="*/ 0 h 3307977"/>
                                <a:gd name="T8" fmla="*/ 1143000 w 1156447"/>
                                <a:gd name="T9" fmla="*/ 3307977 h 3307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6447" h="3307977">
                                  <a:moveTo>
                                    <a:pt x="1143000" y="3307977"/>
                                  </a:moveTo>
                                  <a:lnTo>
                                    <a:pt x="0" y="3307977"/>
                                  </a:lnTo>
                                  <a:lnTo>
                                    <a:pt x="0" y="228600"/>
                                  </a:lnTo>
                                  <a:lnTo>
                                    <a:pt x="1156447" y="0"/>
                                  </a:lnTo>
                                  <a:lnTo>
                                    <a:pt x="1143000" y="33079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86387" y="1087194"/>
                              <a:ext cx="11699" cy="32946"/>
                            </a:xfrm>
                            <a:custGeom>
                              <a:avLst/>
                              <a:gdLst>
                                <a:gd name="T0" fmla="*/ 13447 w 1169895"/>
                                <a:gd name="T1" fmla="*/ 3294529 h 3294529"/>
                                <a:gd name="T2" fmla="*/ 1169895 w 1169895"/>
                                <a:gd name="T3" fmla="*/ 3294529 h 3294529"/>
                                <a:gd name="T4" fmla="*/ 1156447 w 1169895"/>
                                <a:gd name="T5" fmla="*/ 228600 h 3294529"/>
                                <a:gd name="T6" fmla="*/ 0 w 1169895"/>
                                <a:gd name="T7" fmla="*/ 0 h 3294529"/>
                                <a:gd name="T8" fmla="*/ 13447 w 1169895"/>
                                <a:gd name="T9" fmla="*/ 3294529 h 3294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9895" h="3294529">
                                  <a:moveTo>
                                    <a:pt x="13447" y="3294529"/>
                                  </a:moveTo>
                                  <a:lnTo>
                                    <a:pt x="1169895" y="3294529"/>
                                  </a:lnTo>
                                  <a:lnTo>
                                    <a:pt x="1156447" y="2286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47" y="32945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8283" y="1098759"/>
                            <a:ext cx="6186" cy="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C3B" w:rsidRPr="00EF6BE3" w:rsidRDefault="00B05C3B" w:rsidP="00B05C3B">
                              <w:pPr>
                                <w:widowControl w:val="0"/>
                                <w:rPr>
                                  <w:rFonts w:ascii="Abadi MT Condensed" w:hAnsi="Abadi MT Condensed"/>
                                </w:rPr>
                              </w:pPr>
                              <w:r w:rsidRPr="00EF6BE3">
                                <w:rPr>
                                  <w:rFonts w:ascii="Abadi MT Condensed" w:hAnsi="Abadi MT Condensed"/>
                                </w:rPr>
                                <w:t>Fold 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808" y="1099028"/>
                            <a:ext cx="6186" cy="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C3B" w:rsidRPr="00EF6BE3" w:rsidRDefault="00B05C3B" w:rsidP="00B05C3B">
                              <w:pPr>
                                <w:widowControl w:val="0"/>
                                <w:rPr>
                                  <w:rFonts w:ascii="Abadi MT Condensed" w:hAnsi="Abadi MT Condensed"/>
                                </w:rPr>
                              </w:pPr>
                              <w:r w:rsidRPr="00EF6BE3">
                                <w:rPr>
                                  <w:rFonts w:ascii="Abadi MT Condensed" w:hAnsi="Abadi MT Condensed"/>
                                </w:rPr>
                                <w:t>Fold 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0251" y="1121081"/>
                            <a:ext cx="12909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C3B" w:rsidRPr="00EF6BE3" w:rsidRDefault="00B05C3B" w:rsidP="00B05C3B">
                              <w:pPr>
                                <w:widowControl w:val="0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EF6BE3">
                                <w:rPr>
                                  <w:rFonts w:ascii="Abadi MT Condensed" w:hAnsi="Abadi MT Condensed"/>
                                </w:rPr>
                                <w:t>Fold up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5.5pt;margin-top:65.45pt;width:337.75pt;height:391.45pt;z-index:251659264" coordorigin="10551,10777" coordsize="42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">
                <v:group id="Group 3" o:spid="_x0000_s1027" style="position:absolute;left:10551;top:10777;width:429;height:497" coordorigin="10551,10777" coordsize="428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4" o:spid="_x0000_s1028" type="#_x0000_t135" style="position:absolute;left:10719;top:10724;width:94;height:1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0X8IA&#10;AADbAAAADwAAAGRycy9kb3ducmV2LnhtbERP3WrCMBS+H+wdwhF2N1MVxlaNYgeKUHCoe4BDc2yK&#10;zUlJonY+vRkI3p2P7/fMFr1txYV8aBwrGA0zEMSV0w3XCn4Pq/dPECEia2wdk4I/CrCYv77MMNfu&#10;yju67GMtUgiHHBWYGLtcylAZshiGriNO3NF5izFBX0vt8ZrCbSvHWfYhLTacGgx29G2oOu3PVkGx&#10;Omxvxfq0WZdfhRmPfkrfbUul3gb9cgoiUh+f4od7o9P8Cfz/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HRfwgAAANsAAAAPAAAAAAAAAAAAAAAAAJgCAABkcnMvZG93&#10;bnJldi54bWxQSwUGAAAAAAQABAD1AAAAhwMAAAAA&#10;" filled="f" strokecolor="black [0]" insetpen="t">
                    <v:shadow color="#eeece1"/>
                    <v:textbox inset="2.88pt,2.88pt,2.88pt,2.88pt"/>
                  </v:shape>
                  <v:shape id="AutoShape 5" o:spid="_x0000_s1029" type="#_x0000_t135" style="position:absolute;left:10730;top:11138;width:73;height:1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ErsMA&#10;AADbAAAADwAAAGRycy9kb3ducmV2LnhtbESP3YrCMBCF74V9hzAL3tnURVRqo6isILiIP32AoRnb&#10;YjPpNlmtb78RBO9mOGfOdyZddKYWN2pdZVnBMIpBEOdWV1woyM6bwRSE88gaa8uk4EEOFvOPXoqJ&#10;tnc+0u3kCxFC2CWooPS+SaR0eUkGXWQb4qBdbGvQh7UtpG7xHsJNLb/ieCwNVhwIJTa0Lim/nv5M&#10;4F7WvKfddrI6TNzynNnf758VKtX/7JYzEJ46/za/rrc61B/B85cw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dErsMAAADbAAAADwAAAAAAAAAAAAAAAACYAgAAZHJzL2Rv&#10;d25yZXYueG1sUEsFBgAAAAAEAAQA9QAAAIgDAAAAAA==&#10;" filled="f" strokecolor="black [0]" insetpen="t">
                    <v:shadow color="#eeece1"/>
                    <v:textbox inset="2.88pt,2.88pt,2.88pt,2.88pt"/>
                  </v:shape>
                  <v:rect id="Rectangle 6" o:spid="_x0000_s1030" style="position:absolute;left:10666;top:10871;width:19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F58EA&#10;AADbAAAADwAAAGRycy9kb3ducmV2LnhtbERPS2uDQBC+F/Iflin0VleFlGCzCRIIhFAI1VxyG9yp&#10;St1ZcddH/303EMhtPr7nbPeL6cREg2stK0iiGARxZXXLtYJreXzfgHAeWWNnmRT8kYP9bvWyxUzb&#10;mb9pKnwtQgi7DBU03veZlK5qyKCLbE8cuB87GPQBDrXUA84h3HQyjeMPabDl0NBgT4eGqt9iNApu&#10;62QpMTkfLtjGSTp/5el4yZV6e13yTxCeFv8UP9wn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xefBAAAA2wAAAA8AAAAAAAAAAAAAAAAAmAIAAGRycy9kb3du&#10;cmV2LnhtbFBLBQYAAAAABAAEAPUAAACGAwAAAAA=&#10;" filled="f" strokecolor="black [0]" insetpen="t">
                    <v:shadow color="#eeece1"/>
                    <v:textbox inset="2.88pt,2.88pt,2.88pt,2.88pt"/>
                  </v:rect>
                  <v:shape id="Freeform 7" o:spid="_x0000_s1031" style="position:absolute;left:10551;top:10869;width:116;height:331;visibility:visible;mso-wrap-style:square;v-text-anchor:top" coordsize="1156447,3307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VnsMA&#10;AADbAAAADwAAAGRycy9kb3ducmV2LnhtbERPTWvCQBC9F/oflhF6q7tKa0vMKlawVBDEGA/ehuyY&#10;BLOzIbs16b/vCoXe5vE+J10OthE36nztWMNkrEAQF87UXGrIj5vndxA+IBtsHJOGH/KwXDw+pJgY&#10;1/OBblkoRQxhn6CGKoQ2kdIXFVn0Y9cSR+7iOoshwq6UpsM+httGTpWaSYs1x4YKW1pXVFyzb6vB&#10;ra7q9KaKj+N2v3vZ5f1Zrj9ftX4aDas5iEBD+Bf/ub9MnD+D+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VnsMAAADbAAAADwAAAAAAAAAAAAAAAACYAgAAZHJzL2Rv&#10;d25yZXYueG1sUEsFBgAAAAAEAAQA9QAAAIgDAAAAAA==&#10;" path="m1143000,3307977l,3307977,,228600,1156447,r-13447,3307977xe" filled="f" strokecolor="black [0]">
                    <v:shadow color="#eeece1"/>
                    <v:path arrowok="t" o:connecttype="custom" o:connectlocs="11431,33080;0,33080;0,2286;11565,0;11431,33080" o:connectangles="0,0,0,0,0"/>
                  </v:shape>
                  <v:shape id="Freeform 8" o:spid="_x0000_s1032" style="position:absolute;left:10863;top:10871;width:117;height:330;visibility:visible;mso-wrap-style:square;v-text-anchor:top" coordsize="1169895,329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5t9cMA&#10;AADbAAAADwAAAGRycy9kb3ducmV2LnhtbERP32vCMBB+H/g/hBP2NlMd26SaFhEExxhjVRDfjuZs&#10;SptLaaKt//0yGOztPr6ft85H24ob9b52rGA+S0AQl07XXCk4HnZPSxA+IGtsHZOCO3nIs8nDGlPt&#10;Bv6mWxEqEUPYp6jAhNClUvrSkEU/cx1x5C6utxgi7CupexxiuG3lIklepcWaY4PBjraGyqa4WgXN&#10;5bw56ueX92L8PHXNV7s1H8NdqcfpuFmBCDSGf/Gfe6/j/Df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5t9cMAAADbAAAADwAAAAAAAAAAAAAAAACYAgAAZHJzL2Rv&#10;d25yZXYueG1sUEsFBgAAAAAEAAQA9QAAAIgDAAAAAA==&#10;" path="m13447,3294529r1156448,l1156447,228600,,,13447,3294529xe" filled="f" strokecolor="black [0]">
                    <v:shadow color="#eeece1"/>
                    <v:path arrowok="t" o:connecttype="custom" o:connectlocs="134,32946;11699,32946;11565,2286;0,0;134,32946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0582;top:10987;width:6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B05C3B" w:rsidRPr="00EF6BE3" w:rsidRDefault="00B05C3B" w:rsidP="00B05C3B">
                        <w:pPr>
                          <w:widowControl w:val="0"/>
                          <w:rPr>
                            <w:rFonts w:ascii="Abadi MT Condensed" w:hAnsi="Abadi MT Condensed"/>
                          </w:rPr>
                        </w:pPr>
                        <w:r w:rsidRPr="00EF6BE3">
                          <w:rPr>
                            <w:rFonts w:ascii="Abadi MT Condensed" w:hAnsi="Abadi MT Condensed"/>
                          </w:rPr>
                          <w:t>Fold in</w:t>
                        </w:r>
                      </w:p>
                    </w:txbxContent>
                  </v:textbox>
                </v:shape>
                <v:shape id="Text Box 10" o:spid="_x0000_s1034" type="#_x0000_t202" style="position:absolute;left:10888;top:10990;width:6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05C3B" w:rsidRPr="00EF6BE3" w:rsidRDefault="00B05C3B" w:rsidP="00B05C3B">
                        <w:pPr>
                          <w:widowControl w:val="0"/>
                          <w:rPr>
                            <w:rFonts w:ascii="Abadi MT Condensed" w:hAnsi="Abadi MT Condensed"/>
                          </w:rPr>
                        </w:pPr>
                        <w:r w:rsidRPr="00EF6BE3">
                          <w:rPr>
                            <w:rFonts w:ascii="Abadi MT Condensed" w:hAnsi="Abadi MT Condensed"/>
                          </w:rPr>
                          <w:t>Fold in</w:t>
                        </w:r>
                      </w:p>
                    </w:txbxContent>
                  </v:textbox>
                </v:shape>
                <v:shape id="Text Box 11" o:spid="_x0000_s1035" type="#_x0000_t202" style="position:absolute;left:10702;top:11210;width:12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B05C3B" w:rsidRPr="00EF6BE3" w:rsidRDefault="00B05C3B" w:rsidP="00B05C3B">
                        <w:pPr>
                          <w:widowControl w:val="0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EF6BE3">
                          <w:rPr>
                            <w:rFonts w:ascii="Abadi MT Condensed" w:hAnsi="Abadi MT Condensed"/>
                          </w:rPr>
                          <w:t>Fold 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824865</wp:posOffset>
                </wp:positionV>
                <wp:extent cx="4289425" cy="497141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9425" cy="4971415"/>
                          <a:chOff x="1056333" y="1078857"/>
                          <a:chExt cx="42896" cy="4971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056333" y="1078857"/>
                            <a:ext cx="42896" cy="49712"/>
                            <a:chOff x="1056333" y="1078857"/>
                            <a:chExt cx="42896" cy="49712"/>
                          </a:xfrm>
                        </wpg:grpSpPr>
                        <wps:wsp>
                          <wps:cNvPr id="3" name="AutoShape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73074" y="1073613"/>
                              <a:ext cx="9413" cy="19902"/>
                            </a:xfrm>
                            <a:prstGeom prst="flowChartDelay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AutoShape 1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74167" y="1114988"/>
                              <a:ext cx="7261" cy="19902"/>
                            </a:xfrm>
                            <a:prstGeom prst="flowChartDelay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763" y="1088337"/>
                              <a:ext cx="19902" cy="32811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056333" y="1088068"/>
                              <a:ext cx="11565" cy="33080"/>
                            </a:xfrm>
                            <a:custGeom>
                              <a:avLst/>
                              <a:gdLst>
                                <a:gd name="T0" fmla="*/ 1143000 w 1156447"/>
                                <a:gd name="T1" fmla="*/ 3307977 h 3307977"/>
                                <a:gd name="T2" fmla="*/ 0 w 1156447"/>
                                <a:gd name="T3" fmla="*/ 3307977 h 3307977"/>
                                <a:gd name="T4" fmla="*/ 0 w 1156447"/>
                                <a:gd name="T5" fmla="*/ 228600 h 3307977"/>
                                <a:gd name="T6" fmla="*/ 1156447 w 1156447"/>
                                <a:gd name="T7" fmla="*/ 0 h 3307977"/>
                                <a:gd name="T8" fmla="*/ 1143000 w 1156447"/>
                                <a:gd name="T9" fmla="*/ 3307977 h 3307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6447" h="3307977">
                                  <a:moveTo>
                                    <a:pt x="1143000" y="3307977"/>
                                  </a:moveTo>
                                  <a:lnTo>
                                    <a:pt x="0" y="3307977"/>
                                  </a:lnTo>
                                  <a:lnTo>
                                    <a:pt x="0" y="228600"/>
                                  </a:lnTo>
                                  <a:lnTo>
                                    <a:pt x="1156447" y="0"/>
                                  </a:lnTo>
                                  <a:lnTo>
                                    <a:pt x="1143000" y="33079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087530" y="1088337"/>
                              <a:ext cx="11699" cy="32946"/>
                            </a:xfrm>
                            <a:custGeom>
                              <a:avLst/>
                              <a:gdLst>
                                <a:gd name="T0" fmla="*/ 13447 w 1169895"/>
                                <a:gd name="T1" fmla="*/ 3294529 h 3294529"/>
                                <a:gd name="T2" fmla="*/ 1169895 w 1169895"/>
                                <a:gd name="T3" fmla="*/ 3294529 h 3294529"/>
                                <a:gd name="T4" fmla="*/ 1156447 w 1169895"/>
                                <a:gd name="T5" fmla="*/ 228600 h 3294529"/>
                                <a:gd name="T6" fmla="*/ 0 w 1169895"/>
                                <a:gd name="T7" fmla="*/ 0 h 3294529"/>
                                <a:gd name="T8" fmla="*/ 13447 w 1169895"/>
                                <a:gd name="T9" fmla="*/ 3294529 h 3294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9895" h="3294529">
                                  <a:moveTo>
                                    <a:pt x="13447" y="3294529"/>
                                  </a:moveTo>
                                  <a:lnTo>
                                    <a:pt x="1169895" y="3294529"/>
                                  </a:lnTo>
                                  <a:lnTo>
                                    <a:pt x="1156447" y="2286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47" y="32945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9426" y="1099902"/>
                            <a:ext cx="6186" cy="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C3B" w:rsidRPr="00EF6BE3" w:rsidRDefault="00B05C3B" w:rsidP="00B05C3B">
                              <w:pPr>
                                <w:widowControl w:val="0"/>
                                <w:rPr>
                                  <w:rFonts w:ascii="Abadi MT Condensed" w:hAnsi="Abadi MT Condensed"/>
                                </w:rPr>
                              </w:pPr>
                              <w:r w:rsidRPr="00EF6BE3">
                                <w:rPr>
                                  <w:rFonts w:ascii="Abadi MT Condensed" w:hAnsi="Abadi MT Condensed"/>
                                </w:rPr>
                                <w:t>Fold 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51" y="1100171"/>
                            <a:ext cx="6186" cy="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C3B" w:rsidRPr="00EF6BE3" w:rsidRDefault="00B05C3B" w:rsidP="00B05C3B">
                              <w:pPr>
                                <w:widowControl w:val="0"/>
                                <w:rPr>
                                  <w:rFonts w:ascii="Abadi MT Condensed" w:hAnsi="Abadi MT Condensed"/>
                                </w:rPr>
                              </w:pPr>
                              <w:r w:rsidRPr="00EF6BE3">
                                <w:rPr>
                                  <w:rFonts w:ascii="Abadi MT Condensed" w:hAnsi="Abadi MT Condensed"/>
                                </w:rPr>
                                <w:t>Fold 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394" y="1122224"/>
                            <a:ext cx="12909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C3B" w:rsidRPr="00EF6BE3" w:rsidRDefault="00B05C3B" w:rsidP="00B05C3B">
                              <w:pPr>
                                <w:widowControl w:val="0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bookmarkStart w:id="0" w:name="_GoBack"/>
                              <w:r w:rsidRPr="00EF6BE3">
                                <w:rPr>
                                  <w:rFonts w:ascii="Abadi MT Condensed" w:hAnsi="Abadi MT Condensed"/>
                                </w:rPr>
                                <w:t>Fold up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6" style="position:absolute;margin-left:-22.4pt;margin-top:64.95pt;width:337.75pt;height:391.45pt;z-index:251660288" coordorigin="10563,10788" coordsize="42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">
                <v:group id="Group 13" o:spid="_x0000_s1037" style="position:absolute;left:10563;top:10788;width:429;height:497" coordorigin="10563,10788" coordsize="428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14" o:spid="_x0000_s1038" type="#_x0000_t135" style="position:absolute;left:10731;top:10735;width:94;height:1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pN8MA&#10;AADaAAAADwAAAGRycy9kb3ducmV2LnhtbESP0WoCMRRE3wv9h3CFvtWsCqVdjeIWFGHBovYDLpvr&#10;ZnFzsyRRt369KQg+DjNzhpktetuKC/nQOFYwGmYgiCunG64V/B5W758gQkTW2DomBX8UYDF/fZlh&#10;rt2Vd3TZx1okCIccFZgYu1zKUBmyGIauI07e0XmLMUlfS+3xmuC2leMs+5AWG04LBjv6NlSd9mer&#10;oFgdtrdifdqsy6/CjEc/pe+2pVJvg345BRGpj8/wo73RCibwfy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JpN8MAAADaAAAADwAAAAAAAAAAAAAAAACYAgAAZHJzL2Rv&#10;d25yZXYueG1sUEsFBgAAAAAEAAQA9QAAAIgDAAAAAA==&#10;" filled="f" strokecolor="black [0]" insetpen="t">
                    <v:shadow color="#eeece1"/>
                    <v:textbox inset="2.88pt,2.88pt,2.88pt,2.88pt"/>
                  </v:shape>
                  <v:shape id="AutoShape 15" o:spid="_x0000_s1039" type="#_x0000_t135" style="position:absolute;left:10742;top:11149;width:72;height:1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rjsEA&#10;AADaAAAADwAAAGRycy9kb3ducmV2LnhtbESP3WrCQBCF7wu+wzKCd3VTKVpSV1GxEFCKJj7AkB2T&#10;0OxszK4mvr0rCL08nJ+PM1/2phY3al1lWcHHOAJBnFtdcaHglP28f4FwHlljbZkU3MnBcjF4m2Os&#10;bcdHuqW+EGGEXYwKSu+bWEqXl2TQjW1DHLyzbQ36INtC6ha7MG5qOYmiqTRYcSCU2NCmpPwvvZrA&#10;PW/4l3bJbH2YuVV2spftfo1KjYb96huEp97/h1/tRCv4hOe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bq47BAAAA2gAAAA8AAAAAAAAAAAAAAAAAmAIAAGRycy9kb3du&#10;cmV2LnhtbFBLBQYAAAAABAAEAPUAAACGAwAAAAA=&#10;" filled="f" strokecolor="black [0]" insetpen="t">
                    <v:shadow color="#eeece1"/>
                    <v:textbox inset="2.88pt,2.88pt,2.88pt,2.88pt"/>
                  </v:shape>
                  <v:rect id="Rectangle 16" o:spid="_x0000_s1040" style="position:absolute;left:10677;top:10883;width:19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wPMIA&#10;AADaAAAADwAAAGRycy9kb3ducmV2LnhtbESPzWrDMBCE74W8g9hCb7VsQ0pwowQTCIRQCLVzyW2x&#10;traptTKW/NO3rwKBHIeZ+YbZ7hfTiYkG11pWkEQxCOLK6pZrBdfy+L4B4Tyyxs4yKfgjB/vd6mWL&#10;mbYzf9NU+FoECLsMFTTe95mUrmrIoItsTxy8HzsY9EEOtdQDzgFuOpnG8Yc02HJYaLCnQ0PVbzEa&#10;Bbd1spSYnA8XbOMknb/ydLzkSr29LvknCE+Lf4Yf7ZNWsIb7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7A8wgAAANoAAAAPAAAAAAAAAAAAAAAAAJgCAABkcnMvZG93&#10;bnJldi54bWxQSwUGAAAAAAQABAD1AAAAhwMAAAAA&#10;" filled="f" strokecolor="black [0]" insetpen="t">
                    <v:shadow color="#eeece1"/>
                    <v:textbox inset="2.88pt,2.88pt,2.88pt,2.88pt"/>
                  </v:rect>
                  <v:shape id="Freeform 17" o:spid="_x0000_s1041" style="position:absolute;left:10563;top:10880;width:115;height:331;visibility:visible;mso-wrap-style:square;v-text-anchor:top" coordsize="1156447,3307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GHsUA&#10;AADaAAAADwAAAGRycy9kb3ducmV2LnhtbESPQWvCQBSE74X+h+UJvdVdpbUlZhUrWCoIYowHb4/s&#10;Mwlm34bs1qT/visUehxm5hsmXQ62ETfqfO1Yw2SsQBAXztRcasiPm+d3ED4gG2wck4Yf8rBcPD6k&#10;mBjX84FuWShFhLBPUEMVQptI6YuKLPqxa4mjd3GdxRBlV0rTYR/htpFTpWbSYs1xocKW1hUV1+zb&#10;anCrqzq9qeLjuN3vXnZ5f5brz1etn0bDag4i0BD+w3/tL6NhBvc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sYexQAAANoAAAAPAAAAAAAAAAAAAAAAAJgCAABkcnMv&#10;ZG93bnJldi54bWxQSwUGAAAAAAQABAD1AAAAigMAAAAA&#10;" path="m1143000,3307977l,3307977,,228600,1156447,r-13447,3307977xe" filled="f" strokecolor="black [0]">
                    <v:shadow color="#eeece1"/>
                    <v:path arrowok="t" o:connecttype="custom" o:connectlocs="11431,33080;0,33080;0,2286;11565,0;11431,33080" o:connectangles="0,0,0,0,0"/>
                  </v:shape>
                  <v:shape id="Freeform 18" o:spid="_x0000_s1042" style="position:absolute;left:10875;top:10883;width:117;height:329;visibility:visible;mso-wrap-style:square;v-text-anchor:top" coordsize="1169895,329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wl8MA&#10;AADaAAAADwAAAGRycy9kb3ducmV2LnhtbESPQWvCQBSE70L/w/IK3nTTilpSVxGhUBERU6H09sg+&#10;syHZtyG7NfHfu4LgcZiZb5jFqre1uFDrS8cK3sYJCOLc6ZILBaefr9EHCB+QNdaOScGVPKyWL4MF&#10;ptp1fKRLFgoRIexTVGBCaFIpfW7Ioh+7hjh6Z9daDFG2hdQtdhFua/meJDNpseS4YLChjaG8yv6t&#10;gur8tz7pyXSb9fvfpjrUG7PrrkoNX/v1J4hAfXiGH+1vrWAO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wl8MAAADaAAAADwAAAAAAAAAAAAAAAACYAgAAZHJzL2Rv&#10;d25yZXYueG1sUEsFBgAAAAAEAAQA9QAAAIgDAAAAAA==&#10;" path="m13447,3294529r1156448,l1156447,228600,,,13447,3294529xe" filled="f" strokecolor="black [0]">
                    <v:shadow color="#eeece1"/>
                    <v:path arrowok="t" o:connecttype="custom" o:connectlocs="134,32946;11699,32946;11565,2286;0,0;134,32946" o:connectangles="0,0,0,0,0"/>
                  </v:shape>
                </v:group>
                <v:shape id="Text Box 19" o:spid="_x0000_s1043" type="#_x0000_t202" style="position:absolute;left:10594;top:10999;width:6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05C3B" w:rsidRPr="00EF6BE3" w:rsidRDefault="00B05C3B" w:rsidP="00B05C3B">
                        <w:pPr>
                          <w:widowControl w:val="0"/>
                          <w:rPr>
                            <w:rFonts w:ascii="Abadi MT Condensed" w:hAnsi="Abadi MT Condensed"/>
                          </w:rPr>
                        </w:pPr>
                        <w:r w:rsidRPr="00EF6BE3">
                          <w:rPr>
                            <w:rFonts w:ascii="Abadi MT Condensed" w:hAnsi="Abadi MT Condensed"/>
                          </w:rPr>
                          <w:t>Fold in</w:t>
                        </w:r>
                      </w:p>
                    </w:txbxContent>
                  </v:textbox>
                </v:shape>
                <v:shape id="Text Box 20" o:spid="_x0000_s1044" type="#_x0000_t202" style="position:absolute;left:10899;top:11001;width:6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05C3B" w:rsidRPr="00EF6BE3" w:rsidRDefault="00B05C3B" w:rsidP="00B05C3B">
                        <w:pPr>
                          <w:widowControl w:val="0"/>
                          <w:rPr>
                            <w:rFonts w:ascii="Abadi MT Condensed" w:hAnsi="Abadi MT Condensed"/>
                          </w:rPr>
                        </w:pPr>
                        <w:r w:rsidRPr="00EF6BE3">
                          <w:rPr>
                            <w:rFonts w:ascii="Abadi MT Condensed" w:hAnsi="Abadi MT Condensed"/>
                          </w:rPr>
                          <w:t>Fold in</w:t>
                        </w:r>
                      </w:p>
                    </w:txbxContent>
                  </v:textbox>
                </v:shape>
                <v:shape id="Text Box 21" o:spid="_x0000_s1045" type="#_x0000_t202" style="position:absolute;left:10713;top:11222;width:130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B05C3B" w:rsidRPr="00EF6BE3" w:rsidRDefault="00B05C3B" w:rsidP="00B05C3B">
                        <w:pPr>
                          <w:widowControl w:val="0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bookmarkStart w:id="1" w:name="_GoBack"/>
                        <w:r w:rsidRPr="00EF6BE3">
                          <w:rPr>
                            <w:rFonts w:ascii="Abadi MT Condensed" w:hAnsi="Abadi MT Condensed"/>
                          </w:rPr>
                          <w:t>Fold up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86407B" w:rsidSect="00B05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D"/>
    <w:rsid w:val="003864DF"/>
    <w:rsid w:val="003B2E5D"/>
    <w:rsid w:val="00422613"/>
    <w:rsid w:val="004C2BFE"/>
    <w:rsid w:val="005312EE"/>
    <w:rsid w:val="00616064"/>
    <w:rsid w:val="00637C7D"/>
    <w:rsid w:val="006C17AF"/>
    <w:rsid w:val="00805803"/>
    <w:rsid w:val="0082256D"/>
    <w:rsid w:val="0086407B"/>
    <w:rsid w:val="008B7CE1"/>
    <w:rsid w:val="00971F93"/>
    <w:rsid w:val="00B05C3B"/>
    <w:rsid w:val="00E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60F78-3932-493C-B0BA-93D856C3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61606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Coin%20Envelop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Coin Envelopes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ALI JAVED</cp:lastModifiedBy>
  <cp:revision>3</cp:revision>
  <cp:lastPrinted>2020-06-25T12:45:00Z</cp:lastPrinted>
  <dcterms:created xsi:type="dcterms:W3CDTF">2016-08-05T19:24:00Z</dcterms:created>
  <dcterms:modified xsi:type="dcterms:W3CDTF">2020-06-25T12:47:00Z</dcterms:modified>
</cp:coreProperties>
</file>