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7B" w:rsidRPr="00DD7C33" w:rsidRDefault="0096487A">
      <w:pPr>
        <w:rPr>
          <w:rFonts w:ascii="Abadi MT Condensed" w:hAnsi="Abadi MT Condensed"/>
        </w:rPr>
      </w:pPr>
      <w:r w:rsidRPr="00DD7C33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4931410</wp:posOffset>
                </wp:positionV>
                <wp:extent cx="3091815" cy="6419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1815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A00" w:rsidRPr="00DD7C33" w:rsidRDefault="003D4A00" w:rsidP="003D4A00">
                            <w:pPr>
                              <w:jc w:val="center"/>
                              <w:rPr>
                                <w:rFonts w:ascii="Abadi MT Condensed" w:hAnsi="Abadi MT Condensed"/>
                              </w:rPr>
                            </w:pPr>
                            <w:bookmarkStart w:id="0" w:name="_GoBack"/>
                            <w:r w:rsidRPr="00DD7C33">
                              <w:rPr>
                                <w:rFonts w:ascii="Abadi MT Condensed" w:hAnsi="Abadi MT Condensed"/>
                              </w:rPr>
                              <w:t>Fold up last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3.15pt;margin-top:388.3pt;width:243.45pt;height:5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" fillcolor="white [3201]" stroked="f" strokeweight=".5pt">
                <v:path arrowok="t"/>
                <v:textbox>
                  <w:txbxContent>
                    <w:p w:rsidR="003D4A00" w:rsidRPr="00DD7C33" w:rsidRDefault="003D4A00" w:rsidP="003D4A00">
                      <w:pPr>
                        <w:jc w:val="center"/>
                        <w:rPr>
                          <w:rFonts w:ascii="Abadi MT Condensed" w:hAnsi="Abadi MT Condensed"/>
                        </w:rPr>
                      </w:pPr>
                      <w:bookmarkStart w:id="1" w:name="_GoBack"/>
                      <w:r w:rsidRPr="00DD7C33">
                        <w:rPr>
                          <w:rFonts w:ascii="Abadi MT Condensed" w:hAnsi="Abadi MT Condensed"/>
                        </w:rPr>
                        <w:t>Fold up last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D7C33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5888990</wp:posOffset>
                </wp:positionH>
                <wp:positionV relativeFrom="paragraph">
                  <wp:posOffset>1850390</wp:posOffset>
                </wp:positionV>
                <wp:extent cx="381000" cy="16440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381000" cy="164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A00" w:rsidRPr="00DD7C33" w:rsidRDefault="003D4A00" w:rsidP="003D4A00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DD7C33">
                              <w:rPr>
                                <w:rFonts w:ascii="Abadi MT Condensed" w:hAnsi="Abadi MT Condensed"/>
                              </w:rPr>
                              <w:t>Fold in second</w:t>
                            </w:r>
                            <w:r w:rsidRPr="00DD7C33">
                              <w:rPr>
                                <w:rFonts w:ascii="Abadi MT Condensed" w:hAnsi="Abadi MT Condens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63.7pt;margin-top:145.7pt;width:30pt;height:129.4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" fillcolor="white [3201]" stroked="f" strokeweight=".5pt">
                <v:path arrowok="t"/>
                <v:textbox style="layout-flow:vertical;mso-layout-flow-alt:bottom-to-top">
                  <w:txbxContent>
                    <w:p w:rsidR="003D4A00" w:rsidRPr="00DD7C33" w:rsidRDefault="003D4A00" w:rsidP="003D4A00">
                      <w:pPr>
                        <w:rPr>
                          <w:rFonts w:ascii="Abadi MT Condensed" w:hAnsi="Abadi MT Condensed"/>
                        </w:rPr>
                      </w:pPr>
                      <w:r w:rsidRPr="00DD7C33">
                        <w:rPr>
                          <w:rFonts w:ascii="Abadi MT Condensed" w:hAnsi="Abadi MT Condensed"/>
                        </w:rPr>
                        <w:t>Fold in second</w:t>
                      </w:r>
                      <w:r w:rsidRPr="00DD7C33">
                        <w:rPr>
                          <w:rFonts w:ascii="Abadi MT Condensed" w:hAnsi="Abadi MT Condens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DD7C33">
        <w:rPr>
          <w:rFonts w:ascii="Abadi MT Condensed" w:hAnsi="Abadi MT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1872615</wp:posOffset>
                </wp:positionV>
                <wp:extent cx="446405" cy="16440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" cy="164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A00" w:rsidRPr="00DD7C33" w:rsidRDefault="003D4A00">
                            <w:pPr>
                              <w:rPr>
                                <w:rFonts w:ascii="Abadi MT Condensed" w:hAnsi="Abadi MT Condensed"/>
                              </w:rPr>
                            </w:pPr>
                            <w:r w:rsidRPr="00DD7C33">
                              <w:rPr>
                                <w:rFonts w:ascii="Abadi MT Condensed" w:hAnsi="Abadi MT Condensed"/>
                              </w:rPr>
                              <w:t>Fold in first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8.85pt;margin-top:147.45pt;width:35.15pt;height:1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" fillcolor="white [3201]" stroked="f" strokeweight=".5pt">
                <v:path arrowok="t"/>
                <v:textbox style="layout-flow:vertical;mso-layout-flow-alt:bottom-to-top">
                  <w:txbxContent>
                    <w:p w:rsidR="003D4A00" w:rsidRPr="00DD7C33" w:rsidRDefault="003D4A00">
                      <w:pPr>
                        <w:rPr>
                          <w:rFonts w:ascii="Abadi MT Condensed" w:hAnsi="Abadi MT Condensed"/>
                        </w:rPr>
                      </w:pPr>
                      <w:r w:rsidRPr="00DD7C33">
                        <w:rPr>
                          <w:rFonts w:ascii="Abadi MT Condensed" w:hAnsi="Abadi MT Condensed"/>
                        </w:rPr>
                        <w:t>Fold in first</w:t>
                      </w:r>
                    </w:p>
                  </w:txbxContent>
                </v:textbox>
              </v:shape>
            </w:pict>
          </mc:Fallback>
        </mc:AlternateContent>
      </w:r>
      <w:r w:rsidRPr="00DD7C33">
        <w:rPr>
          <w:rFonts w:ascii="Abadi MT Condensed" w:hAnsi="Abadi MT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-337185</wp:posOffset>
                </wp:positionV>
                <wp:extent cx="6671945" cy="78911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7891145"/>
                          <a:chOff x="1067138" y="1060873"/>
                          <a:chExt cx="66717" cy="7890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7138" y="1060873"/>
                            <a:ext cx="66718" cy="78909"/>
                          </a:xfrm>
                          <a:custGeom>
                            <a:avLst/>
                            <a:gdLst>
                              <a:gd name="T0" fmla="*/ 626533 w 6671733"/>
                              <a:gd name="T1" fmla="*/ 1540934 h 7890934"/>
                              <a:gd name="T2" fmla="*/ 694266 w 6671733"/>
                              <a:gd name="T3" fmla="*/ 0 h 7890934"/>
                              <a:gd name="T4" fmla="*/ 5960533 w 6671733"/>
                              <a:gd name="T5" fmla="*/ 33867 h 7890934"/>
                              <a:gd name="T6" fmla="*/ 6062133 w 6671733"/>
                              <a:gd name="T7" fmla="*/ 1540934 h 7890934"/>
                              <a:gd name="T8" fmla="*/ 6671733 w 6671733"/>
                              <a:gd name="T9" fmla="*/ 1659467 h 7890934"/>
                              <a:gd name="T10" fmla="*/ 6654800 w 6671733"/>
                              <a:gd name="T11" fmla="*/ 4690534 h 7890934"/>
                              <a:gd name="T12" fmla="*/ 6028266 w 6671733"/>
                              <a:gd name="T13" fmla="*/ 4826000 h 7890934"/>
                              <a:gd name="T14" fmla="*/ 5926666 w 6671733"/>
                              <a:gd name="T15" fmla="*/ 7857067 h 7890934"/>
                              <a:gd name="T16" fmla="*/ 762000 w 6671733"/>
                              <a:gd name="T17" fmla="*/ 7890934 h 7890934"/>
                              <a:gd name="T18" fmla="*/ 592666 w 6671733"/>
                              <a:gd name="T19" fmla="*/ 4842934 h 7890934"/>
                              <a:gd name="T20" fmla="*/ 0 w 6671733"/>
                              <a:gd name="T21" fmla="*/ 4741334 h 7890934"/>
                              <a:gd name="T22" fmla="*/ 33866 w 6671733"/>
                              <a:gd name="T23" fmla="*/ 1659467 h 7890934"/>
                              <a:gd name="T24" fmla="*/ 626533 w 6671733"/>
                              <a:gd name="T25" fmla="*/ 1540934 h 7890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71733" h="7890934">
                                <a:moveTo>
                                  <a:pt x="626533" y="1540934"/>
                                </a:moveTo>
                                <a:lnTo>
                                  <a:pt x="694266" y="0"/>
                                </a:lnTo>
                                <a:lnTo>
                                  <a:pt x="5960533" y="33867"/>
                                </a:lnTo>
                                <a:lnTo>
                                  <a:pt x="6062133" y="1540934"/>
                                </a:lnTo>
                                <a:lnTo>
                                  <a:pt x="6671733" y="1659467"/>
                                </a:lnTo>
                                <a:lnTo>
                                  <a:pt x="6654800" y="4690534"/>
                                </a:lnTo>
                                <a:lnTo>
                                  <a:pt x="6028266" y="4826000"/>
                                </a:lnTo>
                                <a:lnTo>
                                  <a:pt x="5926666" y="7857067"/>
                                </a:lnTo>
                                <a:lnTo>
                                  <a:pt x="762000" y="7890934"/>
                                </a:lnTo>
                                <a:lnTo>
                                  <a:pt x="592666" y="4842934"/>
                                </a:lnTo>
                                <a:lnTo>
                                  <a:pt x="0" y="4741334"/>
                                </a:lnTo>
                                <a:lnTo>
                                  <a:pt x="33866" y="1659467"/>
                                </a:lnTo>
                                <a:lnTo>
                                  <a:pt x="626533" y="15409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073573" y="1076282"/>
                            <a:ext cx="545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7929" y="1076113"/>
                            <a:ext cx="0" cy="328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3065" y="1076452"/>
                            <a:ext cx="169" cy="325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73404" y="1108794"/>
                            <a:ext cx="54525" cy="3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5ACFA" id="Group 1" o:spid="_x0000_s1026" style="position:absolute;margin-left:-25.35pt;margin-top:-26.55pt;width:525.35pt;height:621.35pt;z-index:251659264" coordorigin="10671,10608" coordsize="667,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">
                <v:shape id="Freeform 3" o:spid="_x0000_s1027" style="position:absolute;left:10671;top:10608;width:667;height:789;visibility:visible;mso-wrap-style:square;v-text-anchor:top" coordsize="6671733,7890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CJsQA&#10;AADaAAAADwAAAGRycy9kb3ducmV2LnhtbESPQWvCQBSE7wX/w/IEb81G0SCpq4hQ0IMHTQ/J7Zl9&#10;TdJm38bsVuO/dwuFHoeZ+YZZbQbTihv1rrGsYBrFIIhLqxuuFHxk769LEM4ja2wtk4IHOdisRy8r&#10;TLW984luZ1+JAGGXooLa+y6V0pU1GXSR7YiD92l7gz7IvpK6x3uAm1bO4jiRBhsOCzV2tKup/D7/&#10;GAVsfXJNinaY28vXIjnmRZbvD0pNxsP2DYSnwf+H/9p7rWAGv1fCD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gibEAAAA2gAAAA8AAAAAAAAAAAAAAAAAmAIAAGRycy9k&#10;b3ducmV2LnhtbFBLBQYAAAAABAAEAPUAAACJAwAAAAA=&#10;" path="m626533,1540934l694266,,5960533,33867r101600,1507067l6671733,1659467r-16933,3031067l6028266,4826000,5926666,7857067,762000,7890934,592666,4842934,,4741334,33866,1659467,626533,1540934xe" filled="f" strokecolor="black [0]">
                  <v:shadow color="#eeece1"/>
                  <v:path arrowok="t" o:connecttype="custom" o:connectlocs="6265,15409;6943,0;59606,339;60622,15409;66718,16595;66549,46905;60283,48260;59267,78570;7620,78909;5927,48429;0,47413;339,16595;6265,15409" o:connectangles="0,0,0,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0735;top:10762;width:5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N/BsIAAADaAAAADwAAAGRycy9kb3ducmV2LnhtbESPT4vCMBTE74LfITzBm6b+rXSNsq4I&#10;K17UXdjro3m2pc1LaaLWb78RBI/DzPyGWa5bU4kbNa6wrGA0jEAQp1YXnCn4/dkNFiCcR9ZYWSYF&#10;D3KwXnU7S0y0vfOJbmefiQBhl6CC3Ps6kdKlORl0Q1sTB+9iG4M+yCaTusF7gJtKjqNoLg0WHBZy&#10;rOkrp7Q8X42Cv83ourHjRRlfcLrdl/HBHGcHpfq99vMDhKfWv8Ov9rdWMIHnlX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N/BsIAAADaAAAADwAAAAAAAAAAAAAA&#10;AAChAgAAZHJzL2Rvd25yZXYueG1sUEsFBgAAAAAEAAQA+QAAAJADAAAAAA==&#10;" strokecolor="black [0]">
                  <v:stroke dashstyle="dash"/>
                  <v:shadow color="#eeece1"/>
                </v:shape>
                <v:shape id="AutoShape 5" o:spid="_x0000_s1029" type="#_x0000_t32" style="position:absolute;left:11279;top:10761;width:0;height:3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n2/8IAAADaAAAADwAAAGRycy9kb3ducmV2LnhtbESPQWvCQBSE7wX/w/KE3upGES3RVWxB&#10;EAoVUw96e2SfSTDvbciuJv77rlDocZiZb5jluuda3an1lRMD41ECiiR3tpLCwPFn+/YOygcUi7UT&#10;MvAgD+vV4GWJqXWdHOiehUJFiPgUDZQhNKnWPi+J0Y9cQxK9i2sZQ5RtoW2LXYRzrSdJMtOMlcSF&#10;Ehv6LCm/ZjeOlI8js6Wsm532D6e35y/+3syNeR32mwWoQH34D/+1d9bAFJ5X4g3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n2/8IAAADaAAAADwAAAAAAAAAAAAAA&#10;AAChAgAAZHJzL2Rvd25yZXYueG1sUEsFBgAAAAAEAAQA+QAAAJADAAAAAA==&#10;" strokecolor="black [0]">
                  <v:stroke dashstyle="dash"/>
                  <v:shadow color="#eeece1"/>
                </v:shape>
                <v:shape id="AutoShape 6" o:spid="_x0000_s1030" type="#_x0000_t32" style="position:absolute;left:10730;top:10764;width:2;height:3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iSycEAAADaAAAADwAAAGRycy9kb3ducmV2LnhtbESPzarCMBSE94LvEI7gRjS9giLVKCJe&#10;EHf+4fbQHNtqc1KbaKtPby5ccDnMzDfMbNGYQjypcrllBT+DCARxYnXOqYLj4bc/AeE8ssbCMil4&#10;kYPFvN2aYaxtzTt67n0qAoRdjAoy78tYSpdkZNANbEkcvIutDPogq1TqCusAN4UcRtFYGsw5LGRY&#10;0iqj5LZ/GAXbU71z66M/Xw+9Xnm/1+e3HbJS3U6znILw1Phv+L+90QpG8Hcl3AA5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2JLJwQAAANoAAAAPAAAAAAAAAAAAAAAA&#10;AKECAABkcnMvZG93bnJldi54bWxQSwUGAAAAAAQABAD5AAAAjwMAAAAA&#10;" strokecolor="black [0]">
                  <v:stroke dashstyle="dash"/>
                  <v:shadow color="#eeece1"/>
                </v:shape>
                <v:shape id="AutoShape 7" o:spid="_x0000_s1031" type="#_x0000_t32" style="position:absolute;left:10734;top:11087;width:545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TcnsMAAADaAAAADwAAAGRycy9kb3ducmV2LnhtbESPQWvCQBSE70L/w/IK3nST0KpEV6kt&#10;guKltQWvj+wzCcm+Ddk1if++Kwgeh5n5hlltBlOLjlpXWlYQTyMQxJnVJecK/n53kwUI55E11pZJ&#10;wY0cbNYvoxWm2vb8Q93J5yJA2KWooPC+SaV0WUEG3dQ2xMG72NagD7LNpW6xD3BTyySKZtJgyWGh&#10;wIY+C8qq09UoOG/j69Ymi2p+wbevQzU/mu/3o1Lj1+FjCcLT4J/hR3uvFczgfiXc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U3J7DAAAA2gAAAA8AAAAAAAAAAAAA&#10;AAAAoQIAAGRycy9kb3ducmV2LnhtbFBLBQYAAAAABAAEAPkAAACRAwAAAAA=&#10;" strokecolor="black [0]">
                  <v:stroke dashstyle="dash"/>
                  <v:shadow color="#eeece1"/>
                </v:shape>
              </v:group>
            </w:pict>
          </mc:Fallback>
        </mc:AlternateContent>
      </w:r>
    </w:p>
    <w:sectPr w:rsidR="0086407B" w:rsidRPr="00DD7C33" w:rsidSect="00E6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2"/>
    <w:rsid w:val="003864DF"/>
    <w:rsid w:val="003B2E5D"/>
    <w:rsid w:val="003D4A00"/>
    <w:rsid w:val="00422613"/>
    <w:rsid w:val="005312EE"/>
    <w:rsid w:val="00616064"/>
    <w:rsid w:val="006C17AF"/>
    <w:rsid w:val="00805803"/>
    <w:rsid w:val="0082256D"/>
    <w:rsid w:val="0086407B"/>
    <w:rsid w:val="008B7CE1"/>
    <w:rsid w:val="0096487A"/>
    <w:rsid w:val="00971F93"/>
    <w:rsid w:val="00DD7C33"/>
    <w:rsid w:val="00E65752"/>
    <w:rsid w:val="00EE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2E8CF-4FA6-4AD6-AC00-8A4BC55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A00"/>
  </w:style>
  <w:style w:type="paragraph" w:styleId="Heading1">
    <w:name w:val="heading 1"/>
    <w:basedOn w:val="Normal"/>
    <w:next w:val="Normal"/>
    <w:link w:val="Heading1Char"/>
    <w:uiPriority w:val="9"/>
    <w:qFormat/>
    <w:rsid w:val="00616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0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0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0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0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0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0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0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0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16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0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0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0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0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0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0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0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6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0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0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16064"/>
    <w:rPr>
      <w:b/>
      <w:bCs/>
    </w:rPr>
  </w:style>
  <w:style w:type="character" w:styleId="Emphasis">
    <w:name w:val="Emphasis"/>
    <w:basedOn w:val="DefaultParagraphFont"/>
    <w:uiPriority w:val="20"/>
    <w:qFormat/>
    <w:rsid w:val="00616064"/>
    <w:rPr>
      <w:i/>
      <w:iCs/>
    </w:rPr>
  </w:style>
  <w:style w:type="paragraph" w:styleId="NoSpacing">
    <w:name w:val="No Spacing"/>
    <w:uiPriority w:val="1"/>
    <w:qFormat/>
    <w:rsid w:val="0061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0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6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160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0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06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160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1606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606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1606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0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0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Downloads\Square%20Envelo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Square Envelope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</dc:creator>
  <cp:lastModifiedBy>ALI JAVED</cp:lastModifiedBy>
  <cp:revision>4</cp:revision>
  <cp:lastPrinted>2020-06-25T12:41:00Z</cp:lastPrinted>
  <dcterms:created xsi:type="dcterms:W3CDTF">2016-08-05T19:23:00Z</dcterms:created>
  <dcterms:modified xsi:type="dcterms:W3CDTF">2020-06-25T12:42:00Z</dcterms:modified>
</cp:coreProperties>
</file>