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18CF" w14:textId="408ABA0B" w:rsidR="00E90D2A" w:rsidRPr="006221F8" w:rsidRDefault="008A16A3" w:rsidP="0062650C">
      <w:pPr>
        <w:jc w:val="center"/>
        <w:rPr>
          <w:rFonts w:ascii="Century Gothic" w:eastAsia="Times New Roman" w:hAnsi="Century Gothic" w:cs="Times New Roman"/>
          <w:b/>
          <w:bCs/>
          <w:color w:val="395B64"/>
          <w:sz w:val="36"/>
          <w:szCs w:val="48"/>
          <w:u w:val="single"/>
        </w:rPr>
      </w:pPr>
      <w:r w:rsidRPr="006221F8">
        <w:rPr>
          <w:rFonts w:ascii="Century Gothic" w:eastAsia="Times New Roman" w:hAnsi="Century Gothic" w:cs="Times New Roman"/>
          <w:b/>
          <w:bCs/>
          <w:color w:val="395B64"/>
          <w:sz w:val="36"/>
          <w:szCs w:val="48"/>
          <w:u w:val="single"/>
        </w:rPr>
        <w:t>EMPLOYEE SIGN-</w:t>
      </w:r>
      <w:r w:rsidR="00BE57CD">
        <w:rPr>
          <w:rFonts w:ascii="Century Gothic" w:eastAsia="Times New Roman" w:hAnsi="Century Gothic" w:cs="Times New Roman"/>
          <w:b/>
          <w:bCs/>
          <w:color w:val="395B64"/>
          <w:sz w:val="36"/>
          <w:szCs w:val="48"/>
          <w:u w:val="single"/>
        </w:rPr>
        <w:t>UP</w:t>
      </w:r>
      <w:r w:rsidRPr="006221F8">
        <w:rPr>
          <w:rFonts w:ascii="Century Gothic" w:eastAsia="Times New Roman" w:hAnsi="Century Gothic" w:cs="Times New Roman"/>
          <w:b/>
          <w:bCs/>
          <w:color w:val="395B64"/>
          <w:sz w:val="36"/>
          <w:szCs w:val="48"/>
          <w:u w:val="single"/>
        </w:rPr>
        <w:t xml:space="preserve"> SHEET</w:t>
      </w:r>
    </w:p>
    <w:p w14:paraId="4631DCFD" w14:textId="77777777" w:rsidR="0062650C" w:rsidRPr="0062650C" w:rsidRDefault="0062650C" w:rsidP="0062650C">
      <w:pPr>
        <w:jc w:val="center"/>
        <w:rPr>
          <w:rFonts w:ascii="Century Gothic" w:eastAsia="Times New Roman" w:hAnsi="Century Gothic" w:cs="Times New Roman"/>
          <w:b/>
          <w:bCs/>
          <w:color w:val="1F3864" w:themeColor="accent1" w:themeShade="80"/>
          <w:sz w:val="36"/>
          <w:szCs w:val="48"/>
          <w:u w:val="single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8"/>
        <w:gridCol w:w="5376"/>
        <w:gridCol w:w="1122"/>
        <w:gridCol w:w="2018"/>
      </w:tblGrid>
      <w:tr w:rsidR="00BD398A" w:rsidRPr="0062650C" w14:paraId="09F573FC" w14:textId="77777777" w:rsidTr="00B15FBA">
        <w:trPr>
          <w:trHeight w:val="449"/>
        </w:trPr>
        <w:tc>
          <w:tcPr>
            <w:tcW w:w="1345" w:type="dxa"/>
            <w:shd w:val="clear" w:color="auto" w:fill="395B64"/>
            <w:vAlign w:val="center"/>
          </w:tcPr>
          <w:p w14:paraId="299FADD1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  <w:b/>
                <w:sz w:val="22"/>
                <w:szCs w:val="32"/>
              </w:rPr>
            </w:pPr>
            <w:r w:rsidRPr="0062650C">
              <w:rPr>
                <w:rFonts w:ascii="Century Gothic" w:hAnsi="Century Gothic"/>
                <w:b/>
                <w:color w:val="FFFFFF" w:themeColor="background1"/>
                <w:sz w:val="22"/>
                <w:szCs w:val="32"/>
              </w:rPr>
              <w:t>DEPARTMENT</w:t>
            </w:r>
          </w:p>
        </w:tc>
        <w:tc>
          <w:tcPr>
            <w:tcW w:w="6030" w:type="dxa"/>
            <w:vAlign w:val="center"/>
          </w:tcPr>
          <w:p w14:paraId="6DDC0510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  <w:b/>
                <w:sz w:val="22"/>
                <w:szCs w:val="32"/>
              </w:rPr>
            </w:pPr>
          </w:p>
        </w:tc>
        <w:tc>
          <w:tcPr>
            <w:tcW w:w="1170" w:type="dxa"/>
            <w:shd w:val="clear" w:color="auto" w:fill="395B64"/>
            <w:vAlign w:val="center"/>
          </w:tcPr>
          <w:p w14:paraId="2CBB245C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  <w:b/>
                <w:sz w:val="22"/>
                <w:szCs w:val="32"/>
              </w:rPr>
            </w:pPr>
            <w:r w:rsidRPr="0062650C">
              <w:rPr>
                <w:rFonts w:ascii="Century Gothic" w:hAnsi="Century Gothic"/>
                <w:b/>
                <w:color w:val="FFFFFF" w:themeColor="background1"/>
                <w:sz w:val="22"/>
                <w:szCs w:val="32"/>
              </w:rPr>
              <w:t>DATE</w:t>
            </w:r>
          </w:p>
        </w:tc>
        <w:tc>
          <w:tcPr>
            <w:tcW w:w="2245" w:type="dxa"/>
            <w:vAlign w:val="center"/>
          </w:tcPr>
          <w:p w14:paraId="226EA67B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  <w:b/>
                <w:sz w:val="22"/>
                <w:szCs w:val="32"/>
              </w:rPr>
            </w:pPr>
          </w:p>
        </w:tc>
      </w:tr>
    </w:tbl>
    <w:p w14:paraId="286F3FF9" w14:textId="77777777" w:rsidR="008A16A3" w:rsidRPr="0062650C" w:rsidRDefault="008A16A3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3191"/>
        <w:gridCol w:w="1853"/>
        <w:gridCol w:w="2520"/>
        <w:gridCol w:w="1260"/>
      </w:tblGrid>
      <w:tr w:rsidR="006221F8" w:rsidRPr="006221F8" w14:paraId="024E7ADA" w14:textId="77777777" w:rsidTr="007F0F67">
        <w:trPr>
          <w:trHeight w:val="576"/>
        </w:trPr>
        <w:tc>
          <w:tcPr>
            <w:tcW w:w="623" w:type="pct"/>
            <w:shd w:val="clear" w:color="auto" w:fill="395B64"/>
            <w:vAlign w:val="center"/>
          </w:tcPr>
          <w:p w14:paraId="4EF5FA7D" w14:textId="77777777" w:rsidR="008A16A3" w:rsidRPr="006221F8" w:rsidRDefault="008A16A3" w:rsidP="008A16A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8"/>
              </w:rPr>
            </w:pPr>
            <w:r w:rsidRPr="006221F8">
              <w:rPr>
                <w:rFonts w:ascii="Century Gothic" w:hAnsi="Century Gothic"/>
                <w:b/>
                <w:color w:val="FFFFFF" w:themeColor="background1"/>
                <w:sz w:val="20"/>
                <w:szCs w:val="28"/>
              </w:rPr>
              <w:t>TIME IN</w:t>
            </w:r>
          </w:p>
        </w:tc>
        <w:tc>
          <w:tcPr>
            <w:tcW w:w="1583" w:type="pct"/>
            <w:shd w:val="clear" w:color="auto" w:fill="395B64"/>
            <w:vAlign w:val="center"/>
          </w:tcPr>
          <w:p w14:paraId="4D976EBE" w14:textId="77777777" w:rsidR="008A16A3" w:rsidRPr="006221F8" w:rsidRDefault="008A16A3" w:rsidP="008A16A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8"/>
              </w:rPr>
            </w:pPr>
            <w:r w:rsidRPr="006221F8">
              <w:rPr>
                <w:rFonts w:ascii="Century Gothic" w:hAnsi="Century Gothic"/>
                <w:b/>
                <w:color w:val="FFFFFF" w:themeColor="background1"/>
                <w:sz w:val="20"/>
                <w:szCs w:val="28"/>
              </w:rPr>
              <w:t>PRINTED NAME</w:t>
            </w:r>
          </w:p>
        </w:tc>
        <w:tc>
          <w:tcPr>
            <w:tcW w:w="919" w:type="pct"/>
            <w:shd w:val="clear" w:color="auto" w:fill="395B64"/>
            <w:vAlign w:val="center"/>
          </w:tcPr>
          <w:p w14:paraId="458046FD" w14:textId="77777777" w:rsidR="008A16A3" w:rsidRPr="006221F8" w:rsidRDefault="008A16A3" w:rsidP="008A16A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8"/>
              </w:rPr>
            </w:pPr>
            <w:r w:rsidRPr="006221F8">
              <w:rPr>
                <w:rFonts w:ascii="Century Gothic" w:hAnsi="Century Gothic"/>
                <w:b/>
                <w:color w:val="FFFFFF" w:themeColor="background1"/>
                <w:sz w:val="20"/>
                <w:szCs w:val="28"/>
              </w:rPr>
              <w:t>SIGNATURE</w:t>
            </w:r>
          </w:p>
        </w:tc>
        <w:tc>
          <w:tcPr>
            <w:tcW w:w="1250" w:type="pct"/>
            <w:shd w:val="clear" w:color="auto" w:fill="395B64"/>
            <w:vAlign w:val="center"/>
          </w:tcPr>
          <w:p w14:paraId="65303B30" w14:textId="77777777" w:rsidR="008A16A3" w:rsidRPr="006221F8" w:rsidRDefault="008A16A3" w:rsidP="008A16A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8"/>
              </w:rPr>
            </w:pPr>
            <w:r w:rsidRPr="006221F8">
              <w:rPr>
                <w:rFonts w:ascii="Century Gothic" w:hAnsi="Century Gothic"/>
                <w:b/>
                <w:color w:val="FFFFFF" w:themeColor="background1"/>
                <w:sz w:val="20"/>
                <w:szCs w:val="28"/>
              </w:rPr>
              <w:t>TIME OUT</w:t>
            </w:r>
          </w:p>
        </w:tc>
        <w:tc>
          <w:tcPr>
            <w:tcW w:w="625" w:type="pct"/>
            <w:shd w:val="clear" w:color="auto" w:fill="395B64"/>
            <w:vAlign w:val="center"/>
          </w:tcPr>
          <w:p w14:paraId="065B9421" w14:textId="77777777" w:rsidR="008A16A3" w:rsidRPr="006221F8" w:rsidRDefault="008A16A3" w:rsidP="007F0F67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8"/>
              </w:rPr>
            </w:pPr>
            <w:r w:rsidRPr="006221F8">
              <w:rPr>
                <w:rFonts w:ascii="Century Gothic" w:hAnsi="Century Gothic"/>
                <w:b/>
                <w:color w:val="FFFFFF" w:themeColor="background1"/>
                <w:sz w:val="20"/>
                <w:szCs w:val="28"/>
              </w:rPr>
              <w:t>INITIALS</w:t>
            </w:r>
          </w:p>
        </w:tc>
      </w:tr>
      <w:tr w:rsidR="00BD398A" w:rsidRPr="0062650C" w14:paraId="2797C0D8" w14:textId="77777777" w:rsidTr="00937D31">
        <w:trPr>
          <w:trHeight w:val="432"/>
        </w:trPr>
        <w:tc>
          <w:tcPr>
            <w:tcW w:w="623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17CBADE7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7BDB2CF1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225808F9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265CEFD5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56697AC5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5F827B38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3CDD9D1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B29D503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EDD7C66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1FA4A9D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A0D6904" w14:textId="77777777" w:rsidR="008A16A3" w:rsidRPr="0062650C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72D49BA3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BBDF91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20A012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4DC3E6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05265C2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4169EB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5E03C975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163BA6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9F28A0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8A650D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1F780C38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B79782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6231A92C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254846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F68BA77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FC6268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C18EF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9780B7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0DE9C9EA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633DBC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E82E5C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EB64C53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29AF31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D6D1C7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62650C" w:rsidRPr="0062650C" w14:paraId="293EAF73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CF3D0F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0A4DEC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003A84D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75C5F4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DC0D1D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10D82A01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4DD84C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13C84E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9C2DF31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3F935C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A90674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66EB206C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FD015D8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CE2E31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7300C6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959AEA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08E1C9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07A0924D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547B41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AD4A808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1B3EEDE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83AB80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FB3967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5BF21FAC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194E7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E50C4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5156EE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24BEBE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5A5FD4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3CE83BF1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2B600F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B51059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E511CE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8CE5443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E834483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6C84E998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4506B30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C2CD3B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EC33E6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33D688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DFF9F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47DCD759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20251E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E0CAAC3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6FFDC3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0B13BD2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A50C68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0411D695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E3E54E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84C57D8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3D2D43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A23CDD2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A9BBF97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6E790007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B61B39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E34BC0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81DDCD1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CACFEF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3BE16A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5A516680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302FF2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504849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960735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436D26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32EA40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07EB3737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FD620C0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4B3674D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18ED110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EF70F5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714E6E8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4DC07E01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5B1DFCB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3E34C07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1E8AE3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6704F9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DAB3FEF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4C1C1D91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6CAEBF7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6F3D63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36D558B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2477885E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18B753F2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29EB9EB8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DA7156C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DEDB098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29C8179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91FD90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5D57B6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7F0F67" w:rsidRPr="0062650C" w14:paraId="0600EE1E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F34C831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6F0E75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52E8429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34F34A2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00A2F0EA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:rsidRPr="0062650C" w14:paraId="3F7013BB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BBB5B6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836F105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EC94EF7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E74734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2A357E7" w14:textId="77777777" w:rsidR="00BD398A" w:rsidRPr="0062650C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62650C" w:rsidRPr="0062650C" w14:paraId="785CE861" w14:textId="77777777" w:rsidTr="00937D31">
        <w:trPr>
          <w:trHeight w:val="432"/>
        </w:trPr>
        <w:tc>
          <w:tcPr>
            <w:tcW w:w="62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413148B7" w14:textId="77777777" w:rsidR="0062650C" w:rsidRPr="0062650C" w:rsidRDefault="0062650C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1ABF7690" w14:textId="77777777" w:rsidR="0062650C" w:rsidRPr="0062650C" w:rsidRDefault="0062650C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3E34433C" w14:textId="77777777" w:rsidR="0062650C" w:rsidRPr="0062650C" w:rsidRDefault="0062650C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7604353A" w14:textId="77777777" w:rsidR="0062650C" w:rsidRPr="0062650C" w:rsidRDefault="0062650C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7F6F2"/>
            <w:vAlign w:val="center"/>
          </w:tcPr>
          <w:p w14:paraId="1A7AE982" w14:textId="77777777" w:rsidR="0062650C" w:rsidRPr="0062650C" w:rsidRDefault="0062650C" w:rsidP="00F9108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BBCC581" w14:textId="77777777" w:rsidR="005939ED" w:rsidRPr="0062650C" w:rsidRDefault="005939ED" w:rsidP="0062650C">
      <w:pPr>
        <w:rPr>
          <w:rFonts w:ascii="Century Gothic" w:hAnsi="Century Gothic"/>
          <w:sz w:val="2"/>
          <w:szCs w:val="2"/>
        </w:rPr>
      </w:pPr>
    </w:p>
    <w:sectPr w:rsidR="005939ED" w:rsidRPr="0062650C" w:rsidSect="006265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8D3F" w14:textId="77777777" w:rsidR="001610EE" w:rsidRDefault="001610EE" w:rsidP="0062650C">
      <w:r>
        <w:separator/>
      </w:r>
    </w:p>
  </w:endnote>
  <w:endnote w:type="continuationSeparator" w:id="0">
    <w:p w14:paraId="44388440" w14:textId="77777777" w:rsidR="001610EE" w:rsidRDefault="001610EE" w:rsidP="006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F60E" w14:textId="77777777" w:rsidR="001610EE" w:rsidRDefault="001610EE" w:rsidP="0062650C">
      <w:r>
        <w:separator/>
      </w:r>
    </w:p>
  </w:footnote>
  <w:footnote w:type="continuationSeparator" w:id="0">
    <w:p w14:paraId="36F90130" w14:textId="77777777" w:rsidR="001610EE" w:rsidRDefault="001610EE" w:rsidP="0062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C"/>
    <w:rsid w:val="001204A4"/>
    <w:rsid w:val="001610EE"/>
    <w:rsid w:val="005939ED"/>
    <w:rsid w:val="006221F8"/>
    <w:rsid w:val="0062650C"/>
    <w:rsid w:val="00694B7A"/>
    <w:rsid w:val="0074325E"/>
    <w:rsid w:val="007F0F67"/>
    <w:rsid w:val="008A16A3"/>
    <w:rsid w:val="008F623F"/>
    <w:rsid w:val="00937D31"/>
    <w:rsid w:val="009E0257"/>
    <w:rsid w:val="00B15FBA"/>
    <w:rsid w:val="00BD398A"/>
    <w:rsid w:val="00BE57CD"/>
    <w:rsid w:val="00D16014"/>
    <w:rsid w:val="00E90D2A"/>
    <w:rsid w:val="00F0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A7EE"/>
  <w14:defaultImageDpi w14:val="32767"/>
  <w15:docId w15:val="{6D41CE5E-AEEA-4705-B1D9-B91699D1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0C"/>
  </w:style>
  <w:style w:type="paragraph" w:styleId="Footer">
    <w:name w:val="footer"/>
    <w:basedOn w:val="Normal"/>
    <w:link w:val="FooterChar"/>
    <w:uiPriority w:val="99"/>
    <w:unhideWhenUsed/>
    <w:rsid w:val="00626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\Desktop\IC-Employee-Sign-In-Sheet-881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IC-Employee-Sign-In-Sheet-8816_WORD</Template>
  <TotalTime>19</TotalTime>
  <Pages>1</Pages>
  <Words>33</Words>
  <Characters>206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5</cp:revision>
  <dcterms:created xsi:type="dcterms:W3CDTF">2022-11-01T18:51:00Z</dcterms:created>
  <dcterms:modified xsi:type="dcterms:W3CDTF">2022-11-01T19:24:00Z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2022-11-01T19:06:30Z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459ac029-0d85-4b1b-9e91-543e71719b23</vt:lpwstr>
  </property>
  <property fmtid="{D5CDD505-2E9C-101B-9397-08002B2CF9AE}" pid="8" name="MSIP_Label_defa4170-0d19-0005-0004-bc88714345d2_ContentBits">
    <vt:lpwstr>0</vt:lpwstr>
  </property>
</Properties>
</file>