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EC" w:rsidRPr="00B90EEC" w:rsidRDefault="00B90EEC" w:rsidP="005D3360">
      <w:pPr>
        <w:rPr>
          <w:rFonts w:ascii="Abadi MT Condensed" w:hAnsi="Abadi MT Condensed" w:cs="Times New Roman"/>
          <w:b/>
          <w:color w:val="7F7F7F" w:themeColor="text1" w:themeTint="80"/>
          <w:sz w:val="36"/>
          <w:szCs w:val="36"/>
        </w:rPr>
      </w:pPr>
    </w:p>
    <w:p w:rsidR="005D3360" w:rsidRPr="00B90EEC" w:rsidRDefault="00C14529" w:rsidP="00B90EEC">
      <w:pPr>
        <w:jc w:val="center"/>
        <w:rPr>
          <w:rFonts w:ascii="Abadi MT Condensed" w:hAnsi="Abadi MT Condensed" w:cs="Times New Roman"/>
          <w:b/>
          <w:color w:val="538135" w:themeColor="accent6" w:themeShade="BF"/>
          <w:sz w:val="36"/>
          <w:szCs w:val="36"/>
          <w:u w:val="single"/>
        </w:rPr>
      </w:pPr>
      <w:r w:rsidRPr="00B90EEC">
        <w:rPr>
          <w:rFonts w:ascii="Abadi MT Condensed" w:hAnsi="Abadi MT Condensed" w:cs="Times New Roman"/>
          <w:b/>
          <w:color w:val="538135" w:themeColor="accent6" w:themeShade="BF"/>
          <w:sz w:val="36"/>
          <w:szCs w:val="36"/>
          <w:u w:val="single"/>
        </w:rPr>
        <w:t>MID-YEAR EMPLOYEE EVALUATION FORM</w:t>
      </w:r>
    </w:p>
    <w:p w:rsidR="005D3360" w:rsidRPr="00B90EEC" w:rsidRDefault="005D3360">
      <w:pPr>
        <w:rPr>
          <w:rFonts w:ascii="Abadi MT Condensed" w:hAnsi="Abadi MT Condensed"/>
        </w:rPr>
      </w:pPr>
    </w:p>
    <w:tbl>
      <w:tblPr>
        <w:tblStyle w:val="GridTable4-Accent6"/>
        <w:tblW w:w="10800" w:type="dxa"/>
        <w:tblLook w:val="04A0" w:firstRow="1" w:lastRow="0" w:firstColumn="1" w:lastColumn="0" w:noHBand="0" w:noVBand="1"/>
      </w:tblPr>
      <w:tblGrid>
        <w:gridCol w:w="1800"/>
        <w:gridCol w:w="1800"/>
        <w:gridCol w:w="1800"/>
        <w:gridCol w:w="1800"/>
        <w:gridCol w:w="1800"/>
        <w:gridCol w:w="1800"/>
      </w:tblGrid>
      <w:tr w:rsidR="00B90EEC" w:rsidRPr="00B90EEC" w:rsidTr="00B90E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8"/>
                <w:szCs w:val="28"/>
              </w:rPr>
            </w:pPr>
            <w:r w:rsidRPr="00B90EEC">
              <w:rPr>
                <w:rFonts w:ascii="Abadi MT Condensed" w:eastAsia="Times New Roman" w:hAnsi="Abadi MT Condensed" w:cs="Times New Roman"/>
                <w:b w:val="0"/>
                <w:bCs w:val="0"/>
                <w:color w:val="000000" w:themeColor="text1"/>
                <w:sz w:val="28"/>
                <w:szCs w:val="28"/>
              </w:rPr>
              <w:t>EMPLOYEE INFO</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rsidR="00C14529" w:rsidRPr="00B90EEC" w:rsidRDefault="00C14529" w:rsidP="00C14529">
            <w:pPr>
              <w:rPr>
                <w:rFonts w:ascii="Abadi MT Condensed" w:eastAsia="Times New Roman" w:hAnsi="Abadi MT Condensed" w:cs="Times New Roman"/>
                <w:b w:val="0"/>
                <w:bCs w:val="0"/>
                <w:color w:val="000000" w:themeColor="text1"/>
                <w:sz w:val="16"/>
                <w:szCs w:val="16"/>
              </w:rPr>
            </w:pPr>
            <w:r w:rsidRPr="00B90EEC">
              <w:rPr>
                <w:rFonts w:ascii="Abadi MT Condensed" w:eastAsia="Times New Roman" w:hAnsi="Abadi MT Condensed" w:cs="Times New Roman"/>
                <w:b w:val="0"/>
                <w:bCs w:val="0"/>
                <w:color w:val="000000" w:themeColor="text1"/>
                <w:sz w:val="16"/>
                <w:szCs w:val="16"/>
              </w:rPr>
              <w:t>EMPLOYEE NAME</w:t>
            </w:r>
          </w:p>
        </w:tc>
        <w:tc>
          <w:tcPr>
            <w:tcW w:w="3600" w:type="dxa"/>
            <w:gridSpan w:val="2"/>
            <w:hideMark/>
          </w:tcPr>
          <w:p w:rsidR="00C14529" w:rsidRPr="00B90EEC" w:rsidRDefault="00C14529" w:rsidP="00C1452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c>
          <w:tcPr>
            <w:tcW w:w="1800" w:type="dxa"/>
            <w:hideMark/>
          </w:tcPr>
          <w:p w:rsidR="00C14529" w:rsidRPr="00B90EEC" w:rsidRDefault="00C14529" w:rsidP="00C1452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DEPARTMENT</w:t>
            </w:r>
          </w:p>
        </w:tc>
        <w:tc>
          <w:tcPr>
            <w:tcW w:w="3600" w:type="dxa"/>
            <w:gridSpan w:val="2"/>
            <w:hideMark/>
          </w:tcPr>
          <w:p w:rsidR="00C14529" w:rsidRPr="00B90EEC" w:rsidRDefault="00C14529" w:rsidP="00C1452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r>
      <w:tr w:rsidR="00B90EEC" w:rsidRPr="00B90EEC" w:rsidTr="00B90EEC">
        <w:trPr>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rsidR="00C14529" w:rsidRPr="00B90EEC" w:rsidRDefault="00C14529" w:rsidP="00C14529">
            <w:pPr>
              <w:rPr>
                <w:rFonts w:ascii="Abadi MT Condensed" w:eastAsia="Times New Roman" w:hAnsi="Abadi MT Condensed" w:cs="Times New Roman"/>
                <w:b w:val="0"/>
                <w:bCs w:val="0"/>
                <w:color w:val="000000" w:themeColor="text1"/>
                <w:sz w:val="16"/>
                <w:szCs w:val="16"/>
              </w:rPr>
            </w:pPr>
            <w:r w:rsidRPr="00B90EEC">
              <w:rPr>
                <w:rFonts w:ascii="Abadi MT Condensed" w:eastAsia="Times New Roman" w:hAnsi="Abadi MT Condensed" w:cs="Times New Roman"/>
                <w:b w:val="0"/>
                <w:bCs w:val="0"/>
                <w:color w:val="000000" w:themeColor="text1"/>
                <w:sz w:val="16"/>
                <w:szCs w:val="16"/>
              </w:rPr>
              <w:t>EMPLOYEE ID</w:t>
            </w:r>
          </w:p>
        </w:tc>
        <w:tc>
          <w:tcPr>
            <w:tcW w:w="3600" w:type="dxa"/>
            <w:gridSpan w:val="2"/>
            <w:hideMark/>
          </w:tcPr>
          <w:p w:rsidR="00C14529" w:rsidRPr="00B90EEC" w:rsidRDefault="00C14529" w:rsidP="00C14529">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c>
          <w:tcPr>
            <w:tcW w:w="1800" w:type="dxa"/>
            <w:hideMark/>
          </w:tcPr>
          <w:p w:rsidR="00C14529" w:rsidRPr="00B90EEC" w:rsidRDefault="00C14529" w:rsidP="00C14529">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REVIEWER NAME</w:t>
            </w:r>
          </w:p>
        </w:tc>
        <w:tc>
          <w:tcPr>
            <w:tcW w:w="3600" w:type="dxa"/>
            <w:gridSpan w:val="2"/>
            <w:hideMark/>
          </w:tcPr>
          <w:p w:rsidR="00C14529" w:rsidRPr="00B90EEC" w:rsidRDefault="00C14529" w:rsidP="00C14529">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hideMark/>
          </w:tcPr>
          <w:p w:rsidR="00C14529" w:rsidRPr="00B90EEC" w:rsidRDefault="00C14529" w:rsidP="00C14529">
            <w:pPr>
              <w:rPr>
                <w:rFonts w:ascii="Abadi MT Condensed" w:eastAsia="Times New Roman" w:hAnsi="Abadi MT Condensed" w:cs="Times New Roman"/>
                <w:b w:val="0"/>
                <w:bCs w:val="0"/>
                <w:color w:val="000000" w:themeColor="text1"/>
                <w:sz w:val="16"/>
                <w:szCs w:val="16"/>
              </w:rPr>
            </w:pPr>
            <w:r w:rsidRPr="00B90EEC">
              <w:rPr>
                <w:rFonts w:ascii="Abadi MT Condensed" w:eastAsia="Times New Roman" w:hAnsi="Abadi MT Condensed" w:cs="Times New Roman"/>
                <w:b w:val="0"/>
                <w:bCs w:val="0"/>
                <w:color w:val="000000" w:themeColor="text1"/>
                <w:sz w:val="16"/>
                <w:szCs w:val="16"/>
              </w:rPr>
              <w:t>POSITION HELD</w:t>
            </w:r>
          </w:p>
        </w:tc>
        <w:tc>
          <w:tcPr>
            <w:tcW w:w="3600" w:type="dxa"/>
            <w:gridSpan w:val="2"/>
            <w:hideMark/>
          </w:tcPr>
          <w:p w:rsidR="00C14529" w:rsidRPr="00B90EEC" w:rsidRDefault="00C14529" w:rsidP="00C1452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c>
          <w:tcPr>
            <w:tcW w:w="1800" w:type="dxa"/>
            <w:hideMark/>
          </w:tcPr>
          <w:p w:rsidR="00C14529" w:rsidRPr="00B90EEC" w:rsidRDefault="00C14529" w:rsidP="00C1452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REVIEWER TITLE</w:t>
            </w:r>
          </w:p>
        </w:tc>
        <w:tc>
          <w:tcPr>
            <w:tcW w:w="3600" w:type="dxa"/>
            <w:gridSpan w:val="2"/>
            <w:hideMark/>
          </w:tcPr>
          <w:p w:rsidR="00C14529" w:rsidRPr="00B90EEC" w:rsidRDefault="00C14529" w:rsidP="00C14529">
            <w:pPr>
              <w:ind w:firstLineChars="100" w:firstLine="16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r>
      <w:tr w:rsidR="00B90EEC" w:rsidRPr="00B90EEC" w:rsidTr="00B90EEC">
        <w:trPr>
          <w:trHeight w:val="440"/>
        </w:trPr>
        <w:tc>
          <w:tcPr>
            <w:cnfStyle w:val="001000000000" w:firstRow="0" w:lastRow="0" w:firstColumn="1" w:lastColumn="0" w:oddVBand="0" w:evenVBand="0" w:oddHBand="0" w:evenHBand="0" w:firstRowFirstColumn="0" w:firstRowLastColumn="0" w:lastRowFirstColumn="0" w:lastRowLastColumn="0"/>
            <w:tcW w:w="3600" w:type="dxa"/>
            <w:gridSpan w:val="2"/>
            <w:hideMark/>
          </w:tcPr>
          <w:p w:rsidR="00C14529" w:rsidRPr="00B90EEC" w:rsidRDefault="00C14529" w:rsidP="00C639C6">
            <w:pPr>
              <w:ind w:firstLineChars="100" w:firstLine="160"/>
              <w:jc w:val="right"/>
              <w:rPr>
                <w:rFonts w:ascii="Abadi MT Condensed" w:eastAsia="Times New Roman" w:hAnsi="Abadi MT Condensed" w:cs="Times New Roman"/>
                <w:b w:val="0"/>
                <w:bCs w:val="0"/>
                <w:color w:val="000000" w:themeColor="text1"/>
                <w:sz w:val="16"/>
                <w:szCs w:val="16"/>
              </w:rPr>
            </w:pPr>
            <w:r w:rsidRPr="00B90EEC">
              <w:rPr>
                <w:rFonts w:ascii="Abadi MT Condensed" w:eastAsia="Times New Roman" w:hAnsi="Abadi MT Condensed" w:cs="Times New Roman"/>
                <w:b w:val="0"/>
                <w:bCs w:val="0"/>
                <w:color w:val="000000" w:themeColor="text1"/>
                <w:sz w:val="16"/>
                <w:szCs w:val="16"/>
              </w:rPr>
              <w:t>REVIEW PERIOD</w:t>
            </w:r>
          </w:p>
        </w:tc>
        <w:tc>
          <w:tcPr>
            <w:tcW w:w="1800" w:type="dxa"/>
            <w:hideMark/>
          </w:tcPr>
          <w:p w:rsidR="00C14529" w:rsidRPr="00B90EEC" w:rsidRDefault="00C14529" w:rsidP="00C639C6">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c>
          <w:tcPr>
            <w:tcW w:w="3600" w:type="dxa"/>
            <w:gridSpan w:val="2"/>
            <w:hideMark/>
          </w:tcPr>
          <w:p w:rsidR="00C14529" w:rsidRPr="00B90EEC" w:rsidRDefault="00C14529" w:rsidP="00C639C6">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DATE OF REVIEW</w:t>
            </w:r>
          </w:p>
        </w:tc>
        <w:tc>
          <w:tcPr>
            <w:tcW w:w="1800" w:type="dxa"/>
            <w:hideMark/>
          </w:tcPr>
          <w:p w:rsidR="00C14529" w:rsidRPr="00B90EEC" w:rsidRDefault="00C14529" w:rsidP="00C639C6">
            <w:pPr>
              <w:ind w:firstLineChars="100" w:firstLine="16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16"/>
                <w:szCs w:val="16"/>
              </w:rPr>
            </w:pPr>
            <w:r w:rsidRPr="00B90EEC">
              <w:rPr>
                <w:rFonts w:ascii="Abadi MT Condensed" w:eastAsia="Times New Roman" w:hAnsi="Abadi MT Condensed" w:cs="Times New Roman"/>
                <w:color w:val="000000" w:themeColor="text1"/>
                <w:sz w:val="16"/>
                <w:szCs w:val="16"/>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CURRENT RESPONSIBILITIES</w:t>
            </w:r>
          </w:p>
        </w:tc>
      </w:tr>
      <w:tr w:rsidR="00B90EEC" w:rsidRPr="00B90EEC" w:rsidTr="00B90EEC">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Attach job description, noting any significant changes.</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PERFORMANCE ASSESSMENT</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Evaluate performance and achieved goals.</w:t>
            </w:r>
          </w:p>
        </w:tc>
      </w:tr>
      <w:tr w:rsidR="00B90EEC" w:rsidRPr="00B90EEC" w:rsidTr="00B90EEC">
        <w:trPr>
          <w:trHeight w:val="881"/>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Discuss areas of excellence within performance.</w:t>
            </w:r>
          </w:p>
        </w:tc>
      </w:tr>
      <w:tr w:rsidR="00B90EEC" w:rsidRPr="00B90EEC" w:rsidTr="00B90EEC">
        <w:trPr>
          <w:trHeight w:val="96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Discuss areas of improvement.</w:t>
            </w:r>
          </w:p>
        </w:tc>
      </w:tr>
      <w:tr w:rsidR="00B90EEC" w:rsidRPr="00B90EEC" w:rsidTr="00B90EEC">
        <w:trPr>
          <w:trHeight w:val="96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Develop future goals with set expectations.</w:t>
            </w:r>
          </w:p>
        </w:tc>
      </w:tr>
      <w:tr w:rsidR="00B90EEC" w:rsidRPr="00B90EEC" w:rsidTr="00B90EEC">
        <w:trPr>
          <w:trHeight w:val="1052"/>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COMMENTS AND APPROVAL</w:t>
            </w:r>
          </w:p>
        </w:tc>
      </w:tr>
      <w:tr w:rsidR="00B90EEC" w:rsidRPr="00B90EEC" w:rsidTr="00B90EEC">
        <w:trPr>
          <w:trHeight w:val="360"/>
        </w:trPr>
        <w:tc>
          <w:tcPr>
            <w:cnfStyle w:val="001000000000" w:firstRow="0" w:lastRow="0" w:firstColumn="1" w:lastColumn="0" w:oddVBand="0" w:evenVBand="0" w:oddHBand="0" w:evenHBand="0" w:firstRowFirstColumn="0" w:firstRowLastColumn="0" w:lastRowFirstColumn="0" w:lastRowLastColumn="0"/>
            <w:tcW w:w="5400" w:type="dxa"/>
            <w:gridSpan w:val="3"/>
            <w:hideMark/>
          </w:tcPr>
          <w:p w:rsidR="00C14529" w:rsidRPr="00B90EEC" w:rsidRDefault="00C14529" w:rsidP="00C14529">
            <w:pPr>
              <w:jc w:val="cente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EMPLOYEE COMMENTS</w:t>
            </w:r>
          </w:p>
        </w:tc>
        <w:tc>
          <w:tcPr>
            <w:tcW w:w="5400" w:type="dxa"/>
            <w:gridSpan w:val="3"/>
            <w:hideMark/>
          </w:tcPr>
          <w:p w:rsidR="00C14529" w:rsidRPr="00B90EEC" w:rsidRDefault="00C14529" w:rsidP="00C1452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B90EEC">
              <w:rPr>
                <w:rFonts w:ascii="Abadi MT Condensed" w:eastAsia="Times New Roman" w:hAnsi="Abadi MT Condensed" w:cs="Times New Roman"/>
                <w:color w:val="000000" w:themeColor="text1"/>
                <w:sz w:val="20"/>
                <w:szCs w:val="20"/>
              </w:rPr>
              <w:t>REVIEWER COMMENTS</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5400" w:type="dxa"/>
            <w:gridSpan w:val="3"/>
            <w:hideMark/>
          </w:tcPr>
          <w:p w:rsidR="00C14529" w:rsidRPr="00B90EEC" w:rsidRDefault="00C14529" w:rsidP="00C14529">
            <w:pPr>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c>
          <w:tcPr>
            <w:tcW w:w="5400" w:type="dxa"/>
            <w:gridSpan w:val="3"/>
            <w:hideMark/>
          </w:tcPr>
          <w:p w:rsidR="00C14529" w:rsidRPr="00B90EEC" w:rsidRDefault="00C14529" w:rsidP="00C14529">
            <w:pPr>
              <w:ind w:firstLineChars="100" w:firstLine="20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B90EEC">
              <w:rPr>
                <w:rFonts w:ascii="Abadi MT Condensed" w:eastAsia="Times New Roman" w:hAnsi="Abadi MT Condensed" w:cs="Times New Roman"/>
                <w:color w:val="000000" w:themeColor="text1"/>
                <w:sz w:val="20"/>
                <w:szCs w:val="20"/>
              </w:rPr>
              <w:t> </w:t>
            </w:r>
          </w:p>
        </w:tc>
      </w:tr>
      <w:tr w:rsidR="00B90EEC" w:rsidRPr="00B90EEC" w:rsidTr="00B90EEC">
        <w:trPr>
          <w:trHeight w:val="125"/>
        </w:trPr>
        <w:tc>
          <w:tcPr>
            <w:cnfStyle w:val="001000000000" w:firstRow="0" w:lastRow="0" w:firstColumn="1" w:lastColumn="0" w:oddVBand="0" w:evenVBand="0" w:oddHBand="0" w:evenHBand="0" w:firstRowFirstColumn="0" w:firstRowLastColumn="0" w:lastRowFirstColumn="0" w:lastRowLastColumn="0"/>
            <w:tcW w:w="10800" w:type="dxa"/>
            <w:gridSpan w:val="6"/>
            <w:hideMark/>
          </w:tcPr>
          <w:p w:rsidR="00C14529" w:rsidRPr="00B90EEC" w:rsidRDefault="00C14529" w:rsidP="00C14529">
            <w:pPr>
              <w:tabs>
                <w:tab w:val="left" w:pos="2480"/>
              </w:tabs>
              <w:ind w:firstLineChars="100" w:firstLine="200"/>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 </w:t>
            </w:r>
          </w:p>
        </w:tc>
      </w:tr>
      <w:tr w:rsidR="00B90EEC" w:rsidRPr="00B90EEC" w:rsidTr="00B90E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hideMark/>
          </w:tcPr>
          <w:p w:rsidR="00C14529" w:rsidRPr="00B90EEC" w:rsidRDefault="00C14529" w:rsidP="00C14529">
            <w:pPr>
              <w:rPr>
                <w:rFonts w:ascii="Abadi MT Condensed" w:eastAsia="Times New Roman" w:hAnsi="Abadi MT Condensed" w:cs="Times New Roman"/>
                <w:b w:val="0"/>
                <w:bCs w:val="0"/>
                <w:color w:val="000000" w:themeColor="text1"/>
                <w:sz w:val="20"/>
                <w:szCs w:val="20"/>
              </w:rPr>
            </w:pPr>
            <w:r w:rsidRPr="00B90EEC">
              <w:rPr>
                <w:rFonts w:ascii="Abadi MT Condensed" w:eastAsia="Times New Roman" w:hAnsi="Abadi MT Condensed" w:cs="Times New Roman"/>
                <w:b w:val="0"/>
                <w:bCs w:val="0"/>
                <w:color w:val="000000" w:themeColor="text1"/>
                <w:sz w:val="20"/>
                <w:szCs w:val="20"/>
              </w:rPr>
              <w:t>EMPLOYEE SIGNATURE</w:t>
            </w:r>
          </w:p>
        </w:tc>
        <w:tc>
          <w:tcPr>
            <w:tcW w:w="3600" w:type="dxa"/>
            <w:gridSpan w:val="2"/>
            <w:hideMark/>
          </w:tcPr>
          <w:p w:rsidR="00C14529" w:rsidRPr="00B90EEC" w:rsidRDefault="00C14529" w:rsidP="00C14529">
            <w:pPr>
              <w:ind w:firstLineChars="100" w:firstLine="20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B90EEC">
              <w:rPr>
                <w:rFonts w:ascii="Abadi MT Condensed" w:eastAsia="Times New Roman" w:hAnsi="Abadi MT Condensed" w:cs="Times New Roman"/>
                <w:color w:val="000000" w:themeColor="text1"/>
                <w:sz w:val="20"/>
                <w:szCs w:val="20"/>
              </w:rPr>
              <w:t> </w:t>
            </w:r>
          </w:p>
        </w:tc>
        <w:tc>
          <w:tcPr>
            <w:tcW w:w="1800" w:type="dxa"/>
            <w:hideMark/>
          </w:tcPr>
          <w:p w:rsidR="00C14529" w:rsidRPr="00B90EEC" w:rsidRDefault="00C14529" w:rsidP="00C14529">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B90EEC">
              <w:rPr>
                <w:rFonts w:ascii="Abadi MT Condensed" w:eastAsia="Times New Roman" w:hAnsi="Abadi MT Condensed" w:cs="Times New Roman"/>
                <w:color w:val="000000" w:themeColor="text1"/>
                <w:sz w:val="20"/>
                <w:szCs w:val="20"/>
              </w:rPr>
              <w:t>REVIEWER SIGNATURE</w:t>
            </w:r>
          </w:p>
        </w:tc>
        <w:tc>
          <w:tcPr>
            <w:tcW w:w="3600" w:type="dxa"/>
            <w:gridSpan w:val="2"/>
            <w:hideMark/>
          </w:tcPr>
          <w:p w:rsidR="00C14529" w:rsidRPr="00B90EEC" w:rsidRDefault="00C14529" w:rsidP="00C14529">
            <w:pPr>
              <w:ind w:firstLineChars="100" w:firstLine="20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20"/>
                <w:szCs w:val="20"/>
              </w:rPr>
            </w:pPr>
            <w:r w:rsidRPr="00B90EEC">
              <w:rPr>
                <w:rFonts w:ascii="Abadi MT Condensed" w:eastAsia="Times New Roman" w:hAnsi="Abadi MT Condensed" w:cs="Times New Roman"/>
                <w:color w:val="000000" w:themeColor="text1"/>
                <w:sz w:val="20"/>
                <w:szCs w:val="20"/>
              </w:rPr>
              <w:t> </w:t>
            </w:r>
          </w:p>
        </w:tc>
      </w:tr>
    </w:tbl>
    <w:p w:rsidR="00202FAA" w:rsidRPr="00B90EEC" w:rsidRDefault="00202FAA" w:rsidP="00202FAA">
      <w:pPr>
        <w:rPr>
          <w:rFonts w:ascii="Abadi MT Condensed" w:hAnsi="Abadi MT Condensed"/>
        </w:rPr>
      </w:pPr>
    </w:p>
    <w:p w:rsidR="00202FAA" w:rsidRPr="00B90EEC" w:rsidRDefault="00202FAA">
      <w:pPr>
        <w:rPr>
          <w:rFonts w:ascii="Abadi MT Condensed" w:hAnsi="Abadi MT Condensed"/>
        </w:rPr>
      </w:pPr>
      <w:r w:rsidRPr="00B90EEC">
        <w:rPr>
          <w:rFonts w:ascii="Abadi MT Condensed" w:hAnsi="Abadi MT Condensed"/>
        </w:rPr>
        <w:br w:type="page"/>
      </w:r>
    </w:p>
    <w:tbl>
      <w:tblPr>
        <w:tblStyle w:val="TableGrid"/>
        <w:tblW w:w="111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100"/>
      </w:tblGrid>
      <w:tr w:rsidR="00202FAA" w:rsidRPr="00B90EEC" w:rsidTr="00202FAA">
        <w:trPr>
          <w:trHeight w:val="3229"/>
        </w:trPr>
        <w:tc>
          <w:tcPr>
            <w:tcW w:w="11100" w:type="dxa"/>
          </w:tcPr>
          <w:p w:rsidR="009445CF" w:rsidRDefault="009445CF" w:rsidP="00202FAA">
            <w:pPr>
              <w:ind w:right="3576"/>
              <w:jc w:val="center"/>
              <w:rPr>
                <w:rFonts w:ascii="Abadi MT Condensed" w:hAnsi="Abadi MT Condensed" w:cs="Arial"/>
                <w:b/>
                <w:sz w:val="20"/>
                <w:szCs w:val="20"/>
              </w:rPr>
            </w:pPr>
          </w:p>
          <w:p w:rsidR="009445CF" w:rsidRDefault="009445CF" w:rsidP="00202FAA">
            <w:pPr>
              <w:ind w:right="3576"/>
              <w:jc w:val="center"/>
              <w:rPr>
                <w:rFonts w:ascii="Abadi MT Condensed" w:hAnsi="Abadi MT Condensed" w:cs="Arial"/>
                <w:b/>
                <w:sz w:val="20"/>
                <w:szCs w:val="20"/>
              </w:rPr>
            </w:pPr>
          </w:p>
          <w:p w:rsidR="009445CF" w:rsidRDefault="009445CF" w:rsidP="00202FAA">
            <w:pPr>
              <w:ind w:right="3576"/>
              <w:jc w:val="center"/>
              <w:rPr>
                <w:rFonts w:ascii="Abadi MT Condensed" w:hAnsi="Abadi MT Condensed" w:cs="Arial"/>
                <w:b/>
                <w:sz w:val="20"/>
                <w:szCs w:val="20"/>
              </w:rPr>
            </w:pPr>
          </w:p>
          <w:p w:rsidR="00202FAA" w:rsidRPr="009445CF" w:rsidRDefault="009445CF" w:rsidP="009445CF">
            <w:pPr>
              <w:ind w:right="3576"/>
              <w:jc w:val="center"/>
              <w:rPr>
                <w:rFonts w:ascii="Abadi MT Condensed" w:hAnsi="Abadi MT Condensed" w:cs="Arial"/>
                <w:b/>
                <w:sz w:val="28"/>
                <w:szCs w:val="28"/>
              </w:rPr>
            </w:pPr>
            <w:r>
              <w:rPr>
                <w:rFonts w:ascii="Abadi MT Condensed" w:hAnsi="Abadi MT Condensed" w:cs="Arial"/>
                <w:b/>
                <w:sz w:val="28"/>
                <w:szCs w:val="28"/>
              </w:rPr>
              <w:t xml:space="preserve">                                    </w:t>
            </w:r>
            <w:bookmarkStart w:id="0" w:name="_GoBack"/>
            <w:bookmarkEnd w:id="0"/>
            <w:r w:rsidR="00202FAA" w:rsidRPr="009445CF">
              <w:rPr>
                <w:rFonts w:ascii="Abadi MT Condensed" w:hAnsi="Abadi MT Condensed" w:cs="Arial"/>
                <w:b/>
                <w:sz w:val="28"/>
                <w:szCs w:val="28"/>
              </w:rPr>
              <w:t>DISCLAIMER</w:t>
            </w:r>
          </w:p>
          <w:p w:rsidR="00202FAA" w:rsidRPr="00B90EEC" w:rsidRDefault="00202FAA" w:rsidP="00BF06FE">
            <w:pPr>
              <w:rPr>
                <w:rFonts w:ascii="Abadi MT Condensed" w:hAnsi="Abadi MT Condensed" w:cs="Arial"/>
                <w:szCs w:val="20"/>
              </w:rPr>
            </w:pPr>
          </w:p>
          <w:p w:rsidR="00202FAA" w:rsidRPr="00B90EEC" w:rsidRDefault="00202FAA" w:rsidP="00202FAA">
            <w:pPr>
              <w:rPr>
                <w:rFonts w:ascii="Abadi MT Condensed" w:hAnsi="Abadi MT Condensed" w:cs="Arial"/>
                <w:sz w:val="20"/>
                <w:szCs w:val="20"/>
              </w:rPr>
            </w:pPr>
            <w:r w:rsidRPr="00B90EEC">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7D2C" w:rsidRPr="00B90EEC" w:rsidRDefault="00CF41D6" w:rsidP="00202FAA">
      <w:pPr>
        <w:rPr>
          <w:rFonts w:ascii="Abadi MT Condensed" w:hAnsi="Abadi MT Condensed"/>
        </w:rPr>
      </w:pPr>
    </w:p>
    <w:sectPr w:rsidR="00EC7D2C" w:rsidRPr="00B90EE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D6" w:rsidRDefault="00CF41D6" w:rsidP="00202FAA">
      <w:r>
        <w:separator/>
      </w:r>
    </w:p>
  </w:endnote>
  <w:endnote w:type="continuationSeparator" w:id="0">
    <w:p w:rsidR="00CF41D6" w:rsidRDefault="00CF41D6" w:rsidP="0020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D6" w:rsidRDefault="00CF41D6" w:rsidP="00202FAA">
      <w:r>
        <w:separator/>
      </w:r>
    </w:p>
  </w:footnote>
  <w:footnote w:type="continuationSeparator" w:id="0">
    <w:p w:rsidR="00CF41D6" w:rsidRDefault="00CF41D6" w:rsidP="00202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EC"/>
    <w:rsid w:val="00202FAA"/>
    <w:rsid w:val="00471C74"/>
    <w:rsid w:val="004937B7"/>
    <w:rsid w:val="005D3360"/>
    <w:rsid w:val="009445CF"/>
    <w:rsid w:val="00B90EEC"/>
    <w:rsid w:val="00C14529"/>
    <w:rsid w:val="00C639C6"/>
    <w:rsid w:val="00CF4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891BCD9-BAEE-4F5D-8365-0532C596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2F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90E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Employee%20Performance%20Evaluation%20form%20Samples\word\Employee%20Performance%20Evaluation%20Word%2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Performance Evaluation Word 04</Template>
  <TotalTime>2</TotalTime>
  <Pages>2</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2020-08-03T18:18:00Z</dcterms:created>
  <dcterms:modified xsi:type="dcterms:W3CDTF">2020-08-03T18:20:00Z</dcterms:modified>
</cp:coreProperties>
</file>