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"/>
        <w:tblW w:w="10368" w:type="dxa"/>
        <w:tblLook w:val="01E0" w:firstRow="1" w:lastRow="1" w:firstColumn="1" w:lastColumn="1" w:noHBand="0" w:noVBand="0"/>
      </w:tblPr>
      <w:tblGrid>
        <w:gridCol w:w="1458"/>
        <w:gridCol w:w="2790"/>
        <w:gridCol w:w="718"/>
        <w:gridCol w:w="1530"/>
        <w:gridCol w:w="275"/>
        <w:gridCol w:w="537"/>
        <w:gridCol w:w="3060"/>
      </w:tblGrid>
      <w:tr w:rsidR="007B1726" w:rsidRPr="0098169C" w:rsidTr="00DD7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3"/>
            <w:vMerge w:val="restart"/>
          </w:tcPr>
          <w:p w:rsidR="007B1726" w:rsidRPr="0098169C" w:rsidRDefault="007B1726" w:rsidP="00C14C8D">
            <w:pPr>
              <w:rPr>
                <w:rFonts w:ascii="Abadi MT Condensed" w:hAnsi="Abadi MT Condensed" w:cs="Calibri"/>
                <w:b w:val="0"/>
                <w:sz w:val="40"/>
                <w:szCs w:val="40"/>
              </w:rPr>
            </w:pPr>
            <w:r w:rsidRPr="0098169C">
              <w:rPr>
                <w:rFonts w:ascii="Abadi MT Condensed" w:hAnsi="Abadi MT Condensed" w:cs="Calibri"/>
                <w:b w:val="0"/>
                <w:sz w:val="40"/>
                <w:szCs w:val="40"/>
              </w:rPr>
              <w:t>DONATION RECEIPT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B1726" w:rsidRPr="0098169C" w:rsidRDefault="007B1726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</w:tcPr>
          <w:p w:rsidR="007B1726" w:rsidRPr="0098169C" w:rsidRDefault="007B1726" w:rsidP="00A54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7" w:type="dxa"/>
            <w:gridSpan w:val="2"/>
          </w:tcPr>
          <w:p w:rsidR="007B1726" w:rsidRPr="0098169C" w:rsidRDefault="007B1726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7B1726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3"/>
            <w:vMerge/>
          </w:tcPr>
          <w:p w:rsidR="007B1726" w:rsidRPr="0098169C" w:rsidRDefault="007B1726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B1726" w:rsidRPr="0098169C" w:rsidRDefault="007B1726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</w:tcPr>
          <w:p w:rsidR="007B1726" w:rsidRPr="0098169C" w:rsidRDefault="007B1726" w:rsidP="00A5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7" w:type="dxa"/>
            <w:gridSpan w:val="2"/>
          </w:tcPr>
          <w:p w:rsidR="007B1726" w:rsidRPr="0098169C" w:rsidRDefault="007B1726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0A3709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0A3709" w:rsidRPr="0098169C" w:rsidRDefault="000A3709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Received From</w:t>
            </w:r>
            <w:r w:rsidR="007A1AA2" w:rsidRPr="0098169C">
              <w:rPr>
                <w:rFonts w:ascii="Abadi MT Condensed" w:hAnsi="Abadi MT Condensed" w:cs="Calibri"/>
                <w:sz w:val="22"/>
                <w:szCs w:val="22"/>
              </w:rPr>
              <w:t>:</w:t>
            </w:r>
            <w:r w:rsidR="00A5401A"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</w:t>
            </w:r>
          </w:p>
        </w:tc>
      </w:tr>
      <w:tr w:rsidR="0071686E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1686E" w:rsidRPr="0098169C" w:rsidRDefault="0071686E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Amount: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71686E" w:rsidRPr="0098169C" w:rsidRDefault="0071686E" w:rsidP="0071686E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:rsidR="0071686E" w:rsidRPr="0098169C" w:rsidRDefault="0071686E" w:rsidP="00A5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71686E" w:rsidRPr="0098169C" w:rsidRDefault="0071686E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Payment Method :</w:t>
            </w:r>
          </w:p>
        </w:tc>
      </w:tr>
      <w:tr w:rsidR="0071686E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1686E" w:rsidRPr="0098169C" w:rsidRDefault="0071686E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71686E" w:rsidRPr="0098169C" w:rsidRDefault="0071686E" w:rsidP="0071686E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$ 25</w:t>
            </w:r>
          </w:p>
        </w:tc>
        <w:tc>
          <w:tcPr>
            <w:tcW w:w="3060" w:type="dxa"/>
            <w:gridSpan w:val="4"/>
          </w:tcPr>
          <w:p w:rsidR="0071686E" w:rsidRPr="0098169C" w:rsidRDefault="0071686E" w:rsidP="00D60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</w:t>
            </w:r>
            <w:r w:rsidR="00D60614"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71686E" w:rsidRPr="0098169C" w:rsidRDefault="0071686E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Check</w:t>
            </w:r>
          </w:p>
        </w:tc>
      </w:tr>
      <w:tr w:rsidR="0071686E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1686E" w:rsidRPr="0098169C" w:rsidRDefault="0071686E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71686E" w:rsidRPr="0098169C" w:rsidRDefault="0071686E" w:rsidP="0071686E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$ 50</w:t>
            </w:r>
          </w:p>
        </w:tc>
        <w:tc>
          <w:tcPr>
            <w:tcW w:w="3060" w:type="dxa"/>
            <w:gridSpan w:val="4"/>
          </w:tcPr>
          <w:p w:rsidR="0071686E" w:rsidRPr="0098169C" w:rsidRDefault="0071686E" w:rsidP="00A54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</w:t>
            </w:r>
            <w:r w:rsidR="00D60614"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71686E" w:rsidRPr="0098169C" w:rsidRDefault="0071686E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Cash</w:t>
            </w:r>
          </w:p>
        </w:tc>
      </w:tr>
      <w:tr w:rsidR="0071686E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1686E" w:rsidRPr="0098169C" w:rsidRDefault="0071686E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71686E" w:rsidRPr="0098169C" w:rsidRDefault="0071686E" w:rsidP="005B5026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$ 75</w:t>
            </w:r>
          </w:p>
        </w:tc>
        <w:tc>
          <w:tcPr>
            <w:tcW w:w="3060" w:type="dxa"/>
            <w:gridSpan w:val="4"/>
          </w:tcPr>
          <w:p w:rsidR="0071686E" w:rsidRPr="0098169C" w:rsidRDefault="0071686E" w:rsidP="005B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71686E" w:rsidRPr="0098169C" w:rsidRDefault="0071686E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Money Order</w:t>
            </w:r>
          </w:p>
        </w:tc>
      </w:tr>
      <w:tr w:rsidR="00D60614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D60614" w:rsidRPr="0098169C" w:rsidRDefault="00D60614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Received By: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6"/>
          </w:tcPr>
          <w:p w:rsidR="00D60614" w:rsidRPr="0098169C" w:rsidRDefault="00D60614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D60614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D60614" w:rsidRPr="0098169C" w:rsidRDefault="00D60614" w:rsidP="00A5401A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Notes:</w:t>
            </w:r>
          </w:p>
        </w:tc>
      </w:tr>
      <w:tr w:rsidR="0071686E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gridSpan w:val="6"/>
          </w:tcPr>
          <w:p w:rsidR="0071686E" w:rsidRPr="0098169C" w:rsidRDefault="0071686E" w:rsidP="00A5401A">
            <w:pPr>
              <w:rPr>
                <w:rFonts w:ascii="Abadi MT Condensed" w:hAnsi="Abadi MT Condensed" w:cs="Calibri"/>
                <w:sz w:val="8"/>
                <w:szCs w:val="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71686E" w:rsidRPr="0098169C" w:rsidRDefault="0071686E" w:rsidP="00A5401A">
            <w:pPr>
              <w:rPr>
                <w:rFonts w:ascii="Abadi MT Condensed" w:hAnsi="Abadi MT Condensed" w:cs="Calibri"/>
                <w:sz w:val="8"/>
                <w:szCs w:val="8"/>
              </w:rPr>
            </w:pPr>
          </w:p>
        </w:tc>
      </w:tr>
      <w:tr w:rsidR="0071686E" w:rsidRPr="0098169C" w:rsidTr="00DD75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DD7540" w:rsidRDefault="00DD7540" w:rsidP="007B1726">
            <w:pPr>
              <w:jc w:val="center"/>
              <w:rPr>
                <w:rFonts w:ascii="Abadi MT Condensed" w:hAnsi="Abadi MT Condensed" w:cs="Calibri"/>
                <w:sz w:val="22"/>
                <w:szCs w:val="22"/>
              </w:rPr>
            </w:pPr>
          </w:p>
          <w:p w:rsidR="0071686E" w:rsidRPr="0098169C" w:rsidRDefault="0071686E" w:rsidP="007B1726">
            <w:pPr>
              <w:jc w:val="center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[Foundation Name] o [Address] o [City] o [State] o [Zip Code] o [Phone]</w:t>
            </w:r>
          </w:p>
        </w:tc>
      </w:tr>
    </w:tbl>
    <w:p w:rsidR="007B25D8" w:rsidRPr="0098169C" w:rsidRDefault="007B25D8">
      <w:pPr>
        <w:rPr>
          <w:rFonts w:ascii="Abadi MT Condensed" w:hAnsi="Abadi MT Condensed" w:cs="Calibri"/>
          <w:szCs w:val="16"/>
        </w:rPr>
      </w:pPr>
    </w:p>
    <w:p w:rsidR="00FE3777" w:rsidRPr="0098169C" w:rsidRDefault="00FE3777">
      <w:pPr>
        <w:rPr>
          <w:rFonts w:ascii="Abadi MT Condensed" w:hAnsi="Abadi MT Condensed" w:cs="Calibri"/>
          <w:szCs w:val="16"/>
        </w:rPr>
      </w:pPr>
    </w:p>
    <w:p w:rsidR="00C14C8D" w:rsidRPr="0098169C" w:rsidRDefault="00C14C8D">
      <w:pPr>
        <w:rPr>
          <w:rFonts w:ascii="Abadi MT Condensed" w:hAnsi="Abadi MT Condensed" w:cs="Calibri"/>
          <w:szCs w:val="16"/>
        </w:rPr>
      </w:pPr>
    </w:p>
    <w:tbl>
      <w:tblPr>
        <w:tblStyle w:val="GridTable2-Accent1"/>
        <w:tblW w:w="10368" w:type="dxa"/>
        <w:tblLook w:val="01E0" w:firstRow="1" w:lastRow="1" w:firstColumn="1" w:lastColumn="1" w:noHBand="0" w:noVBand="0"/>
      </w:tblPr>
      <w:tblGrid>
        <w:gridCol w:w="1458"/>
        <w:gridCol w:w="2790"/>
        <w:gridCol w:w="718"/>
        <w:gridCol w:w="1530"/>
        <w:gridCol w:w="275"/>
        <w:gridCol w:w="537"/>
        <w:gridCol w:w="3060"/>
      </w:tblGrid>
      <w:tr w:rsidR="00E54BDD" w:rsidRPr="0098169C" w:rsidTr="00DD7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3"/>
            <w:vMerge w:val="restart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b w:val="0"/>
                <w:sz w:val="40"/>
                <w:szCs w:val="40"/>
              </w:rPr>
            </w:pPr>
            <w:r w:rsidRPr="0098169C">
              <w:rPr>
                <w:rFonts w:ascii="Abadi MT Condensed" w:hAnsi="Abadi MT Condensed" w:cs="Calibri"/>
                <w:b w:val="0"/>
                <w:sz w:val="40"/>
                <w:szCs w:val="40"/>
              </w:rPr>
              <w:t>DONATION RECEIPT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</w:tcPr>
          <w:p w:rsidR="00E54BDD" w:rsidRPr="0098169C" w:rsidRDefault="00E54BDD" w:rsidP="009E08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7" w:type="dxa"/>
            <w:gridSpan w:val="2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3"/>
            <w:vMerge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</w:tcPr>
          <w:p w:rsidR="00E54BDD" w:rsidRPr="0098169C" w:rsidRDefault="00E54BDD" w:rsidP="009E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7" w:type="dxa"/>
            <w:gridSpan w:val="2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54BDD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Received From: </w:t>
            </w: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Amount: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:rsidR="00E54BDD" w:rsidRPr="0098169C" w:rsidRDefault="00E54BDD" w:rsidP="009E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Payment Method :</w:t>
            </w:r>
          </w:p>
        </w:tc>
      </w:tr>
      <w:tr w:rsidR="00E54BDD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$ 25</w:t>
            </w:r>
          </w:p>
        </w:tc>
        <w:tc>
          <w:tcPr>
            <w:tcW w:w="3060" w:type="dxa"/>
            <w:gridSpan w:val="4"/>
          </w:tcPr>
          <w:p w:rsidR="00E54BDD" w:rsidRPr="0098169C" w:rsidRDefault="00E54BDD" w:rsidP="009E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Check</w:t>
            </w: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$ 50</w:t>
            </w:r>
          </w:p>
        </w:tc>
        <w:tc>
          <w:tcPr>
            <w:tcW w:w="3060" w:type="dxa"/>
            <w:gridSpan w:val="4"/>
          </w:tcPr>
          <w:p w:rsidR="00E54BDD" w:rsidRPr="0098169C" w:rsidRDefault="00E54BDD" w:rsidP="009E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Cash</w:t>
            </w:r>
          </w:p>
        </w:tc>
      </w:tr>
      <w:tr w:rsidR="00E54BDD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$ 75</w:t>
            </w:r>
          </w:p>
        </w:tc>
        <w:tc>
          <w:tcPr>
            <w:tcW w:w="3060" w:type="dxa"/>
            <w:gridSpan w:val="4"/>
          </w:tcPr>
          <w:p w:rsidR="00E54BDD" w:rsidRPr="0098169C" w:rsidRDefault="00E54BDD" w:rsidP="009E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Money Order</w:t>
            </w: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Received By: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6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54BDD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Notes:</w:t>
            </w: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gridSpan w:val="6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8"/>
                <w:szCs w:val="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8"/>
                <w:szCs w:val="8"/>
              </w:rPr>
            </w:pPr>
          </w:p>
        </w:tc>
      </w:tr>
      <w:tr w:rsidR="00E54BDD" w:rsidRPr="0098169C" w:rsidTr="00DD75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DD7540" w:rsidRDefault="00DD7540" w:rsidP="009E0871">
            <w:pPr>
              <w:jc w:val="center"/>
              <w:rPr>
                <w:rFonts w:ascii="Abadi MT Condensed" w:hAnsi="Abadi MT Condensed" w:cs="Calibri"/>
                <w:sz w:val="22"/>
                <w:szCs w:val="22"/>
              </w:rPr>
            </w:pPr>
          </w:p>
          <w:p w:rsidR="00E54BDD" w:rsidRPr="0098169C" w:rsidRDefault="00E54BDD" w:rsidP="009E0871">
            <w:pPr>
              <w:jc w:val="center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[Foundation Name] o [Address] o [City] o [State] o [Zip Code] o [Phone]</w:t>
            </w:r>
          </w:p>
        </w:tc>
      </w:tr>
    </w:tbl>
    <w:p w:rsidR="00C14C8D" w:rsidRPr="0098169C" w:rsidRDefault="00C14C8D">
      <w:pPr>
        <w:rPr>
          <w:rFonts w:ascii="Abadi MT Condensed" w:hAnsi="Abadi MT Condensed" w:cs="Calibri"/>
          <w:szCs w:val="16"/>
        </w:rPr>
      </w:pPr>
    </w:p>
    <w:p w:rsidR="0085698C" w:rsidRPr="0098169C" w:rsidRDefault="0085698C">
      <w:pPr>
        <w:rPr>
          <w:rFonts w:ascii="Abadi MT Condensed" w:hAnsi="Abadi MT Condensed" w:cs="Calibri"/>
          <w:szCs w:val="16"/>
        </w:rPr>
      </w:pPr>
    </w:p>
    <w:p w:rsidR="0085698C" w:rsidRPr="0098169C" w:rsidRDefault="0085698C">
      <w:pPr>
        <w:rPr>
          <w:rFonts w:ascii="Abadi MT Condensed" w:hAnsi="Abadi MT Condensed" w:cs="Calibri"/>
          <w:szCs w:val="16"/>
        </w:rPr>
      </w:pPr>
    </w:p>
    <w:tbl>
      <w:tblPr>
        <w:tblStyle w:val="GridTable2-Accent1"/>
        <w:tblW w:w="10368" w:type="dxa"/>
        <w:tblLook w:val="01E0" w:firstRow="1" w:lastRow="1" w:firstColumn="1" w:lastColumn="1" w:noHBand="0" w:noVBand="0"/>
      </w:tblPr>
      <w:tblGrid>
        <w:gridCol w:w="1458"/>
        <w:gridCol w:w="2790"/>
        <w:gridCol w:w="718"/>
        <w:gridCol w:w="1530"/>
        <w:gridCol w:w="275"/>
        <w:gridCol w:w="537"/>
        <w:gridCol w:w="3060"/>
      </w:tblGrid>
      <w:tr w:rsidR="00E54BDD" w:rsidRPr="0098169C" w:rsidTr="00DD7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3"/>
            <w:vMerge w:val="restart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b w:val="0"/>
                <w:sz w:val="40"/>
                <w:szCs w:val="40"/>
              </w:rPr>
            </w:pPr>
            <w:r w:rsidRPr="0098169C">
              <w:rPr>
                <w:rFonts w:ascii="Abadi MT Condensed" w:hAnsi="Abadi MT Condensed" w:cs="Calibri"/>
                <w:b w:val="0"/>
                <w:sz w:val="40"/>
                <w:szCs w:val="40"/>
              </w:rPr>
              <w:t>DONATION RECEIPT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</w:tcPr>
          <w:p w:rsidR="00E54BDD" w:rsidRPr="0098169C" w:rsidRDefault="00E54BDD" w:rsidP="009E08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7" w:type="dxa"/>
            <w:gridSpan w:val="2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6" w:type="dxa"/>
            <w:gridSpan w:val="3"/>
            <w:vMerge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</w:tcPr>
          <w:p w:rsidR="00E54BDD" w:rsidRPr="0098169C" w:rsidRDefault="00E54BDD" w:rsidP="009E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97" w:type="dxa"/>
            <w:gridSpan w:val="2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54BDD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Received From: </w:t>
            </w: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Amount: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:rsidR="00E54BDD" w:rsidRPr="0098169C" w:rsidRDefault="00E54BDD" w:rsidP="009E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Payment Method :</w:t>
            </w:r>
          </w:p>
        </w:tc>
      </w:tr>
      <w:tr w:rsidR="00E54BDD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$ 25</w:t>
            </w:r>
          </w:p>
        </w:tc>
        <w:tc>
          <w:tcPr>
            <w:tcW w:w="3060" w:type="dxa"/>
            <w:gridSpan w:val="4"/>
          </w:tcPr>
          <w:p w:rsidR="00E54BDD" w:rsidRPr="0098169C" w:rsidRDefault="00E54BDD" w:rsidP="009E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Check</w:t>
            </w: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$ 50</w:t>
            </w:r>
          </w:p>
        </w:tc>
        <w:tc>
          <w:tcPr>
            <w:tcW w:w="3060" w:type="dxa"/>
            <w:gridSpan w:val="4"/>
          </w:tcPr>
          <w:p w:rsidR="00E54BDD" w:rsidRPr="0098169C" w:rsidRDefault="00E54BDD" w:rsidP="009E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Cash</w:t>
            </w:r>
          </w:p>
        </w:tc>
      </w:tr>
      <w:tr w:rsidR="00E54BDD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$ 75</w:t>
            </w:r>
          </w:p>
        </w:tc>
        <w:tc>
          <w:tcPr>
            <w:tcW w:w="3060" w:type="dxa"/>
            <w:gridSpan w:val="4"/>
          </w:tcPr>
          <w:p w:rsidR="00E54BDD" w:rsidRPr="0098169C" w:rsidRDefault="00E54BDD" w:rsidP="009E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sym w:font="Wingdings" w:char="F0A8"/>
            </w:r>
            <w:r w:rsidRPr="0098169C">
              <w:rPr>
                <w:rFonts w:ascii="Abadi MT Condensed" w:hAnsi="Abadi MT Condensed" w:cs="Calibri"/>
                <w:sz w:val="22"/>
                <w:szCs w:val="22"/>
              </w:rPr>
              <w:t xml:space="preserve"> Money Order</w:t>
            </w: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Received By: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6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</w:p>
        </w:tc>
      </w:tr>
      <w:tr w:rsidR="00E54BDD" w:rsidRPr="0098169C" w:rsidTr="00DD754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22"/>
                <w:szCs w:val="22"/>
              </w:rPr>
            </w:pPr>
            <w:r w:rsidRPr="0098169C">
              <w:rPr>
                <w:rFonts w:ascii="Abadi MT Condensed" w:hAnsi="Abadi MT Condensed" w:cs="Calibri"/>
                <w:sz w:val="22"/>
                <w:szCs w:val="22"/>
              </w:rPr>
              <w:t>Notes:</w:t>
            </w:r>
          </w:p>
        </w:tc>
      </w:tr>
      <w:tr w:rsidR="00E54BDD" w:rsidRPr="0098169C" w:rsidTr="00DD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gridSpan w:val="6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8"/>
                <w:szCs w:val="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E54BDD" w:rsidRPr="0098169C" w:rsidRDefault="00E54BDD" w:rsidP="009E0871">
            <w:pPr>
              <w:rPr>
                <w:rFonts w:ascii="Abadi MT Condensed" w:hAnsi="Abadi MT Condensed" w:cs="Calibri"/>
                <w:sz w:val="8"/>
                <w:szCs w:val="8"/>
              </w:rPr>
            </w:pPr>
          </w:p>
        </w:tc>
      </w:tr>
      <w:tr w:rsidR="00E54BDD" w:rsidRPr="0098169C" w:rsidTr="00DD75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gridSpan w:val="7"/>
          </w:tcPr>
          <w:p w:rsidR="00DD7540" w:rsidRDefault="00DD7540" w:rsidP="009E0871">
            <w:pPr>
              <w:jc w:val="center"/>
              <w:rPr>
                <w:rFonts w:ascii="Abadi MT Condensed" w:hAnsi="Abadi MT Condensed" w:cs="Calibri"/>
                <w:sz w:val="22"/>
                <w:szCs w:val="22"/>
              </w:rPr>
            </w:pPr>
          </w:p>
          <w:p w:rsidR="00E54BDD" w:rsidRPr="0098169C" w:rsidRDefault="00E54BDD" w:rsidP="009E0871">
            <w:pPr>
              <w:jc w:val="center"/>
              <w:rPr>
                <w:rFonts w:ascii="Abadi MT Condensed" w:hAnsi="Abadi MT Condensed" w:cs="Calibri"/>
                <w:sz w:val="22"/>
                <w:szCs w:val="22"/>
              </w:rPr>
            </w:pPr>
            <w:bookmarkStart w:id="0" w:name="_GoBack"/>
            <w:bookmarkEnd w:id="0"/>
            <w:r w:rsidRPr="0098169C">
              <w:rPr>
                <w:rFonts w:ascii="Abadi MT Condensed" w:hAnsi="Abadi MT Condensed" w:cs="Calibri"/>
                <w:sz w:val="22"/>
                <w:szCs w:val="22"/>
              </w:rPr>
              <w:t>[Foundation Name] o [Address] o [City] o [State] o [Zip Code] o [Phone]</w:t>
            </w:r>
          </w:p>
        </w:tc>
      </w:tr>
    </w:tbl>
    <w:p w:rsidR="00C12901" w:rsidRPr="0098169C" w:rsidRDefault="00C12901" w:rsidP="00A12E28">
      <w:pPr>
        <w:rPr>
          <w:rFonts w:ascii="Abadi MT Condensed" w:hAnsi="Abadi MT Condensed" w:cs="Calibri"/>
          <w:sz w:val="22"/>
          <w:szCs w:val="22"/>
        </w:rPr>
      </w:pPr>
    </w:p>
    <w:sectPr w:rsidR="00C12901" w:rsidRPr="0098169C" w:rsidSect="00BD5A3E">
      <w:pgSz w:w="12240" w:h="15840"/>
      <w:pgMar w:top="432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C2" w:rsidRDefault="004C20C2">
      <w:r>
        <w:separator/>
      </w:r>
    </w:p>
  </w:endnote>
  <w:endnote w:type="continuationSeparator" w:id="0">
    <w:p w:rsidR="004C20C2" w:rsidRDefault="004C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C2" w:rsidRDefault="004C20C2">
      <w:r>
        <w:separator/>
      </w:r>
    </w:p>
  </w:footnote>
  <w:footnote w:type="continuationSeparator" w:id="0">
    <w:p w:rsidR="004C20C2" w:rsidRDefault="004C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7"/>
    <w:rsid w:val="0000771E"/>
    <w:rsid w:val="00014E04"/>
    <w:rsid w:val="000210B7"/>
    <w:rsid w:val="00025516"/>
    <w:rsid w:val="000521E2"/>
    <w:rsid w:val="000A3709"/>
    <w:rsid w:val="000B121B"/>
    <w:rsid w:val="001E100E"/>
    <w:rsid w:val="001F53B7"/>
    <w:rsid w:val="00222D9A"/>
    <w:rsid w:val="00264C24"/>
    <w:rsid w:val="002A6ED4"/>
    <w:rsid w:val="002D4AE4"/>
    <w:rsid w:val="002F1B47"/>
    <w:rsid w:val="0033748F"/>
    <w:rsid w:val="0038517D"/>
    <w:rsid w:val="003A73CA"/>
    <w:rsid w:val="003D0584"/>
    <w:rsid w:val="00407A98"/>
    <w:rsid w:val="004153CD"/>
    <w:rsid w:val="00421026"/>
    <w:rsid w:val="00443562"/>
    <w:rsid w:val="004444E1"/>
    <w:rsid w:val="004C20C2"/>
    <w:rsid w:val="004D7738"/>
    <w:rsid w:val="00506716"/>
    <w:rsid w:val="00545901"/>
    <w:rsid w:val="005A41CA"/>
    <w:rsid w:val="005A51D8"/>
    <w:rsid w:val="005B5026"/>
    <w:rsid w:val="006A0806"/>
    <w:rsid w:val="006B77D9"/>
    <w:rsid w:val="006D7147"/>
    <w:rsid w:val="006E0A9B"/>
    <w:rsid w:val="006F23D0"/>
    <w:rsid w:val="006F46F5"/>
    <w:rsid w:val="00715566"/>
    <w:rsid w:val="0071686E"/>
    <w:rsid w:val="00755C56"/>
    <w:rsid w:val="007868B7"/>
    <w:rsid w:val="00797C58"/>
    <w:rsid w:val="007A0F27"/>
    <w:rsid w:val="007A1AA2"/>
    <w:rsid w:val="007B1726"/>
    <w:rsid w:val="007B25D8"/>
    <w:rsid w:val="007F4904"/>
    <w:rsid w:val="00807E55"/>
    <w:rsid w:val="008124A6"/>
    <w:rsid w:val="00843D90"/>
    <w:rsid w:val="0085698C"/>
    <w:rsid w:val="00890D1E"/>
    <w:rsid w:val="008E0481"/>
    <w:rsid w:val="00934467"/>
    <w:rsid w:val="00946E41"/>
    <w:rsid w:val="00966159"/>
    <w:rsid w:val="0098169C"/>
    <w:rsid w:val="009C7751"/>
    <w:rsid w:val="009E0871"/>
    <w:rsid w:val="009F47CA"/>
    <w:rsid w:val="009F73A3"/>
    <w:rsid w:val="00A12E28"/>
    <w:rsid w:val="00A35AFD"/>
    <w:rsid w:val="00A5401A"/>
    <w:rsid w:val="00A77F91"/>
    <w:rsid w:val="00AB2563"/>
    <w:rsid w:val="00AB35E0"/>
    <w:rsid w:val="00AD4EBB"/>
    <w:rsid w:val="00AE46FE"/>
    <w:rsid w:val="00B018BD"/>
    <w:rsid w:val="00B86FB4"/>
    <w:rsid w:val="00BD5A3E"/>
    <w:rsid w:val="00BE1B6F"/>
    <w:rsid w:val="00BE5C16"/>
    <w:rsid w:val="00C02074"/>
    <w:rsid w:val="00C12901"/>
    <w:rsid w:val="00C14C8D"/>
    <w:rsid w:val="00C96E5D"/>
    <w:rsid w:val="00CD0DB8"/>
    <w:rsid w:val="00D51364"/>
    <w:rsid w:val="00D60614"/>
    <w:rsid w:val="00DD7540"/>
    <w:rsid w:val="00DE34BB"/>
    <w:rsid w:val="00E17C17"/>
    <w:rsid w:val="00E54BDD"/>
    <w:rsid w:val="00E67F10"/>
    <w:rsid w:val="00F2151E"/>
    <w:rsid w:val="00F26E81"/>
    <w:rsid w:val="00F6108A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09BBA-5B1D-43D7-9205-B6872890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A080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ing3Char">
    <w:name w:val="Heading 3 Char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4AE4"/>
    <w:rPr>
      <w:color w:val="0000FF"/>
      <w:u w:val="single"/>
    </w:rPr>
  </w:style>
  <w:style w:type="character" w:customStyle="1" w:styleId="FooterChar">
    <w:name w:val="Footer Char"/>
    <w:link w:val="Footer"/>
    <w:rsid w:val="00BD5A3E"/>
    <w:rPr>
      <w:rFonts w:ascii="Tahoma" w:hAnsi="Tahoma"/>
      <w:sz w:val="16"/>
      <w:szCs w:val="24"/>
    </w:rPr>
  </w:style>
  <w:style w:type="table" w:styleId="GridTable2-Accent1">
    <w:name w:val="Grid Table 2 Accent 1"/>
    <w:basedOn w:val="TableNormal"/>
    <w:uiPriority w:val="47"/>
    <w:rsid w:val="00DD754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Sales%20Invoice%202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 2 with SD1 Style Letterhead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SD Corp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>Steve Doolley</dc:creator>
  <cp:keywords/>
  <cp:lastModifiedBy>ALI JAVED</cp:lastModifiedBy>
  <cp:revision>3</cp:revision>
  <dcterms:created xsi:type="dcterms:W3CDTF">2020-07-22T13:17:00Z</dcterms:created>
  <dcterms:modified xsi:type="dcterms:W3CDTF">2020-07-22T13:18:00Z</dcterms:modified>
</cp:coreProperties>
</file>